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Соревнования по легкой атлетике (метание предмета в даль)</w:t>
      </w: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зачет 8-й Спартакиады «Дошколята» среди обучающихся 5-7 лет дошкольных образовательных учреждений города Заречного на 2021-2022 учебный год</w:t>
      </w: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4504" w:rsidRDefault="00314504" w:rsidP="000F3441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12-19.10.2021г.                                                             г.Заречный</w:t>
      </w: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 командного первенства</w:t>
      </w:r>
    </w:p>
    <w:p w:rsidR="00314504" w:rsidRDefault="00314504" w:rsidP="0033711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4962"/>
        <w:gridCol w:w="3934"/>
      </w:tblGrid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№ МДОУ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FF0000"/>
                <w:sz w:val="32"/>
                <w:szCs w:val="32"/>
              </w:rPr>
              <w:t>1</w:t>
            </w:r>
          </w:p>
        </w:tc>
        <w:tc>
          <w:tcPr>
            <w:tcW w:w="4962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FF0000"/>
                <w:sz w:val="32"/>
                <w:szCs w:val="32"/>
              </w:rPr>
              <w:t>15</w:t>
            </w:r>
          </w:p>
        </w:tc>
        <w:tc>
          <w:tcPr>
            <w:tcW w:w="3934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8</w:t>
            </w:r>
            <w:r w:rsidRPr="00381574">
              <w:rPr>
                <w:rFonts w:ascii="Times New Roman" w:hAnsi="Times New Roman"/>
                <w:color w:val="FF0000"/>
                <w:sz w:val="32"/>
                <w:szCs w:val="32"/>
              </w:rPr>
              <w:t>9.90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0000FF"/>
                <w:sz w:val="32"/>
                <w:szCs w:val="32"/>
              </w:rPr>
              <w:t>2</w:t>
            </w:r>
          </w:p>
        </w:tc>
        <w:tc>
          <w:tcPr>
            <w:tcW w:w="4962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0000FF"/>
                <w:sz w:val="32"/>
                <w:szCs w:val="32"/>
              </w:rPr>
              <w:t>16</w:t>
            </w:r>
          </w:p>
        </w:tc>
        <w:tc>
          <w:tcPr>
            <w:tcW w:w="3934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0000FF"/>
                <w:sz w:val="32"/>
                <w:szCs w:val="32"/>
              </w:rPr>
              <w:t>89.50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008000"/>
                <w:sz w:val="32"/>
                <w:szCs w:val="32"/>
              </w:rPr>
              <w:t>3</w:t>
            </w:r>
          </w:p>
        </w:tc>
        <w:tc>
          <w:tcPr>
            <w:tcW w:w="4962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008000"/>
                <w:sz w:val="32"/>
                <w:szCs w:val="32"/>
              </w:rPr>
              <w:t>13</w:t>
            </w:r>
          </w:p>
        </w:tc>
        <w:tc>
          <w:tcPr>
            <w:tcW w:w="3934" w:type="dxa"/>
          </w:tcPr>
          <w:p w:rsidR="00314504" w:rsidRPr="00381574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32"/>
                <w:szCs w:val="32"/>
              </w:rPr>
            </w:pPr>
            <w:r w:rsidRPr="00381574">
              <w:rPr>
                <w:rFonts w:ascii="Times New Roman" w:hAnsi="Times New Roman"/>
                <w:color w:val="008000"/>
                <w:sz w:val="32"/>
                <w:szCs w:val="32"/>
              </w:rPr>
              <w:t>89.40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7(1)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81.40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81.30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4(1)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80.80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80.20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11(1)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77.00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72.10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68.80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4(2)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68.30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11(2)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67.20</w:t>
            </w:r>
          </w:p>
        </w:tc>
      </w:tr>
      <w:tr w:rsidR="00314504" w:rsidRPr="00E37B6E" w:rsidTr="00CF4C75">
        <w:tc>
          <w:tcPr>
            <w:tcW w:w="1701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37B6E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962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7(2)</w:t>
            </w:r>
          </w:p>
        </w:tc>
        <w:tc>
          <w:tcPr>
            <w:tcW w:w="3934" w:type="dxa"/>
          </w:tcPr>
          <w:p w:rsidR="00314504" w:rsidRPr="00E37B6E" w:rsidRDefault="00314504" w:rsidP="00CF4C7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60.50</w:t>
            </w:r>
          </w:p>
        </w:tc>
      </w:tr>
    </w:tbl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     О.В. Аброськина</w:t>
      </w: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14504" w:rsidRPr="00E8210E" w:rsidRDefault="00314504" w:rsidP="003371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секретарь                                              Л.В. Надейкина</w:t>
      </w:r>
    </w:p>
    <w:p w:rsidR="00314504" w:rsidRDefault="00314504">
      <w:bookmarkStart w:id="0" w:name="_GoBack"/>
      <w:bookmarkEnd w:id="0"/>
    </w:p>
    <w:sectPr w:rsidR="00314504" w:rsidSect="00C0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0C"/>
    <w:rsid w:val="00085A0C"/>
    <w:rsid w:val="000F3441"/>
    <w:rsid w:val="001B5F40"/>
    <w:rsid w:val="00314504"/>
    <w:rsid w:val="00337116"/>
    <w:rsid w:val="00381574"/>
    <w:rsid w:val="006408E2"/>
    <w:rsid w:val="00A042BB"/>
    <w:rsid w:val="00BB3B3D"/>
    <w:rsid w:val="00C06440"/>
    <w:rsid w:val="00CF4C75"/>
    <w:rsid w:val="00D35058"/>
    <w:rsid w:val="00D9139C"/>
    <w:rsid w:val="00E37B6E"/>
    <w:rsid w:val="00E8210E"/>
    <w:rsid w:val="00F2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1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1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2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nadejkinmaksim518@gmail.com</dc:creator>
  <cp:keywords/>
  <dc:description/>
  <cp:lastModifiedBy>user</cp:lastModifiedBy>
  <cp:revision>4</cp:revision>
  <cp:lastPrinted>2021-10-21T10:59:00Z</cp:lastPrinted>
  <dcterms:created xsi:type="dcterms:W3CDTF">2021-10-19T18:19:00Z</dcterms:created>
  <dcterms:modified xsi:type="dcterms:W3CDTF">2021-10-21T10:59:00Z</dcterms:modified>
</cp:coreProperties>
</file>