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40" w:rsidRPr="00A11B91" w:rsidRDefault="00EE3340" w:rsidP="00CD0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B91">
        <w:rPr>
          <w:rFonts w:ascii="Times New Roman" w:hAnsi="Times New Roman"/>
          <w:sz w:val="28"/>
          <w:szCs w:val="28"/>
        </w:rPr>
        <w:t>Соревнования по легкой атлетике (метание предмета в даль)</w:t>
      </w:r>
    </w:p>
    <w:p w:rsidR="00EE3340" w:rsidRDefault="00EE3340" w:rsidP="00CD0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B91">
        <w:rPr>
          <w:rFonts w:ascii="Times New Roman" w:hAnsi="Times New Roman"/>
          <w:sz w:val="28"/>
          <w:szCs w:val="28"/>
        </w:rPr>
        <w:t>в зачет 8-й Спартакиады «Дошколята» среди обучающихся 5-7 лет дошкольных образовательных учреждений города Заречного на 2021-2022 учебный год</w:t>
      </w:r>
    </w:p>
    <w:p w:rsidR="00EE3340" w:rsidRPr="00A11B91" w:rsidRDefault="00EE3340" w:rsidP="00CD0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340" w:rsidRPr="00347A94" w:rsidRDefault="00EE3340" w:rsidP="00347A9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12-19.10.2021г.                                                             г.Заречный</w:t>
      </w:r>
    </w:p>
    <w:p w:rsidR="00EE3340" w:rsidRPr="00A11B91" w:rsidRDefault="00EE3340" w:rsidP="00CD0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340" w:rsidRPr="00A11B91" w:rsidRDefault="00EE3340" w:rsidP="00CD0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B91">
        <w:rPr>
          <w:rFonts w:ascii="Times New Roman" w:hAnsi="Times New Roman"/>
          <w:sz w:val="28"/>
          <w:szCs w:val="28"/>
        </w:rPr>
        <w:t>Личное первенство среди девочек</w:t>
      </w:r>
    </w:p>
    <w:p w:rsidR="00EE3340" w:rsidRPr="00A11B91" w:rsidRDefault="00EE3340" w:rsidP="00CD0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6"/>
        <w:gridCol w:w="4420"/>
        <w:gridCol w:w="1730"/>
        <w:gridCol w:w="1797"/>
        <w:gridCol w:w="1713"/>
      </w:tblGrid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79670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79670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№ МДОУ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Личный результат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347A94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7A94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EE3340" w:rsidRPr="00347A94" w:rsidRDefault="00EE3340" w:rsidP="002D11AF">
            <w:pPr>
              <w:pStyle w:val="BodyText"/>
              <w:rPr>
                <w:color w:val="FF0000"/>
                <w:szCs w:val="28"/>
              </w:rPr>
            </w:pPr>
            <w:r w:rsidRPr="00347A94">
              <w:rPr>
                <w:iCs/>
                <w:color w:val="FF0000"/>
                <w:szCs w:val="28"/>
              </w:rPr>
              <w:t>Волкова Божена Александровна</w:t>
            </w:r>
          </w:p>
        </w:tc>
        <w:tc>
          <w:tcPr>
            <w:tcW w:w="1914" w:type="dxa"/>
          </w:tcPr>
          <w:p w:rsidR="00EE3340" w:rsidRPr="00347A94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7A94">
              <w:rPr>
                <w:rFonts w:ascii="Times New Roman" w:hAnsi="Times New Roman"/>
                <w:iCs/>
                <w:color w:val="FF0000"/>
                <w:sz w:val="28"/>
                <w:szCs w:val="28"/>
                <w:lang w:eastAsia="zh-CN"/>
              </w:rPr>
              <w:t>4 (1)</w:t>
            </w:r>
          </w:p>
        </w:tc>
        <w:tc>
          <w:tcPr>
            <w:tcW w:w="1914" w:type="dxa"/>
          </w:tcPr>
          <w:p w:rsidR="00EE3340" w:rsidRPr="00347A94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7A94">
              <w:rPr>
                <w:rFonts w:ascii="Times New Roman" w:hAnsi="Times New Roman"/>
                <w:iCs/>
                <w:color w:val="FF0000"/>
                <w:sz w:val="28"/>
                <w:szCs w:val="28"/>
                <w:lang w:eastAsia="zh-CN"/>
              </w:rPr>
              <w:t>10.0</w:t>
            </w:r>
          </w:p>
        </w:tc>
        <w:tc>
          <w:tcPr>
            <w:tcW w:w="1915" w:type="dxa"/>
          </w:tcPr>
          <w:p w:rsidR="00EE3340" w:rsidRPr="00347A94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7A94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347A94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47A94">
              <w:rPr>
                <w:rFonts w:ascii="Times New Roman" w:hAnsi="Times New Roman"/>
                <w:color w:val="0000FF"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EE3340" w:rsidRPr="00347A94" w:rsidRDefault="00EE3340" w:rsidP="002D11AF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47A94">
              <w:rPr>
                <w:rFonts w:ascii="Times New Roman" w:hAnsi="Times New Roman"/>
                <w:color w:val="0000FF"/>
                <w:sz w:val="28"/>
                <w:szCs w:val="28"/>
              </w:rPr>
              <w:t>Леонова Полина Ярославовна</w:t>
            </w:r>
          </w:p>
        </w:tc>
        <w:tc>
          <w:tcPr>
            <w:tcW w:w="1914" w:type="dxa"/>
          </w:tcPr>
          <w:p w:rsidR="00EE3340" w:rsidRPr="00347A94" w:rsidRDefault="00EE3340" w:rsidP="002D11AF">
            <w:pPr>
              <w:pStyle w:val="BodyText"/>
              <w:jc w:val="center"/>
              <w:rPr>
                <w:color w:val="0000FF"/>
                <w:szCs w:val="28"/>
                <w:lang w:val="en-US"/>
              </w:rPr>
            </w:pPr>
            <w:r w:rsidRPr="00347A94">
              <w:rPr>
                <w:color w:val="0000FF"/>
                <w:szCs w:val="28"/>
              </w:rPr>
              <w:t>7(1)</w:t>
            </w:r>
          </w:p>
        </w:tc>
        <w:tc>
          <w:tcPr>
            <w:tcW w:w="1914" w:type="dxa"/>
          </w:tcPr>
          <w:p w:rsidR="00EE3340" w:rsidRPr="00347A94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47A94">
              <w:rPr>
                <w:rFonts w:ascii="Times New Roman" w:hAnsi="Times New Roman"/>
                <w:color w:val="0000FF"/>
                <w:sz w:val="28"/>
                <w:szCs w:val="28"/>
              </w:rPr>
              <w:t>9.60</w:t>
            </w:r>
          </w:p>
        </w:tc>
        <w:tc>
          <w:tcPr>
            <w:tcW w:w="1915" w:type="dxa"/>
          </w:tcPr>
          <w:p w:rsidR="00EE3340" w:rsidRPr="00347A94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47A94">
              <w:rPr>
                <w:rFonts w:ascii="Times New Roman" w:hAnsi="Times New Roman"/>
                <w:color w:val="0000FF"/>
                <w:sz w:val="28"/>
                <w:szCs w:val="28"/>
              </w:rPr>
              <w:t>2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347A94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347A94">
              <w:rPr>
                <w:rFonts w:ascii="Times New Roman" w:hAnsi="Times New Roman"/>
                <w:color w:val="008000"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EE3340" w:rsidRPr="00347A94" w:rsidRDefault="00EE3340" w:rsidP="002D11AF">
            <w:pPr>
              <w:pStyle w:val="BodyText"/>
              <w:rPr>
                <w:color w:val="008000"/>
                <w:szCs w:val="28"/>
              </w:rPr>
            </w:pPr>
            <w:r w:rsidRPr="00347A94">
              <w:rPr>
                <w:color w:val="008000"/>
                <w:szCs w:val="28"/>
              </w:rPr>
              <w:t>Прохорова Арина Андреевна</w:t>
            </w:r>
          </w:p>
        </w:tc>
        <w:tc>
          <w:tcPr>
            <w:tcW w:w="1914" w:type="dxa"/>
          </w:tcPr>
          <w:p w:rsidR="00EE3340" w:rsidRPr="00347A94" w:rsidRDefault="00EE3340" w:rsidP="002D11AF">
            <w:pPr>
              <w:pStyle w:val="BodyText"/>
              <w:jc w:val="center"/>
              <w:rPr>
                <w:color w:val="008000"/>
                <w:szCs w:val="28"/>
              </w:rPr>
            </w:pPr>
            <w:r w:rsidRPr="00347A94">
              <w:rPr>
                <w:color w:val="008000"/>
                <w:szCs w:val="28"/>
              </w:rPr>
              <w:t>16</w:t>
            </w:r>
          </w:p>
        </w:tc>
        <w:tc>
          <w:tcPr>
            <w:tcW w:w="1914" w:type="dxa"/>
          </w:tcPr>
          <w:p w:rsidR="00EE3340" w:rsidRPr="00347A94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347A94">
              <w:rPr>
                <w:rFonts w:ascii="Times New Roman" w:hAnsi="Times New Roman"/>
                <w:color w:val="008000"/>
                <w:sz w:val="28"/>
                <w:szCs w:val="28"/>
              </w:rPr>
              <w:t>9.20</w:t>
            </w:r>
          </w:p>
        </w:tc>
        <w:tc>
          <w:tcPr>
            <w:tcW w:w="1915" w:type="dxa"/>
          </w:tcPr>
          <w:p w:rsidR="00EE3340" w:rsidRPr="00347A94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28"/>
                <w:szCs w:val="28"/>
              </w:rPr>
            </w:pPr>
            <w:r w:rsidRPr="00347A94">
              <w:rPr>
                <w:rFonts w:ascii="Times New Roman" w:hAnsi="Times New Roman"/>
                <w:color w:val="008000"/>
                <w:sz w:val="28"/>
                <w:szCs w:val="28"/>
              </w:rPr>
              <w:t>3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Проскурнина Даша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Журавлева Виктория Андреевна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7(1)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8.60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Лисина Варвара Алексеевна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8.60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Стенюшкина Анастасия Игоревна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8.50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Чайкина Анастасия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  <w:u w:val="single"/>
              </w:rPr>
            </w:pPr>
            <w:r w:rsidRPr="00A11B91">
              <w:rPr>
                <w:szCs w:val="28"/>
              </w:rPr>
              <w:t>11(1)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8.30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96705">
              <w:rPr>
                <w:rFonts w:ascii="Times New Roman" w:hAnsi="Times New Roman"/>
                <w:iCs/>
                <w:sz w:val="28"/>
                <w:szCs w:val="28"/>
              </w:rPr>
              <w:t xml:space="preserve">Балацкая Варвара Ивановна 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4 (1)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8.30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Роганова Полина Александровна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Пашуева Диана Алексеевна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Мавликеева Амина Тимуровна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8.20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Тарасова Диана Вячеславовна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8.20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iCs/>
                <w:szCs w:val="28"/>
              </w:rPr>
              <w:t>Балацкая Алёна Ивановна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4 (1)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8.10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62" w:type="dxa"/>
            <w:vAlign w:val="center"/>
          </w:tcPr>
          <w:p w:rsidR="00EE3340" w:rsidRPr="00796705" w:rsidRDefault="00EE3340" w:rsidP="002D11AF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Волыгина Яна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10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E3340" w:rsidRPr="00796705" w:rsidTr="002D11AF">
        <w:trPr>
          <w:trHeight w:val="477"/>
        </w:trPr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Боброва Василиса Павловна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15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Колокольцева  Мария Витальевна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4(2)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7.90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96705">
              <w:rPr>
                <w:rFonts w:ascii="Times New Roman" w:hAnsi="Times New Roman"/>
                <w:iCs/>
                <w:sz w:val="28"/>
                <w:szCs w:val="28"/>
              </w:rPr>
              <w:t>Иванкова Анна Дмитриевна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iCs/>
                <w:szCs w:val="28"/>
                <w:lang w:eastAsia="zh-CN"/>
              </w:rPr>
              <w:t>4 (1)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7.70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Коршунова Дарья Дмитриевна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iCs/>
                <w:szCs w:val="28"/>
                <w:lang w:eastAsia="zh-CN"/>
              </w:rPr>
            </w:pPr>
            <w:r w:rsidRPr="00A11B91">
              <w:rPr>
                <w:szCs w:val="28"/>
              </w:rPr>
              <w:t>18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7.70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Иванушкина Виктория Алексеевна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13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7.60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96705">
              <w:rPr>
                <w:rFonts w:ascii="Times New Roman" w:hAnsi="Times New Roman"/>
                <w:iCs/>
                <w:sz w:val="28"/>
                <w:szCs w:val="28"/>
              </w:rPr>
              <w:t>Петрова Виктория Алексеевна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4 (1)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7.50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1B91">
              <w:rPr>
                <w:rFonts w:ascii="Times New Roman" w:hAnsi="Times New Roman"/>
                <w:sz w:val="28"/>
                <w:szCs w:val="28"/>
              </w:rPr>
              <w:t>Левина София Сергеевна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7.40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B91">
              <w:rPr>
                <w:rFonts w:ascii="Times New Roman" w:hAnsi="Times New Roman"/>
                <w:sz w:val="28"/>
                <w:szCs w:val="28"/>
              </w:rPr>
              <w:t>Блохина Анна Александровна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color w:val="000000"/>
                <w:sz w:val="28"/>
                <w:szCs w:val="28"/>
              </w:rPr>
              <w:t>7.40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Грызина Елизавета Ильинична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  <w:lang w:val="en-US"/>
              </w:rPr>
            </w:pPr>
            <w:r w:rsidRPr="00A11B91">
              <w:rPr>
                <w:szCs w:val="28"/>
              </w:rPr>
              <w:t>17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7.40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Макарова Елизавета Сергеевна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16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7.40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Киреева Елизавета Алексеевна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16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7.30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Фокина Анна Максимовна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15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7.30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Мусатова Анастасия Станиславовна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7(1)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7.20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Коршунова Полина Дмитриевна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18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96705">
              <w:rPr>
                <w:rFonts w:ascii="Times New Roman" w:hAnsi="Times New Roman"/>
                <w:iCs/>
                <w:sz w:val="28"/>
                <w:szCs w:val="28"/>
              </w:rPr>
              <w:t>ВасякинаАнастасияАлександровна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4 (1)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7.10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Парамонова Мария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10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Перчина Валерия Андреевна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13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Алексеева Виктория Владимировна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13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Юматова Екатерина Алексеевна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Горюнова Валерия Сергеевна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15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Варламова Анна Артемовна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18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6.70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Адмайкина Алена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11(1)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6.70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Запускалова Маргарита Андреевна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6.60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Оберталина Виктория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Шишикина Мелания Викторовна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7(1)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6.40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Шорина Елизавета Андреевна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15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6.40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Ерошенко Вероника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10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6.40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Мухратова Софья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10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6.40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Тишкина Анастасия Юрьевна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16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6.30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Хребто Ульяна Игоревна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16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6.30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96705">
              <w:rPr>
                <w:rFonts w:ascii="Times New Roman" w:hAnsi="Times New Roman"/>
                <w:iCs/>
                <w:sz w:val="28"/>
                <w:szCs w:val="28"/>
              </w:rPr>
              <w:t>Макарова ДарьяИльинична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iCs/>
                <w:szCs w:val="28"/>
                <w:lang w:eastAsia="zh-CN"/>
              </w:rPr>
              <w:t>4 (1)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6.30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 xml:space="preserve">Шукшина Ирина Алексеевна 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796705">
              <w:rPr>
                <w:rFonts w:ascii="Times New Roman" w:hAnsi="Times New Roman"/>
                <w:color w:val="000000"/>
                <w:sz w:val="28"/>
                <w:szCs w:val="28"/>
              </w:rPr>
              <w:t>6.20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Яшокина Алина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Земцова Арина Евгеньевна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Макарова Милана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11(1)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Клименко Полина Сергеевна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17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5.90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862" w:type="dxa"/>
            <w:vAlign w:val="bottom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Зубарева Юлия Валерьевна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13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Терентьева Алёна Владимировна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color w:val="000000"/>
                <w:sz w:val="28"/>
                <w:szCs w:val="28"/>
              </w:rPr>
              <w:t>5.80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 xml:space="preserve">Зорина Ника Витальевна 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4(2)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Глебова Екатерина Андреевна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17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5.60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Кузякина Дарья Александровна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Дудорова Василиса Павловна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7(1)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Шипова Василиса Андреевна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4(2)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Щепетихина Милана Ильинична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4(2)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Вилесова Ярослава Владимировна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4(2)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5.30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Казикина Варвара Ильинична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4(2)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Гритчина Ангелина Игоревна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7(2)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Зарубина Алена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11(1)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Парамонова Ольга Алексеевна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Серова Кира Антоновна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color w:val="000000"/>
                <w:sz w:val="28"/>
                <w:szCs w:val="28"/>
              </w:rPr>
              <w:t>Кутукова Дарья Ивановна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7(2)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Юматова Дарина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  <w:u w:val="single"/>
              </w:rPr>
            </w:pPr>
            <w:r w:rsidRPr="00A11B91">
              <w:rPr>
                <w:szCs w:val="28"/>
              </w:rPr>
              <w:t>11(1)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Тенишева Диляра Наримановна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Майоршина Ева Сергеевна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4.90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Лешина Софья Алексеевна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5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4.90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Кяшкина Ульяна Алексеевна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11/2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color w:val="000000"/>
                <w:sz w:val="28"/>
                <w:szCs w:val="28"/>
              </w:rPr>
              <w:t>4.80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ПоворознюкДаяна Артемовна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5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4.70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Кузнецова Елизавета Игоревна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4(2)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4.70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Екимова Диана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11(1)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4.60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Рузова Дарья Владимировна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18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4.60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Давыдова Варвара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10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4.60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862" w:type="dxa"/>
          </w:tcPr>
          <w:p w:rsidR="00EE3340" w:rsidRPr="00796705" w:rsidRDefault="00EE3340" w:rsidP="002D11A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 xml:space="preserve">Гурькова Ульяна Витальевна 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Малышкина Ангелина Артемовна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4.40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Тюнькова Вера Максимовна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5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4.30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862" w:type="dxa"/>
            <w:vAlign w:val="bottom"/>
          </w:tcPr>
          <w:p w:rsidR="00EE3340" w:rsidRPr="00796705" w:rsidRDefault="00EE3340" w:rsidP="002D11A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color w:val="000000"/>
                <w:sz w:val="28"/>
                <w:szCs w:val="28"/>
              </w:rPr>
              <w:t>Кануник Евгения Юрьевна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7(2)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4.30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862" w:type="dxa"/>
            <w:vAlign w:val="bottom"/>
          </w:tcPr>
          <w:p w:rsidR="00EE3340" w:rsidRPr="00796705" w:rsidRDefault="00EE3340" w:rsidP="002D11AF">
            <w:pPr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Королева Олеся Владимировна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7(2)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4.30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Павлова Ульяна Андреевна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7(2)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4.30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Лемясова Анастасия Максимовна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18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4.0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EE3340" w:rsidRPr="00796705" w:rsidTr="002D11AF">
        <w:tc>
          <w:tcPr>
            <w:tcW w:w="851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862" w:type="dxa"/>
          </w:tcPr>
          <w:p w:rsidR="00EE3340" w:rsidRPr="00A11B91" w:rsidRDefault="00EE3340" w:rsidP="002D11AF">
            <w:pPr>
              <w:pStyle w:val="BodyText"/>
              <w:rPr>
                <w:szCs w:val="28"/>
              </w:rPr>
            </w:pPr>
            <w:r w:rsidRPr="00A11B91">
              <w:rPr>
                <w:szCs w:val="28"/>
              </w:rPr>
              <w:t>Аминева Дарья Михайловна</w:t>
            </w:r>
          </w:p>
        </w:tc>
        <w:tc>
          <w:tcPr>
            <w:tcW w:w="1914" w:type="dxa"/>
          </w:tcPr>
          <w:p w:rsidR="00EE3340" w:rsidRPr="00A11B91" w:rsidRDefault="00EE3340" w:rsidP="002D11AF">
            <w:pPr>
              <w:pStyle w:val="BodyText"/>
              <w:jc w:val="center"/>
              <w:rPr>
                <w:szCs w:val="28"/>
              </w:rPr>
            </w:pPr>
            <w:r w:rsidRPr="00A11B91">
              <w:rPr>
                <w:szCs w:val="28"/>
              </w:rPr>
              <w:t>17</w:t>
            </w:r>
          </w:p>
        </w:tc>
        <w:tc>
          <w:tcPr>
            <w:tcW w:w="1914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3.90</w:t>
            </w:r>
          </w:p>
        </w:tc>
        <w:tc>
          <w:tcPr>
            <w:tcW w:w="1915" w:type="dxa"/>
          </w:tcPr>
          <w:p w:rsidR="00EE3340" w:rsidRPr="00796705" w:rsidRDefault="00EE3340" w:rsidP="002D1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70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</w:tbl>
    <w:p w:rsidR="00EE3340" w:rsidRPr="00A11B91" w:rsidRDefault="00EE3340" w:rsidP="00CD0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340" w:rsidRPr="00A11B91" w:rsidRDefault="00EE3340" w:rsidP="00CD0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340" w:rsidRPr="00A11B91" w:rsidRDefault="00EE3340" w:rsidP="00CD0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340" w:rsidRPr="00A11B91" w:rsidRDefault="00EE3340" w:rsidP="00CD0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B91">
        <w:rPr>
          <w:rFonts w:ascii="Times New Roman" w:hAnsi="Times New Roman"/>
          <w:sz w:val="28"/>
          <w:szCs w:val="28"/>
        </w:rPr>
        <w:t>Главный судья                                                      О.В. Аброськина</w:t>
      </w:r>
    </w:p>
    <w:p w:rsidR="00EE3340" w:rsidRPr="00A11B91" w:rsidRDefault="00EE3340" w:rsidP="00CD0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340" w:rsidRPr="00A11B91" w:rsidRDefault="00EE3340" w:rsidP="00CD0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340" w:rsidRPr="00A11B91" w:rsidRDefault="00EE3340" w:rsidP="00CD0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340" w:rsidRPr="00A11B91" w:rsidRDefault="00EE3340" w:rsidP="00CD0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B91">
        <w:rPr>
          <w:rFonts w:ascii="Times New Roman" w:hAnsi="Times New Roman"/>
          <w:sz w:val="28"/>
          <w:szCs w:val="28"/>
        </w:rPr>
        <w:t>Главный секретарь                                              Л.В. Надейкина</w:t>
      </w:r>
    </w:p>
    <w:p w:rsidR="00EE3340" w:rsidRPr="00A11B91" w:rsidRDefault="00EE3340" w:rsidP="00CD0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340" w:rsidRDefault="00EE3340">
      <w:bookmarkStart w:id="0" w:name="_GoBack"/>
      <w:bookmarkEnd w:id="0"/>
    </w:p>
    <w:sectPr w:rsidR="00EE3340" w:rsidSect="0011308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13"/>
    <w:rsid w:val="00113082"/>
    <w:rsid w:val="001E1C13"/>
    <w:rsid w:val="00257592"/>
    <w:rsid w:val="002D11AF"/>
    <w:rsid w:val="00347A94"/>
    <w:rsid w:val="00791E18"/>
    <w:rsid w:val="00796705"/>
    <w:rsid w:val="00A11B91"/>
    <w:rsid w:val="00AB54FB"/>
    <w:rsid w:val="00CD0D16"/>
    <w:rsid w:val="00EE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0D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0D16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CD0D1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591</Words>
  <Characters>3374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nadejkinmaksim518@gmail.com</dc:creator>
  <cp:keywords/>
  <dc:description/>
  <cp:lastModifiedBy>user</cp:lastModifiedBy>
  <cp:revision>3</cp:revision>
  <dcterms:created xsi:type="dcterms:W3CDTF">2021-10-20T14:59:00Z</dcterms:created>
  <dcterms:modified xsi:type="dcterms:W3CDTF">2021-10-21T06:56:00Z</dcterms:modified>
</cp:coreProperties>
</file>