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84" w:rsidRPr="0024525D" w:rsidRDefault="004F0084" w:rsidP="00787D5C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787D5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4525D">
        <w:rPr>
          <w:rFonts w:ascii="Times New Roman" w:hAnsi="Times New Roman"/>
          <w:sz w:val="26"/>
          <w:szCs w:val="28"/>
          <w:lang w:eastAsia="ru-RU"/>
        </w:rPr>
        <w:t xml:space="preserve">Соревнования по легкой атлетике (бег 30метров)  в зачет </w:t>
      </w:r>
      <w:r>
        <w:rPr>
          <w:rFonts w:ascii="Times New Roman" w:hAnsi="Times New Roman"/>
          <w:sz w:val="26"/>
          <w:szCs w:val="28"/>
          <w:lang w:eastAsia="ru-RU"/>
        </w:rPr>
        <w:t>9</w:t>
      </w:r>
      <w:r w:rsidRPr="0024525D">
        <w:rPr>
          <w:rFonts w:ascii="Times New Roman" w:hAnsi="Times New Roman"/>
          <w:sz w:val="26"/>
          <w:szCs w:val="28"/>
          <w:lang w:eastAsia="ru-RU"/>
        </w:rPr>
        <w:t>-й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24525D">
        <w:rPr>
          <w:rFonts w:ascii="Times New Roman" w:hAnsi="Times New Roman"/>
          <w:sz w:val="26"/>
          <w:szCs w:val="28"/>
          <w:lang w:eastAsia="ru-RU"/>
        </w:rPr>
        <w:t>Спартакиады «Дошколята» среди обучающихся 5-7 лет дошкольных образовательных организаций города Заречного на 202</w:t>
      </w:r>
      <w:r>
        <w:rPr>
          <w:rFonts w:ascii="Times New Roman" w:hAnsi="Times New Roman"/>
          <w:sz w:val="26"/>
          <w:szCs w:val="28"/>
          <w:lang w:eastAsia="ru-RU"/>
        </w:rPr>
        <w:t>2</w:t>
      </w:r>
      <w:r w:rsidRPr="0024525D">
        <w:rPr>
          <w:rFonts w:ascii="Times New Roman" w:hAnsi="Times New Roman"/>
          <w:sz w:val="26"/>
          <w:szCs w:val="28"/>
          <w:lang w:eastAsia="ru-RU"/>
        </w:rPr>
        <w:t>-202</w:t>
      </w:r>
      <w:r>
        <w:rPr>
          <w:rFonts w:ascii="Times New Roman" w:hAnsi="Times New Roman"/>
          <w:sz w:val="26"/>
          <w:szCs w:val="28"/>
          <w:lang w:eastAsia="ru-RU"/>
        </w:rPr>
        <w:t>3</w:t>
      </w:r>
      <w:r w:rsidRPr="0024525D">
        <w:rPr>
          <w:rFonts w:ascii="Times New Roman" w:hAnsi="Times New Roman"/>
          <w:sz w:val="26"/>
          <w:szCs w:val="28"/>
          <w:lang w:eastAsia="ru-RU"/>
        </w:rPr>
        <w:t xml:space="preserve"> учебный год</w:t>
      </w:r>
    </w:p>
    <w:p w:rsidR="004F0084" w:rsidRPr="0024525D" w:rsidRDefault="004F0084" w:rsidP="00787D5C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4F0084" w:rsidRPr="0024525D" w:rsidRDefault="004F0084" w:rsidP="000266AF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  <w:r w:rsidRPr="0024525D">
        <w:rPr>
          <w:rFonts w:ascii="Times New Roman" w:hAnsi="Times New Roman"/>
          <w:sz w:val="26"/>
          <w:szCs w:val="28"/>
          <w:lang w:eastAsia="ru-RU"/>
        </w:rPr>
        <w:t>1</w:t>
      </w:r>
      <w:r>
        <w:rPr>
          <w:rFonts w:ascii="Times New Roman" w:hAnsi="Times New Roman"/>
          <w:sz w:val="26"/>
          <w:szCs w:val="28"/>
          <w:lang w:eastAsia="ru-RU"/>
        </w:rPr>
        <w:t>5</w:t>
      </w:r>
      <w:r w:rsidRPr="0024525D">
        <w:rPr>
          <w:rFonts w:ascii="Times New Roman" w:hAnsi="Times New Roman"/>
          <w:sz w:val="26"/>
          <w:szCs w:val="28"/>
          <w:lang w:eastAsia="ru-RU"/>
        </w:rPr>
        <w:t>.09.202</w:t>
      </w:r>
      <w:r>
        <w:rPr>
          <w:rFonts w:ascii="Times New Roman" w:hAnsi="Times New Roman"/>
          <w:sz w:val="26"/>
          <w:szCs w:val="28"/>
          <w:lang w:eastAsia="ru-RU"/>
        </w:rPr>
        <w:t>2</w:t>
      </w:r>
      <w:r w:rsidRPr="0024525D">
        <w:rPr>
          <w:rFonts w:ascii="Times New Roman" w:hAnsi="Times New Roman"/>
          <w:sz w:val="26"/>
          <w:szCs w:val="28"/>
          <w:lang w:eastAsia="ru-RU"/>
        </w:rPr>
        <w:t xml:space="preserve">г. </w:t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 w:rsidRPr="0024525D">
        <w:rPr>
          <w:rFonts w:ascii="Times New Roman" w:hAnsi="Times New Roman"/>
          <w:sz w:val="26"/>
          <w:szCs w:val="28"/>
          <w:lang w:eastAsia="ru-RU"/>
        </w:rPr>
        <w:t>г.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24525D">
        <w:rPr>
          <w:rFonts w:ascii="Times New Roman" w:hAnsi="Times New Roman"/>
          <w:sz w:val="26"/>
          <w:szCs w:val="28"/>
          <w:lang w:eastAsia="ru-RU"/>
        </w:rPr>
        <w:t>Заречный</w:t>
      </w:r>
    </w:p>
    <w:p w:rsidR="004F0084" w:rsidRPr="0024525D" w:rsidRDefault="004F0084" w:rsidP="00787D5C">
      <w:pPr>
        <w:spacing w:after="0" w:line="240" w:lineRule="auto"/>
        <w:jc w:val="center"/>
        <w:rPr>
          <w:rFonts w:ascii="Times New Roman" w:hAnsi="Times New Roman"/>
          <w:b/>
          <w:sz w:val="26"/>
          <w:szCs w:val="32"/>
          <w:lang w:eastAsia="ru-RU"/>
        </w:rPr>
      </w:pPr>
    </w:p>
    <w:p w:rsidR="004F0084" w:rsidRDefault="004F0084" w:rsidP="00787D5C">
      <w:pPr>
        <w:spacing w:after="0" w:line="240" w:lineRule="auto"/>
        <w:jc w:val="center"/>
        <w:rPr>
          <w:rFonts w:ascii="Times New Roman" w:hAnsi="Times New Roman"/>
          <w:sz w:val="26"/>
          <w:szCs w:val="32"/>
          <w:lang w:eastAsia="ru-RU"/>
        </w:rPr>
      </w:pPr>
      <w:r w:rsidRPr="0024525D">
        <w:rPr>
          <w:rFonts w:ascii="Times New Roman" w:hAnsi="Times New Roman"/>
          <w:sz w:val="26"/>
          <w:szCs w:val="32"/>
          <w:lang w:eastAsia="ru-RU"/>
        </w:rPr>
        <w:t xml:space="preserve">Итоговый протокол </w:t>
      </w:r>
      <w:r w:rsidRPr="0024525D">
        <w:rPr>
          <w:rFonts w:ascii="Times New Roman" w:hAnsi="Times New Roman"/>
          <w:sz w:val="26"/>
          <w:szCs w:val="28"/>
          <w:lang w:eastAsia="ru-RU"/>
        </w:rPr>
        <w:t xml:space="preserve">по легкой атлетике </w:t>
      </w:r>
      <w:r w:rsidRPr="0024525D">
        <w:rPr>
          <w:rFonts w:ascii="Times New Roman" w:hAnsi="Times New Roman"/>
          <w:sz w:val="26"/>
          <w:szCs w:val="32"/>
          <w:lang w:eastAsia="ru-RU"/>
        </w:rPr>
        <w:t>(девочки).</w:t>
      </w:r>
    </w:p>
    <w:p w:rsidR="004F0084" w:rsidRDefault="004F0084" w:rsidP="00787D5C">
      <w:pPr>
        <w:spacing w:after="0" w:line="240" w:lineRule="auto"/>
        <w:jc w:val="center"/>
        <w:rPr>
          <w:rFonts w:ascii="Times New Roman" w:hAnsi="Times New Roman"/>
          <w:sz w:val="26"/>
          <w:szCs w:val="32"/>
          <w:lang w:eastAsia="ru-RU"/>
        </w:rPr>
      </w:pPr>
    </w:p>
    <w:tbl>
      <w:tblPr>
        <w:tblW w:w="11712" w:type="dxa"/>
        <w:tblInd w:w="-831" w:type="dxa"/>
        <w:tblLook w:val="00A0"/>
      </w:tblPr>
      <w:tblGrid>
        <w:gridCol w:w="960"/>
        <w:gridCol w:w="5082"/>
        <w:gridCol w:w="1838"/>
        <w:gridCol w:w="1281"/>
        <w:gridCol w:w="1559"/>
        <w:gridCol w:w="992"/>
      </w:tblGrid>
      <w:tr w:rsidR="004F0084" w:rsidRPr="000C5F72" w:rsidTr="000C5F72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МДОУ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Личный 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Флягина Кира Юрьевна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02.03.2016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Д/с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Липатова Мирослава Сергеевна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14.06.2016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Вавилкина Лилия Андреевна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19.02.2016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Д/с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Королева Олеся Владимировна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30.10.2016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Гаврилова Кира Михайловна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01.06.2016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Никишина Вероника Дмитриевна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29.04.2016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Шубина София Дмитриевна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30.11.2015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Левашова Виктория Сергеевна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07.06.2015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Макарова Елизавета Сергеевна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20.10.2015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Прудкая Мирослава Романовна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21.01.2016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Плешакова василиса Витальевна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20.01.2016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Жидкова София Петровна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30.09.2015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Копылова Анастасия Сергеевна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02.03.2016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Д/с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Балабанова Валерия Евгеньевна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30.03.2016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Костецкая Алиса Александровна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13.04.2016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Самышкина Екатерина Александровна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13.03.2016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Таланцева Полина Андреевна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25.08.2016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Арепьева София Васильевна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18.02.2016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Поворознюк Даяна Артемовна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07.07.2016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Еремина Варвара Данииловна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07.04.2016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Колошкина Вероника Павловна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28.02.2016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Лёшина Софья Алексеевна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23.05.2016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Губина Дарья Сергеевна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01.12.2015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Ерофеева Светлана Дмитриевна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20.03.2016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Д/с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Ионайтис Анастасия Витаутасовна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04.10.2016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Толкачева Валерия Александровна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21.04.2016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Якушкина Арина Романовна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03.03.2016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Синчукова Диана Владимировна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25.03.2016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Безяева Софья Сергеевна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15.03.2016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Максимова Владислава Дмитриевна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09.03.2016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Кузякина Дарья Александровна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01.02.2016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Дурнайкина Елизавета Денисовна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14.09.2016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Каешова Полина Ильинична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17.03.2016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Шумкина Александра Олеговна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23.04.2016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Кудимова Ксения Алексеевна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01.04.2016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Кабина Полина Александровна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20.04.2016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Бордак Арина Дмитриевна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23.11.2015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Борискина Анастасия Денисовна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03.08.2016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Панова Диана Владиславовна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31.01.2016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Дуданова Анастасия Олеговна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25.04.2016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Д/с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Семина Екатерина Максимовна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09.12.2016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Лебедева Ольга Александровна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11.02.2016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Д/с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Галяткина Анастасия Михайловна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27.01.2016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Есина Полина Сергеевна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07.08.2016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Климова Маргарита Александровна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23.03.2016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Мереняшева Софья Дмитриевна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28.09.2016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Голованова Василиса Игоревна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29.06.2016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Мурукина Бажена Витальевна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09.01.2017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Карева Анна Андреевна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11.11.2016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Кичкидова Сияна Денисовна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08.06.2016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Солуянова Яна Евгеньевна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21.08.2016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Мамедова Нелли Романовна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24.07.2016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Орлова Ульяна Владимировна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12.04.2016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Кадырова Лейла Руслановна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29.12.2015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Антонова Полина Сергеевна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20.12.2016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Д/с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Якунина Алиса Александровна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09.03.2016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Захарова София Семеновна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11.08.2016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Козеева Полина Андреевна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03.06.2016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Федосеева Полина Владимировна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08.08.2016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Романова Ксения Артемовна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27.01.2016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Булыгина Елизавета Александровна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18.06.2016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Коноплёва Дарина Дмитриевна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21.12.2015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4F0084" w:rsidRPr="000C5F72" w:rsidTr="000C5F72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Чичина Мария Сергеевна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26.08.2016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0C5F72" w:rsidRDefault="004F0084" w:rsidP="000C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0C5F72" w:rsidRDefault="004F0084" w:rsidP="000C5F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0C5F72">
              <w:rPr>
                <w:rFonts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</w:tbl>
    <w:p w:rsidR="004F0084" w:rsidRPr="0024525D" w:rsidRDefault="004F0084" w:rsidP="00787D5C">
      <w:pPr>
        <w:spacing w:after="0" w:line="240" w:lineRule="auto"/>
        <w:jc w:val="center"/>
        <w:rPr>
          <w:rFonts w:ascii="Times New Roman" w:hAnsi="Times New Roman"/>
          <w:sz w:val="26"/>
          <w:szCs w:val="32"/>
          <w:lang w:eastAsia="ru-RU"/>
        </w:rPr>
      </w:pPr>
    </w:p>
    <w:p w:rsidR="004F0084" w:rsidRPr="00787D5C" w:rsidRDefault="004F0084" w:rsidP="00787D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F0084" w:rsidRPr="0024525D" w:rsidRDefault="004F0084" w:rsidP="00D44D5C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24525D">
        <w:rPr>
          <w:rFonts w:ascii="Times New Roman" w:hAnsi="Times New Roman"/>
          <w:sz w:val="26"/>
          <w:szCs w:val="28"/>
          <w:lang w:eastAsia="ru-RU"/>
        </w:rPr>
        <w:t>Главный судья                                                              О.В. Аброськина</w:t>
      </w:r>
    </w:p>
    <w:p w:rsidR="004F0084" w:rsidRDefault="004F0084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  <w:r w:rsidRPr="0024525D">
        <w:rPr>
          <w:rFonts w:ascii="Times New Roman" w:hAnsi="Times New Roman"/>
          <w:sz w:val="26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6"/>
          <w:szCs w:val="28"/>
          <w:lang w:eastAsia="ru-RU"/>
        </w:rPr>
        <w:t xml:space="preserve">   </w:t>
      </w:r>
      <w:r w:rsidRPr="0024525D">
        <w:rPr>
          <w:rFonts w:ascii="Times New Roman" w:hAnsi="Times New Roman"/>
          <w:sz w:val="26"/>
          <w:szCs w:val="28"/>
          <w:lang w:eastAsia="ru-RU"/>
        </w:rPr>
        <w:t xml:space="preserve"> Главный секретарь                                                        </w:t>
      </w:r>
      <w:r>
        <w:rPr>
          <w:rFonts w:ascii="Times New Roman" w:hAnsi="Times New Roman"/>
          <w:sz w:val="26"/>
          <w:szCs w:val="28"/>
          <w:lang w:eastAsia="ru-RU"/>
        </w:rPr>
        <w:t>А.А. Алмазова</w:t>
      </w:r>
      <w:r>
        <w:rPr>
          <w:rFonts w:ascii="Times New Roman" w:hAnsi="Times New Roman"/>
          <w:sz w:val="26"/>
          <w:szCs w:val="28"/>
          <w:lang w:eastAsia="ru-RU"/>
        </w:rPr>
        <w:br w:type="page"/>
      </w:r>
    </w:p>
    <w:p w:rsidR="004F0084" w:rsidRDefault="004F0084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4F0084" w:rsidRDefault="004F0084" w:rsidP="000C5F72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24525D">
        <w:rPr>
          <w:rFonts w:ascii="Times New Roman" w:hAnsi="Times New Roman"/>
          <w:sz w:val="26"/>
          <w:szCs w:val="28"/>
          <w:lang w:eastAsia="ru-RU"/>
        </w:rPr>
        <w:t>Итоговый протокол по легкой атлетике (мальчики).</w:t>
      </w:r>
    </w:p>
    <w:p w:rsidR="004F0084" w:rsidRDefault="004F0084" w:rsidP="000C5F72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</w:p>
    <w:tbl>
      <w:tblPr>
        <w:tblW w:w="10620" w:type="dxa"/>
        <w:tblInd w:w="93" w:type="dxa"/>
        <w:tblLook w:val="00A0"/>
      </w:tblPr>
      <w:tblGrid>
        <w:gridCol w:w="960"/>
        <w:gridCol w:w="4688"/>
        <w:gridCol w:w="1560"/>
        <w:gridCol w:w="1057"/>
        <w:gridCol w:w="1379"/>
        <w:gridCol w:w="976"/>
      </w:tblGrid>
      <w:tr w:rsidR="004F0084" w:rsidRPr="00F01012" w:rsidTr="00F01012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МДОУ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Личный результат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Спиридонов Иван Александрович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Костин Иван Артемьевич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28.10.2015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Голованов Кирилл Игоревич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29.06.2016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Тюканкин Михаил Андреевич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18.05.2016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Тимошкин Демид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06.04.2016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Егоров Михаил Дмитриевич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19.11.2015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Славкин Платон Юрьевич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06.11.2015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Вишняков Максим Витальевич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23.06.2016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Кириллов Артём Михайлович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14.12.2015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Долбилкин Даниил Романович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28.04.2016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Черняев Максим Алексеевич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09.11.2015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Гусев Михаил  Алексеевич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25.03.2016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Фадин Максим Артёмович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01.07.2016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Д/с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Потороев Данила Владиславович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18.03.2016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Д/с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Юркин Матвей Дмитриевич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29.09.2016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Колокольцев Ярослав Алексеевич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08.08.2016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Жуков Николай Романович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02.09.2016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Суворов Илья Никитич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Кобзак Лев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20.02.2016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Гудков Владислав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10.06.2016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Голтышов Михаил Михайлович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07.12.2015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Буров Артём Юрьевич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16.09.2016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Зайцев максим Артемович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15.11.2016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Гурин Глеб Егорович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21.08.2016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Хохлов Даниил Андреевич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17.06.2016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Исупов Григорий Михайлович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23.07.2016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Забалуев Матвей Сергеевич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29.08.2016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Кузнецов Максим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21.06.2016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Деев Марк Евгеньевич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27.06.2016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Серов Павел Сергеевич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15.10.2015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Семайкин Максим Евгеньевич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24.02.2016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Болочагин Артем Алексеевич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14.07.2016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Павлеев Родион Максимович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12.05.2016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Д/с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Грошев Никита Константинович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03.06.2016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Аккуратнов Артём Дмитриевич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09.03.2016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Д/с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Зубарев Иван Михайлович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25.06.2016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Ларин Мирослав Вадимович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21.03.2016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Нелюбов Алексей Дмитриевич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03.08.2016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Д/с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Мясин Мирон Дмитриевич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08.02.2016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Ананьев Нил Ильич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02.12.2016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Ситников Мирон Андреевич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04.05.2015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Д/с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Гавриш Антон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Еремин Матвей Михайлович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23.03.2016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Воробьев Артем Денисович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21.08.2016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Вешняков Виктор Евгеньевич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24.06.2016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Лемаев Адриан Алексеевич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04.05.2016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Соколов Георгий Максимович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Файзуллаев Артем Евгеньевич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25.04.2016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Ширшов егор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31.12.2015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Данилин Альберт Юрьевич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21.12.2015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Д/с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Полозов Лев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18.11.2015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Зарембо Виктор Артемович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Попов Егор Артёмович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14.01.2016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Елинов Артем Тарасович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25.07.2016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Шаманов  Данила Вячеславович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09.08.2016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Милешкин Николай Андреевич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25.09.2015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Пискунов Данил Романович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14.06.2016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Лазарев Тимофей Дмитриевич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05.05.2016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Мамонтов Максим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04.05.2016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Комаров Константин Витальевич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07.06.2016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Лупанов Павел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08.03.2016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Расходов Егор Андреевич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25.06.2016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4F0084" w:rsidRPr="00F01012" w:rsidTr="00F0101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Емелин Валерий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25.12.2015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4F0084" w:rsidRPr="00F01012" w:rsidTr="00F0101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Степанов Данил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26.10.2016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4F0084" w:rsidRPr="00F01012" w:rsidTr="00F0101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 Александр Васильевич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12.07.2016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4F0084" w:rsidRPr="00F01012" w:rsidTr="00F0101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Гусаров Марк Артемович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27.10.2016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4F0084" w:rsidRPr="00F01012" w:rsidTr="00F0101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Алексеев Гордей Дмитриевич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26.05.2017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84" w:rsidRPr="00F01012" w:rsidRDefault="004F0084" w:rsidP="00F01012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F01012">
              <w:rPr>
                <w:rFonts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</w:tbl>
    <w:p w:rsidR="004F0084" w:rsidRPr="0024525D" w:rsidRDefault="004F0084" w:rsidP="00F64F24">
      <w:pPr>
        <w:spacing w:after="0" w:line="240" w:lineRule="auto"/>
        <w:jc w:val="center"/>
        <w:rPr>
          <w:rFonts w:ascii="Times New Roman" w:hAnsi="Times New Roman"/>
          <w:b/>
          <w:sz w:val="26"/>
          <w:szCs w:val="32"/>
          <w:lang w:eastAsia="ru-RU"/>
        </w:rPr>
      </w:pPr>
    </w:p>
    <w:p w:rsidR="004F0084" w:rsidRPr="0024525D" w:rsidRDefault="004F0084" w:rsidP="00F64F24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  <w:r w:rsidRPr="0024525D">
        <w:rPr>
          <w:rFonts w:ascii="Times New Roman" w:hAnsi="Times New Roman"/>
          <w:sz w:val="26"/>
          <w:szCs w:val="28"/>
          <w:lang w:eastAsia="ru-RU"/>
        </w:rPr>
        <w:t>Главный судья</w:t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 w:rsidRPr="0024525D">
        <w:rPr>
          <w:rFonts w:ascii="Times New Roman" w:hAnsi="Times New Roman"/>
          <w:sz w:val="26"/>
          <w:szCs w:val="28"/>
          <w:lang w:eastAsia="ru-RU"/>
        </w:rPr>
        <w:t>О.В. Аброськина</w:t>
      </w:r>
    </w:p>
    <w:p w:rsidR="004F0084" w:rsidRPr="0024525D" w:rsidRDefault="004F0084" w:rsidP="00F64F24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4F0084" w:rsidRPr="0024525D" w:rsidRDefault="004F0084" w:rsidP="00F64F24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  <w:r w:rsidRPr="0024525D">
        <w:rPr>
          <w:rFonts w:ascii="Times New Roman" w:hAnsi="Times New Roman"/>
          <w:sz w:val="26"/>
          <w:szCs w:val="28"/>
          <w:lang w:eastAsia="ru-RU"/>
        </w:rPr>
        <w:t>Главный секретарь</w:t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8"/>
          <w:lang w:eastAsia="ru-RU"/>
        </w:rPr>
        <w:t>А.А. Алмазова</w:t>
      </w:r>
    </w:p>
    <w:p w:rsidR="004F0084" w:rsidRDefault="004F0084" w:rsidP="00F64F24">
      <w:r w:rsidRPr="00787D5C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sectPr w:rsidR="004F0084" w:rsidSect="000266A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C18"/>
    <w:rsid w:val="00013E9D"/>
    <w:rsid w:val="00017CF7"/>
    <w:rsid w:val="000266AF"/>
    <w:rsid w:val="00071520"/>
    <w:rsid w:val="000C5F72"/>
    <w:rsid w:val="00175715"/>
    <w:rsid w:val="001B105D"/>
    <w:rsid w:val="0024525D"/>
    <w:rsid w:val="004956AE"/>
    <w:rsid w:val="004F0084"/>
    <w:rsid w:val="00570100"/>
    <w:rsid w:val="00626F5C"/>
    <w:rsid w:val="006B41F7"/>
    <w:rsid w:val="006D1C18"/>
    <w:rsid w:val="007354D5"/>
    <w:rsid w:val="00787D5C"/>
    <w:rsid w:val="00836562"/>
    <w:rsid w:val="008422DE"/>
    <w:rsid w:val="00890BA7"/>
    <w:rsid w:val="008C5983"/>
    <w:rsid w:val="00945AC8"/>
    <w:rsid w:val="009E2839"/>
    <w:rsid w:val="00AC5855"/>
    <w:rsid w:val="00B323B9"/>
    <w:rsid w:val="00BD75C5"/>
    <w:rsid w:val="00C175A6"/>
    <w:rsid w:val="00C66C91"/>
    <w:rsid w:val="00CD193F"/>
    <w:rsid w:val="00CE2A0A"/>
    <w:rsid w:val="00CF27D7"/>
    <w:rsid w:val="00D17C00"/>
    <w:rsid w:val="00D44D5C"/>
    <w:rsid w:val="00F01012"/>
    <w:rsid w:val="00F64F24"/>
    <w:rsid w:val="00F842FA"/>
    <w:rsid w:val="00FB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87D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7D5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6</Pages>
  <Words>1128</Words>
  <Characters>6433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по легкой атлетике (бег 30метров)  в зачет 8-йСпартакиады «Дошколята» среди обучающихся 5-7 лет дошкольных образовательных организаций города Заречного на 2021-2022 учебный год</dc:title>
  <dc:subject/>
  <dc:creator>Maks</dc:creator>
  <cp:keywords/>
  <dc:description/>
  <cp:lastModifiedBy>Ольга</cp:lastModifiedBy>
  <cp:revision>5</cp:revision>
  <cp:lastPrinted>2021-09-21T08:17:00Z</cp:lastPrinted>
  <dcterms:created xsi:type="dcterms:W3CDTF">2022-09-15T12:09:00Z</dcterms:created>
  <dcterms:modified xsi:type="dcterms:W3CDTF">2022-09-20T13:36:00Z</dcterms:modified>
</cp:coreProperties>
</file>