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2C" w:rsidRPr="006C6BF4" w:rsidRDefault="00C85E2C" w:rsidP="006C6BF4">
      <w:pPr>
        <w:pStyle w:val="BodyText"/>
        <w:rPr>
          <w:sz w:val="26"/>
          <w:szCs w:val="26"/>
        </w:rPr>
      </w:pPr>
    </w:p>
    <w:p w:rsidR="00C85E2C" w:rsidRPr="006C6BF4" w:rsidRDefault="00C85E2C" w:rsidP="006C6BF4">
      <w:pPr>
        <w:jc w:val="center"/>
        <w:rPr>
          <w:rFonts w:ascii="Times New Roman" w:hAnsi="Times New Roman"/>
          <w:sz w:val="26"/>
          <w:szCs w:val="26"/>
        </w:rPr>
      </w:pPr>
      <w:r w:rsidRPr="006C6BF4">
        <w:rPr>
          <w:rFonts w:ascii="Times New Roman" w:hAnsi="Times New Roman"/>
          <w:sz w:val="26"/>
          <w:szCs w:val="26"/>
        </w:rPr>
        <w:t xml:space="preserve">     Соревнования по </w:t>
      </w:r>
      <w:r>
        <w:rPr>
          <w:rFonts w:ascii="Times New Roman" w:hAnsi="Times New Roman"/>
          <w:sz w:val="26"/>
          <w:szCs w:val="26"/>
        </w:rPr>
        <w:t xml:space="preserve">легкой атлетике (бег 30метров) </w:t>
      </w:r>
      <w:r w:rsidRPr="006C6BF4">
        <w:rPr>
          <w:rFonts w:ascii="Times New Roman" w:hAnsi="Times New Roman"/>
          <w:sz w:val="26"/>
          <w:szCs w:val="26"/>
        </w:rPr>
        <w:t xml:space="preserve"> в зачет Спартакиады «Дошколята» среди обучающихся 5-7 лет дошкольных образовательных учр</w:t>
      </w:r>
      <w:r>
        <w:rPr>
          <w:rFonts w:ascii="Times New Roman" w:hAnsi="Times New Roman"/>
          <w:sz w:val="26"/>
          <w:szCs w:val="26"/>
        </w:rPr>
        <w:t>еждений города Заречного на 2021-2022</w:t>
      </w:r>
      <w:r w:rsidRPr="006C6BF4">
        <w:rPr>
          <w:rFonts w:ascii="Times New Roman" w:hAnsi="Times New Roman"/>
          <w:sz w:val="26"/>
          <w:szCs w:val="26"/>
        </w:rPr>
        <w:t xml:space="preserve"> учебный год.</w:t>
      </w:r>
    </w:p>
    <w:p w:rsidR="00C85E2C" w:rsidRPr="006C6BF4" w:rsidRDefault="00C85E2C" w:rsidP="006C6B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14.09.2021</w:t>
      </w:r>
      <w:r w:rsidRPr="006C6BF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г.Заречный</w:t>
      </w:r>
    </w:p>
    <w:p w:rsidR="00C85E2C" w:rsidRDefault="00C85E2C" w:rsidP="006C6B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Итоговый протокол командного первенства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239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239">
              <w:rPr>
                <w:rFonts w:ascii="Times New Roman" w:hAnsi="Times New Roman"/>
                <w:b/>
                <w:sz w:val="26"/>
                <w:szCs w:val="26"/>
              </w:rPr>
              <w:t>№ МДОУ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E7239">
              <w:rPr>
                <w:rFonts w:ascii="Times New Roman" w:hAnsi="Times New Roman"/>
                <w:b/>
                <w:sz w:val="26"/>
                <w:szCs w:val="26"/>
              </w:rPr>
              <w:t>РЕЗУЛЬТАТ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62.24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62.34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11/1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63.14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63.82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63.89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64.36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7/1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65.09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4/2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66.39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66.87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4/1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67.76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68.29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68.4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69.59</w:t>
            </w:r>
          </w:p>
        </w:tc>
      </w:tr>
      <w:tr w:rsidR="00C85E2C" w:rsidRPr="008E7239" w:rsidTr="008E7239">
        <w:tc>
          <w:tcPr>
            <w:tcW w:w="4928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7/2</w:t>
            </w:r>
          </w:p>
        </w:tc>
        <w:tc>
          <w:tcPr>
            <w:tcW w:w="4929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39">
              <w:rPr>
                <w:rFonts w:ascii="Times New Roman" w:hAnsi="Times New Roman"/>
                <w:sz w:val="26"/>
                <w:szCs w:val="26"/>
              </w:rPr>
              <w:t>69.71</w:t>
            </w:r>
          </w:p>
        </w:tc>
      </w:tr>
    </w:tbl>
    <w:p w:rsidR="00C85E2C" w:rsidRPr="006C6BF4" w:rsidRDefault="00C85E2C" w:rsidP="006C6BF4">
      <w:pPr>
        <w:jc w:val="center"/>
        <w:rPr>
          <w:rFonts w:ascii="Times New Roman" w:hAnsi="Times New Roman"/>
          <w:sz w:val="26"/>
          <w:szCs w:val="26"/>
        </w:rPr>
      </w:pPr>
    </w:p>
    <w:p w:rsidR="00C85E2C" w:rsidRPr="006C6BF4" w:rsidRDefault="00C85E2C" w:rsidP="006C6BF4">
      <w:pPr>
        <w:rPr>
          <w:rFonts w:ascii="Times New Roman" w:hAnsi="Times New Roman"/>
          <w:sz w:val="26"/>
          <w:szCs w:val="26"/>
        </w:rPr>
      </w:pPr>
    </w:p>
    <w:p w:rsidR="00C85E2C" w:rsidRDefault="00C85E2C" w:rsidP="00D46930">
      <w:pPr>
        <w:jc w:val="center"/>
        <w:rPr>
          <w:rFonts w:ascii="Times New Roman" w:hAnsi="Times New Roman"/>
          <w:sz w:val="26"/>
          <w:szCs w:val="26"/>
        </w:rPr>
      </w:pPr>
      <w:r w:rsidRPr="006C6BF4">
        <w:rPr>
          <w:rFonts w:ascii="Times New Roman" w:hAnsi="Times New Roman"/>
          <w:sz w:val="26"/>
          <w:szCs w:val="26"/>
        </w:rPr>
        <w:t>Главный судья                                                              О.В. Аброськина</w:t>
      </w:r>
      <w:r>
        <w:rPr>
          <w:rFonts w:ascii="Times New Roman" w:hAnsi="Times New Roman"/>
          <w:sz w:val="26"/>
          <w:szCs w:val="26"/>
        </w:rPr>
        <w:br/>
      </w:r>
      <w:r w:rsidRPr="006C6BF4">
        <w:rPr>
          <w:rFonts w:ascii="Times New Roman" w:hAnsi="Times New Roman"/>
          <w:sz w:val="26"/>
          <w:szCs w:val="26"/>
        </w:rPr>
        <w:t>Главный секретарь                                                        Е.А. Уланова</w:t>
      </w:r>
    </w:p>
    <w:p w:rsidR="00C85E2C" w:rsidRPr="00D46930" w:rsidRDefault="00C85E2C" w:rsidP="00D46930">
      <w:pPr>
        <w:jc w:val="center"/>
        <w:rPr>
          <w:rFonts w:ascii="Times New Roman" w:hAnsi="Times New Roman"/>
          <w:sz w:val="26"/>
          <w:szCs w:val="26"/>
        </w:rPr>
      </w:pPr>
    </w:p>
    <w:p w:rsidR="00C85E2C" w:rsidRDefault="00C85E2C" w:rsidP="00D46930">
      <w:pPr>
        <w:jc w:val="center"/>
        <w:rPr>
          <w:b/>
          <w:sz w:val="36"/>
          <w:szCs w:val="36"/>
        </w:rPr>
      </w:pPr>
      <w:r w:rsidRPr="005C0656">
        <w:rPr>
          <w:b/>
          <w:sz w:val="36"/>
          <w:szCs w:val="36"/>
        </w:rPr>
        <w:t>Итоговый протокол по прыжкам через скакалку.</w:t>
      </w:r>
    </w:p>
    <w:p w:rsidR="00C85E2C" w:rsidRPr="00D46930" w:rsidRDefault="00C85E2C" w:rsidP="00D46930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Техническая заявка</w:t>
      </w:r>
    </w:p>
    <w:p w:rsidR="00C85E2C" w:rsidRDefault="00C85E2C" w:rsidP="00D46930">
      <w:pPr>
        <w:pStyle w:val="BodyText"/>
        <w:ind w:left="1560"/>
        <w:rPr>
          <w:sz w:val="26"/>
          <w:szCs w:val="26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D9399A" w:rsidRDefault="00C85E2C" w:rsidP="00CF1E60">
            <w:pPr>
              <w:pStyle w:val="BodyText"/>
              <w:ind w:left="-449" w:firstLine="449"/>
              <w:jc w:val="center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C85E2C" w:rsidRPr="00D9399A" w:rsidRDefault="00C85E2C" w:rsidP="00CF1E60">
            <w:pPr>
              <w:pStyle w:val="BodyText"/>
              <w:jc w:val="center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C85E2C" w:rsidRPr="00D9399A" w:rsidRDefault="00C85E2C" w:rsidP="00CF1E60">
            <w:pPr>
              <w:pStyle w:val="BodyText"/>
              <w:jc w:val="center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C85E2C" w:rsidRPr="00D9399A" w:rsidRDefault="00C85E2C" w:rsidP="00CF1E60">
            <w:pPr>
              <w:pStyle w:val="BodyText"/>
              <w:jc w:val="center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D9399A" w:rsidRDefault="00C85E2C" w:rsidP="00CF1E60">
            <w:pPr>
              <w:pStyle w:val="BodyText"/>
              <w:jc w:val="center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D9399A" w:rsidRDefault="00C85E2C" w:rsidP="00CF1E60">
            <w:pPr>
              <w:pStyle w:val="BodyText"/>
              <w:jc w:val="center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D9399A" w:rsidRDefault="00C85E2C" w:rsidP="00CF1E60">
            <w:pPr>
              <w:pStyle w:val="BodyText"/>
              <w:jc w:val="center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  <w:r w:rsidRPr="00D9399A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Колесова Юлия Максимовна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14.08.2015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16.14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6.8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Merge w:val="restart"/>
          </w:tcPr>
          <w:p w:rsidR="00C85E2C" w:rsidRDefault="00C85E2C" w:rsidP="00CF1E60">
            <w:pPr>
              <w:pStyle w:val="BodyText"/>
              <w:jc w:val="center"/>
              <w:rPr>
                <w:b/>
                <w:sz w:val="48"/>
                <w:szCs w:val="48"/>
              </w:rPr>
            </w:pPr>
          </w:p>
          <w:p w:rsidR="00C85E2C" w:rsidRDefault="00C85E2C" w:rsidP="00CF1E60">
            <w:pPr>
              <w:pStyle w:val="BodyText"/>
              <w:jc w:val="center"/>
              <w:rPr>
                <w:b/>
                <w:sz w:val="48"/>
                <w:szCs w:val="48"/>
              </w:rPr>
            </w:pPr>
          </w:p>
          <w:p w:rsidR="00C85E2C" w:rsidRDefault="00C85E2C" w:rsidP="00CF1E60">
            <w:pPr>
              <w:pStyle w:val="BodyText"/>
              <w:jc w:val="center"/>
              <w:rPr>
                <w:b/>
                <w:sz w:val="48"/>
                <w:szCs w:val="48"/>
              </w:rPr>
            </w:pPr>
          </w:p>
          <w:p w:rsidR="00C85E2C" w:rsidRPr="00D56540" w:rsidRDefault="00C85E2C" w:rsidP="00CF1E60">
            <w:pPr>
              <w:pStyle w:val="BodyText"/>
              <w:jc w:val="center"/>
              <w:rPr>
                <w:b/>
                <w:sz w:val="48"/>
                <w:szCs w:val="48"/>
              </w:rPr>
            </w:pPr>
            <w:r w:rsidRPr="00D56540">
              <w:rPr>
                <w:b/>
                <w:sz w:val="48"/>
                <w:szCs w:val="48"/>
              </w:rPr>
              <w:t>62.34</w:t>
            </w:r>
          </w:p>
        </w:tc>
        <w:tc>
          <w:tcPr>
            <w:tcW w:w="1843" w:type="dxa"/>
            <w:vMerge w:val="restart"/>
          </w:tcPr>
          <w:p w:rsidR="00C85E2C" w:rsidRDefault="00C85E2C" w:rsidP="00CF1E60">
            <w:pPr>
              <w:pStyle w:val="BodyText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pStyle w:val="BodyText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pStyle w:val="BodyText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C85E2C" w:rsidRPr="00D56540" w:rsidRDefault="00C85E2C" w:rsidP="00CF1E60">
            <w:pPr>
              <w:pStyle w:val="BodyText"/>
              <w:jc w:val="center"/>
              <w:rPr>
                <w:b/>
                <w:sz w:val="48"/>
                <w:szCs w:val="48"/>
                <w:lang w:val="en-US"/>
              </w:rPr>
            </w:pPr>
            <w:r w:rsidRPr="00D56540">
              <w:rPr>
                <w:b/>
                <w:sz w:val="48"/>
                <w:szCs w:val="48"/>
                <w:lang w:val="en-US"/>
              </w:rPr>
              <w:t>I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Камышанская София Егоровна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12.06.2015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16.13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6.5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Хребто Ульяна Игоревна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27.07.2015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16.12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6.6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Лисина Варвара Алексеевна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21.12.2014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16.11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Безина Алиса Сергеевна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18.02.2015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16.10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7.0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Мещеринова Дарья Денисовна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23.01.2015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16.09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Тишкина Анастасия Юрьевна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14.04.2015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16.08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6.5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Мальчики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Сутормин Егор Евгеньевич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10.07.2015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16.07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Короткин Андрей Алексеевич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16.04.2015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Мухаев Александр Александрович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22.04.2016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16.05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Костин Иван Артемьевич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28.10.2015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16.04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Попков Ярослав Кириллович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11.12.2014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16.03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6.6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Архипов Матвей Алексеевич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01.09.2014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16.02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5.8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</w:rPr>
            </w:pPr>
            <w:r w:rsidRPr="00D9399A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Нестеров Алексей Дмитриевич</w:t>
            </w:r>
          </w:p>
        </w:tc>
        <w:tc>
          <w:tcPr>
            <w:tcW w:w="1560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22.03.2015</w:t>
            </w:r>
          </w:p>
        </w:tc>
        <w:tc>
          <w:tcPr>
            <w:tcW w:w="1134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16.01</w:t>
            </w:r>
          </w:p>
        </w:tc>
        <w:tc>
          <w:tcPr>
            <w:tcW w:w="1842" w:type="dxa"/>
          </w:tcPr>
          <w:p w:rsidR="00C85E2C" w:rsidRPr="00B70AEF" w:rsidRDefault="00C85E2C" w:rsidP="00CF1E60">
            <w:pPr>
              <w:pStyle w:val="BodyText"/>
              <w:rPr>
                <w:sz w:val="26"/>
                <w:szCs w:val="26"/>
              </w:rPr>
            </w:pPr>
            <w:r w:rsidRPr="00B70AEF">
              <w:rPr>
                <w:sz w:val="26"/>
                <w:szCs w:val="26"/>
              </w:rPr>
              <w:t>5.5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D9399A" w:rsidRDefault="00C85E2C" w:rsidP="00CF1E60">
            <w:pPr>
              <w:pStyle w:val="BodyText"/>
              <w:rPr>
                <w:sz w:val="26"/>
                <w:szCs w:val="26"/>
                <w:u w:val="single"/>
              </w:rPr>
            </w:pPr>
          </w:p>
        </w:tc>
      </w:tr>
    </w:tbl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Pr="00CF1E60" w:rsidRDefault="00C85E2C" w:rsidP="00CF1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E2C" w:rsidRPr="00CF1E60" w:rsidRDefault="00C85E2C" w:rsidP="00CF1E60">
      <w:pPr>
        <w:spacing w:after="0" w:line="240" w:lineRule="auto"/>
        <w:ind w:left="1560"/>
        <w:jc w:val="both"/>
        <w:rPr>
          <w:rFonts w:ascii="Times New Roman" w:hAnsi="Times New Roman"/>
          <w:sz w:val="26"/>
          <w:szCs w:val="2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4978"/>
        <w:gridCol w:w="1490"/>
        <w:gridCol w:w="1083"/>
        <w:gridCol w:w="1760"/>
        <w:gridCol w:w="1760"/>
        <w:gridCol w:w="1760"/>
        <w:gridCol w:w="1760"/>
      </w:tblGrid>
      <w:tr w:rsidR="00C85E2C" w:rsidRPr="008E7239" w:rsidTr="00CF1E60">
        <w:trPr>
          <w:trHeight w:val="528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rPr>
          <w:trHeight w:val="250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 w:val="restart"/>
          </w:tcPr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>62.34</w:t>
            </w:r>
          </w:p>
        </w:tc>
        <w:tc>
          <w:tcPr>
            <w:tcW w:w="1760" w:type="dxa"/>
            <w:vMerge w:val="restart"/>
          </w:tcPr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II</w:t>
            </w:r>
          </w:p>
        </w:tc>
      </w:tr>
      <w:tr w:rsidR="00C85E2C" w:rsidRPr="008E7239" w:rsidTr="00CF1E60">
        <w:trPr>
          <w:trHeight w:val="264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Кирсанова ПолинаКирилловна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25.11.2014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1301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6.14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224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Юдина Полина Витальевна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10.02.2015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1302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6.21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264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Алексеева Виктория Владимировна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07.07.2015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1303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6.0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250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Стенюшкина Анастасия Игоревна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22.11.2014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1304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6.59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264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Семина Елизавета Александровна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17.09.2014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1305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7.02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264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Хазова Полина Сергеевна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01.10.2014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1306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6.56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16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Объедкина Вероника Денисовна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04.09.2015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1307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6.81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264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82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Блохин  Максим Романович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04.09.2014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1308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6.03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264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Ватолин Максим  Андреевич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22.02.2015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1309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6.59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30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Коротков Андрей Евгеньевич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07.02.2015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1310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6.63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82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Климов Ярослав Станиславович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30.03.2015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1311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6.75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30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Чеканников Сергей Павлович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17.06.2015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1312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6.28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16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Шварцов Егор Николаевич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05.03.2015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6.34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152"/>
        </w:trPr>
        <w:tc>
          <w:tcPr>
            <w:tcW w:w="5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978" w:type="dxa"/>
          </w:tcPr>
          <w:p w:rsidR="00C85E2C" w:rsidRPr="00CF1E60" w:rsidRDefault="00C85E2C" w:rsidP="00CF1E60">
            <w:pPr>
              <w:spacing w:after="0"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Данилин Клим Алексеевич</w:t>
            </w:r>
          </w:p>
        </w:tc>
        <w:tc>
          <w:tcPr>
            <w:tcW w:w="1490" w:type="dxa"/>
          </w:tcPr>
          <w:p w:rsidR="00C85E2C" w:rsidRPr="00CF1E60" w:rsidRDefault="00C85E2C" w:rsidP="00CF1E60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05.07.2015</w:t>
            </w:r>
          </w:p>
        </w:tc>
        <w:tc>
          <w:tcPr>
            <w:tcW w:w="108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1314</w:t>
            </w:r>
          </w:p>
        </w:tc>
        <w:tc>
          <w:tcPr>
            <w:tcW w:w="17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5.6</w:t>
            </w: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0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CF1E60" w:rsidRDefault="00C85E2C" w:rsidP="00CF1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E2C" w:rsidRDefault="00C85E2C"/>
    <w:p w:rsidR="00C85E2C" w:rsidRDefault="00C85E2C"/>
    <w:p w:rsidR="00C85E2C" w:rsidRDefault="00C85E2C"/>
    <w:p w:rsidR="00C85E2C" w:rsidRPr="00E0450B" w:rsidRDefault="00C85E2C" w:rsidP="00D46930">
      <w:pPr>
        <w:spacing w:after="0" w:line="240" w:lineRule="auto"/>
        <w:ind w:left="1560"/>
        <w:jc w:val="both"/>
        <w:rPr>
          <w:rFonts w:ascii="Times New Roman" w:hAnsi="Times New Roman"/>
          <w:sz w:val="26"/>
          <w:szCs w:val="26"/>
        </w:rPr>
      </w:pPr>
    </w:p>
    <w:tbl>
      <w:tblPr>
        <w:tblW w:w="158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ind w:left="-449" w:firstLine="449"/>
              <w:jc w:val="center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Место</w:t>
            </w: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  <w:r w:rsidRPr="008E7239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  <w:r w:rsidRPr="008E7239">
              <w:rPr>
                <w:sz w:val="26"/>
                <w:szCs w:val="26"/>
                <w:u w:val="single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Аникеева София Дмитриевна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18.03.2015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1101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6.72</w:t>
            </w:r>
          </w:p>
        </w:tc>
        <w:tc>
          <w:tcPr>
            <w:tcW w:w="1843" w:type="dxa"/>
            <w:vMerge w:val="restart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C85E2C" w:rsidRPr="008E7239" w:rsidRDefault="00C85E2C" w:rsidP="008E7239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C85E2C" w:rsidRPr="008E7239" w:rsidRDefault="00C85E2C" w:rsidP="008E7239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</w:p>
          <w:p w:rsidR="00C85E2C" w:rsidRPr="008E7239" w:rsidRDefault="00C85E2C" w:rsidP="008E7239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8E7239">
              <w:rPr>
                <w:b/>
                <w:sz w:val="48"/>
                <w:szCs w:val="48"/>
              </w:rPr>
              <w:t>63.14</w:t>
            </w:r>
          </w:p>
        </w:tc>
        <w:tc>
          <w:tcPr>
            <w:tcW w:w="1843" w:type="dxa"/>
            <w:vMerge w:val="restart"/>
          </w:tcPr>
          <w:p w:rsidR="00C85E2C" w:rsidRPr="008E7239" w:rsidRDefault="00C85E2C" w:rsidP="008E7239">
            <w:pPr>
              <w:spacing w:after="0" w:line="240" w:lineRule="auto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C85E2C" w:rsidRPr="008E7239" w:rsidRDefault="00C85E2C" w:rsidP="008E7239">
            <w:pPr>
              <w:spacing w:after="0" w:line="240" w:lineRule="auto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C85E2C" w:rsidRPr="008E7239" w:rsidRDefault="00C85E2C" w:rsidP="008E7239">
            <w:pPr>
              <w:spacing w:after="0" w:line="240" w:lineRule="auto"/>
              <w:jc w:val="center"/>
              <w:rPr>
                <w:b/>
                <w:sz w:val="48"/>
                <w:szCs w:val="48"/>
                <w:lang w:val="en-US"/>
              </w:rPr>
            </w:pPr>
          </w:p>
          <w:p w:rsidR="00C85E2C" w:rsidRPr="008E7239" w:rsidRDefault="00C85E2C" w:rsidP="008E7239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8E7239">
              <w:rPr>
                <w:b/>
                <w:sz w:val="48"/>
                <w:szCs w:val="48"/>
                <w:lang w:val="en-US"/>
              </w:rPr>
              <w:t>III</w:t>
            </w: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Лябина Ксения Денисовна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30.04.2015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1102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6.18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Апарова Диана Сергеевна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19.05.2015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1103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6.62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Макарова Милана Михайловна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01.06.2015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1104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6.66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Волкова Варвара Ивановна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27.11.2014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1105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6.72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Чайкина Анастасия Андреевна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03.06.2015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1106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6.31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Иноземцева Мария Николаевна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08.05.2015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1107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6.75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  <w:r w:rsidRPr="008E7239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Суханов Максим Игоревич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05.10.2015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1108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6.12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Буров Максим Игоревич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29.01.2015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1109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6.06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Вишняков Леонтий Владиславович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01.07.2015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1110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Орлов Владислав Максимович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23.03.2015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1111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6.93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Зимин Даниил Артемович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18.02.2015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1112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5.97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Кочерев Артем Олегович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25.03.2015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1113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6.63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C85E2C" w:rsidRPr="008E7239" w:rsidTr="008E7239">
        <w:tc>
          <w:tcPr>
            <w:tcW w:w="568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 xml:space="preserve">Безбабнов Даниил </w:t>
            </w:r>
          </w:p>
        </w:tc>
        <w:tc>
          <w:tcPr>
            <w:tcW w:w="1560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26.11.2015</w:t>
            </w:r>
          </w:p>
        </w:tc>
        <w:tc>
          <w:tcPr>
            <w:tcW w:w="1134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1114</w:t>
            </w:r>
          </w:p>
        </w:tc>
        <w:tc>
          <w:tcPr>
            <w:tcW w:w="1842" w:type="dxa"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8E7239">
              <w:rPr>
                <w:sz w:val="26"/>
                <w:szCs w:val="26"/>
              </w:rPr>
              <w:t>5.97</w:t>
            </w: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8E7239" w:rsidRDefault="00C85E2C" w:rsidP="008E7239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Pr="00D46930" w:rsidRDefault="00C85E2C" w:rsidP="00D46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418"/>
        <w:gridCol w:w="1134"/>
        <w:gridCol w:w="1559"/>
        <w:gridCol w:w="1418"/>
        <w:gridCol w:w="1417"/>
        <w:gridCol w:w="2126"/>
      </w:tblGrid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Нагрудный номер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Личный  результат</w:t>
            </w:r>
          </w:p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2126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12724" w:type="dxa"/>
            <w:gridSpan w:val="7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                  Девочки</w:t>
            </w:r>
          </w:p>
        </w:tc>
        <w:tc>
          <w:tcPr>
            <w:tcW w:w="2126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Горюнова Валерия Сергеевна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04.08.15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1501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6.56</w:t>
            </w:r>
          </w:p>
        </w:tc>
        <w:tc>
          <w:tcPr>
            <w:tcW w:w="1417" w:type="dxa"/>
            <w:vMerge w:val="restart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46930">
              <w:rPr>
                <w:rFonts w:ascii="Times New Roman" w:hAnsi="Times New Roman"/>
                <w:b/>
                <w:sz w:val="48"/>
                <w:szCs w:val="48"/>
              </w:rPr>
              <w:t>63.82</w:t>
            </w:r>
          </w:p>
        </w:tc>
        <w:tc>
          <w:tcPr>
            <w:tcW w:w="2126" w:type="dxa"/>
            <w:vMerge w:val="restart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46930">
              <w:rPr>
                <w:rFonts w:ascii="Times New Roman" w:hAnsi="Times New Roman"/>
                <w:b/>
                <w:sz w:val="48"/>
                <w:szCs w:val="48"/>
              </w:rPr>
              <w:t>4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Климова Мария Ильинична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26.03.15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1502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6.44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Тарасова Диана Вячеславовна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17.02.15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1503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5.94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Абашина Анна Сергеевна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18.01.15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1504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6.65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Парамонова Ольга Алексеевна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20.10.15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1505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6.82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Левашова Виктория Сергеевна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07.06.16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1506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6.63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Канатчикова Наталия Андреевна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16.12.14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1507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6.79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11307" w:type="dxa"/>
            <w:gridSpan w:val="6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                  Мальчики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Белов Илья Васильевич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31.01.15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1508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Колонтаев Игорь Сергеевич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01.12.14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1514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6.7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Савин Максим Роменович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27.05.16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1509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6.38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Секуторов Арсений Ильич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29.06.15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1510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6.31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Брызгалов Артем Алексеевич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22.12.14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1511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6.22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Останин Иван Максимович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02.02.15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1512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70"/>
        </w:trPr>
        <w:tc>
          <w:tcPr>
            <w:tcW w:w="56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Мелешкин Николай Андреевич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930"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1134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1513</w:t>
            </w:r>
          </w:p>
        </w:tc>
        <w:tc>
          <w:tcPr>
            <w:tcW w:w="1418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6.35</w:t>
            </w:r>
          </w:p>
        </w:tc>
        <w:tc>
          <w:tcPr>
            <w:tcW w:w="1417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vMerge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D46930" w:rsidRDefault="00C85E2C" w:rsidP="00D469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5E2C" w:rsidRDefault="00C85E2C"/>
    <w:p w:rsidR="00C85E2C" w:rsidRDefault="00C85E2C"/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Крышина Ирина Владимировна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11.08.2015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1801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6.44</w:t>
            </w:r>
          </w:p>
        </w:tc>
        <w:tc>
          <w:tcPr>
            <w:tcW w:w="1843" w:type="dxa"/>
            <w:vMerge w:val="restart"/>
          </w:tcPr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63</w:t>
            </w: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>.</w:t>
            </w:r>
            <w:r w:rsidRPr="00CF1E60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89</w:t>
            </w:r>
          </w:p>
        </w:tc>
        <w:tc>
          <w:tcPr>
            <w:tcW w:w="1843" w:type="dxa"/>
            <w:vMerge w:val="restart"/>
          </w:tcPr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5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Коршунова Полина Дмитриевна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13.03.2015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1802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6.25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Коршунова Дарья Дмитриевна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13.03.2015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1803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Мавликеева Амина Тимуровна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22.04.2015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1804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Растова Елизавета Геннадьевна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13.01.2015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1805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90"/>
        </w:trPr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Рузова Дарья Максимовна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29.04.2015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1806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6.93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Жиженков Александр Игоревич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07.05.2015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1808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Гришин Иван Сергеевич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19.12.2014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1809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Петряев Никита Сергеевич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24.04.2015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Двойнов Олег Дмитриевич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29.07.2015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1811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32"/>
                <w:szCs w:val="32"/>
              </w:rPr>
              <w:t>Родькин Константин Романович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1E60">
              <w:rPr>
                <w:rFonts w:ascii="Times New Roman" w:hAnsi="Times New Roman"/>
                <w:sz w:val="28"/>
                <w:szCs w:val="32"/>
              </w:rPr>
              <w:t>14.10.2015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1812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CF1E60" w:rsidRDefault="00C85E2C" w:rsidP="00CF1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Pr="00D46930" w:rsidRDefault="00C85E2C" w:rsidP="00D46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E2C" w:rsidRPr="00D46930" w:rsidRDefault="00C85E2C" w:rsidP="00D46930">
      <w:pPr>
        <w:spacing w:after="0" w:line="240" w:lineRule="auto"/>
        <w:ind w:left="1560"/>
        <w:jc w:val="both"/>
        <w:rPr>
          <w:rFonts w:ascii="Times New Roman" w:hAnsi="Times New Roman"/>
          <w:sz w:val="26"/>
          <w:szCs w:val="26"/>
        </w:rPr>
      </w:pPr>
    </w:p>
    <w:tbl>
      <w:tblPr>
        <w:tblW w:w="159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5259"/>
        <w:gridCol w:w="1575"/>
        <w:gridCol w:w="1145"/>
        <w:gridCol w:w="1859"/>
        <w:gridCol w:w="1859"/>
        <w:gridCol w:w="1860"/>
        <w:gridCol w:w="1860"/>
      </w:tblGrid>
      <w:tr w:rsidR="00C85E2C" w:rsidRPr="008E7239" w:rsidTr="00CF1E60">
        <w:trPr>
          <w:trHeight w:val="676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860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860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46930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Корнаухова Арина Викторовна 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21.08.2015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1101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6.34</w:t>
            </w:r>
          </w:p>
        </w:tc>
        <w:tc>
          <w:tcPr>
            <w:tcW w:w="1860" w:type="dxa"/>
            <w:vMerge w:val="restart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  <w:lang w:val="en-US"/>
              </w:rPr>
            </w:pPr>
            <w:r w:rsidRPr="00D46930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64</w:t>
            </w:r>
            <w:r w:rsidRPr="00D46930">
              <w:rPr>
                <w:rFonts w:ascii="Times New Roman" w:hAnsi="Times New Roman"/>
                <w:b/>
                <w:sz w:val="48"/>
                <w:szCs w:val="48"/>
              </w:rPr>
              <w:t>.</w:t>
            </w:r>
            <w:r w:rsidRPr="00D46930">
              <w:rPr>
                <w:rFonts w:ascii="Times New Roman" w:hAnsi="Times New Roman"/>
                <w:b/>
                <w:sz w:val="48"/>
                <w:szCs w:val="48"/>
                <w:lang w:val="en-US"/>
              </w:rPr>
              <w:t>36</w:t>
            </w:r>
          </w:p>
        </w:tc>
        <w:tc>
          <w:tcPr>
            <w:tcW w:w="1860" w:type="dxa"/>
            <w:vMerge w:val="restart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46930">
              <w:rPr>
                <w:rFonts w:ascii="Times New Roman" w:hAnsi="Times New Roman"/>
                <w:b/>
                <w:sz w:val="48"/>
                <w:szCs w:val="48"/>
              </w:rPr>
              <w:t>6</w:t>
            </w:r>
          </w:p>
        </w:tc>
      </w:tr>
      <w:tr w:rsidR="00C85E2C" w:rsidRPr="008E7239" w:rsidTr="00CF1E60">
        <w:trPr>
          <w:trHeight w:val="371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Пасхина Валерия Александровна 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16.09.2015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1102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6.15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Терентьева Алена Владимировна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21.11.2015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1103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7.13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29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Шукшина Ирина Алексеевна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31.01.2015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1104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6.78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Еремина Варвара Данииловна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07.04.2016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1105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6.38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Панина Арина Дмитриевна 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09.03.2015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1106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6.93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46930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29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Копченов Марк Антонович 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13.11.2015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1107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6.84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Яшин Тимофей Викторович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17.09.2015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1108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6.81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29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Ларин Дмитрий Алексеевич 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04.02.2015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1109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6.47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Забалуев Матвей Сергеевич 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29.08.2016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1110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6.44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Лавровский Александр Андреевич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17.03.2015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1111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6.03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Романтеев Демьян Романович   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02.07.2015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1112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47"/>
        </w:trPr>
        <w:tc>
          <w:tcPr>
            <w:tcW w:w="573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 xml:space="preserve">Кривов Юрий Иванович </w:t>
            </w:r>
          </w:p>
        </w:tc>
        <w:tc>
          <w:tcPr>
            <w:tcW w:w="1575" w:type="dxa"/>
          </w:tcPr>
          <w:p w:rsidR="00C85E2C" w:rsidRPr="00D46930" w:rsidRDefault="00C85E2C" w:rsidP="00D469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27.10.2015</w:t>
            </w:r>
          </w:p>
        </w:tc>
        <w:tc>
          <w:tcPr>
            <w:tcW w:w="1145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11/2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1113</w:t>
            </w:r>
          </w:p>
        </w:tc>
        <w:tc>
          <w:tcPr>
            <w:tcW w:w="1859" w:type="dxa"/>
          </w:tcPr>
          <w:p w:rsidR="00C85E2C" w:rsidRPr="00D46930" w:rsidRDefault="00C85E2C" w:rsidP="00D46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6930">
              <w:rPr>
                <w:rFonts w:ascii="Times New Roman" w:hAnsi="Times New Roman"/>
                <w:sz w:val="26"/>
                <w:szCs w:val="26"/>
              </w:rPr>
              <w:t>6.34</w:t>
            </w: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C85E2C" w:rsidRPr="00D46930" w:rsidRDefault="00C85E2C" w:rsidP="00D469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D46930" w:rsidRDefault="00C85E2C" w:rsidP="00D469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310"/>
        <w:gridCol w:w="1384"/>
        <w:gridCol w:w="1842"/>
        <w:gridCol w:w="1842"/>
        <w:gridCol w:w="1843"/>
        <w:gridCol w:w="1843"/>
      </w:tblGrid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МАДОУ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Кармишина Виктория Дмитриевна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13.04.2015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 xml:space="preserve"> 65.09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 xml:space="preserve">     7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Житенёва Кристина Альбертовна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06.02.2016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Шатохина Ксения Максимовна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08.12.2014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Синева Ксения Михайловна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24.06.2015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10" w:type="dxa"/>
            <w:vAlign w:val="bottom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Рязанова Арина Александровна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13.06.2015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Леонова Полина Ярославовна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07.08.2015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10" w:type="dxa"/>
            <w:vAlign w:val="bottom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Руннов Мирон Михайлович</w:t>
            </w:r>
          </w:p>
        </w:tc>
        <w:tc>
          <w:tcPr>
            <w:tcW w:w="1310" w:type="dxa"/>
            <w:vAlign w:val="bottom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02.05.2015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5.8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Кузнецов Илья Дмитриевич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28.02.2016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8.16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10" w:type="dxa"/>
            <w:vAlign w:val="bottom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Сизов Тихон Дмитриевич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Бычков Матвей Сергеевич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23.08.2015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6.81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10" w:type="dxa"/>
            <w:vAlign w:val="bottom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Кудряшов Александр Викторович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10" w:type="dxa"/>
            <w:vAlign w:val="bottom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Карякин Вадим Викторович</w:t>
            </w:r>
          </w:p>
        </w:tc>
        <w:tc>
          <w:tcPr>
            <w:tcW w:w="13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6.68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10" w:type="dxa"/>
            <w:vAlign w:val="bottom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Тузков Артём Евгеньевич</w:t>
            </w:r>
          </w:p>
        </w:tc>
        <w:tc>
          <w:tcPr>
            <w:tcW w:w="1310" w:type="dxa"/>
            <w:vAlign w:val="bottom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29.10.2014</w:t>
            </w:r>
          </w:p>
        </w:tc>
        <w:tc>
          <w:tcPr>
            <w:tcW w:w="13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6.12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CF1E60" w:rsidRDefault="00C85E2C" w:rsidP="00CF1E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5E2C" w:rsidRDefault="00C85E2C"/>
    <w:p w:rsidR="00C85E2C" w:rsidRDefault="00C85E2C"/>
    <w:p w:rsidR="00C85E2C" w:rsidRDefault="00C85E2C"/>
    <w:p w:rsidR="00C85E2C" w:rsidRDefault="00C85E2C"/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Колокольцева  Мария Витальевна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23.01.2015г.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401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6.46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>66.39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>8</w:t>
            </w: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Мусатова Анна Станиславовна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02.07.2015г.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402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Петренко Ульяна Андреевна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19.01.2015г.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403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6.47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 xml:space="preserve"> Зорина Ника Витальевна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03.06.2015г.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404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Шипова Василиса Андреевна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15.03.2015г.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405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6.0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Щепетихина Милана Ильинична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10.10.2015г.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406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7.31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09" w:type="dxa"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Маркичева Олеся Петровна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30.09.2015г.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407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6.78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Лиязев Андрей Витальевич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23.09.2015г.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408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7.9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Майоровский  Вячеслав  Игоревич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21.11.2014г.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409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 xml:space="preserve">Потороев Ярослав Владиславович 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410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6.25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 xml:space="preserve">Иванков Артём Игоревич 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411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Павлеев Родион Максимович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12.05.2016г.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412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7.56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Потороев Данила Владиславович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18.03.2016г.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413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Саранцев Данил Дмитриевич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sz w:val="24"/>
                <w:szCs w:val="24"/>
              </w:rPr>
              <w:t>14.08.2015г.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</w:rPr>
              <w:t>414 (</w:t>
            </w:r>
            <w:r w:rsidRPr="00CF1E60">
              <w:rPr>
                <w:rFonts w:ascii="Times New Roman" w:hAnsi="Times New Roman"/>
                <w:lang w:val="en-US"/>
              </w:rPr>
              <w:t>II</w:t>
            </w:r>
            <w:r w:rsidRPr="00CF1E60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7.47</w:t>
            </w: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CF1E60" w:rsidRDefault="00C85E2C" w:rsidP="00CF1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E2C" w:rsidRPr="00CF1E60" w:rsidRDefault="00C85E2C" w:rsidP="00CF1E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Девочки 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Колесникова Светлана Александровна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08.05.2015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1901 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6.31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>66.87</w:t>
            </w: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 xml:space="preserve">    9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Вельдина Злата Сергеевна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10.02.2015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1902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Бельденкова Александра Романовна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01.05.2015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1903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6.88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Синюкова Ярослава Артемовна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28.11.2014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1904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Гурина Виктория Андреевна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20.06.2015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1905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7.25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Васякина Виктория Михайловна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29.04.2015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1906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7.19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Маркова Ульяна Александровна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25.06.2015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1907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7.44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Мальчики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Фролов Кирилл Алексеевич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12.08.2015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1908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6.37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Бычков Михаил Сергеевич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14.06.2015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1909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6.75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Побоженский Демьян Максимович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02.06.2015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7.22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Данилов Матвей Вячеславович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16.06.2015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1911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6.93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Ситников Даниил Александрович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28.01.2015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1912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6.91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Горельников Филипп Александрович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30.09.2015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1914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tbl>
      <w:tblPr>
        <w:tblW w:w="153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66"/>
        <w:gridCol w:w="1701"/>
        <w:gridCol w:w="1636"/>
        <w:gridCol w:w="1842"/>
        <w:gridCol w:w="1842"/>
        <w:gridCol w:w="1484"/>
        <w:gridCol w:w="1701"/>
      </w:tblGrid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48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Иванкова Анна Дмитриевна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22.01.15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401(1)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</w:t>
            </w:r>
          </w:p>
        </w:tc>
        <w:tc>
          <w:tcPr>
            <w:tcW w:w="1484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>67.76</w:t>
            </w:r>
          </w:p>
        </w:tc>
        <w:tc>
          <w:tcPr>
            <w:tcW w:w="1701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 xml:space="preserve">   10</w:t>
            </w: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Макарова Дарья Ильинична 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25.04.15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402(1)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Тихонова Мирослава Александровна 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19.06.15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403(1)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Тиосса Полина Николаевна 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20.07.15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404(1)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6.76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Балацкая Варвара Ивановна 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18.12.14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405(1)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6.63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Балацкая Алёна Ивановна 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18.12.14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406(1)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Волкова Божена Александровна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17.12.14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407(1)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7.0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  <w:tcBorders>
              <w:top w:val="single" w:sz="18" w:space="0" w:color="auto"/>
            </w:tcBorders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566" w:type="dxa"/>
            <w:tcBorders>
              <w:top w:val="single" w:sz="18" w:space="0" w:color="auto"/>
            </w:tcBorders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Славкин Кирилл Вячеславович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02.03.15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408(1)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Шутов Никита Сергеевич 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01.07.15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409(1)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7.15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Кузнецов Владислав Дмитриевич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13.07.15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410(1)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Гордеев Дмитрий Владимирович 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07.07.15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411(1)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7.45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Даржин Владислав Романович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21.10.14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412(1)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7.56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Кочнов Максим Владимирович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07.08.15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413(1)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6.28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376"/>
        </w:trPr>
        <w:tc>
          <w:tcPr>
            <w:tcW w:w="567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566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Данилин Альберт Юрьевич</w:t>
            </w:r>
          </w:p>
        </w:tc>
        <w:tc>
          <w:tcPr>
            <w:tcW w:w="1701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1E60">
              <w:rPr>
                <w:rFonts w:ascii="Times New Roman" w:hAnsi="Times New Roman"/>
                <w:bCs/>
                <w:iCs/>
                <w:sz w:val="24"/>
                <w:szCs w:val="24"/>
              </w:rPr>
              <w:t>21.12.15</w:t>
            </w:r>
          </w:p>
        </w:tc>
        <w:tc>
          <w:tcPr>
            <w:tcW w:w="1636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Д/с 4 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F1E60">
              <w:rPr>
                <w:rFonts w:ascii="Times New Roman" w:hAnsi="Times New Roman"/>
                <w:sz w:val="28"/>
                <w:szCs w:val="26"/>
              </w:rPr>
              <w:t>414(1)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7.0</w:t>
            </w:r>
          </w:p>
        </w:tc>
        <w:tc>
          <w:tcPr>
            <w:tcW w:w="1484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vMerge/>
            <w:vAlign w:val="center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CF1E60" w:rsidRDefault="00C85E2C" w:rsidP="00CF1E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5E2C" w:rsidRPr="00CF1E60" w:rsidRDefault="00C85E2C" w:rsidP="00CF1E6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Глебова Екатерина Андреевна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1701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7.25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>68.29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 xml:space="preserve">    11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Запускалова Маргарита Андреевна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1702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6.89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Маркина Маргарита Алексеевна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1703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Левина Софья Сергеевна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1704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7.53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1705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rPr>
          <w:trHeight w:val="253"/>
        </w:trPr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Фурасьева Полина Алексеевна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1706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Комратов Иван Александрович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1708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6.31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Рубцов Артём Владиславович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1709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6.78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Соловьёв Герман Денисович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Уткин Александр Юрьевич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1711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6.72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Бояров Артём Алексеевич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1712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6.75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Вертянов Мирослав Александрович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1713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6.85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Устинов Даниил Ильич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1714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6.28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Лескова Юлия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01.07.2015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1001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6.68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>68.4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F1E60">
              <w:rPr>
                <w:rFonts w:ascii="Times New Roman" w:hAnsi="Times New Roman"/>
                <w:b/>
                <w:sz w:val="48"/>
                <w:szCs w:val="48"/>
              </w:rPr>
              <w:t xml:space="preserve">   12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Яшокина Алина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17.07.2015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1002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7.42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Калошкина Вероника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28.02.2016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1003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7.66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Парамонова Маша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01.11.2015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1004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7.31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Давыдова Варя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27.08.2015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1005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6.85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Чечетова Варя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02.01.2016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1006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Косолапова Кристина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05.04.2016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1007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7.43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Алексеев Кирилл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E60">
              <w:rPr>
                <w:rFonts w:ascii="Times New Roman" w:hAnsi="Times New Roman"/>
                <w:sz w:val="28"/>
                <w:szCs w:val="28"/>
                <w:lang w:val="en-US"/>
              </w:rPr>
              <w:t>24.11.</w:t>
            </w:r>
            <w:r w:rsidRPr="00CF1E60">
              <w:rPr>
                <w:rFonts w:ascii="Times New Roman" w:hAnsi="Times New Roman"/>
                <w:sz w:val="28"/>
                <w:szCs w:val="28"/>
              </w:rPr>
              <w:t>201</w:t>
            </w:r>
            <w:r w:rsidRPr="00CF1E6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1008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6.75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Жулев Борис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  <w:lang w:val="en-US"/>
              </w:rPr>
              <w:t>04.06.</w:t>
            </w:r>
            <w:r w:rsidRPr="00CF1E6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1009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6.25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Стукалов Кирилл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  <w:lang w:val="en-US"/>
              </w:rPr>
              <w:t>11.04.</w:t>
            </w:r>
            <w:r w:rsidRPr="00CF1E6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Блиншев Даниил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31.03.2016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1011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6.81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Тюканкин Михаил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18.05.2016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1012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6.62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Шпагин Артем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29.09.2016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1013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Голованов Кирилл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E60">
              <w:rPr>
                <w:rFonts w:ascii="Times New Roman" w:hAnsi="Times New Roman"/>
                <w:sz w:val="28"/>
                <w:szCs w:val="28"/>
              </w:rPr>
              <w:t>29.06.2016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</w:rPr>
              <w:t>1014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6.56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CF1E60" w:rsidRDefault="00C85E2C" w:rsidP="00CF1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CF1E6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C85E2C" w:rsidRPr="00CF1E60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 xml:space="preserve">Аксенова Дарья Романовна </w:t>
            </w:r>
          </w:p>
        </w:tc>
        <w:tc>
          <w:tcPr>
            <w:tcW w:w="156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1134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6.84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69.59</w:t>
            </w:r>
          </w:p>
        </w:tc>
        <w:tc>
          <w:tcPr>
            <w:tcW w:w="1843" w:type="dxa"/>
            <w:vMerge w:val="restart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13</w:t>
            </w: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 xml:space="preserve">Арефкина Алина Антоновна </w:t>
            </w:r>
          </w:p>
        </w:tc>
        <w:tc>
          <w:tcPr>
            <w:tcW w:w="156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11.06.2015</w:t>
            </w:r>
          </w:p>
        </w:tc>
        <w:tc>
          <w:tcPr>
            <w:tcW w:w="1134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6.82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 xml:space="preserve">Кивишева Ульяна Сергеевна  </w:t>
            </w:r>
          </w:p>
        </w:tc>
        <w:tc>
          <w:tcPr>
            <w:tcW w:w="156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1134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Исянова Лилия Рушановна</w:t>
            </w:r>
          </w:p>
        </w:tc>
        <w:tc>
          <w:tcPr>
            <w:tcW w:w="156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04.07.2015</w:t>
            </w:r>
          </w:p>
        </w:tc>
        <w:tc>
          <w:tcPr>
            <w:tcW w:w="1134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7.37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Оберталина Виктория Александровна</w:t>
            </w:r>
          </w:p>
        </w:tc>
        <w:tc>
          <w:tcPr>
            <w:tcW w:w="156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07.01.2016</w:t>
            </w:r>
          </w:p>
        </w:tc>
        <w:tc>
          <w:tcPr>
            <w:tcW w:w="1134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 xml:space="preserve">Мельникова Валерия Павловна </w:t>
            </w:r>
          </w:p>
        </w:tc>
        <w:tc>
          <w:tcPr>
            <w:tcW w:w="1560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18.06.2015</w:t>
            </w:r>
          </w:p>
        </w:tc>
        <w:tc>
          <w:tcPr>
            <w:tcW w:w="1134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C85E2C" w:rsidRPr="00017CF7" w:rsidRDefault="00C85E2C" w:rsidP="00CF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Поворзнюк Даяна Артемовна</w:t>
            </w:r>
          </w:p>
        </w:tc>
        <w:tc>
          <w:tcPr>
            <w:tcW w:w="1560" w:type="dxa"/>
          </w:tcPr>
          <w:p w:rsidR="00C85E2C" w:rsidRPr="00017CF7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07.07.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17C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85E2C" w:rsidRPr="00017CF7" w:rsidRDefault="00C85E2C" w:rsidP="0001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017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842" w:type="dxa"/>
          </w:tcPr>
          <w:p w:rsidR="00C85E2C" w:rsidRPr="00017CF7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017CF7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17C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C85E2C" w:rsidRPr="00017CF7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85E2C" w:rsidRPr="00017CF7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E2C" w:rsidRPr="00017CF7" w:rsidRDefault="00C85E2C" w:rsidP="00CF1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85E2C" w:rsidRPr="00017CF7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CF1E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Дашкин Марсель Давидович</w:t>
            </w:r>
          </w:p>
        </w:tc>
        <w:tc>
          <w:tcPr>
            <w:tcW w:w="156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05.02.2016</w:t>
            </w:r>
          </w:p>
        </w:tc>
        <w:tc>
          <w:tcPr>
            <w:tcW w:w="1134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7.62</w:t>
            </w: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Попов Егор Артёмович</w:t>
            </w:r>
          </w:p>
        </w:tc>
        <w:tc>
          <w:tcPr>
            <w:tcW w:w="156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14.01.2016</w:t>
            </w:r>
          </w:p>
        </w:tc>
        <w:tc>
          <w:tcPr>
            <w:tcW w:w="1134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7.37</w:t>
            </w: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Гусев Давид Евгеньевич</w:t>
            </w:r>
          </w:p>
        </w:tc>
        <w:tc>
          <w:tcPr>
            <w:tcW w:w="156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30.01.2016</w:t>
            </w:r>
          </w:p>
        </w:tc>
        <w:tc>
          <w:tcPr>
            <w:tcW w:w="1134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 xml:space="preserve">Краснов Владислав Викторович </w:t>
            </w:r>
          </w:p>
        </w:tc>
        <w:tc>
          <w:tcPr>
            <w:tcW w:w="156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06.08.2015</w:t>
            </w:r>
          </w:p>
        </w:tc>
        <w:tc>
          <w:tcPr>
            <w:tcW w:w="1134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Калашников Данила Евгеньевич</w:t>
            </w:r>
          </w:p>
        </w:tc>
        <w:tc>
          <w:tcPr>
            <w:tcW w:w="156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16.07.2015</w:t>
            </w:r>
          </w:p>
        </w:tc>
        <w:tc>
          <w:tcPr>
            <w:tcW w:w="1134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6.66</w:t>
            </w: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Умбиталиев Дамир Дмитриевич</w:t>
            </w:r>
          </w:p>
        </w:tc>
        <w:tc>
          <w:tcPr>
            <w:tcW w:w="156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03.05.2015</w:t>
            </w:r>
          </w:p>
        </w:tc>
        <w:tc>
          <w:tcPr>
            <w:tcW w:w="1134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6.69</w:t>
            </w: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CF1E60">
        <w:tc>
          <w:tcPr>
            <w:tcW w:w="568" w:type="dxa"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1E6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Трофимов Григорий Андреевич</w:t>
            </w:r>
          </w:p>
        </w:tc>
        <w:tc>
          <w:tcPr>
            <w:tcW w:w="1560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14.11.2015</w:t>
            </w:r>
          </w:p>
        </w:tc>
        <w:tc>
          <w:tcPr>
            <w:tcW w:w="1134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842" w:type="dxa"/>
          </w:tcPr>
          <w:p w:rsidR="00C85E2C" w:rsidRPr="00017CF7" w:rsidRDefault="00C85E2C" w:rsidP="00175715">
            <w:pPr>
              <w:rPr>
                <w:rFonts w:ascii="Times New Roman" w:hAnsi="Times New Roman"/>
                <w:sz w:val="24"/>
                <w:szCs w:val="24"/>
              </w:rPr>
            </w:pPr>
            <w:r w:rsidRPr="00017CF7">
              <w:rPr>
                <w:rFonts w:ascii="Times New Roman" w:hAnsi="Times New Roman"/>
                <w:sz w:val="24"/>
                <w:szCs w:val="24"/>
              </w:rPr>
              <w:t>6.37</w:t>
            </w: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CF1E60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CF1E60" w:rsidRDefault="00C85E2C" w:rsidP="00CF1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310"/>
        <w:gridCol w:w="1384"/>
        <w:gridCol w:w="1842"/>
        <w:gridCol w:w="1842"/>
        <w:gridCol w:w="1843"/>
        <w:gridCol w:w="1843"/>
      </w:tblGrid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ind w:left="-449" w:firstLine="44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№ МАДОУ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5715">
              <w:rPr>
                <w:rFonts w:ascii="Times New Roman" w:hAnsi="Times New Roman"/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Михайлова Виктория Александровна</w:t>
            </w:r>
          </w:p>
        </w:tc>
        <w:tc>
          <w:tcPr>
            <w:tcW w:w="13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23.04.2015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7.0</w:t>
            </w:r>
          </w:p>
        </w:tc>
        <w:tc>
          <w:tcPr>
            <w:tcW w:w="1843" w:type="dxa"/>
            <w:vMerge w:val="restart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175715">
              <w:rPr>
                <w:rFonts w:ascii="Times New Roman" w:hAnsi="Times New Roman"/>
                <w:b/>
                <w:sz w:val="48"/>
                <w:szCs w:val="48"/>
              </w:rPr>
              <w:t xml:space="preserve">  69.71</w:t>
            </w:r>
          </w:p>
        </w:tc>
        <w:tc>
          <w:tcPr>
            <w:tcW w:w="1843" w:type="dxa"/>
            <w:vMerge w:val="restart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175715">
              <w:rPr>
                <w:rFonts w:ascii="Times New Roman" w:hAnsi="Times New Roman"/>
                <w:b/>
                <w:sz w:val="48"/>
                <w:szCs w:val="48"/>
              </w:rPr>
              <w:t xml:space="preserve">    14</w:t>
            </w: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0" w:type="dxa"/>
            <w:vAlign w:val="center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color w:val="000000"/>
                <w:sz w:val="24"/>
                <w:szCs w:val="24"/>
              </w:rPr>
              <w:t>Шагалина Анна Игоревна</w:t>
            </w:r>
          </w:p>
        </w:tc>
        <w:tc>
          <w:tcPr>
            <w:tcW w:w="1310" w:type="dxa"/>
            <w:vAlign w:val="center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color w:val="000000"/>
                <w:sz w:val="24"/>
                <w:szCs w:val="24"/>
              </w:rPr>
              <w:t>29.10.2014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6.9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Виноградова Агата Михайловна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22.05.2015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6.59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Попкова Варвара Романовна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18.02.2015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7.25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Королева Олеся Владимировна</w:t>
            </w:r>
          </w:p>
        </w:tc>
        <w:tc>
          <w:tcPr>
            <w:tcW w:w="13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30.10.2016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6.84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Дудорова Василиса Павловна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20.01.2016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7.82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5715">
              <w:rPr>
                <w:rFonts w:ascii="Times New Roman" w:hAnsi="Times New Roman"/>
                <w:sz w:val="24"/>
                <w:szCs w:val="24"/>
                <w:u w:val="single"/>
              </w:rPr>
              <w:t>Мальчики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Мякиньков Артем Константинович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06.02.2015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6.88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color w:val="000000"/>
                <w:sz w:val="24"/>
                <w:szCs w:val="24"/>
              </w:rPr>
              <w:t>Буров Артём Юрьевич</w:t>
            </w:r>
          </w:p>
        </w:tc>
        <w:tc>
          <w:tcPr>
            <w:tcW w:w="13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color w:val="000000"/>
                <w:sz w:val="24"/>
                <w:szCs w:val="24"/>
              </w:rPr>
              <w:t>16.09.2016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6.5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Кургаев Александр Сергеевич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12.08.2015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7.28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Ларионов Иван Евгеньевич</w:t>
            </w:r>
          </w:p>
        </w:tc>
        <w:tc>
          <w:tcPr>
            <w:tcW w:w="13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04.08.2015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7.28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Никитин Андрей Александрович</w:t>
            </w:r>
          </w:p>
        </w:tc>
        <w:tc>
          <w:tcPr>
            <w:tcW w:w="1310" w:type="dxa"/>
            <w:vAlign w:val="bottom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7.47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Каряев Елисей Андреевич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10.04.2015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C85E2C" w:rsidRPr="008E7239" w:rsidTr="00EE6C26">
        <w:tc>
          <w:tcPr>
            <w:tcW w:w="568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0" w:type="dxa"/>
          </w:tcPr>
          <w:p w:rsidR="00C85E2C" w:rsidRPr="00175715" w:rsidRDefault="00C85E2C" w:rsidP="00175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Исупов Григорий Михайлович</w:t>
            </w:r>
          </w:p>
        </w:tc>
        <w:tc>
          <w:tcPr>
            <w:tcW w:w="1310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715">
              <w:rPr>
                <w:rFonts w:ascii="Times New Roman" w:hAnsi="Times New Roman"/>
                <w:sz w:val="24"/>
                <w:szCs w:val="24"/>
              </w:rPr>
              <w:t>23.07.2016</w:t>
            </w:r>
          </w:p>
        </w:tc>
        <w:tc>
          <w:tcPr>
            <w:tcW w:w="1384" w:type="dxa"/>
          </w:tcPr>
          <w:p w:rsidR="00C85E2C" w:rsidRPr="00175715" w:rsidRDefault="00C85E2C" w:rsidP="0017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715">
              <w:rPr>
                <w:rFonts w:ascii="Times New Roman" w:hAnsi="Times New Roman"/>
                <w:sz w:val="26"/>
                <w:szCs w:val="26"/>
              </w:rPr>
              <w:t>7.19</w:t>
            </w: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C85E2C" w:rsidRPr="00175715" w:rsidRDefault="00C85E2C" w:rsidP="001757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C85E2C" w:rsidRPr="00175715" w:rsidRDefault="00C85E2C" w:rsidP="001757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>
      <w:bookmarkStart w:id="0" w:name="_GoBack"/>
      <w:bookmarkEnd w:id="0"/>
    </w:p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p w:rsidR="00C85E2C" w:rsidRDefault="00C85E2C"/>
    <w:sectPr w:rsidR="00C85E2C" w:rsidSect="006C6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F4"/>
    <w:rsid w:val="00017CF7"/>
    <w:rsid w:val="00175715"/>
    <w:rsid w:val="002F6926"/>
    <w:rsid w:val="005C0656"/>
    <w:rsid w:val="006B06E5"/>
    <w:rsid w:val="006C6BF4"/>
    <w:rsid w:val="008E7239"/>
    <w:rsid w:val="00B70AEF"/>
    <w:rsid w:val="00C85E2C"/>
    <w:rsid w:val="00CF1E60"/>
    <w:rsid w:val="00CF5A41"/>
    <w:rsid w:val="00D46930"/>
    <w:rsid w:val="00D56540"/>
    <w:rsid w:val="00D9399A"/>
    <w:rsid w:val="00E0450B"/>
    <w:rsid w:val="00EE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C6BF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6BF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6C6B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21</Pages>
  <Words>2026</Words>
  <Characters>11550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2021-09-14T16:31:00Z</dcterms:created>
  <dcterms:modified xsi:type="dcterms:W3CDTF">2021-09-21T12:22:00Z</dcterms:modified>
</cp:coreProperties>
</file>