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99" w:rsidRPr="00CA3110" w:rsidRDefault="00AC5E99" w:rsidP="00CA3110">
      <w:pPr>
        <w:jc w:val="center"/>
        <w:rPr>
          <w:rFonts w:ascii="Times New Roman" w:hAnsi="Times New Roman"/>
          <w:shd w:val="clear" w:color="auto" w:fill="FFFFFF"/>
          <w:lang w:eastAsia="ru-RU"/>
        </w:rPr>
      </w:pPr>
      <w:r w:rsidRPr="00CA3110">
        <w:rPr>
          <w:rFonts w:ascii="Times New Roman" w:hAnsi="Times New Roman"/>
        </w:rPr>
        <w:t xml:space="preserve">Список участников </w:t>
      </w:r>
      <w:r w:rsidRPr="00CA3110">
        <w:rPr>
          <w:rFonts w:ascii="Times New Roman" w:hAnsi="Times New Roman"/>
          <w:shd w:val="clear" w:color="auto" w:fill="FFFFFF"/>
          <w:lang w:eastAsia="ru-RU"/>
        </w:rPr>
        <w:t>акции «Мой город – здесь начинается Россия»</w:t>
      </w:r>
    </w:p>
    <w:p w:rsidR="00AC5E99" w:rsidRPr="00CA3110" w:rsidRDefault="00AC5E99" w:rsidP="00CA3110">
      <w:pPr>
        <w:jc w:val="center"/>
        <w:rPr>
          <w:rFonts w:ascii="Times New Roman" w:hAnsi="Times New Roman"/>
          <w:lang w:eastAsia="ru-RU"/>
        </w:rPr>
      </w:pPr>
      <w:r w:rsidRPr="00CA3110">
        <w:rPr>
          <w:rFonts w:ascii="Times New Roman" w:hAnsi="Times New Roman"/>
          <w:shd w:val="clear" w:color="auto" w:fill="FFFFFF"/>
          <w:lang w:eastAsia="ru-RU"/>
        </w:rPr>
        <w:t>городе Заречном П</w:t>
      </w:r>
      <w:r>
        <w:rPr>
          <w:rFonts w:ascii="Times New Roman" w:hAnsi="Times New Roman"/>
          <w:shd w:val="clear" w:color="auto" w:fill="FFFFFF"/>
          <w:lang w:eastAsia="ru-RU"/>
        </w:rPr>
        <w:t>ензенской области</w:t>
      </w:r>
    </w:p>
    <w:p w:rsidR="00AC5E99" w:rsidRPr="00CA3110" w:rsidRDefault="00AC5E99" w:rsidP="00CA3110">
      <w:pPr>
        <w:jc w:val="center"/>
        <w:rPr>
          <w:rFonts w:ascii="Times New Roman" w:hAnsi="Times New Roman"/>
        </w:rPr>
      </w:pPr>
    </w:p>
    <w:p w:rsidR="00AC5E99" w:rsidRDefault="00AC5E99"/>
    <w:tbl>
      <w:tblPr>
        <w:tblW w:w="500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2"/>
        <w:gridCol w:w="8421"/>
      </w:tblGrid>
      <w:tr w:rsidR="00AC5E99" w:rsidRPr="00CA3110" w:rsidTr="00B778CA">
        <w:trPr>
          <w:tblCellSpacing w:w="15" w:type="dxa"/>
        </w:trPr>
        <w:tc>
          <w:tcPr>
            <w:tcW w:w="527" w:type="pct"/>
            <w:shd w:val="clear" w:color="auto" w:fill="FFFFFF"/>
            <w:vAlign w:val="center"/>
          </w:tcPr>
          <w:p w:rsidR="00AC5E99" w:rsidRPr="00CA3110" w:rsidRDefault="00AC5E99" w:rsidP="00AB72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6" w:type="pct"/>
            <w:shd w:val="clear" w:color="auto" w:fill="FFFFFF"/>
            <w:vAlign w:val="center"/>
          </w:tcPr>
          <w:p w:rsidR="00AC5E99" w:rsidRPr="00CA3110" w:rsidRDefault="00AC5E99" w:rsidP="00AB7290">
            <w:pPr>
              <w:pStyle w:val="NormalWeb"/>
              <w:spacing w:before="0" w:beforeAutospacing="0"/>
            </w:pPr>
            <w:r w:rsidRPr="00CA3110">
              <w:rPr>
                <w:rStyle w:val="Strong"/>
              </w:rPr>
              <w:t>ФИО куратора:</w:t>
            </w:r>
            <w:r w:rsidRPr="00CA3110">
              <w:t> Бойкова Александра Андреевна</w:t>
            </w:r>
            <w:r w:rsidRPr="00CA3110">
              <w:br/>
            </w:r>
            <w:r>
              <w:t>МАОУ «</w:t>
            </w:r>
            <w:r w:rsidRPr="00CA3110">
              <w:t>Центр образования и профессиональной ориентации</w:t>
            </w:r>
            <w:r>
              <w:t>» - 1.</w:t>
            </w:r>
          </w:p>
          <w:p w:rsidR="00AC5E99" w:rsidRPr="00CA3110" w:rsidRDefault="00AC5E99" w:rsidP="00AB7290">
            <w:pPr>
              <w:pStyle w:val="NormalWeb"/>
              <w:spacing w:before="0" w:beforeAutospacing="0"/>
            </w:pPr>
            <w:r w:rsidRPr="00CA3110">
              <w:t>1. Данилина Екатерина Андреевна</w:t>
            </w:r>
            <w:r w:rsidRPr="00CA3110">
              <w:br/>
              <w:t>2. Рябов Захар Сергеевич</w:t>
            </w:r>
            <w:r w:rsidRPr="00CA3110">
              <w:br/>
              <w:t>3. Кислякова Софья Игоревна</w:t>
            </w:r>
            <w:r w:rsidRPr="00CA3110">
              <w:br/>
              <w:t>4. Копрянцева Мария Сергеевна</w:t>
            </w:r>
          </w:p>
        </w:tc>
      </w:tr>
      <w:tr w:rsidR="00AC5E99" w:rsidRPr="00CA3110" w:rsidTr="00B778CA">
        <w:trPr>
          <w:tblCellSpacing w:w="15" w:type="dxa"/>
        </w:trPr>
        <w:tc>
          <w:tcPr>
            <w:tcW w:w="527" w:type="pct"/>
            <w:shd w:val="clear" w:color="auto" w:fill="FFFFFF"/>
            <w:vAlign w:val="center"/>
          </w:tcPr>
          <w:p w:rsidR="00AC5E99" w:rsidRPr="00CA3110" w:rsidRDefault="00AC5E99" w:rsidP="00AB72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6" w:type="pct"/>
            <w:shd w:val="clear" w:color="auto" w:fill="FFFFFF"/>
            <w:vAlign w:val="center"/>
          </w:tcPr>
          <w:p w:rsidR="00AC5E99" w:rsidRPr="00CA3110" w:rsidRDefault="00AC5E99" w:rsidP="00AB7290">
            <w:pPr>
              <w:pStyle w:val="NormalWeb"/>
              <w:spacing w:before="0" w:beforeAutospacing="0"/>
            </w:pPr>
            <w:r w:rsidRPr="00CA3110">
              <w:rPr>
                <w:rStyle w:val="Strong"/>
              </w:rPr>
              <w:t>ФИО куратора:</w:t>
            </w:r>
            <w:r w:rsidRPr="00CA3110">
              <w:t> Бурлакова Светлана Адамовна</w:t>
            </w:r>
            <w:r w:rsidRPr="00CA3110">
              <w:br/>
              <w:t>М</w:t>
            </w:r>
            <w:r>
              <w:t>АОУ «Г</w:t>
            </w:r>
            <w:r w:rsidRPr="00CA3110">
              <w:t xml:space="preserve">имназия № 216 </w:t>
            </w:r>
            <w:r>
              <w:t>«Д</w:t>
            </w:r>
            <w:r w:rsidRPr="00CA3110">
              <w:t>идакт</w:t>
            </w:r>
            <w:r>
              <w:t>» - 1</w:t>
            </w:r>
          </w:p>
          <w:p w:rsidR="00AC5E99" w:rsidRPr="00CA3110" w:rsidRDefault="00AC5E99" w:rsidP="00AB7290">
            <w:pPr>
              <w:pStyle w:val="NormalWeb"/>
              <w:spacing w:before="0" w:beforeAutospacing="0"/>
            </w:pPr>
            <w:r w:rsidRPr="00CA3110">
              <w:t>1. Алексеева Кристина Владимировна</w:t>
            </w:r>
            <w:r w:rsidRPr="00CA3110">
              <w:br/>
              <w:t>2. Бурлакова Ангелина Константиновна</w:t>
            </w:r>
            <w:r w:rsidRPr="00CA3110">
              <w:br/>
              <w:t>3. Овчинникова Арина Игоревна</w:t>
            </w:r>
            <w:r w:rsidRPr="00CA3110">
              <w:br/>
              <w:t>4. Сигуа Альбина Юрьевна</w:t>
            </w:r>
          </w:p>
        </w:tc>
      </w:tr>
      <w:tr w:rsidR="00AC5E99" w:rsidRPr="00CA3110" w:rsidTr="00B778CA">
        <w:trPr>
          <w:tblCellSpacing w:w="15" w:type="dxa"/>
        </w:trPr>
        <w:tc>
          <w:tcPr>
            <w:tcW w:w="527" w:type="pct"/>
            <w:shd w:val="clear" w:color="auto" w:fill="FFFFFF"/>
            <w:vAlign w:val="center"/>
          </w:tcPr>
          <w:p w:rsidR="00AC5E99" w:rsidRPr="00CA3110" w:rsidRDefault="00AC5E99" w:rsidP="00AB72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6" w:type="pct"/>
            <w:shd w:val="clear" w:color="auto" w:fill="FFFFFF"/>
            <w:vAlign w:val="center"/>
          </w:tcPr>
          <w:p w:rsidR="00AC5E99" w:rsidRPr="00CA3110" w:rsidRDefault="00AC5E99" w:rsidP="00AB7290">
            <w:pPr>
              <w:pStyle w:val="NormalWeb"/>
              <w:spacing w:before="0" w:beforeAutospacing="0"/>
            </w:pPr>
            <w:r w:rsidRPr="00CA3110">
              <w:rPr>
                <w:rStyle w:val="Strong"/>
              </w:rPr>
              <w:t>ФИО куратора:</w:t>
            </w:r>
            <w:r w:rsidRPr="00CA3110">
              <w:t> Носов Евгений Иоильевич</w:t>
            </w:r>
            <w:r w:rsidRPr="00CA3110">
              <w:br/>
              <w:t>М</w:t>
            </w:r>
            <w:r>
              <w:t>АОУ ДО «Центр детского технического творчества»</w:t>
            </w:r>
          </w:p>
          <w:p w:rsidR="00AC5E99" w:rsidRPr="00CA3110" w:rsidRDefault="00AC5E99" w:rsidP="00AB7290">
            <w:pPr>
              <w:pStyle w:val="NormalWeb"/>
              <w:spacing w:before="0" w:beforeAutospacing="0"/>
            </w:pPr>
            <w:r w:rsidRPr="00CA3110">
              <w:t>1. Кемшева Екатерина Алексеевна</w:t>
            </w:r>
            <w:r w:rsidRPr="00CA3110">
              <w:br/>
              <w:t>2. Сарафанкина Дарья Андреевна</w:t>
            </w:r>
            <w:r w:rsidRPr="00CA3110">
              <w:br/>
              <w:t>3. Ростовцев Станислав Максимович</w:t>
            </w:r>
            <w:r w:rsidRPr="00CA3110">
              <w:br/>
              <w:t>4. Ширшов Вадим Александрович</w:t>
            </w:r>
          </w:p>
        </w:tc>
      </w:tr>
      <w:tr w:rsidR="00AC5E99" w:rsidRPr="00CA3110" w:rsidTr="00B778CA">
        <w:trPr>
          <w:tblCellSpacing w:w="15" w:type="dxa"/>
        </w:trPr>
        <w:tc>
          <w:tcPr>
            <w:tcW w:w="527" w:type="pct"/>
            <w:shd w:val="clear" w:color="auto" w:fill="FFFFFF"/>
            <w:vAlign w:val="center"/>
          </w:tcPr>
          <w:p w:rsidR="00AC5E99" w:rsidRPr="00CA3110" w:rsidRDefault="00AC5E99" w:rsidP="00AB72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6" w:type="pct"/>
            <w:shd w:val="clear" w:color="auto" w:fill="FFFFFF"/>
            <w:vAlign w:val="center"/>
          </w:tcPr>
          <w:p w:rsidR="00AC5E99" w:rsidRPr="00CA3110" w:rsidRDefault="00AC5E99" w:rsidP="00AB7290">
            <w:pPr>
              <w:pStyle w:val="NormalWeb"/>
              <w:spacing w:before="0" w:beforeAutospacing="0"/>
            </w:pPr>
            <w:r w:rsidRPr="00CA3110">
              <w:rPr>
                <w:rStyle w:val="Strong"/>
              </w:rPr>
              <w:t>ФИО куратора:</w:t>
            </w:r>
            <w:r w:rsidRPr="00CA3110">
              <w:t> Фадина Мария Александровна</w:t>
            </w:r>
            <w:r w:rsidRPr="00CA3110">
              <w:br/>
              <w:t xml:space="preserve">МАОУ </w:t>
            </w:r>
            <w:r>
              <w:t>«</w:t>
            </w:r>
            <w:r w:rsidRPr="00CA3110">
              <w:t xml:space="preserve">Гимназия № 216 </w:t>
            </w:r>
            <w:r>
              <w:t>«</w:t>
            </w:r>
            <w:r w:rsidRPr="00CA3110">
              <w:t>Дидакт</w:t>
            </w:r>
            <w:r>
              <w:t>» - 2</w:t>
            </w:r>
          </w:p>
          <w:p w:rsidR="00AC5E99" w:rsidRPr="00CA3110" w:rsidRDefault="00AC5E99" w:rsidP="00AB7290">
            <w:pPr>
              <w:pStyle w:val="NormalWeb"/>
              <w:spacing w:before="0" w:beforeAutospacing="0"/>
            </w:pPr>
            <w:r w:rsidRPr="00CA3110">
              <w:t>1. Алмаева Виктория Сергеевна</w:t>
            </w:r>
            <w:r w:rsidRPr="00CA3110">
              <w:br/>
              <w:t>2. Тимошина Анастасия Витальевна</w:t>
            </w:r>
            <w:r w:rsidRPr="00CA3110">
              <w:br/>
              <w:t>3. Джаббарова Диана Ренатовна</w:t>
            </w:r>
            <w:r w:rsidRPr="00CA3110">
              <w:br/>
              <w:t>4. Яворский Ярослав Денисович</w:t>
            </w:r>
          </w:p>
        </w:tc>
      </w:tr>
      <w:tr w:rsidR="00AC5E99" w:rsidRPr="00CA3110" w:rsidTr="00B778CA">
        <w:trPr>
          <w:tblCellSpacing w:w="15" w:type="dxa"/>
        </w:trPr>
        <w:tc>
          <w:tcPr>
            <w:tcW w:w="527" w:type="pct"/>
            <w:shd w:val="clear" w:color="auto" w:fill="FFFFFF"/>
            <w:vAlign w:val="center"/>
          </w:tcPr>
          <w:p w:rsidR="00AC5E99" w:rsidRPr="00CA3110" w:rsidRDefault="00AC5E99" w:rsidP="00AB72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6" w:type="pct"/>
            <w:shd w:val="clear" w:color="auto" w:fill="FFFFFF"/>
            <w:vAlign w:val="center"/>
          </w:tcPr>
          <w:p w:rsidR="00AC5E99" w:rsidRPr="00CA3110" w:rsidRDefault="00AC5E99" w:rsidP="00AB7290">
            <w:pPr>
              <w:pStyle w:val="NormalWeb"/>
              <w:spacing w:before="0" w:beforeAutospacing="0"/>
            </w:pPr>
            <w:r w:rsidRPr="00CA3110">
              <w:rPr>
                <w:rStyle w:val="Strong"/>
              </w:rPr>
              <w:t>ФИО куратора:</w:t>
            </w:r>
            <w:r w:rsidRPr="00CA3110">
              <w:t> Киселева Оксана Валерьевна</w:t>
            </w:r>
            <w:r w:rsidRPr="00CA3110">
              <w:br/>
              <w:t xml:space="preserve">МАОУ </w:t>
            </w:r>
            <w:r>
              <w:t>«</w:t>
            </w:r>
            <w:r w:rsidRPr="00CA3110">
              <w:t>Гимназия № 216 «Д</w:t>
            </w:r>
            <w:r>
              <w:t>идакт» - 3</w:t>
            </w:r>
          </w:p>
          <w:p w:rsidR="00AC5E99" w:rsidRPr="00CA3110" w:rsidRDefault="00AC5E99" w:rsidP="00AB7290">
            <w:pPr>
              <w:pStyle w:val="NormalWeb"/>
              <w:spacing w:before="0" w:beforeAutospacing="0"/>
            </w:pPr>
            <w:r w:rsidRPr="00CA3110">
              <w:t>1. Астахова Ангелина Андреевна</w:t>
            </w:r>
            <w:r w:rsidRPr="00CA3110">
              <w:br/>
              <w:t>2. Горбунова Анна Владимировна</w:t>
            </w:r>
            <w:r w:rsidRPr="00CA3110">
              <w:br/>
              <w:t>3. Тихомиров Егор Михайлович</w:t>
            </w:r>
            <w:r w:rsidRPr="00CA3110">
              <w:br/>
              <w:t>4. Чернов Максим Сергеевич</w:t>
            </w:r>
          </w:p>
        </w:tc>
      </w:tr>
      <w:tr w:rsidR="00AC5E99" w:rsidRPr="00CA3110" w:rsidTr="00B778CA">
        <w:trPr>
          <w:tblCellSpacing w:w="15" w:type="dxa"/>
        </w:trPr>
        <w:tc>
          <w:tcPr>
            <w:tcW w:w="527" w:type="pct"/>
            <w:shd w:val="clear" w:color="auto" w:fill="FFFFFF"/>
            <w:vAlign w:val="center"/>
          </w:tcPr>
          <w:p w:rsidR="00AC5E99" w:rsidRPr="00CA3110" w:rsidRDefault="00AC5E99" w:rsidP="00AB72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6" w:type="pct"/>
            <w:shd w:val="clear" w:color="auto" w:fill="FFFFFF"/>
            <w:vAlign w:val="center"/>
          </w:tcPr>
          <w:p w:rsidR="00AC5E99" w:rsidRPr="00CA3110" w:rsidRDefault="00AC5E99" w:rsidP="00AB7290">
            <w:pPr>
              <w:pStyle w:val="NormalWeb"/>
              <w:spacing w:before="0" w:beforeAutospacing="0"/>
            </w:pPr>
            <w:r w:rsidRPr="00CA3110">
              <w:rPr>
                <w:rStyle w:val="Strong"/>
              </w:rPr>
              <w:t>ФИО куратора:</w:t>
            </w:r>
            <w:r w:rsidRPr="00CA3110">
              <w:t> Гусарова Ольга Викторовна</w:t>
            </w:r>
            <w:r w:rsidRPr="00CA3110">
              <w:br/>
            </w:r>
            <w:r>
              <w:t>МАОУ ДО «Дворец творчества детей и молодежи»</w:t>
            </w:r>
          </w:p>
          <w:p w:rsidR="00AC5E99" w:rsidRPr="00CA3110" w:rsidRDefault="00AC5E99" w:rsidP="00AB7290">
            <w:pPr>
              <w:pStyle w:val="NormalWeb"/>
              <w:spacing w:before="0" w:beforeAutospacing="0"/>
            </w:pPr>
            <w:r w:rsidRPr="00CA3110">
              <w:t>1. Казеева Арина Алексеевна</w:t>
            </w:r>
            <w:r w:rsidRPr="00CA3110">
              <w:br/>
              <w:t>2. Головушкина Полина Сергеевна</w:t>
            </w:r>
            <w:r w:rsidRPr="00CA3110">
              <w:br/>
              <w:t>3. Полуянова Анна Андреевна</w:t>
            </w:r>
            <w:r w:rsidRPr="00CA3110">
              <w:br/>
              <w:t>4. Елизарова Полина Романовна</w:t>
            </w:r>
          </w:p>
        </w:tc>
      </w:tr>
      <w:tr w:rsidR="00AC5E99" w:rsidRPr="00CA3110" w:rsidTr="00B778CA">
        <w:trPr>
          <w:tblCellSpacing w:w="15" w:type="dxa"/>
        </w:trPr>
        <w:tc>
          <w:tcPr>
            <w:tcW w:w="527" w:type="pct"/>
            <w:shd w:val="clear" w:color="auto" w:fill="FFFFFF"/>
            <w:vAlign w:val="center"/>
          </w:tcPr>
          <w:p w:rsidR="00AC5E99" w:rsidRPr="00CA3110" w:rsidRDefault="00AC5E99" w:rsidP="00AB72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6" w:type="pct"/>
            <w:shd w:val="clear" w:color="auto" w:fill="FFFFFF"/>
            <w:vAlign w:val="center"/>
          </w:tcPr>
          <w:p w:rsidR="00AC5E99" w:rsidRPr="00CA3110" w:rsidRDefault="00AC5E99" w:rsidP="00AB7290">
            <w:pPr>
              <w:pStyle w:val="NormalWeb"/>
              <w:spacing w:before="0" w:beforeAutospacing="0"/>
            </w:pPr>
            <w:r w:rsidRPr="00CA3110">
              <w:rPr>
                <w:rStyle w:val="Strong"/>
              </w:rPr>
              <w:t>ФИО куратора:</w:t>
            </w:r>
            <w:r w:rsidRPr="00CA3110">
              <w:t> Кондрашова Лариса Владимировна</w:t>
            </w:r>
            <w:r w:rsidRPr="00CA3110">
              <w:br/>
              <w:t xml:space="preserve">МОУ </w:t>
            </w:r>
            <w:r>
              <w:t>«</w:t>
            </w:r>
            <w:r w:rsidRPr="00CA3110">
              <w:t>СОШ № 221</w:t>
            </w:r>
            <w:r>
              <w:t>»</w:t>
            </w:r>
          </w:p>
          <w:p w:rsidR="00AC5E99" w:rsidRPr="00CA3110" w:rsidRDefault="00AC5E99" w:rsidP="00AB7290">
            <w:pPr>
              <w:pStyle w:val="NormalWeb"/>
              <w:spacing w:before="0" w:beforeAutospacing="0"/>
            </w:pPr>
            <w:r w:rsidRPr="00CA3110">
              <w:t>1. Аксенова Анна Андреевна</w:t>
            </w:r>
            <w:r w:rsidRPr="00CA3110">
              <w:br/>
              <w:t>2. Душков Максим Владимирович</w:t>
            </w:r>
            <w:r w:rsidRPr="00CA3110">
              <w:br/>
              <w:t>3. Данилкина Елизавета Алексеевна</w:t>
            </w:r>
            <w:r w:rsidRPr="00CA3110">
              <w:br/>
              <w:t>4. Мрищук Алена Алексеевна</w:t>
            </w:r>
          </w:p>
        </w:tc>
      </w:tr>
      <w:tr w:rsidR="00AC5E99" w:rsidRPr="00CA3110" w:rsidTr="00B778CA">
        <w:trPr>
          <w:tblCellSpacing w:w="15" w:type="dxa"/>
        </w:trPr>
        <w:tc>
          <w:tcPr>
            <w:tcW w:w="527" w:type="pct"/>
            <w:shd w:val="clear" w:color="auto" w:fill="FFFFFF"/>
            <w:vAlign w:val="center"/>
          </w:tcPr>
          <w:p w:rsidR="00AC5E99" w:rsidRPr="00CA3110" w:rsidRDefault="00AC5E99" w:rsidP="00AB72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6" w:type="pct"/>
            <w:shd w:val="clear" w:color="auto" w:fill="FFFFFF"/>
            <w:vAlign w:val="center"/>
          </w:tcPr>
          <w:p w:rsidR="00AC5E99" w:rsidRPr="00CA3110" w:rsidRDefault="00AC5E99" w:rsidP="00AB7290">
            <w:pPr>
              <w:pStyle w:val="NormalWeb"/>
              <w:spacing w:before="0" w:beforeAutospacing="0"/>
            </w:pPr>
            <w:r w:rsidRPr="00CA3110">
              <w:rPr>
                <w:rStyle w:val="Strong"/>
              </w:rPr>
              <w:t>ФИО куратора:</w:t>
            </w:r>
            <w:r w:rsidRPr="00CA3110">
              <w:t> Киреева Ирина Анатольевна</w:t>
            </w:r>
            <w:r w:rsidRPr="00CA3110">
              <w:br/>
            </w:r>
            <w:r>
              <w:t xml:space="preserve">МОУ «СОШ </w:t>
            </w:r>
            <w:r w:rsidRPr="00CA3110">
              <w:t xml:space="preserve"> №</w:t>
            </w:r>
            <w:r>
              <w:t xml:space="preserve"> </w:t>
            </w:r>
            <w:r w:rsidRPr="00CA3110">
              <w:t>222</w:t>
            </w:r>
            <w:r>
              <w:t>»</w:t>
            </w:r>
          </w:p>
          <w:p w:rsidR="00AC5E99" w:rsidRPr="00CA3110" w:rsidRDefault="00AC5E99" w:rsidP="00AB7290">
            <w:pPr>
              <w:pStyle w:val="NormalWeb"/>
              <w:spacing w:before="0" w:beforeAutospacing="0"/>
            </w:pPr>
            <w:r w:rsidRPr="00CA3110">
              <w:t>1. Бородина Арина Викторовна</w:t>
            </w:r>
            <w:r w:rsidRPr="00CA3110">
              <w:br/>
              <w:t>2. Герасимова Кира Андреевна</w:t>
            </w:r>
            <w:r w:rsidRPr="00CA3110">
              <w:br/>
              <w:t>3. Сазнова Агата Александровна</w:t>
            </w:r>
            <w:r w:rsidRPr="00CA3110">
              <w:br/>
              <w:t>4. Киреев Глеб Григорьевич</w:t>
            </w:r>
          </w:p>
        </w:tc>
      </w:tr>
      <w:tr w:rsidR="00AC5E99" w:rsidRPr="00CA3110" w:rsidTr="00B778CA">
        <w:trPr>
          <w:tblCellSpacing w:w="15" w:type="dxa"/>
        </w:trPr>
        <w:tc>
          <w:tcPr>
            <w:tcW w:w="527" w:type="pct"/>
            <w:shd w:val="clear" w:color="auto" w:fill="FFFFFF"/>
            <w:vAlign w:val="center"/>
          </w:tcPr>
          <w:p w:rsidR="00AC5E99" w:rsidRPr="00CA3110" w:rsidRDefault="00AC5E99" w:rsidP="00AB72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6" w:type="pct"/>
            <w:shd w:val="clear" w:color="auto" w:fill="FFFFFF"/>
            <w:vAlign w:val="center"/>
          </w:tcPr>
          <w:p w:rsidR="00AC5E99" w:rsidRPr="00CA3110" w:rsidRDefault="00AC5E99" w:rsidP="00AB7290">
            <w:pPr>
              <w:pStyle w:val="NormalWeb"/>
              <w:spacing w:before="0" w:beforeAutospacing="0"/>
            </w:pPr>
            <w:r w:rsidRPr="00CA3110">
              <w:rPr>
                <w:rStyle w:val="Strong"/>
              </w:rPr>
              <w:t>ФИО куратора:</w:t>
            </w:r>
            <w:r w:rsidRPr="00CA3110">
              <w:t> Урядова Ольга Геннадьевна</w:t>
            </w:r>
            <w:r w:rsidRPr="00CA3110">
              <w:br/>
              <w:t>М</w:t>
            </w:r>
            <w:r>
              <w:t>ОУ «Лицей</w:t>
            </w:r>
            <w:r w:rsidRPr="00CA3110">
              <w:t xml:space="preserve"> № 230</w:t>
            </w:r>
            <w:r>
              <w:t>»</w:t>
            </w:r>
          </w:p>
          <w:p w:rsidR="00AC5E99" w:rsidRPr="00CA3110" w:rsidRDefault="00AC5E99" w:rsidP="00AB7290">
            <w:pPr>
              <w:pStyle w:val="NormalWeb"/>
              <w:spacing w:before="0" w:beforeAutospacing="0"/>
            </w:pPr>
            <w:r w:rsidRPr="00CA3110">
              <w:t>1. Дёмина Александра Даниловна</w:t>
            </w:r>
            <w:r w:rsidRPr="00CA3110">
              <w:br/>
              <w:t>2. Жарикова Анастасия Павловна</w:t>
            </w:r>
            <w:r w:rsidRPr="00CA3110">
              <w:br/>
              <w:t>3. Лежикова Анна Сергеевна</w:t>
            </w:r>
            <w:r w:rsidRPr="00CA3110">
              <w:br/>
              <w:t>4. Чичикалова Варвара Сергеевна</w:t>
            </w:r>
          </w:p>
        </w:tc>
      </w:tr>
      <w:tr w:rsidR="00AC5E99" w:rsidRPr="00CA3110" w:rsidTr="00B778CA">
        <w:trPr>
          <w:tblCellSpacing w:w="15" w:type="dxa"/>
        </w:trPr>
        <w:tc>
          <w:tcPr>
            <w:tcW w:w="527" w:type="pct"/>
            <w:shd w:val="clear" w:color="auto" w:fill="FFFFFF"/>
            <w:vAlign w:val="center"/>
          </w:tcPr>
          <w:p w:rsidR="00AC5E99" w:rsidRPr="00CA3110" w:rsidRDefault="00AC5E99" w:rsidP="00AB72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6" w:type="pct"/>
            <w:shd w:val="clear" w:color="auto" w:fill="FFFFFF"/>
            <w:vAlign w:val="center"/>
          </w:tcPr>
          <w:p w:rsidR="00AC5E99" w:rsidRPr="00CA3110" w:rsidRDefault="00AC5E99" w:rsidP="00AB7290">
            <w:pPr>
              <w:pStyle w:val="NormalWeb"/>
              <w:spacing w:before="0" w:beforeAutospacing="0"/>
            </w:pPr>
            <w:r w:rsidRPr="00CA3110">
              <w:rPr>
                <w:rStyle w:val="Strong"/>
              </w:rPr>
              <w:t>ФИО куратора:</w:t>
            </w:r>
            <w:r w:rsidRPr="00CA3110">
              <w:t> Попова Светлана Геннадьевна</w:t>
            </w:r>
            <w:r w:rsidRPr="00CA3110">
              <w:br/>
              <w:t>М</w:t>
            </w:r>
            <w:r>
              <w:t>БОУ</w:t>
            </w:r>
            <w:r w:rsidRPr="00CA3110">
              <w:t xml:space="preserve"> </w:t>
            </w:r>
            <w:r>
              <w:t>«СОШ №</w:t>
            </w:r>
            <w:r w:rsidRPr="00CA3110">
              <w:t>№220</w:t>
            </w:r>
            <w:r>
              <w:t>»</w:t>
            </w:r>
          </w:p>
          <w:p w:rsidR="00AC5E99" w:rsidRPr="00CA3110" w:rsidRDefault="00AC5E99" w:rsidP="00AB7290">
            <w:pPr>
              <w:pStyle w:val="NormalWeb"/>
              <w:spacing w:before="0" w:beforeAutospacing="0"/>
            </w:pPr>
            <w:r w:rsidRPr="00CA3110">
              <w:t>1. Анохин Дмитрий Романович</w:t>
            </w:r>
            <w:r w:rsidRPr="00CA3110">
              <w:br/>
              <w:t>2. Лисицкая МиланаАндреевна</w:t>
            </w:r>
            <w:r w:rsidRPr="00CA3110">
              <w:br/>
              <w:t>3. Павлова Анастасия Алексеевна</w:t>
            </w:r>
            <w:r w:rsidRPr="00CA3110">
              <w:br/>
              <w:t>4. Пронин Артём Сергеевич</w:t>
            </w:r>
          </w:p>
        </w:tc>
      </w:tr>
      <w:tr w:rsidR="00AC5E99" w:rsidRPr="00CA3110" w:rsidTr="00B778CA">
        <w:trPr>
          <w:tblCellSpacing w:w="15" w:type="dxa"/>
        </w:trPr>
        <w:tc>
          <w:tcPr>
            <w:tcW w:w="527" w:type="pct"/>
            <w:shd w:val="clear" w:color="auto" w:fill="FFFFFF"/>
            <w:vAlign w:val="center"/>
          </w:tcPr>
          <w:p w:rsidR="00AC5E99" w:rsidRPr="00CA3110" w:rsidRDefault="00AC5E99" w:rsidP="00AB72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6" w:type="pct"/>
            <w:shd w:val="clear" w:color="auto" w:fill="FFFFFF"/>
            <w:vAlign w:val="center"/>
          </w:tcPr>
          <w:p w:rsidR="00AC5E99" w:rsidRPr="00CA3110" w:rsidRDefault="00AC5E99" w:rsidP="00AB7290">
            <w:pPr>
              <w:pStyle w:val="NormalWeb"/>
              <w:spacing w:before="0" w:beforeAutospacing="0"/>
            </w:pPr>
            <w:r w:rsidRPr="00CA3110">
              <w:rPr>
                <w:rStyle w:val="Strong"/>
              </w:rPr>
              <w:t>ФИО куратора:</w:t>
            </w:r>
            <w:r w:rsidRPr="00CA3110">
              <w:t> Войнова Татьяна Викторовна</w:t>
            </w:r>
            <w:r w:rsidRPr="00CA3110">
              <w:br/>
              <w:t>М</w:t>
            </w:r>
            <w:r>
              <w:t>БОУ «СОШ</w:t>
            </w:r>
            <w:r w:rsidRPr="00CA3110">
              <w:t xml:space="preserve"> № 226</w:t>
            </w:r>
            <w:r>
              <w:t>»</w:t>
            </w:r>
          </w:p>
          <w:p w:rsidR="00AC5E99" w:rsidRPr="00CA3110" w:rsidRDefault="00AC5E99" w:rsidP="00AB7290">
            <w:pPr>
              <w:pStyle w:val="NormalWeb"/>
              <w:spacing w:before="0" w:beforeAutospacing="0"/>
            </w:pPr>
            <w:r w:rsidRPr="00CA3110">
              <w:t>1. Байбекова Диана Романовна</w:t>
            </w:r>
            <w:r w:rsidRPr="00CA3110">
              <w:br/>
              <w:t>2. Русанова Вероника Дмитриевна</w:t>
            </w:r>
            <w:r w:rsidRPr="00CA3110">
              <w:br/>
              <w:t>3. Макеева Мария Антоновна</w:t>
            </w:r>
            <w:r w:rsidRPr="00CA3110">
              <w:br/>
              <w:t>4. Федосеева Анастасия Егоровна</w:t>
            </w:r>
          </w:p>
        </w:tc>
      </w:tr>
      <w:tr w:rsidR="00AC5E99" w:rsidRPr="00CA3110" w:rsidTr="00B778CA">
        <w:trPr>
          <w:tblCellSpacing w:w="15" w:type="dxa"/>
        </w:trPr>
        <w:tc>
          <w:tcPr>
            <w:tcW w:w="527" w:type="pct"/>
            <w:shd w:val="clear" w:color="auto" w:fill="FFFFFF"/>
            <w:vAlign w:val="center"/>
          </w:tcPr>
          <w:p w:rsidR="00AC5E99" w:rsidRPr="00CA3110" w:rsidRDefault="00AC5E99" w:rsidP="00AB72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6" w:type="pct"/>
            <w:shd w:val="clear" w:color="auto" w:fill="FFFFFF"/>
            <w:vAlign w:val="center"/>
          </w:tcPr>
          <w:p w:rsidR="00AC5E99" w:rsidRPr="00CA3110" w:rsidRDefault="00AC5E99" w:rsidP="00AB7290">
            <w:pPr>
              <w:pStyle w:val="NormalWeb"/>
              <w:spacing w:before="0" w:beforeAutospacing="0"/>
            </w:pPr>
            <w:r w:rsidRPr="00CA3110">
              <w:rPr>
                <w:rStyle w:val="Strong"/>
              </w:rPr>
              <w:t>ФИО куратора:</w:t>
            </w:r>
            <w:r w:rsidRPr="00CA3110">
              <w:t> Пшенникова Татьяна Михайловна</w:t>
            </w:r>
            <w:r w:rsidRPr="00CA3110">
              <w:br/>
              <w:t>М</w:t>
            </w:r>
            <w:r>
              <w:t>БОУ «СОШ №</w:t>
            </w:r>
            <w:r w:rsidRPr="00CA3110">
              <w:t xml:space="preserve"> 225</w:t>
            </w:r>
            <w:r>
              <w:t>»</w:t>
            </w:r>
          </w:p>
          <w:p w:rsidR="00AC5E99" w:rsidRPr="00CA3110" w:rsidRDefault="00AC5E99" w:rsidP="00AB7290">
            <w:pPr>
              <w:pStyle w:val="NormalWeb"/>
              <w:spacing w:before="0" w:beforeAutospacing="0"/>
            </w:pPr>
            <w:r w:rsidRPr="00CA3110">
              <w:t>1. Баранова Софья Сергеевна</w:t>
            </w:r>
            <w:r w:rsidRPr="00CA3110">
              <w:br/>
              <w:t>2. Горелова Злата Денисовна</w:t>
            </w:r>
            <w:r w:rsidRPr="00CA3110">
              <w:br/>
              <w:t>3. Паршукова Эллина Андреевна</w:t>
            </w:r>
            <w:r w:rsidRPr="00CA3110">
              <w:br/>
              <w:t>4. Жалдыбина София Александровна</w:t>
            </w:r>
          </w:p>
        </w:tc>
      </w:tr>
      <w:tr w:rsidR="00AC5E99" w:rsidRPr="00CA3110" w:rsidTr="00B778CA">
        <w:trPr>
          <w:tblCellSpacing w:w="15" w:type="dxa"/>
        </w:trPr>
        <w:tc>
          <w:tcPr>
            <w:tcW w:w="527" w:type="pct"/>
            <w:shd w:val="clear" w:color="auto" w:fill="FFFFFF"/>
            <w:vAlign w:val="center"/>
          </w:tcPr>
          <w:p w:rsidR="00AC5E99" w:rsidRPr="00CA3110" w:rsidRDefault="00AC5E99" w:rsidP="00AB729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26" w:type="pct"/>
            <w:shd w:val="clear" w:color="auto" w:fill="FFFFFF"/>
            <w:vAlign w:val="center"/>
          </w:tcPr>
          <w:p w:rsidR="00AC5E99" w:rsidRPr="00B31224" w:rsidRDefault="00AC5E99" w:rsidP="005C5D07">
            <w:pPr>
              <w:pStyle w:val="NormalWeb"/>
              <w:spacing w:before="0" w:beforeAutospacing="0"/>
            </w:pPr>
            <w:r w:rsidRPr="00B31224">
              <w:rPr>
                <w:rStyle w:val="Strong"/>
              </w:rPr>
              <w:t>ФИО куратора:</w:t>
            </w:r>
            <w:r w:rsidRPr="00B31224">
              <w:t> Захарова Марина Юрьевна</w:t>
            </w:r>
            <w:r w:rsidRPr="00B31224">
              <w:br/>
            </w:r>
            <w:r>
              <w:t>МАОУ ДО «</w:t>
            </w:r>
            <w:r w:rsidRPr="00B31224">
              <w:t>Центр образования и профессиональной ориентации</w:t>
            </w:r>
            <w:r>
              <w:t>» - 2</w:t>
            </w:r>
          </w:p>
          <w:p w:rsidR="00AC5E99" w:rsidRPr="00B31224" w:rsidRDefault="00AC5E99" w:rsidP="00B778CA">
            <w:pPr>
              <w:rPr>
                <w:rFonts w:ascii="Times New Roman" w:hAnsi="Times New Roman"/>
              </w:rPr>
            </w:pPr>
            <w:r w:rsidRPr="00B31224">
              <w:rPr>
                <w:rFonts w:ascii="Times New Roman" w:hAnsi="Times New Roman"/>
              </w:rPr>
              <w:t>1. Кузнецова Александра Алексеевна</w:t>
            </w:r>
          </w:p>
          <w:p w:rsidR="00AC5E99" w:rsidRPr="00B31224" w:rsidRDefault="00AC5E99" w:rsidP="00B778CA">
            <w:pPr>
              <w:rPr>
                <w:rFonts w:ascii="Times New Roman" w:hAnsi="Times New Roman"/>
              </w:rPr>
            </w:pPr>
            <w:r w:rsidRPr="00B31224">
              <w:rPr>
                <w:rFonts w:ascii="Times New Roman" w:hAnsi="Times New Roman"/>
              </w:rPr>
              <w:t>2. Чиркина Алиса</w:t>
            </w:r>
          </w:p>
          <w:p w:rsidR="00AC5E99" w:rsidRPr="00CA3110" w:rsidRDefault="00AC5E99" w:rsidP="005C5D07">
            <w:pPr>
              <w:pStyle w:val="NormalWeb"/>
              <w:spacing w:before="0" w:beforeAutospacing="0"/>
              <w:rPr>
                <w:rStyle w:val="Strong"/>
              </w:rPr>
            </w:pPr>
            <w:r w:rsidRPr="00B31224">
              <w:t xml:space="preserve">3. Куничкина Милана Сергеевна </w:t>
            </w:r>
            <w:r w:rsidRPr="00B31224">
              <w:br/>
              <w:t>4. Виноградов Герман Сергеевич</w:t>
            </w:r>
            <w:r w:rsidRPr="00CA3110">
              <w:t xml:space="preserve"> </w:t>
            </w:r>
          </w:p>
        </w:tc>
      </w:tr>
    </w:tbl>
    <w:p w:rsidR="00AC5E99" w:rsidRDefault="00AC5E99">
      <w:pPr>
        <w:rPr>
          <w:sz w:val="28"/>
          <w:szCs w:val="28"/>
        </w:rPr>
      </w:pPr>
      <w:bookmarkStart w:id="0" w:name="_GoBack"/>
      <w:bookmarkEnd w:id="0"/>
    </w:p>
    <w:sectPr w:rsidR="00AC5E99" w:rsidSect="004F01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C04BA"/>
    <w:multiLevelType w:val="hybridMultilevel"/>
    <w:tmpl w:val="1892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916BC9"/>
    <w:multiLevelType w:val="hybridMultilevel"/>
    <w:tmpl w:val="A1945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600"/>
    <w:rsid w:val="00043082"/>
    <w:rsid w:val="00046900"/>
    <w:rsid w:val="000C1E3D"/>
    <w:rsid w:val="0013002B"/>
    <w:rsid w:val="0022004C"/>
    <w:rsid w:val="00227D23"/>
    <w:rsid w:val="00294F02"/>
    <w:rsid w:val="003F6638"/>
    <w:rsid w:val="00410C5C"/>
    <w:rsid w:val="004F0162"/>
    <w:rsid w:val="005C5D07"/>
    <w:rsid w:val="008564FC"/>
    <w:rsid w:val="008663BF"/>
    <w:rsid w:val="00A445B4"/>
    <w:rsid w:val="00AA1600"/>
    <w:rsid w:val="00AB7290"/>
    <w:rsid w:val="00AC5E99"/>
    <w:rsid w:val="00B31224"/>
    <w:rsid w:val="00B778CA"/>
    <w:rsid w:val="00B87FBE"/>
    <w:rsid w:val="00BA0890"/>
    <w:rsid w:val="00BF387D"/>
    <w:rsid w:val="00CA3110"/>
    <w:rsid w:val="00D065EA"/>
    <w:rsid w:val="00DC5462"/>
    <w:rsid w:val="00DF6CED"/>
    <w:rsid w:val="00EF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00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A160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Strong">
    <w:name w:val="Strong"/>
    <w:basedOn w:val="DefaultParagraphFont"/>
    <w:uiPriority w:val="99"/>
    <w:qFormat/>
    <w:rsid w:val="00AA160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A160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A1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20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4F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392</Words>
  <Characters>2240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акции «Мой город – здесь начинается Россия» в городе Заречном ПО</dc:title>
  <dc:subject/>
  <dc:creator>Иван Трифонов</dc:creator>
  <cp:keywords/>
  <dc:description/>
  <cp:lastModifiedBy>Головачева</cp:lastModifiedBy>
  <cp:revision>2</cp:revision>
  <cp:lastPrinted>2022-12-06T05:32:00Z</cp:lastPrinted>
  <dcterms:created xsi:type="dcterms:W3CDTF">2022-12-09T09:24:00Z</dcterms:created>
  <dcterms:modified xsi:type="dcterms:W3CDTF">2022-12-09T09:24:00Z</dcterms:modified>
</cp:coreProperties>
</file>