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969"/>
        <w:gridCol w:w="1418"/>
        <w:gridCol w:w="1275"/>
        <w:gridCol w:w="1560"/>
        <w:gridCol w:w="1701"/>
        <w:gridCol w:w="1559"/>
        <w:gridCol w:w="1701"/>
        <w:gridCol w:w="1984"/>
      </w:tblGrid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7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214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53A73">
              <w:rPr>
                <w:rFonts w:ascii="Times New Roman" w:hAnsi="Times New Roman"/>
                <w:b/>
                <w:sz w:val="52"/>
                <w:szCs w:val="52"/>
              </w:rPr>
              <w:t>65.80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Балацкая Варвара Ивановна </w:t>
            </w:r>
          </w:p>
        </w:tc>
        <w:tc>
          <w:tcPr>
            <w:tcW w:w="141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18.12.14</w:t>
            </w:r>
          </w:p>
        </w:tc>
        <w:tc>
          <w:tcPr>
            <w:tcW w:w="127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zh-CN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zh-CN"/>
              </w:rPr>
              <w:t>№4 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6.60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6.80</w:t>
            </w:r>
          </w:p>
        </w:tc>
        <w:tc>
          <w:tcPr>
            <w:tcW w:w="198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Балацкая Алёна Ивановна </w:t>
            </w:r>
          </w:p>
        </w:tc>
        <w:tc>
          <w:tcPr>
            <w:tcW w:w="141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Cs/>
                <w:iCs/>
                <w:sz w:val="28"/>
                <w:szCs w:val="28"/>
              </w:rPr>
              <w:t>18.12.14</w:t>
            </w:r>
          </w:p>
        </w:tc>
        <w:tc>
          <w:tcPr>
            <w:tcW w:w="127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453A73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 xml:space="preserve"> №4 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98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Пензина Кира Сергеевна</w:t>
            </w:r>
          </w:p>
        </w:tc>
        <w:tc>
          <w:tcPr>
            <w:tcW w:w="141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14.04.14</w:t>
            </w:r>
          </w:p>
        </w:tc>
        <w:tc>
          <w:tcPr>
            <w:tcW w:w="127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zh-CN"/>
              </w:rPr>
              <w:t xml:space="preserve"> №4 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3.60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</w:p>
        </w:tc>
        <w:tc>
          <w:tcPr>
            <w:tcW w:w="198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Воробьёва Елизавета Александровна</w:t>
            </w:r>
          </w:p>
        </w:tc>
        <w:tc>
          <w:tcPr>
            <w:tcW w:w="141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27.04.12</w:t>
            </w:r>
          </w:p>
        </w:tc>
        <w:tc>
          <w:tcPr>
            <w:tcW w:w="127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zh-CN"/>
              </w:rPr>
              <w:t xml:space="preserve"> №4 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6.80</w:t>
            </w:r>
          </w:p>
        </w:tc>
        <w:tc>
          <w:tcPr>
            <w:tcW w:w="198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Cs/>
                <w:iCs/>
                <w:sz w:val="28"/>
                <w:szCs w:val="28"/>
              </w:rPr>
              <w:t>Кирдянова Софья Константиновна</w:t>
            </w:r>
          </w:p>
        </w:tc>
        <w:tc>
          <w:tcPr>
            <w:tcW w:w="141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Cs/>
                <w:iCs/>
                <w:sz w:val="28"/>
                <w:szCs w:val="28"/>
              </w:rPr>
              <w:t>03.09.14</w:t>
            </w:r>
          </w:p>
        </w:tc>
        <w:tc>
          <w:tcPr>
            <w:tcW w:w="127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3A73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№4 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98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Cs/>
                <w:iCs/>
                <w:sz w:val="28"/>
                <w:szCs w:val="28"/>
              </w:rPr>
              <w:t>Маркулёва Александра Сергеевна</w:t>
            </w:r>
          </w:p>
        </w:tc>
        <w:tc>
          <w:tcPr>
            <w:tcW w:w="141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Cs/>
                <w:iCs/>
                <w:sz w:val="28"/>
                <w:szCs w:val="28"/>
              </w:rPr>
              <w:t>25.11.13</w:t>
            </w:r>
          </w:p>
        </w:tc>
        <w:tc>
          <w:tcPr>
            <w:tcW w:w="127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3A73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№4 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3.60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6.60</w:t>
            </w:r>
          </w:p>
        </w:tc>
        <w:tc>
          <w:tcPr>
            <w:tcW w:w="198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Шитова Василиса Михайловна </w:t>
            </w:r>
          </w:p>
        </w:tc>
        <w:tc>
          <w:tcPr>
            <w:tcW w:w="141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27.01.14</w:t>
            </w:r>
          </w:p>
        </w:tc>
        <w:tc>
          <w:tcPr>
            <w:tcW w:w="127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zh-CN"/>
              </w:rPr>
              <w:t>№4 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7.80</w:t>
            </w:r>
          </w:p>
        </w:tc>
        <w:tc>
          <w:tcPr>
            <w:tcW w:w="198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214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Кузнецов Владислав Дмитриевич</w:t>
            </w:r>
          </w:p>
        </w:tc>
        <w:tc>
          <w:tcPr>
            <w:tcW w:w="141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13.07.15</w:t>
            </w:r>
          </w:p>
        </w:tc>
        <w:tc>
          <w:tcPr>
            <w:tcW w:w="127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zh-CN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zh-CN"/>
              </w:rPr>
              <w:t>№4 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6.90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4.80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  <w:tc>
          <w:tcPr>
            <w:tcW w:w="198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Cs/>
                <w:iCs/>
                <w:sz w:val="28"/>
                <w:szCs w:val="28"/>
              </w:rPr>
              <w:t>Асланов Матвей Русланович</w:t>
            </w:r>
          </w:p>
        </w:tc>
        <w:tc>
          <w:tcPr>
            <w:tcW w:w="141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Cs/>
                <w:iCs/>
                <w:sz w:val="28"/>
                <w:szCs w:val="28"/>
              </w:rPr>
              <w:t>10.03.14</w:t>
            </w:r>
          </w:p>
        </w:tc>
        <w:tc>
          <w:tcPr>
            <w:tcW w:w="127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453A73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 xml:space="preserve"> №4 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6.80</w:t>
            </w:r>
          </w:p>
        </w:tc>
        <w:tc>
          <w:tcPr>
            <w:tcW w:w="198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Данилкин Владислав Васильевич</w:t>
            </w:r>
          </w:p>
        </w:tc>
        <w:tc>
          <w:tcPr>
            <w:tcW w:w="141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30.06.14</w:t>
            </w:r>
          </w:p>
        </w:tc>
        <w:tc>
          <w:tcPr>
            <w:tcW w:w="127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zh-CN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zh-CN"/>
              </w:rPr>
              <w:t xml:space="preserve"> №4 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9.50</w:t>
            </w:r>
          </w:p>
        </w:tc>
        <w:tc>
          <w:tcPr>
            <w:tcW w:w="198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Ларин Александр Александрович</w:t>
            </w:r>
          </w:p>
        </w:tc>
        <w:tc>
          <w:tcPr>
            <w:tcW w:w="141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20.01.14</w:t>
            </w:r>
          </w:p>
        </w:tc>
        <w:tc>
          <w:tcPr>
            <w:tcW w:w="127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zh-CN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zh-CN"/>
              </w:rPr>
              <w:t>№4 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7.50</w:t>
            </w:r>
          </w:p>
        </w:tc>
        <w:tc>
          <w:tcPr>
            <w:tcW w:w="198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Баранов Михаил Александрович</w:t>
            </w:r>
          </w:p>
        </w:tc>
        <w:tc>
          <w:tcPr>
            <w:tcW w:w="141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05.03.14</w:t>
            </w:r>
          </w:p>
        </w:tc>
        <w:tc>
          <w:tcPr>
            <w:tcW w:w="127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zh-CN"/>
              </w:rPr>
            </w:pPr>
            <w:r w:rsidRPr="00453A7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zh-CN"/>
              </w:rPr>
              <w:t>№4 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8.90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11.80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11.80</w:t>
            </w:r>
          </w:p>
        </w:tc>
        <w:tc>
          <w:tcPr>
            <w:tcW w:w="198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C9" w:rsidRDefault="003535C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288"/>
        <w:tblW w:w="16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"/>
        <w:gridCol w:w="3922"/>
        <w:gridCol w:w="1560"/>
        <w:gridCol w:w="1417"/>
        <w:gridCol w:w="1559"/>
        <w:gridCol w:w="1701"/>
        <w:gridCol w:w="1560"/>
        <w:gridCol w:w="1701"/>
        <w:gridCol w:w="2034"/>
      </w:tblGrid>
      <w:tr w:rsidR="003535C9" w:rsidRPr="00453A73" w:rsidTr="00453A73">
        <w:trPr>
          <w:trHeight w:val="724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034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3535C9" w:rsidRPr="00453A73" w:rsidTr="00453A73">
        <w:trPr>
          <w:trHeight w:val="341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498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53A73">
              <w:rPr>
                <w:rFonts w:ascii="Times New Roman" w:hAnsi="Times New Roman"/>
                <w:b/>
                <w:sz w:val="52"/>
                <w:szCs w:val="52"/>
              </w:rPr>
              <w:t>65.90</w:t>
            </w: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Алтарёва Мария Романовна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02.08.2014г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Cs w:val="28"/>
              </w:rPr>
            </w:pPr>
            <w:r w:rsidRPr="00453A73">
              <w:rPr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4.90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5.60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Волокушина Кира Дмитриевна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ab/>
            </w:r>
            <w:r w:rsidRPr="00453A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31.07.2014г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Cs w:val="28"/>
              </w:rPr>
            </w:pPr>
            <w:r w:rsidRPr="00453A73">
              <w:rPr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4.70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22" w:type="dxa"/>
            <w:vAlign w:val="center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Гальцова Полина Георгиевна</w:t>
            </w:r>
          </w:p>
        </w:tc>
        <w:tc>
          <w:tcPr>
            <w:tcW w:w="1560" w:type="dxa"/>
            <w:vAlign w:val="center"/>
          </w:tcPr>
          <w:p w:rsidR="003535C9" w:rsidRPr="00453A73" w:rsidRDefault="003535C9" w:rsidP="00453A7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19.12.2013г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5.90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Колунова Василиса Николаевна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01.03.2014г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5.80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22" w:type="dxa"/>
            <w:vAlign w:val="center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Савельева Екатерина Павловна</w:t>
            </w:r>
          </w:p>
        </w:tc>
        <w:tc>
          <w:tcPr>
            <w:tcW w:w="1560" w:type="dxa"/>
            <w:vAlign w:val="center"/>
          </w:tcPr>
          <w:p w:rsidR="003535C9" w:rsidRPr="00453A73" w:rsidRDefault="003535C9" w:rsidP="00453A7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23.01.2014г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4.20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Кулясова Виктория Сергеевна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11.08.2014г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Cs w:val="28"/>
              </w:rPr>
            </w:pPr>
            <w:r w:rsidRPr="00453A73">
              <w:rPr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Филимонова София Юрьевна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18.04.2014г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6.50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6.50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498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Алексеев Мирослав Дмитриевич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12.09.2014г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8.70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Дундуков Игорь Романович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24.12.2013г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Cs w:val="28"/>
              </w:rPr>
            </w:pPr>
            <w:r w:rsidRPr="00453A73">
              <w:rPr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Кочетков Дмитрий Андреевич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25.12.2013г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Cs w:val="28"/>
              </w:rPr>
            </w:pPr>
            <w:r w:rsidRPr="00453A73">
              <w:rPr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Печёнов Андрей Павлович</w:t>
            </w: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27.03.2014г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7.80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Толкачёв Глеб Денисович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01.04.2014г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Cs w:val="28"/>
              </w:rPr>
            </w:pPr>
            <w:r w:rsidRPr="00453A73">
              <w:rPr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62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Чуркин Ярослав Кириллович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29.05.2014г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77"/>
        </w:trPr>
        <w:tc>
          <w:tcPr>
            <w:tcW w:w="7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22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Фадин Илья Артемович</w:t>
            </w: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02.04.2014г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4(2)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20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80"/>
        <w:tblW w:w="15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3"/>
        <w:gridCol w:w="3795"/>
        <w:gridCol w:w="1561"/>
        <w:gridCol w:w="1419"/>
        <w:gridCol w:w="1562"/>
        <w:gridCol w:w="1703"/>
        <w:gridCol w:w="1561"/>
        <w:gridCol w:w="1703"/>
        <w:gridCol w:w="1953"/>
      </w:tblGrid>
      <w:tr w:rsidR="003535C9" w:rsidRPr="00453A73" w:rsidTr="00453A73">
        <w:trPr>
          <w:trHeight w:val="315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95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3535C9" w:rsidRPr="00453A73" w:rsidTr="00453A73">
        <w:trPr>
          <w:trHeight w:val="157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509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53A73">
              <w:rPr>
                <w:rFonts w:ascii="Times New Roman" w:hAnsi="Times New Roman"/>
                <w:b/>
                <w:sz w:val="52"/>
                <w:szCs w:val="52"/>
              </w:rPr>
              <w:t>68.80</w:t>
            </w:r>
          </w:p>
        </w:tc>
      </w:tr>
      <w:tr w:rsidR="003535C9" w:rsidRPr="00453A73" w:rsidTr="00453A73">
        <w:trPr>
          <w:trHeight w:val="315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Гордеева Владислава Сергеевна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22.01.2014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6.80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15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 xml:space="preserve">Щербина София Александровна 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28.02.2015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6.80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15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Рузайкина Софья Александровна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29.11.2013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15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Ирышкова Ирина Сергеевна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19.05.2014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15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Безрукова Арина Александровна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29.04.2014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15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Шиванова Василиса Ильинична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13.08.2014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6.40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7.40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7.40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15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Казеева Валерия Андреевна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03.05.2014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5.30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5.90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148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509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15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Туртаев Илья Дмитриевич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17.04.2014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8.80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15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Пятаев Кирилл Антонович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03.09.2014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9.60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9.60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15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Копрянцев Владислав Евгеньевич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20.04.2014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8.80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9.70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9.70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15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Алешин Дамир Юрьевич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29.11.2013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15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Голубов Гавриил Александрович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23.03.2014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8.90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10.60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9.70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10.60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324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Федорин Семен Игоревич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17.01.2014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8.60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91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Евграфов Артем Николаевич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28.03.2014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6.60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91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Личники</w:t>
            </w:r>
          </w:p>
        </w:tc>
        <w:tc>
          <w:tcPr>
            <w:tcW w:w="11462" w:type="dxa"/>
            <w:gridSpan w:val="7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91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Калашников Илья Евгеньевич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24.06.2014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6.40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3.30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953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91"/>
        </w:trPr>
        <w:tc>
          <w:tcPr>
            <w:tcW w:w="71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795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Калашников Данила Евгеньевич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16.07.2015</w:t>
            </w:r>
          </w:p>
        </w:tc>
        <w:tc>
          <w:tcPr>
            <w:tcW w:w="14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8.70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56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70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8.70</w:t>
            </w:r>
          </w:p>
        </w:tc>
        <w:tc>
          <w:tcPr>
            <w:tcW w:w="1953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C9" w:rsidRDefault="003535C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87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652"/>
        <w:gridCol w:w="1701"/>
        <w:gridCol w:w="1417"/>
        <w:gridCol w:w="1560"/>
        <w:gridCol w:w="1701"/>
        <w:gridCol w:w="1559"/>
        <w:gridCol w:w="1701"/>
        <w:gridCol w:w="1876"/>
      </w:tblGrid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8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639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53A73">
              <w:rPr>
                <w:rFonts w:ascii="Times New Roman" w:hAnsi="Times New Roman"/>
                <w:b/>
                <w:sz w:val="52"/>
                <w:szCs w:val="52"/>
              </w:rPr>
              <w:t>73.60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Щербакова Анна Валерьевна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22.02.2014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6.90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7.40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  <w:vAlign w:val="bottom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Хаматулина Вероника Андреевна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07.07.2014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Меньшова Анна Ивановна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10.03.2014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7.10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8.10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8.10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Воробьева Александра Александровна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28.11.2013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Cs w:val="28"/>
              </w:rPr>
            </w:pPr>
            <w:r w:rsidRPr="00453A73">
              <w:rPr>
                <w:szCs w:val="28"/>
              </w:rPr>
              <w:t>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Прокофьева Анна Дмитриевна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30.09.2013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7.40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639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Плешаков Никита Сергеевич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27.01.2014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9.90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9.90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10.60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52" w:type="dxa"/>
            <w:vAlign w:val="bottom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Гришин Егор Олегович</w:t>
            </w:r>
          </w:p>
        </w:tc>
        <w:tc>
          <w:tcPr>
            <w:tcW w:w="1701" w:type="dxa"/>
            <w:vAlign w:val="bottom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11.06.2014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Пашков Данил Романович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04.04.2014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10.90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10.90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Егоров Вадим Вячеславович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12.06.2014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Cs w:val="28"/>
              </w:rPr>
            </w:pPr>
            <w:r w:rsidRPr="00453A73">
              <w:rPr>
                <w:szCs w:val="28"/>
              </w:rPr>
              <w:t>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7.70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Зайцев Максим Вадимович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19.05.2014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Михеев Никита Сергеевич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09.12.2013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Cs w:val="28"/>
              </w:rPr>
            </w:pPr>
            <w:r w:rsidRPr="00453A73">
              <w:rPr>
                <w:szCs w:val="28"/>
              </w:rPr>
              <w:t>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C9" w:rsidRDefault="003535C9" w:rsidP="00A7434B">
      <w:pPr>
        <w:rPr>
          <w:rFonts w:ascii="Times New Roman" w:hAnsi="Times New Roman"/>
          <w:sz w:val="28"/>
          <w:szCs w:val="28"/>
        </w:rPr>
      </w:pPr>
    </w:p>
    <w:p w:rsidR="003535C9" w:rsidRDefault="003535C9" w:rsidP="00A7434B">
      <w:pPr>
        <w:rPr>
          <w:rFonts w:ascii="Times New Roman" w:hAnsi="Times New Roman"/>
          <w:sz w:val="28"/>
          <w:szCs w:val="28"/>
        </w:rPr>
      </w:pPr>
    </w:p>
    <w:p w:rsidR="003535C9" w:rsidRDefault="003535C9" w:rsidP="00A7434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652"/>
        <w:gridCol w:w="1701"/>
        <w:gridCol w:w="1417"/>
        <w:gridCol w:w="1560"/>
        <w:gridCol w:w="1701"/>
        <w:gridCol w:w="1559"/>
        <w:gridCol w:w="1701"/>
        <w:gridCol w:w="1876"/>
      </w:tblGrid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8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639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53A73">
              <w:rPr>
                <w:rFonts w:ascii="Times New Roman" w:hAnsi="Times New Roman"/>
                <w:b/>
                <w:sz w:val="52"/>
                <w:szCs w:val="52"/>
              </w:rPr>
              <w:t>64.40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Токарева Виктория Вячеславовна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24.02.2014г.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 xml:space="preserve">     10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5.60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Пензина Василиса Романовна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07.12.2013г.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 xml:space="preserve">     10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6.40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Тихонова Варвара Алексеевна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12.08.2014г.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 xml:space="preserve">     10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Калмыкова Софья Артемьевна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10.07.2014г.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 xml:space="preserve">     10  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Проскурнина Дарья Андреевна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31.07.2015г.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Якушова Мария Сергеевна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05.06.2014г.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 xml:space="preserve">     10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639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Бородулин Данил Евгеньевич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24.11.2013г.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Юнушкин Тихон Максимович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07.08.2014г.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7.70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Живаев Глеб Сергеевич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28.04.2014г.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 xml:space="preserve">     10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Тюканкин Матвей Андреевич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13.12.2013г.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8.60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Дунаев Дмитрий Александрович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24.04.2014г.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 xml:space="preserve">     10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9.60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Варлашин Захар Михайлович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06.12.2013г.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 xml:space="preserve">     10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Шарагин Илья Андреевич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07.06.2014г.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 xml:space="preserve">     10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9.70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C9" w:rsidRPr="00A7434B" w:rsidRDefault="003535C9" w:rsidP="00A7434B">
      <w:pPr>
        <w:rPr>
          <w:rFonts w:ascii="Times New Roman" w:hAnsi="Times New Roman"/>
          <w:sz w:val="28"/>
          <w:szCs w:val="28"/>
        </w:rPr>
      </w:pPr>
    </w:p>
    <w:p w:rsidR="003535C9" w:rsidRPr="00A7434B" w:rsidRDefault="003535C9" w:rsidP="00A7434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04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794"/>
        <w:gridCol w:w="1559"/>
        <w:gridCol w:w="1417"/>
        <w:gridCol w:w="1560"/>
        <w:gridCol w:w="1701"/>
        <w:gridCol w:w="1559"/>
        <w:gridCol w:w="1701"/>
        <w:gridCol w:w="1876"/>
      </w:tblGrid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8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497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53A73">
              <w:rPr>
                <w:rFonts w:ascii="Times New Roman" w:hAnsi="Times New Roman"/>
                <w:b/>
                <w:sz w:val="52"/>
                <w:szCs w:val="52"/>
              </w:rPr>
              <w:t>71.30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Денежкина Евгения Алексеевна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04.03.2014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  <w:lang w:val="en-US"/>
              </w:rPr>
            </w:pPr>
            <w:r w:rsidRPr="00453A73">
              <w:rPr>
                <w:b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Салдаева Вероника Сергеевна 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07.03.2014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Васильева АделинаИлдусовна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05.06.2014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Живаева Софья Александровна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30.11.2013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A73">
              <w:rPr>
                <w:rFonts w:ascii="Times New Roman" w:hAnsi="Times New Roman"/>
                <w:color w:val="000000"/>
                <w:sz w:val="28"/>
                <w:szCs w:val="28"/>
              </w:rPr>
              <w:t>Кабанова Виолетта Юрьевна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color w:val="000000"/>
                <w:sz w:val="28"/>
                <w:szCs w:val="28"/>
              </w:rPr>
              <w:t>05.06.2014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Коровина Екатерина Валерьевна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31.12.2013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6.80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6.90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7.70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Колчанова Евгения Алексеевна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29.03.2014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6.50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497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Юпатов Михаил Алексеевич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25.02.2014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Кочетков Артём Денисович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16.04.2014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Яворский Артемий Денисович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21.01.2014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Забалонков Матвей Григорьевич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24.06.2014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8.70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color w:val="000000"/>
                <w:sz w:val="28"/>
                <w:szCs w:val="28"/>
              </w:rPr>
              <w:t>Прошкин Максим Михайлович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color w:val="000000"/>
                <w:sz w:val="28"/>
                <w:szCs w:val="28"/>
              </w:rPr>
              <w:t>01.08.2014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4.50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4.50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pStyle w:val="NoSpacing"/>
              <w:ind w:left="-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A73">
              <w:rPr>
                <w:rFonts w:ascii="Times New Roman" w:hAnsi="Times New Roman"/>
                <w:sz w:val="28"/>
                <w:szCs w:val="28"/>
                <w:lang w:eastAsia="ru-RU"/>
              </w:rPr>
              <w:t>  Хайров Амир Маратович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pStyle w:val="NoSpacing"/>
              <w:ind w:left="-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A73">
              <w:rPr>
                <w:rFonts w:ascii="Times New Roman" w:hAnsi="Times New Roman"/>
                <w:sz w:val="28"/>
                <w:szCs w:val="28"/>
                <w:lang w:eastAsia="ru-RU"/>
              </w:rPr>
              <w:t>16.01.2014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94" w:type="dxa"/>
          </w:tcPr>
          <w:p w:rsidR="003535C9" w:rsidRPr="00453A73" w:rsidRDefault="003535C9" w:rsidP="00453A7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A73">
              <w:rPr>
                <w:rFonts w:ascii="Times New Roman" w:hAnsi="Times New Roman"/>
                <w:sz w:val="28"/>
                <w:szCs w:val="28"/>
                <w:lang w:eastAsia="ru-RU"/>
              </w:rPr>
              <w:t> Шевченко Глеб Петрович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A73">
              <w:rPr>
                <w:rFonts w:ascii="Times New Roman" w:hAnsi="Times New Roman"/>
                <w:sz w:val="28"/>
                <w:szCs w:val="28"/>
                <w:lang w:eastAsia="ru-RU"/>
              </w:rPr>
              <w:t>11.09.2014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C9" w:rsidRDefault="003535C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652"/>
        <w:gridCol w:w="1701"/>
        <w:gridCol w:w="1417"/>
        <w:gridCol w:w="1560"/>
        <w:gridCol w:w="1701"/>
        <w:gridCol w:w="1559"/>
        <w:gridCol w:w="1701"/>
        <w:gridCol w:w="1876"/>
      </w:tblGrid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8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639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53A73">
              <w:rPr>
                <w:rFonts w:ascii="Times New Roman" w:hAnsi="Times New Roman"/>
                <w:b/>
                <w:sz w:val="52"/>
                <w:szCs w:val="52"/>
              </w:rPr>
              <w:t>62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Николайчева Ксения Дмитриевна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13.02.2014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11/2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3.0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Вишнякова Елизавета Алексеевна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07.05.2014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5.70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5.70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 xml:space="preserve">Кирюхина Варвара Алексеевна 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19.05.2014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11/2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5.60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6.60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Геворгян Карина Арамовна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06.04.2014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11/2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6.90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Короткова Анастасия Максимовна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27.06.2014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11/2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4.90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6.40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Бешлей Ева Евгеньевна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06.08.2014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4.70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 xml:space="preserve">Строгонова Василиса Олеговна 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07.08.2014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4.90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639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Макаров Богдан  Александрович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08.03.2014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11/2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12.0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Лаптев Константин Евгеньевич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05.08.2014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11/2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 xml:space="preserve">Лощилов Кирилл Артурович 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23.06.2014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 xml:space="preserve">Чебаков Егор Олегович 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08.09.2014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11/2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6.10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3.50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6.10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Самошин Роман Игоревич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21.01.2014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Акимов Игнат Дмитриеевич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09.12.2013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b/>
              </w:rPr>
            </w:pPr>
            <w:r w:rsidRPr="00453A73">
              <w:rPr>
                <w:b/>
                <w:sz w:val="26"/>
                <w:szCs w:val="26"/>
              </w:rPr>
              <w:t>11/2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9.50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9.50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C9" w:rsidRDefault="003535C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14"/>
        <w:tblW w:w="15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219"/>
        <w:gridCol w:w="1559"/>
        <w:gridCol w:w="1276"/>
        <w:gridCol w:w="1559"/>
        <w:gridCol w:w="1559"/>
        <w:gridCol w:w="1560"/>
        <w:gridCol w:w="1701"/>
        <w:gridCol w:w="1752"/>
      </w:tblGrid>
      <w:tr w:rsidR="003535C9" w:rsidRPr="00453A73" w:rsidTr="00453A73">
        <w:trPr>
          <w:trHeight w:val="208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5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3535C9" w:rsidRPr="00453A73" w:rsidTr="00453A73">
        <w:trPr>
          <w:trHeight w:val="98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214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453A73">
              <w:rPr>
                <w:rFonts w:ascii="Times New Roman" w:hAnsi="Times New Roman"/>
                <w:b/>
                <w:sz w:val="52"/>
                <w:szCs w:val="52"/>
              </w:rPr>
              <w:t>70.80</w:t>
            </w:r>
          </w:p>
        </w:tc>
      </w:tr>
      <w:tr w:rsidR="003535C9" w:rsidRPr="00453A73" w:rsidTr="00453A73">
        <w:trPr>
          <w:trHeight w:val="208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Спиридонова Анастасия Дмитриевна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17.01.2014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6.50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4.30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08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Каршаева Елизавета Михайловна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02.12.2013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08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Кирсанова Полина  Кирилловна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25.11.2014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6.90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7.70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7.70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08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Макеева Валерия Ивановна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12.03.2015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5.90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08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Иванушкина Виктория Алексеевна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25.01.2015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08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Юматова Екатерина Алексеевна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11.11.2014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08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Стенюшкина Анастасия Игоревна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22.11.2014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6.50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6.50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104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214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08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Белолуцкий Егор Михайлович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10.01.2014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104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Залетов Петр Олегович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22.10.2013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4.50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08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Шмыгов Макар Владимирович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20.06.2014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6.60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98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Павлов Роман Вячеславович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22.05.2014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110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Косыгин Леонид Алексеевич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08.09.2014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7.90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08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1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Родин Александр Константинович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28.10.2014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9.70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9.70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104"/>
        </w:trPr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19" w:type="dxa"/>
            <w:vAlign w:val="bottom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Кудякин Арсений Ильич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21.03.2014</w:t>
            </w:r>
          </w:p>
        </w:tc>
        <w:tc>
          <w:tcPr>
            <w:tcW w:w="12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13.50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13.50</w:t>
            </w:r>
          </w:p>
        </w:tc>
        <w:tc>
          <w:tcPr>
            <w:tcW w:w="1752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Pr="00A7434B" w:rsidRDefault="003535C9" w:rsidP="00A7434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5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652"/>
        <w:gridCol w:w="1701"/>
        <w:gridCol w:w="1417"/>
        <w:gridCol w:w="1560"/>
        <w:gridCol w:w="1701"/>
        <w:gridCol w:w="1559"/>
        <w:gridCol w:w="1701"/>
        <w:gridCol w:w="1876"/>
      </w:tblGrid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8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639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53A73">
              <w:rPr>
                <w:rFonts w:ascii="Times New Roman" w:hAnsi="Times New Roman"/>
                <w:b/>
                <w:sz w:val="52"/>
                <w:szCs w:val="52"/>
              </w:rPr>
              <w:t>59.20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Разживина Злата Валерьевна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22.07.14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  <w:lang w:val="en-US"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4.60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4.30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Подольская Злата Валерьевна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23.01.14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5.60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5.60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Гордеева София Андреевна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14.02.14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Шевлякова Софья Николаевна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09.11.14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Боброва Василиса Павловна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12.09.15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  <w:lang w:val="en-US"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7.60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Горюнова Валерия Сергеевна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04.08.15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453A73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Тарасова Диана Вячеславовна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17.02.15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453A73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639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Конфеткин Даниил Романович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03.03.14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453A73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Калинин Егор Дмитриевич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18.11.13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453A73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6.60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6.60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Камочкин Егор Алексеевич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24.12.13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  <w:lang w:val="en-US"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8.80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8.80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Бурыкин Артем Алексеевич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26.07.14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Ермаков Дмитрий Сергеевич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3.0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Боровиков Максим Александрович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30.06.14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Василиненко Егор Андреевич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09.10.13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453A73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1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652"/>
        <w:gridCol w:w="1701"/>
        <w:gridCol w:w="1417"/>
        <w:gridCol w:w="1560"/>
        <w:gridCol w:w="1701"/>
        <w:gridCol w:w="1559"/>
        <w:gridCol w:w="1701"/>
        <w:gridCol w:w="1876"/>
      </w:tblGrid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876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639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53A73">
              <w:rPr>
                <w:rFonts w:ascii="Times New Roman" w:hAnsi="Times New Roman"/>
                <w:b/>
                <w:sz w:val="52"/>
                <w:szCs w:val="52"/>
              </w:rPr>
              <w:t>82.20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 xml:space="preserve">Камендровская Анастасия 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25</w:t>
            </w:r>
            <w:r w:rsidRPr="00453A73">
              <w:rPr>
                <w:b/>
                <w:sz w:val="26"/>
                <w:szCs w:val="26"/>
                <w:lang w:val="en-US"/>
              </w:rPr>
              <w:t>.09.2013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b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10.70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11.60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Арефьева София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  <w:lang w:val="en-US"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15.05.2014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b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8.80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Мухаева Мария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  <w:lang w:val="en-US"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20.09.2013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b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8.40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 xml:space="preserve">Соколова Юлия 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  <w:lang w:val="en-US"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21.01.2014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b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8.80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 xml:space="preserve">Буторина Елизавета 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  <w:lang w:val="en-US"/>
              </w:rPr>
            </w:pPr>
            <w:r w:rsidRPr="00453A73">
              <w:rPr>
                <w:sz w:val="26"/>
                <w:szCs w:val="26"/>
                <w:lang w:val="en-US"/>
              </w:rPr>
              <w:t>04.02.2014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</w:pPr>
            <w:r w:rsidRPr="00453A73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 xml:space="preserve">Адамова Анастасия 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  <w:lang w:val="en-US"/>
              </w:rPr>
            </w:pPr>
            <w:r w:rsidRPr="00453A73">
              <w:rPr>
                <w:sz w:val="26"/>
                <w:szCs w:val="26"/>
                <w:lang w:val="en-US"/>
              </w:rPr>
              <w:t>10.01.2014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</w:pPr>
            <w:r w:rsidRPr="00453A73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7.60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 xml:space="preserve">Тразанова Анастасия 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  <w:lang w:val="en-US"/>
              </w:rPr>
            </w:pPr>
            <w:r w:rsidRPr="00453A73">
              <w:rPr>
                <w:sz w:val="26"/>
                <w:szCs w:val="26"/>
                <w:lang w:val="en-US"/>
              </w:rPr>
              <w:t>27.04.2014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</w:pPr>
            <w:r w:rsidRPr="00453A73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5.60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6.80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639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Молчанов Даниэль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11.12.2013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b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Гришин Елисей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21,04.2014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b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Агапов Артём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12.08.2014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</w:pPr>
            <w:r w:rsidRPr="00453A73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9.80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Зуев Артём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06.05.</w:t>
            </w:r>
            <w:bookmarkStart w:id="0" w:name="_GoBack"/>
            <w:bookmarkEnd w:id="0"/>
            <w:r w:rsidRPr="00453A73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b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10.70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Вайс Тимур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22.12.2013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b/>
              </w:rPr>
            </w:pPr>
            <w:r w:rsidRPr="00453A73">
              <w:rPr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12.60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12.60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Ширшиков Николай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10.11.2013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</w:pPr>
            <w:r w:rsidRPr="00453A73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 xml:space="preserve">Рыжаков Андрей 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19.11.2013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</w:pPr>
            <w:r w:rsidRPr="00453A73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1876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Pr="00A7434B" w:rsidRDefault="003535C9" w:rsidP="00A7434B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9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652"/>
        <w:gridCol w:w="1701"/>
        <w:gridCol w:w="1417"/>
        <w:gridCol w:w="1560"/>
        <w:gridCol w:w="1701"/>
        <w:gridCol w:w="1559"/>
        <w:gridCol w:w="1843"/>
        <w:gridCol w:w="1734"/>
      </w:tblGrid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34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781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53A73">
              <w:rPr>
                <w:rFonts w:ascii="Times New Roman" w:hAnsi="Times New Roman"/>
                <w:b/>
                <w:sz w:val="52"/>
                <w:szCs w:val="52"/>
              </w:rPr>
              <w:t>64.40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Марина Алиса Дмитриевна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19.03.2014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8.90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7.50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8.90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Гурьянова Софья Никитовна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A73">
              <w:rPr>
                <w:rFonts w:ascii="Times New Roman" w:hAnsi="Times New Roman"/>
                <w:sz w:val="26"/>
                <w:szCs w:val="26"/>
              </w:rPr>
              <w:t>11.10.2014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Антонова Елизавета Денисовна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A73">
              <w:rPr>
                <w:rFonts w:ascii="Times New Roman" w:hAnsi="Times New Roman"/>
                <w:b/>
                <w:sz w:val="26"/>
                <w:szCs w:val="26"/>
              </w:rPr>
              <w:t>31.10.2014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6.70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Кривцова Мирослава Алексеевна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A73">
              <w:rPr>
                <w:rFonts w:ascii="Times New Roman" w:hAnsi="Times New Roman"/>
                <w:b/>
                <w:sz w:val="26"/>
                <w:szCs w:val="26"/>
              </w:rPr>
              <w:t>10.02.2014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6.80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2.0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6.80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Блясова Полина Ивановна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13.08.2014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Запускалова Маргарита Андреевна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13.07.2015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781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Зейкин Сергей Алексеевич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A73">
              <w:rPr>
                <w:rFonts w:ascii="Times New Roman" w:hAnsi="Times New Roman"/>
                <w:b/>
                <w:sz w:val="26"/>
                <w:szCs w:val="26"/>
              </w:rPr>
              <w:t>30.06.2014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6.50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Антонов Егор Иванович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A73">
              <w:rPr>
                <w:rFonts w:ascii="Times New Roman" w:hAnsi="Times New Roman"/>
                <w:b/>
                <w:sz w:val="26"/>
                <w:szCs w:val="26"/>
              </w:rPr>
              <w:t>28.01.2014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7.70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Дудин Кирилл Сергеевич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A73">
              <w:rPr>
                <w:rFonts w:ascii="Times New Roman" w:hAnsi="Times New Roman"/>
                <w:b/>
                <w:sz w:val="26"/>
                <w:szCs w:val="26"/>
              </w:rPr>
              <w:t>23.06.2014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6.90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6.90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8.50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8.50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Вехов Даниил Владимирович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A73">
              <w:rPr>
                <w:rFonts w:ascii="Times New Roman" w:hAnsi="Times New Roman"/>
                <w:sz w:val="26"/>
                <w:szCs w:val="26"/>
              </w:rPr>
              <w:t>14.01.2014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Дреняев Ярослав Игоревич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A73">
              <w:rPr>
                <w:rFonts w:ascii="Times New Roman" w:hAnsi="Times New Roman"/>
                <w:sz w:val="26"/>
                <w:szCs w:val="26"/>
              </w:rPr>
              <w:t>21.06.2014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6.60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7.20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Гаврин Юрий Ярославович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A73">
              <w:rPr>
                <w:rFonts w:ascii="Times New Roman" w:hAnsi="Times New Roman"/>
                <w:b/>
                <w:sz w:val="26"/>
                <w:szCs w:val="26"/>
              </w:rPr>
              <w:t>07.09.2014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9.80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9.80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Колотилин Даниил Михайлович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A73">
              <w:rPr>
                <w:rFonts w:ascii="Times New Roman" w:hAnsi="Times New Roman"/>
                <w:sz w:val="26"/>
                <w:szCs w:val="26"/>
              </w:rPr>
              <w:t>20.04.2015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C9" w:rsidRDefault="003535C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W w:w="15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4222"/>
        <w:gridCol w:w="1701"/>
        <w:gridCol w:w="1417"/>
        <w:gridCol w:w="1560"/>
        <w:gridCol w:w="1417"/>
        <w:gridCol w:w="1559"/>
        <w:gridCol w:w="1510"/>
        <w:gridCol w:w="1728"/>
      </w:tblGrid>
      <w:tr w:rsidR="003535C9" w:rsidRPr="00453A73" w:rsidTr="00453A73">
        <w:trPr>
          <w:trHeight w:val="592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  <w:r w:rsidRPr="00453A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53A7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28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3535C9" w:rsidRPr="00453A73" w:rsidTr="00453A73">
        <w:trPr>
          <w:trHeight w:val="296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164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53A73">
              <w:rPr>
                <w:rFonts w:ascii="Times New Roman" w:hAnsi="Times New Roman"/>
                <w:b/>
                <w:sz w:val="52"/>
                <w:szCs w:val="52"/>
              </w:rPr>
              <w:t>56</w:t>
            </w:r>
          </w:p>
        </w:tc>
      </w:tr>
      <w:tr w:rsidR="003535C9" w:rsidRPr="00453A73" w:rsidTr="00453A73">
        <w:trPr>
          <w:trHeight w:val="592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Данилова Варвара Николаевна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Cs w:val="28"/>
              </w:rPr>
            </w:pPr>
            <w:r w:rsidRPr="00453A73">
              <w:rPr>
                <w:szCs w:val="28"/>
              </w:rPr>
              <w:t>23.10.14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Cs w:val="28"/>
              </w:rPr>
            </w:pPr>
            <w:r w:rsidRPr="00453A73">
              <w:rPr>
                <w:szCs w:val="28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4.80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592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Сазнова Лана Александровна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14.04.14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5.20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5.30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5.80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592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Малышева Яна Александровна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18.11.14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5.80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5.80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592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Малышева Анна Александровна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18.11.14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5.60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592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Мекшенева Дарьяна Александровна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15.05.14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Cs w:val="28"/>
              </w:rPr>
            </w:pPr>
            <w:r w:rsidRPr="00453A73">
              <w:rPr>
                <w:b/>
                <w:szCs w:val="28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5.50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6.50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5.30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6.50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96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164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540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Шотин Ярослав Александрович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25.02.15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5.20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96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Малахов Матвей Андреевич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20.05.14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78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Мулюкин Михаил Денисович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14.04.14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5.50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6.50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6.50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96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Расходчиков Егор Сергеевич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06.05.14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8.80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7.50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96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Чугунов Максим Петрович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17.06.14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4.50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4.50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96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Ивлиев Ярослав Игоревич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17.08.14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3.70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78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Расходов Матвей Андреевич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29.03.14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5.50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96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Личники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96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Лебедев Лев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6.80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6.80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96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Чуенков Михаил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96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 xml:space="preserve">17. 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Чебанов Максим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Cs w:val="28"/>
              </w:rPr>
            </w:pPr>
            <w:r w:rsidRPr="00453A73">
              <w:rPr>
                <w:szCs w:val="28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rPr>
          <w:trHeight w:val="296"/>
        </w:trPr>
        <w:tc>
          <w:tcPr>
            <w:tcW w:w="88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22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  <w:r w:rsidRPr="00453A73">
              <w:rPr>
                <w:szCs w:val="28"/>
              </w:rPr>
              <w:t>Попов Матвей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Cs w:val="28"/>
              </w:rPr>
            </w:pP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Cs w:val="28"/>
              </w:rPr>
            </w:pPr>
            <w:r w:rsidRPr="00453A73">
              <w:rPr>
                <w:szCs w:val="28"/>
              </w:rPr>
              <w:t>18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4.80</w:t>
            </w:r>
          </w:p>
        </w:tc>
        <w:tc>
          <w:tcPr>
            <w:tcW w:w="151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28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C9" w:rsidRPr="00054A7B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 w:rsidP="00EA2F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судья                                                      О.В. Аброськина</w:t>
      </w:r>
    </w:p>
    <w:p w:rsidR="003535C9" w:rsidRDefault="003535C9" w:rsidP="00EA2F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535C9" w:rsidRDefault="003535C9" w:rsidP="00EA2F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535C9" w:rsidRDefault="003535C9" w:rsidP="00EA2F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535C9" w:rsidRDefault="003535C9" w:rsidP="00EA2F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секретарь                                              Л.В. Надейкина</w:t>
      </w:r>
    </w:p>
    <w:p w:rsidR="003535C9" w:rsidRPr="00A7434B" w:rsidRDefault="003535C9" w:rsidP="00A7434B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84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652"/>
        <w:gridCol w:w="1701"/>
        <w:gridCol w:w="1417"/>
        <w:gridCol w:w="1560"/>
        <w:gridCol w:w="1701"/>
        <w:gridCol w:w="1559"/>
        <w:gridCol w:w="1843"/>
        <w:gridCol w:w="1734"/>
      </w:tblGrid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3-ая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34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781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53A73">
              <w:rPr>
                <w:rFonts w:ascii="Times New Roman" w:hAnsi="Times New Roman"/>
                <w:b/>
                <w:sz w:val="52"/>
                <w:szCs w:val="52"/>
              </w:rPr>
              <w:t>65.20</w:t>
            </w: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Ашихмина Анастасия Николаевна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05.03.2014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4.70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7.50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7.50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Некрашевич Ксения Алексеевна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26.07.2014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5.70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5.90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5.90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Назарова Ева Алексеевна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15.04.2014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Марцева Алёна Вячеславовна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22.06.2014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6.20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5.30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Ерёмина Ульяна Михайловна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30.04.2014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4.80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4.90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781" w:type="dxa"/>
            <w:gridSpan w:val="6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Юнушкин Егор Алексеевич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19.05.2014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11.0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Видяев Матвей Сергеевич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28.04.2014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Таланцев Матвей Андреевич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02.05.2014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6.40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Варлашин Захар Андреевич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23.10.2013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sz w:val="26"/>
                <w:szCs w:val="26"/>
              </w:rPr>
            </w:pPr>
            <w:r w:rsidRPr="00453A73">
              <w:rPr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Черников Дмитрий Александрович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27.08.2014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4.30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5.40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C9" w:rsidRPr="00453A73" w:rsidTr="00453A73">
        <w:tc>
          <w:tcPr>
            <w:tcW w:w="70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A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52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Багдасаров Савелий Витальевич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pStyle w:val="BodyText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30.09.2014</w:t>
            </w:r>
          </w:p>
        </w:tc>
        <w:tc>
          <w:tcPr>
            <w:tcW w:w="1417" w:type="dxa"/>
          </w:tcPr>
          <w:p w:rsidR="003535C9" w:rsidRPr="00453A73" w:rsidRDefault="003535C9" w:rsidP="00453A7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453A7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8.80</w:t>
            </w:r>
          </w:p>
        </w:tc>
        <w:tc>
          <w:tcPr>
            <w:tcW w:w="1701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6.60</w:t>
            </w:r>
          </w:p>
        </w:tc>
        <w:tc>
          <w:tcPr>
            <w:tcW w:w="1559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843" w:type="dxa"/>
          </w:tcPr>
          <w:p w:rsidR="003535C9" w:rsidRPr="00453A73" w:rsidRDefault="003535C9" w:rsidP="004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A7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734" w:type="dxa"/>
            <w:vMerge/>
          </w:tcPr>
          <w:p w:rsidR="003535C9" w:rsidRPr="00453A73" w:rsidRDefault="003535C9" w:rsidP="00453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Pr="00A7434B" w:rsidRDefault="003535C9" w:rsidP="00A7434B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Default="003535C9">
      <w:pPr>
        <w:rPr>
          <w:rFonts w:ascii="Times New Roman" w:hAnsi="Times New Roman"/>
          <w:sz w:val="28"/>
          <w:szCs w:val="28"/>
        </w:rPr>
      </w:pPr>
    </w:p>
    <w:p w:rsidR="003535C9" w:rsidRPr="00A7434B" w:rsidRDefault="003535C9">
      <w:pPr>
        <w:rPr>
          <w:rFonts w:ascii="Times New Roman" w:hAnsi="Times New Roman"/>
          <w:sz w:val="28"/>
          <w:szCs w:val="28"/>
        </w:rPr>
      </w:pPr>
    </w:p>
    <w:sectPr w:rsidR="003535C9" w:rsidRPr="00A7434B" w:rsidSect="00A74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34B"/>
    <w:rsid w:val="00054A7B"/>
    <w:rsid w:val="000954FC"/>
    <w:rsid w:val="002758FB"/>
    <w:rsid w:val="00282DE2"/>
    <w:rsid w:val="002B0AD1"/>
    <w:rsid w:val="003535C9"/>
    <w:rsid w:val="00453A73"/>
    <w:rsid w:val="005450AE"/>
    <w:rsid w:val="005D4330"/>
    <w:rsid w:val="006B7555"/>
    <w:rsid w:val="008269CF"/>
    <w:rsid w:val="00900BCE"/>
    <w:rsid w:val="00944480"/>
    <w:rsid w:val="009B44E5"/>
    <w:rsid w:val="00A31E9A"/>
    <w:rsid w:val="00A7434B"/>
    <w:rsid w:val="00AA6729"/>
    <w:rsid w:val="00AD1768"/>
    <w:rsid w:val="00B11253"/>
    <w:rsid w:val="00B72FA0"/>
    <w:rsid w:val="00BA2401"/>
    <w:rsid w:val="00CE4281"/>
    <w:rsid w:val="00EA2FDA"/>
    <w:rsid w:val="00EE6C1E"/>
    <w:rsid w:val="00F0652C"/>
    <w:rsid w:val="00FA2A9F"/>
    <w:rsid w:val="00FF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43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72FA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2FA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EE6C1E"/>
    <w:rPr>
      <w:lang w:eastAsia="en-US"/>
    </w:rPr>
  </w:style>
  <w:style w:type="paragraph" w:styleId="ListParagraph">
    <w:name w:val="List Paragraph"/>
    <w:basedOn w:val="Normal"/>
    <w:uiPriority w:val="99"/>
    <w:qFormat/>
    <w:rsid w:val="0009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14</Pages>
  <Words>2011</Words>
  <Characters>11468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2020-10-05T07:26:00Z</cp:lastPrinted>
  <dcterms:created xsi:type="dcterms:W3CDTF">2020-10-02T12:00:00Z</dcterms:created>
  <dcterms:modified xsi:type="dcterms:W3CDTF">2020-10-05T07:28:00Z</dcterms:modified>
</cp:coreProperties>
</file>