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83" w:rsidRPr="006C6BF4" w:rsidRDefault="00FA1383" w:rsidP="006C6BF4">
      <w:pPr>
        <w:pStyle w:val="BodyText"/>
        <w:rPr>
          <w:sz w:val="26"/>
          <w:szCs w:val="26"/>
        </w:rPr>
      </w:pPr>
    </w:p>
    <w:p w:rsidR="00FA1383" w:rsidRPr="006C6BF4" w:rsidRDefault="00FA1383" w:rsidP="006C6BF4">
      <w:pPr>
        <w:jc w:val="center"/>
        <w:rPr>
          <w:rFonts w:ascii="Times New Roman" w:hAnsi="Times New Roman"/>
          <w:sz w:val="26"/>
          <w:szCs w:val="26"/>
        </w:rPr>
      </w:pPr>
      <w:r w:rsidRPr="006C6BF4">
        <w:rPr>
          <w:rFonts w:ascii="Times New Roman" w:hAnsi="Times New Roman"/>
          <w:sz w:val="26"/>
          <w:szCs w:val="26"/>
        </w:rPr>
        <w:t xml:space="preserve">     Соревнования по </w:t>
      </w:r>
      <w:r>
        <w:rPr>
          <w:rFonts w:ascii="Times New Roman" w:hAnsi="Times New Roman"/>
          <w:sz w:val="26"/>
          <w:szCs w:val="26"/>
        </w:rPr>
        <w:t xml:space="preserve">легкой атлетике (метание предмета в даль) </w:t>
      </w:r>
      <w:r w:rsidRPr="006C6BF4">
        <w:rPr>
          <w:rFonts w:ascii="Times New Roman" w:hAnsi="Times New Roman"/>
          <w:sz w:val="26"/>
          <w:szCs w:val="26"/>
        </w:rPr>
        <w:t xml:space="preserve"> в зачет </w:t>
      </w:r>
      <w:r>
        <w:rPr>
          <w:rFonts w:ascii="Times New Roman" w:hAnsi="Times New Roman"/>
          <w:sz w:val="26"/>
          <w:szCs w:val="26"/>
        </w:rPr>
        <w:t xml:space="preserve">9-й </w:t>
      </w:r>
      <w:r w:rsidRPr="006C6BF4">
        <w:rPr>
          <w:rFonts w:ascii="Times New Roman" w:hAnsi="Times New Roman"/>
          <w:sz w:val="26"/>
          <w:szCs w:val="26"/>
        </w:rPr>
        <w:t>Спартакиады «Дошколята» среди обучающихся 5-7 лет дошкольных образовательных учр</w:t>
      </w:r>
      <w:r>
        <w:rPr>
          <w:rFonts w:ascii="Times New Roman" w:hAnsi="Times New Roman"/>
          <w:sz w:val="26"/>
          <w:szCs w:val="26"/>
        </w:rPr>
        <w:t>еждений города Заречного на 2022-2023</w:t>
      </w:r>
      <w:r w:rsidRPr="006C6BF4">
        <w:rPr>
          <w:rFonts w:ascii="Times New Roman" w:hAnsi="Times New Roman"/>
          <w:sz w:val="26"/>
          <w:szCs w:val="26"/>
        </w:rPr>
        <w:t xml:space="preserve"> учебный год.</w:t>
      </w:r>
    </w:p>
    <w:p w:rsidR="00FA1383" w:rsidRPr="006C6BF4" w:rsidRDefault="00FA1383" w:rsidP="006C6BF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06 - 07.10.2022</w:t>
      </w:r>
      <w:r w:rsidRPr="006C6B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6BF4">
        <w:rPr>
          <w:rFonts w:ascii="Times New Roman" w:hAnsi="Times New Roman"/>
          <w:sz w:val="26"/>
          <w:szCs w:val="26"/>
        </w:rPr>
        <w:t>Заречный</w:t>
      </w:r>
    </w:p>
    <w:p w:rsidR="00FA1383" w:rsidRDefault="00FA1383" w:rsidP="006C6BF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Итоговый протокол командного первенства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FA1383" w:rsidRPr="008E7239" w:rsidTr="008E7239">
        <w:tc>
          <w:tcPr>
            <w:tcW w:w="4928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7239">
              <w:rPr>
                <w:rFonts w:ascii="Times New Roman" w:hAnsi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4929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7239">
              <w:rPr>
                <w:rFonts w:ascii="Times New Roman" w:hAnsi="Times New Roman"/>
                <w:b/>
                <w:sz w:val="26"/>
                <w:szCs w:val="26"/>
              </w:rPr>
              <w:t>№ МДОУ</w:t>
            </w:r>
          </w:p>
        </w:tc>
        <w:tc>
          <w:tcPr>
            <w:tcW w:w="4929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7239">
              <w:rPr>
                <w:rFonts w:ascii="Times New Roman" w:hAnsi="Times New Roman"/>
                <w:b/>
                <w:sz w:val="26"/>
                <w:szCs w:val="26"/>
              </w:rPr>
              <w:t>РЕЗУЛЬТАТ</w:t>
            </w:r>
          </w:p>
        </w:tc>
      </w:tr>
      <w:tr w:rsidR="00FA1383" w:rsidRPr="008E7239" w:rsidTr="008E7239">
        <w:tc>
          <w:tcPr>
            <w:tcW w:w="4928" w:type="dxa"/>
          </w:tcPr>
          <w:p w:rsidR="00FA1383" w:rsidRPr="00620040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04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929" w:type="dxa"/>
          </w:tcPr>
          <w:p w:rsidR="00FA1383" w:rsidRPr="00620040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040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929" w:type="dxa"/>
          </w:tcPr>
          <w:p w:rsidR="00FA1383" w:rsidRPr="00620040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98.85</w:t>
            </w:r>
          </w:p>
        </w:tc>
      </w:tr>
      <w:tr w:rsidR="00FA1383" w:rsidRPr="008E7239" w:rsidTr="008E7239">
        <w:tc>
          <w:tcPr>
            <w:tcW w:w="4928" w:type="dxa"/>
          </w:tcPr>
          <w:p w:rsidR="00FA1383" w:rsidRPr="00620040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04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929" w:type="dxa"/>
          </w:tcPr>
          <w:p w:rsidR="00FA1383" w:rsidRPr="00566D56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D5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929" w:type="dxa"/>
          </w:tcPr>
          <w:p w:rsidR="00FA1383" w:rsidRPr="00620040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95.00</w:t>
            </w:r>
          </w:p>
        </w:tc>
      </w:tr>
      <w:tr w:rsidR="00FA1383" w:rsidRPr="008E7239" w:rsidTr="008E7239">
        <w:tc>
          <w:tcPr>
            <w:tcW w:w="4928" w:type="dxa"/>
          </w:tcPr>
          <w:p w:rsidR="00FA1383" w:rsidRPr="00620040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04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929" w:type="dxa"/>
          </w:tcPr>
          <w:p w:rsidR="00FA1383" w:rsidRPr="00620040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4929" w:type="dxa"/>
          </w:tcPr>
          <w:p w:rsidR="00FA1383" w:rsidRPr="00620040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88.90</w:t>
            </w:r>
          </w:p>
        </w:tc>
      </w:tr>
      <w:tr w:rsidR="00FA1383" w:rsidRPr="008E7239" w:rsidTr="008E7239">
        <w:tc>
          <w:tcPr>
            <w:tcW w:w="4928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29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29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86.80</w:t>
            </w:r>
          </w:p>
        </w:tc>
      </w:tr>
      <w:tr w:rsidR="00FA1383" w:rsidRPr="008E7239" w:rsidTr="008E7239">
        <w:tc>
          <w:tcPr>
            <w:tcW w:w="4928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29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11(2)</w:t>
            </w:r>
          </w:p>
        </w:tc>
        <w:tc>
          <w:tcPr>
            <w:tcW w:w="4929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85.10</w:t>
            </w:r>
          </w:p>
        </w:tc>
      </w:tr>
      <w:tr w:rsidR="00FA1383" w:rsidRPr="008E7239" w:rsidTr="008E7239">
        <w:tc>
          <w:tcPr>
            <w:tcW w:w="4928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29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11(1)</w:t>
            </w:r>
          </w:p>
        </w:tc>
        <w:tc>
          <w:tcPr>
            <w:tcW w:w="4929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85.00</w:t>
            </w:r>
          </w:p>
        </w:tc>
      </w:tr>
      <w:tr w:rsidR="00FA1383" w:rsidRPr="008E7239" w:rsidTr="008E7239">
        <w:tc>
          <w:tcPr>
            <w:tcW w:w="4928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29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29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85.00</w:t>
            </w:r>
          </w:p>
        </w:tc>
      </w:tr>
      <w:tr w:rsidR="00FA1383" w:rsidRPr="008E7239" w:rsidTr="008E7239">
        <w:tc>
          <w:tcPr>
            <w:tcW w:w="4928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29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29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84.60</w:t>
            </w:r>
          </w:p>
        </w:tc>
      </w:tr>
      <w:tr w:rsidR="00FA1383" w:rsidRPr="008E7239" w:rsidTr="008E7239">
        <w:tc>
          <w:tcPr>
            <w:tcW w:w="4928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29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29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84.40</w:t>
            </w:r>
          </w:p>
        </w:tc>
      </w:tr>
      <w:tr w:rsidR="00FA1383" w:rsidRPr="008E7239" w:rsidTr="008E7239">
        <w:tc>
          <w:tcPr>
            <w:tcW w:w="4928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29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29" w:type="dxa"/>
          </w:tcPr>
          <w:p w:rsidR="00FA1383" w:rsidRPr="008E7239" w:rsidRDefault="00FA1383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84.00</w:t>
            </w:r>
          </w:p>
        </w:tc>
      </w:tr>
    </w:tbl>
    <w:p w:rsidR="00FA1383" w:rsidRPr="006C6BF4" w:rsidRDefault="00FA1383" w:rsidP="006C6BF4">
      <w:pPr>
        <w:jc w:val="center"/>
        <w:rPr>
          <w:rFonts w:ascii="Times New Roman" w:hAnsi="Times New Roman"/>
          <w:sz w:val="26"/>
          <w:szCs w:val="26"/>
        </w:rPr>
      </w:pPr>
    </w:p>
    <w:p w:rsidR="00FA1383" w:rsidRPr="006C6BF4" w:rsidRDefault="00FA1383" w:rsidP="006C6BF4">
      <w:pPr>
        <w:rPr>
          <w:rFonts w:ascii="Times New Roman" w:hAnsi="Times New Roman"/>
          <w:sz w:val="26"/>
          <w:szCs w:val="26"/>
        </w:rPr>
      </w:pPr>
    </w:p>
    <w:p w:rsidR="00FA1383" w:rsidRDefault="00FA1383" w:rsidP="00D4693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C6BF4">
        <w:rPr>
          <w:rFonts w:ascii="Times New Roman" w:hAnsi="Times New Roman"/>
          <w:sz w:val="26"/>
          <w:szCs w:val="26"/>
        </w:rPr>
        <w:t>Главный судья                                                              О.В. Аброськина</w:t>
      </w:r>
    </w:p>
    <w:p w:rsidR="00FA1383" w:rsidRDefault="00FA1383" w:rsidP="00D46930">
      <w:pPr>
        <w:jc w:val="center"/>
        <w:rPr>
          <w:rFonts w:ascii="Times New Roman" w:hAnsi="Times New Roman"/>
          <w:sz w:val="26"/>
          <w:szCs w:val="26"/>
        </w:rPr>
      </w:pPr>
      <w:r w:rsidRPr="006C6BF4">
        <w:rPr>
          <w:rFonts w:ascii="Times New Roman" w:hAnsi="Times New Roman"/>
          <w:sz w:val="26"/>
          <w:szCs w:val="26"/>
        </w:rPr>
        <w:t xml:space="preserve">Главный секретарь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Е.В. Бараева</w:t>
      </w:r>
    </w:p>
    <w:p w:rsidR="00FA1383" w:rsidRPr="00D46930" w:rsidRDefault="00FA1383" w:rsidP="00D46930">
      <w:pPr>
        <w:jc w:val="center"/>
        <w:rPr>
          <w:rFonts w:ascii="Times New Roman" w:hAnsi="Times New Roman"/>
          <w:sz w:val="26"/>
          <w:szCs w:val="26"/>
        </w:rPr>
      </w:pPr>
    </w:p>
    <w:p w:rsidR="00FA1383" w:rsidRPr="00D46930" w:rsidRDefault="00FA1383" w:rsidP="00620040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br w:type="page"/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074"/>
        <w:gridCol w:w="1418"/>
        <w:gridCol w:w="1417"/>
        <w:gridCol w:w="1276"/>
        <w:gridCol w:w="1276"/>
        <w:gridCol w:w="1417"/>
        <w:gridCol w:w="1418"/>
        <w:gridCol w:w="1559"/>
        <w:gridCol w:w="1418"/>
      </w:tblGrid>
      <w:tr w:rsidR="00FA1383" w:rsidRPr="002133AF" w:rsidTr="002133AF">
        <w:tc>
          <w:tcPr>
            <w:tcW w:w="56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076" w:type="dxa"/>
          </w:tcPr>
          <w:p w:rsidR="00FA1383" w:rsidRPr="002133AF" w:rsidRDefault="00FA1383" w:rsidP="002133AF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№ МДОУ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1-ая попытка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2-ая попытка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3-ья попытка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Личный результат</w:t>
            </w:r>
          </w:p>
        </w:tc>
        <w:tc>
          <w:tcPr>
            <w:tcW w:w="1559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Результат команды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Место</w:t>
            </w:r>
          </w:p>
        </w:tc>
      </w:tr>
      <w:tr w:rsidR="00FA1383" w:rsidRPr="002133AF" w:rsidTr="002133AF">
        <w:tc>
          <w:tcPr>
            <w:tcW w:w="56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2133AF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ДЕВОЧКИ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2133AF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98.85</w:t>
            </w:r>
          </w:p>
        </w:tc>
        <w:tc>
          <w:tcPr>
            <w:tcW w:w="1418" w:type="dxa"/>
            <w:vMerge w:val="restart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2133AF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</w:t>
            </w:r>
          </w:p>
        </w:tc>
      </w:tr>
      <w:tr w:rsidR="00FA1383" w:rsidRPr="002133AF" w:rsidTr="002133AF">
        <w:tc>
          <w:tcPr>
            <w:tcW w:w="56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0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Липатова Мирослава Сергеевна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14.06.16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7.80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8.50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10.25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10.25</w:t>
            </w:r>
          </w:p>
        </w:tc>
        <w:tc>
          <w:tcPr>
            <w:tcW w:w="1559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2133AF" w:rsidTr="002133AF">
        <w:tc>
          <w:tcPr>
            <w:tcW w:w="56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0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Дашина Ульяна Дмитриевна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12.12.16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6.10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5.00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6.10</w:t>
            </w:r>
          </w:p>
        </w:tc>
        <w:tc>
          <w:tcPr>
            <w:tcW w:w="1559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2133AF" w:rsidTr="002133AF">
        <w:tc>
          <w:tcPr>
            <w:tcW w:w="56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0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Ионайтис Анастасия Витаутасовна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04.10.16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5.50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7.10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7.10</w:t>
            </w:r>
          </w:p>
        </w:tc>
        <w:tc>
          <w:tcPr>
            <w:tcW w:w="1559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2133AF" w:rsidTr="002133AF">
        <w:tc>
          <w:tcPr>
            <w:tcW w:w="56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0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Левашова Виктория Сергеевна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07.06.15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7.90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7.90</w:t>
            </w:r>
          </w:p>
        </w:tc>
        <w:tc>
          <w:tcPr>
            <w:tcW w:w="1559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2133AF" w:rsidTr="002133AF">
        <w:tc>
          <w:tcPr>
            <w:tcW w:w="56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0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Климова Маргарита Александровна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23.03.16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6.70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5.80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7.00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7.00</w:t>
            </w:r>
          </w:p>
        </w:tc>
        <w:tc>
          <w:tcPr>
            <w:tcW w:w="1559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2133AF" w:rsidTr="002133AF">
        <w:tc>
          <w:tcPr>
            <w:tcW w:w="56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0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Пискарева Полина Алексеевна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09.03.16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8.80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7.00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8.80</w:t>
            </w:r>
          </w:p>
        </w:tc>
        <w:tc>
          <w:tcPr>
            <w:tcW w:w="1559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2133AF" w:rsidTr="002133AF">
        <w:tc>
          <w:tcPr>
            <w:tcW w:w="56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0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Лапшова Варвара Сергеевна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12.01.16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5.50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5.30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7.30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7.30</w:t>
            </w:r>
          </w:p>
        </w:tc>
        <w:tc>
          <w:tcPr>
            <w:tcW w:w="1559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2133AF" w:rsidTr="002133AF">
        <w:tc>
          <w:tcPr>
            <w:tcW w:w="56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2133AF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МАЛЬЧИКИ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2133AF" w:rsidTr="002133AF">
        <w:tc>
          <w:tcPr>
            <w:tcW w:w="56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0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Спиридонов Иван Александрович 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26.01.16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11.50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9.00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11.20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11.50</w:t>
            </w:r>
          </w:p>
        </w:tc>
        <w:tc>
          <w:tcPr>
            <w:tcW w:w="1559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2133AF" w:rsidTr="002133AF">
        <w:tc>
          <w:tcPr>
            <w:tcW w:w="56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0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Кириллов Артём Михайлович  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14.12.15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10.50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10.20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10.50</w:t>
            </w:r>
          </w:p>
        </w:tc>
        <w:tc>
          <w:tcPr>
            <w:tcW w:w="1559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2133AF" w:rsidTr="002133AF">
        <w:tc>
          <w:tcPr>
            <w:tcW w:w="56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0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Савин Максим Романович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27.05.16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9.30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8.70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8.20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9.30</w:t>
            </w:r>
          </w:p>
        </w:tc>
        <w:tc>
          <w:tcPr>
            <w:tcW w:w="1559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2133AF" w:rsidTr="002133AF">
        <w:tc>
          <w:tcPr>
            <w:tcW w:w="56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0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Егоров Михаил Дмитриевич 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19.11.15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10.60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1559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2133AF" w:rsidTr="002133AF">
        <w:tc>
          <w:tcPr>
            <w:tcW w:w="56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0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Анопин Михаил Александрович 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04.10.15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9.40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11.50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10.50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11.50</w:t>
            </w:r>
          </w:p>
        </w:tc>
        <w:tc>
          <w:tcPr>
            <w:tcW w:w="1559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2133AF" w:rsidTr="002133AF">
        <w:tc>
          <w:tcPr>
            <w:tcW w:w="56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0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Милешкин Николай Андреевич 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25.09.15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9.30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9.30</w:t>
            </w:r>
          </w:p>
        </w:tc>
        <w:tc>
          <w:tcPr>
            <w:tcW w:w="1559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2133AF" w:rsidTr="002133AF">
        <w:tc>
          <w:tcPr>
            <w:tcW w:w="56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0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Алексеев Кирилл Олегович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05.09.16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1559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2133AF" w:rsidTr="002133AF">
        <w:tc>
          <w:tcPr>
            <w:tcW w:w="56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0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Серов Павел Сергеевич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15.10.15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12.40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11.80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12.40</w:t>
            </w:r>
          </w:p>
        </w:tc>
        <w:tc>
          <w:tcPr>
            <w:tcW w:w="1559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2133AF" w:rsidTr="002133AF">
        <w:tc>
          <w:tcPr>
            <w:tcW w:w="568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076" w:type="dxa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Лукьянов Елисей Даниилович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17.10.16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9.50</w:t>
            </w:r>
          </w:p>
        </w:tc>
        <w:tc>
          <w:tcPr>
            <w:tcW w:w="1276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8.80</w:t>
            </w:r>
          </w:p>
        </w:tc>
        <w:tc>
          <w:tcPr>
            <w:tcW w:w="1417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8.00</w:t>
            </w:r>
          </w:p>
        </w:tc>
        <w:tc>
          <w:tcPr>
            <w:tcW w:w="1418" w:type="dxa"/>
          </w:tcPr>
          <w:p w:rsidR="00FA1383" w:rsidRPr="002133AF" w:rsidRDefault="00FA1383" w:rsidP="002133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133AF">
              <w:rPr>
                <w:rFonts w:ascii="Times New Roman" w:hAnsi="Times New Roman"/>
                <w:sz w:val="26"/>
                <w:szCs w:val="26"/>
                <w:lang w:eastAsia="en-US"/>
              </w:rPr>
              <w:t>9.50</w:t>
            </w:r>
          </w:p>
        </w:tc>
        <w:tc>
          <w:tcPr>
            <w:tcW w:w="1559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A1383" w:rsidRPr="002133AF" w:rsidRDefault="00FA1383" w:rsidP="002133A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</w:tbl>
    <w:p w:rsidR="00FA1383" w:rsidRDefault="00FA1383" w:rsidP="002133AF">
      <w:pPr>
        <w:spacing w:after="0" w:line="240" w:lineRule="auto"/>
        <w:rPr>
          <w:sz w:val="26"/>
          <w:szCs w:val="26"/>
          <w:lang w:eastAsia="en-US"/>
        </w:rPr>
      </w:pPr>
    </w:p>
    <w:p w:rsidR="00FA1383" w:rsidRDefault="00FA1383" w:rsidP="002133AF">
      <w:pPr>
        <w:spacing w:after="0" w:line="240" w:lineRule="auto"/>
        <w:rPr>
          <w:sz w:val="26"/>
          <w:szCs w:val="26"/>
          <w:lang w:eastAsia="en-US"/>
        </w:rPr>
      </w:pPr>
    </w:p>
    <w:p w:rsidR="00FA1383" w:rsidRDefault="00FA1383" w:rsidP="002133AF">
      <w:pPr>
        <w:spacing w:after="0" w:line="240" w:lineRule="auto"/>
        <w:rPr>
          <w:sz w:val="26"/>
          <w:szCs w:val="26"/>
          <w:lang w:eastAsia="en-US"/>
        </w:rPr>
      </w:pPr>
    </w:p>
    <w:p w:rsidR="00FA1383" w:rsidRDefault="00FA1383" w:rsidP="002133AF">
      <w:pPr>
        <w:spacing w:after="0" w:line="240" w:lineRule="auto"/>
        <w:rPr>
          <w:sz w:val="26"/>
          <w:szCs w:val="26"/>
          <w:lang w:eastAsia="en-US"/>
        </w:rPr>
      </w:pPr>
    </w:p>
    <w:p w:rsidR="00FA1383" w:rsidRDefault="00FA1383" w:rsidP="002133AF">
      <w:pPr>
        <w:spacing w:after="0" w:line="240" w:lineRule="auto"/>
        <w:rPr>
          <w:sz w:val="26"/>
          <w:szCs w:val="26"/>
          <w:lang w:eastAsia="en-US"/>
        </w:rPr>
      </w:pPr>
    </w:p>
    <w:p w:rsidR="00FA1383" w:rsidRDefault="00FA1383" w:rsidP="002133AF">
      <w:pPr>
        <w:spacing w:after="0" w:line="240" w:lineRule="auto"/>
        <w:rPr>
          <w:sz w:val="26"/>
          <w:szCs w:val="26"/>
          <w:lang w:eastAsia="en-US"/>
        </w:rPr>
      </w:pPr>
    </w:p>
    <w:p w:rsidR="00FA1383" w:rsidRDefault="00FA1383" w:rsidP="002133AF">
      <w:pPr>
        <w:spacing w:after="0" w:line="240" w:lineRule="auto"/>
        <w:rPr>
          <w:sz w:val="26"/>
          <w:szCs w:val="26"/>
          <w:lang w:eastAsia="en-US"/>
        </w:rPr>
      </w:pPr>
    </w:p>
    <w:p w:rsidR="00FA1383" w:rsidRDefault="00FA1383" w:rsidP="002133AF">
      <w:pPr>
        <w:spacing w:after="0" w:line="240" w:lineRule="auto"/>
        <w:rPr>
          <w:sz w:val="26"/>
          <w:szCs w:val="26"/>
          <w:lang w:eastAsia="en-US"/>
        </w:rPr>
      </w:pPr>
    </w:p>
    <w:p w:rsidR="00FA1383" w:rsidRPr="002133AF" w:rsidRDefault="00FA1383" w:rsidP="002133AF">
      <w:pPr>
        <w:spacing w:after="0" w:line="240" w:lineRule="auto"/>
        <w:rPr>
          <w:sz w:val="26"/>
          <w:szCs w:val="26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74"/>
        <w:gridCol w:w="1416"/>
        <w:gridCol w:w="1272"/>
        <w:gridCol w:w="1270"/>
        <w:gridCol w:w="1269"/>
        <w:gridCol w:w="1406"/>
        <w:gridCol w:w="1286"/>
        <w:gridCol w:w="1538"/>
        <w:gridCol w:w="1488"/>
      </w:tblGrid>
      <w:tr w:rsidR="00FA1383" w:rsidRPr="002C0208" w:rsidTr="002C0208">
        <w:tc>
          <w:tcPr>
            <w:tcW w:w="567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74" w:type="dxa"/>
          </w:tcPr>
          <w:p w:rsidR="00FA1383" w:rsidRPr="002C0208" w:rsidRDefault="00FA1383" w:rsidP="002C0208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41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рождения</w:t>
            </w:r>
          </w:p>
        </w:tc>
        <w:tc>
          <w:tcPr>
            <w:tcW w:w="1272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№ МАДОУ</w:t>
            </w:r>
          </w:p>
        </w:tc>
        <w:tc>
          <w:tcPr>
            <w:tcW w:w="1270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1-ая попытка</w:t>
            </w:r>
          </w:p>
        </w:tc>
        <w:tc>
          <w:tcPr>
            <w:tcW w:w="1269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2-ая попытка</w:t>
            </w:r>
          </w:p>
        </w:tc>
        <w:tc>
          <w:tcPr>
            <w:tcW w:w="140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538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  <w:tc>
          <w:tcPr>
            <w:tcW w:w="1488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FA1383" w:rsidRPr="002C0208" w:rsidTr="002C0208">
        <w:tc>
          <w:tcPr>
            <w:tcW w:w="567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4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16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72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70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69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06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538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88" w:type="dxa"/>
            <w:vMerge w:val="restart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C0208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</w:tr>
      <w:tr w:rsidR="00FA1383" w:rsidRPr="002C0208" w:rsidTr="002C0208">
        <w:tc>
          <w:tcPr>
            <w:tcW w:w="567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74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Гаврилова Кира Михайловна</w:t>
            </w:r>
          </w:p>
        </w:tc>
        <w:tc>
          <w:tcPr>
            <w:tcW w:w="1416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01.06.2016</w:t>
            </w:r>
          </w:p>
        </w:tc>
        <w:tc>
          <w:tcPr>
            <w:tcW w:w="1272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0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7.50</w:t>
            </w:r>
          </w:p>
        </w:tc>
        <w:tc>
          <w:tcPr>
            <w:tcW w:w="1269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8.50</w:t>
            </w:r>
          </w:p>
        </w:tc>
        <w:tc>
          <w:tcPr>
            <w:tcW w:w="140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8.60</w:t>
            </w:r>
          </w:p>
        </w:tc>
        <w:tc>
          <w:tcPr>
            <w:tcW w:w="128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208">
              <w:rPr>
                <w:rFonts w:ascii="Times New Roman" w:hAnsi="Times New Roman"/>
                <w:b/>
                <w:sz w:val="26"/>
                <w:szCs w:val="26"/>
              </w:rPr>
              <w:t>8.60</w:t>
            </w:r>
          </w:p>
        </w:tc>
        <w:tc>
          <w:tcPr>
            <w:tcW w:w="1538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2C0208" w:rsidRDefault="00FA1383" w:rsidP="002C020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2C0208" w:rsidTr="002C0208">
        <w:tc>
          <w:tcPr>
            <w:tcW w:w="567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74" w:type="dxa"/>
            <w:vAlign w:val="bottom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Синчукова Диана Владимировна</w:t>
            </w:r>
          </w:p>
        </w:tc>
        <w:tc>
          <w:tcPr>
            <w:tcW w:w="1416" w:type="dxa"/>
            <w:vAlign w:val="bottom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25.03.2016</w:t>
            </w:r>
          </w:p>
        </w:tc>
        <w:tc>
          <w:tcPr>
            <w:tcW w:w="1272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0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9.00</w:t>
            </w:r>
          </w:p>
        </w:tc>
        <w:tc>
          <w:tcPr>
            <w:tcW w:w="1269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9.60</w:t>
            </w:r>
          </w:p>
        </w:tc>
        <w:tc>
          <w:tcPr>
            <w:tcW w:w="140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9.80</w:t>
            </w:r>
          </w:p>
        </w:tc>
        <w:tc>
          <w:tcPr>
            <w:tcW w:w="128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208">
              <w:rPr>
                <w:rFonts w:ascii="Times New Roman" w:hAnsi="Times New Roman"/>
                <w:b/>
                <w:sz w:val="26"/>
                <w:szCs w:val="26"/>
              </w:rPr>
              <w:t>9.80</w:t>
            </w:r>
          </w:p>
        </w:tc>
        <w:tc>
          <w:tcPr>
            <w:tcW w:w="1538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2C0208" w:rsidRDefault="00FA1383" w:rsidP="002C020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2C0208" w:rsidTr="002C0208">
        <w:tc>
          <w:tcPr>
            <w:tcW w:w="567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74" w:type="dxa"/>
            <w:vAlign w:val="bottom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Кичкидова Сияна Денисовна</w:t>
            </w:r>
          </w:p>
        </w:tc>
        <w:tc>
          <w:tcPr>
            <w:tcW w:w="1416" w:type="dxa"/>
            <w:vAlign w:val="bottom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08.06.2016</w:t>
            </w:r>
          </w:p>
        </w:tc>
        <w:tc>
          <w:tcPr>
            <w:tcW w:w="1272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0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5.90</w:t>
            </w:r>
          </w:p>
        </w:tc>
        <w:tc>
          <w:tcPr>
            <w:tcW w:w="1269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5.50</w:t>
            </w:r>
          </w:p>
        </w:tc>
        <w:tc>
          <w:tcPr>
            <w:tcW w:w="140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8.10</w:t>
            </w:r>
          </w:p>
        </w:tc>
        <w:tc>
          <w:tcPr>
            <w:tcW w:w="128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208">
              <w:rPr>
                <w:rFonts w:ascii="Times New Roman" w:hAnsi="Times New Roman"/>
                <w:b/>
                <w:sz w:val="26"/>
                <w:szCs w:val="26"/>
              </w:rPr>
              <w:t>8.10</w:t>
            </w:r>
          </w:p>
        </w:tc>
        <w:tc>
          <w:tcPr>
            <w:tcW w:w="1538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2C0208" w:rsidRDefault="00FA1383" w:rsidP="002C020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2C0208" w:rsidTr="002C0208">
        <w:tc>
          <w:tcPr>
            <w:tcW w:w="567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874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Королева Олеся Владимировна</w:t>
            </w:r>
          </w:p>
        </w:tc>
        <w:tc>
          <w:tcPr>
            <w:tcW w:w="1416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30.10.2016</w:t>
            </w:r>
          </w:p>
        </w:tc>
        <w:tc>
          <w:tcPr>
            <w:tcW w:w="1272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0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69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7.50</w:t>
            </w:r>
          </w:p>
        </w:tc>
        <w:tc>
          <w:tcPr>
            <w:tcW w:w="140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6.80</w:t>
            </w:r>
          </w:p>
        </w:tc>
        <w:tc>
          <w:tcPr>
            <w:tcW w:w="128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208">
              <w:rPr>
                <w:rFonts w:ascii="Times New Roman" w:hAnsi="Times New Roman"/>
                <w:b/>
                <w:sz w:val="26"/>
                <w:szCs w:val="26"/>
              </w:rPr>
              <w:t>7.50</w:t>
            </w:r>
          </w:p>
        </w:tc>
        <w:tc>
          <w:tcPr>
            <w:tcW w:w="1538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2C0208" w:rsidRDefault="00FA1383" w:rsidP="002C020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2C0208" w:rsidTr="002C0208">
        <w:tc>
          <w:tcPr>
            <w:tcW w:w="567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874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Щербакова Полина Андреевна</w:t>
            </w:r>
          </w:p>
        </w:tc>
        <w:tc>
          <w:tcPr>
            <w:tcW w:w="1416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23.11.2016</w:t>
            </w:r>
          </w:p>
        </w:tc>
        <w:tc>
          <w:tcPr>
            <w:tcW w:w="1272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0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8.80</w:t>
            </w:r>
          </w:p>
        </w:tc>
        <w:tc>
          <w:tcPr>
            <w:tcW w:w="1269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7.00</w:t>
            </w:r>
          </w:p>
        </w:tc>
        <w:tc>
          <w:tcPr>
            <w:tcW w:w="140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4.50</w:t>
            </w:r>
          </w:p>
        </w:tc>
        <w:tc>
          <w:tcPr>
            <w:tcW w:w="128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208">
              <w:rPr>
                <w:rFonts w:ascii="Times New Roman" w:hAnsi="Times New Roman"/>
                <w:b/>
                <w:sz w:val="26"/>
                <w:szCs w:val="26"/>
              </w:rPr>
              <w:t>8.80</w:t>
            </w:r>
          </w:p>
        </w:tc>
        <w:tc>
          <w:tcPr>
            <w:tcW w:w="1538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2C0208" w:rsidRDefault="00FA1383" w:rsidP="002C020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2C0208" w:rsidTr="002C0208">
        <w:tc>
          <w:tcPr>
            <w:tcW w:w="567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874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Леонова Дарина Ярославовна</w:t>
            </w:r>
          </w:p>
        </w:tc>
        <w:tc>
          <w:tcPr>
            <w:tcW w:w="1416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10.01.2017</w:t>
            </w:r>
          </w:p>
        </w:tc>
        <w:tc>
          <w:tcPr>
            <w:tcW w:w="1272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0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7.40</w:t>
            </w:r>
          </w:p>
        </w:tc>
        <w:tc>
          <w:tcPr>
            <w:tcW w:w="1269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7.40</w:t>
            </w:r>
          </w:p>
        </w:tc>
        <w:tc>
          <w:tcPr>
            <w:tcW w:w="140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6.80</w:t>
            </w:r>
          </w:p>
        </w:tc>
        <w:tc>
          <w:tcPr>
            <w:tcW w:w="128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7.40</w:t>
            </w:r>
          </w:p>
        </w:tc>
        <w:tc>
          <w:tcPr>
            <w:tcW w:w="1538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2C0208" w:rsidRDefault="00FA1383" w:rsidP="002C020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2C0208" w:rsidTr="002C0208">
        <w:tc>
          <w:tcPr>
            <w:tcW w:w="567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4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16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72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C0208">
              <w:rPr>
                <w:rFonts w:ascii="Times New Roman" w:hAnsi="Times New Roman"/>
                <w:b/>
                <w:sz w:val="40"/>
                <w:szCs w:val="40"/>
              </w:rPr>
              <w:t>95.00</w:t>
            </w:r>
          </w:p>
        </w:tc>
        <w:tc>
          <w:tcPr>
            <w:tcW w:w="0" w:type="auto"/>
            <w:vMerge/>
            <w:vAlign w:val="center"/>
          </w:tcPr>
          <w:p w:rsidR="00FA1383" w:rsidRPr="002C0208" w:rsidRDefault="00FA1383" w:rsidP="002C020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2C0208" w:rsidTr="002C0208">
        <w:tc>
          <w:tcPr>
            <w:tcW w:w="567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874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Попков Дмитрий Вячеславович</w:t>
            </w:r>
          </w:p>
        </w:tc>
        <w:tc>
          <w:tcPr>
            <w:tcW w:w="1416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09.02.2016</w:t>
            </w:r>
          </w:p>
        </w:tc>
        <w:tc>
          <w:tcPr>
            <w:tcW w:w="1272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0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6.00</w:t>
            </w:r>
          </w:p>
        </w:tc>
        <w:tc>
          <w:tcPr>
            <w:tcW w:w="1269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7.00</w:t>
            </w:r>
          </w:p>
        </w:tc>
        <w:tc>
          <w:tcPr>
            <w:tcW w:w="140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8.00</w:t>
            </w:r>
          </w:p>
        </w:tc>
        <w:tc>
          <w:tcPr>
            <w:tcW w:w="128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8.00</w:t>
            </w:r>
          </w:p>
        </w:tc>
        <w:tc>
          <w:tcPr>
            <w:tcW w:w="1538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2C0208" w:rsidRDefault="00FA1383" w:rsidP="002C020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2C0208" w:rsidTr="002C0208">
        <w:tc>
          <w:tcPr>
            <w:tcW w:w="567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874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Егоров Матвей Станиславович</w:t>
            </w:r>
          </w:p>
        </w:tc>
        <w:tc>
          <w:tcPr>
            <w:tcW w:w="1416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31.01.2016</w:t>
            </w:r>
          </w:p>
        </w:tc>
        <w:tc>
          <w:tcPr>
            <w:tcW w:w="1272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0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10.30</w:t>
            </w:r>
          </w:p>
        </w:tc>
        <w:tc>
          <w:tcPr>
            <w:tcW w:w="1269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10.40</w:t>
            </w:r>
          </w:p>
        </w:tc>
        <w:tc>
          <w:tcPr>
            <w:tcW w:w="128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208">
              <w:rPr>
                <w:rFonts w:ascii="Times New Roman" w:hAnsi="Times New Roman"/>
                <w:b/>
                <w:sz w:val="26"/>
                <w:szCs w:val="26"/>
              </w:rPr>
              <w:t>10.40</w:t>
            </w:r>
          </w:p>
        </w:tc>
        <w:tc>
          <w:tcPr>
            <w:tcW w:w="1538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2C0208" w:rsidRDefault="00FA1383" w:rsidP="002C020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2C0208" w:rsidTr="002C0208">
        <w:tc>
          <w:tcPr>
            <w:tcW w:w="567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874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 xml:space="preserve">Волчков Роман Максимович </w:t>
            </w:r>
          </w:p>
        </w:tc>
        <w:tc>
          <w:tcPr>
            <w:tcW w:w="1416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15.10.2015</w:t>
            </w:r>
          </w:p>
        </w:tc>
        <w:tc>
          <w:tcPr>
            <w:tcW w:w="1272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0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9.10</w:t>
            </w:r>
          </w:p>
        </w:tc>
        <w:tc>
          <w:tcPr>
            <w:tcW w:w="1269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11.10</w:t>
            </w:r>
          </w:p>
        </w:tc>
        <w:tc>
          <w:tcPr>
            <w:tcW w:w="140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128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208">
              <w:rPr>
                <w:rFonts w:ascii="Times New Roman" w:hAnsi="Times New Roman"/>
                <w:b/>
                <w:sz w:val="26"/>
                <w:szCs w:val="26"/>
              </w:rPr>
              <w:t>13.30</w:t>
            </w:r>
          </w:p>
        </w:tc>
        <w:tc>
          <w:tcPr>
            <w:tcW w:w="1538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2C0208" w:rsidRDefault="00FA1383" w:rsidP="002C020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2C0208" w:rsidTr="002C0208">
        <w:tc>
          <w:tcPr>
            <w:tcW w:w="567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874" w:type="dxa"/>
            <w:vAlign w:val="bottom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Пурис Егор Артёмович</w:t>
            </w:r>
          </w:p>
        </w:tc>
        <w:tc>
          <w:tcPr>
            <w:tcW w:w="1416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13.05.2016</w:t>
            </w:r>
          </w:p>
        </w:tc>
        <w:tc>
          <w:tcPr>
            <w:tcW w:w="1272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0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8.40</w:t>
            </w:r>
          </w:p>
        </w:tc>
        <w:tc>
          <w:tcPr>
            <w:tcW w:w="1269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8.10</w:t>
            </w:r>
          </w:p>
        </w:tc>
        <w:tc>
          <w:tcPr>
            <w:tcW w:w="140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8.80</w:t>
            </w:r>
          </w:p>
        </w:tc>
        <w:tc>
          <w:tcPr>
            <w:tcW w:w="128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208">
              <w:rPr>
                <w:rFonts w:ascii="Times New Roman" w:hAnsi="Times New Roman"/>
                <w:b/>
                <w:sz w:val="26"/>
                <w:szCs w:val="26"/>
              </w:rPr>
              <w:t>8.80</w:t>
            </w:r>
          </w:p>
        </w:tc>
        <w:tc>
          <w:tcPr>
            <w:tcW w:w="1538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2C0208" w:rsidRDefault="00FA1383" w:rsidP="002C020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2C0208" w:rsidTr="002C0208">
        <w:tc>
          <w:tcPr>
            <w:tcW w:w="567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874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Прокопов Евгений Максимович</w:t>
            </w:r>
          </w:p>
        </w:tc>
        <w:tc>
          <w:tcPr>
            <w:tcW w:w="1416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27.07.2016</w:t>
            </w:r>
          </w:p>
        </w:tc>
        <w:tc>
          <w:tcPr>
            <w:tcW w:w="1272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0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7.50</w:t>
            </w:r>
          </w:p>
        </w:tc>
        <w:tc>
          <w:tcPr>
            <w:tcW w:w="1269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10.20</w:t>
            </w:r>
          </w:p>
        </w:tc>
        <w:tc>
          <w:tcPr>
            <w:tcW w:w="140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9.30</w:t>
            </w:r>
          </w:p>
        </w:tc>
        <w:tc>
          <w:tcPr>
            <w:tcW w:w="128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208">
              <w:rPr>
                <w:rFonts w:ascii="Times New Roman" w:hAnsi="Times New Roman"/>
                <w:b/>
                <w:sz w:val="26"/>
                <w:szCs w:val="26"/>
              </w:rPr>
              <w:t>10.20</w:t>
            </w:r>
          </w:p>
        </w:tc>
        <w:tc>
          <w:tcPr>
            <w:tcW w:w="1538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2C0208" w:rsidRDefault="00FA1383" w:rsidP="002C020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2C0208" w:rsidTr="002C0208">
        <w:tc>
          <w:tcPr>
            <w:tcW w:w="567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874" w:type="dxa"/>
            <w:vAlign w:val="center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Тимошкин Демид Сергеевич</w:t>
            </w:r>
          </w:p>
        </w:tc>
        <w:tc>
          <w:tcPr>
            <w:tcW w:w="1416" w:type="dxa"/>
            <w:vAlign w:val="center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06.04.2016</w:t>
            </w:r>
          </w:p>
        </w:tc>
        <w:tc>
          <w:tcPr>
            <w:tcW w:w="1272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0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8.60</w:t>
            </w:r>
          </w:p>
        </w:tc>
        <w:tc>
          <w:tcPr>
            <w:tcW w:w="1269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8.60</w:t>
            </w:r>
          </w:p>
        </w:tc>
        <w:tc>
          <w:tcPr>
            <w:tcW w:w="140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8.20</w:t>
            </w:r>
          </w:p>
        </w:tc>
        <w:tc>
          <w:tcPr>
            <w:tcW w:w="128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8.60</w:t>
            </w:r>
          </w:p>
        </w:tc>
        <w:tc>
          <w:tcPr>
            <w:tcW w:w="1538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2C0208" w:rsidRDefault="00FA1383" w:rsidP="002C020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2C0208" w:rsidTr="002C0208">
        <w:tc>
          <w:tcPr>
            <w:tcW w:w="567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874" w:type="dxa"/>
            <w:vAlign w:val="bottom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Исупов Григорий Михайлович</w:t>
            </w:r>
          </w:p>
        </w:tc>
        <w:tc>
          <w:tcPr>
            <w:tcW w:w="1416" w:type="dxa"/>
            <w:vAlign w:val="bottom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23.07.2016</w:t>
            </w:r>
          </w:p>
        </w:tc>
        <w:tc>
          <w:tcPr>
            <w:tcW w:w="1272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0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9.30</w:t>
            </w:r>
          </w:p>
        </w:tc>
        <w:tc>
          <w:tcPr>
            <w:tcW w:w="1269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7.50</w:t>
            </w:r>
          </w:p>
        </w:tc>
        <w:tc>
          <w:tcPr>
            <w:tcW w:w="140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208">
              <w:rPr>
                <w:rFonts w:ascii="Times New Roman" w:hAnsi="Times New Roman"/>
                <w:sz w:val="26"/>
                <w:szCs w:val="26"/>
              </w:rPr>
              <w:t>9.50</w:t>
            </w:r>
          </w:p>
        </w:tc>
        <w:tc>
          <w:tcPr>
            <w:tcW w:w="1286" w:type="dxa"/>
          </w:tcPr>
          <w:p w:rsidR="00FA1383" w:rsidRPr="002C0208" w:rsidRDefault="00FA1383" w:rsidP="002C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208">
              <w:rPr>
                <w:rFonts w:ascii="Times New Roman" w:hAnsi="Times New Roman"/>
                <w:b/>
                <w:sz w:val="26"/>
                <w:szCs w:val="26"/>
              </w:rPr>
              <w:t>9.50</w:t>
            </w:r>
          </w:p>
        </w:tc>
        <w:tc>
          <w:tcPr>
            <w:tcW w:w="1538" w:type="dxa"/>
          </w:tcPr>
          <w:p w:rsidR="00FA1383" w:rsidRPr="002C0208" w:rsidRDefault="00FA1383" w:rsidP="002C02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2C0208" w:rsidRDefault="00FA1383" w:rsidP="002C020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Pr="002C0208" w:rsidRDefault="00FA1383" w:rsidP="002C02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943"/>
        <w:gridCol w:w="1476"/>
        <w:gridCol w:w="1074"/>
        <w:gridCol w:w="1274"/>
        <w:gridCol w:w="1274"/>
        <w:gridCol w:w="1413"/>
        <w:gridCol w:w="1286"/>
        <w:gridCol w:w="1546"/>
        <w:gridCol w:w="1531"/>
      </w:tblGrid>
      <w:tr w:rsidR="00FA1383" w:rsidRPr="00C42969" w:rsidTr="00C42969">
        <w:tc>
          <w:tcPr>
            <w:tcW w:w="569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43" w:type="dxa"/>
          </w:tcPr>
          <w:p w:rsidR="00FA1383" w:rsidRPr="00C42969" w:rsidRDefault="00FA1383" w:rsidP="00C42969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476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рождения</w:t>
            </w:r>
          </w:p>
        </w:tc>
        <w:tc>
          <w:tcPr>
            <w:tcW w:w="10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1-ая попытка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2-ая попытка</w:t>
            </w:r>
          </w:p>
        </w:tc>
        <w:tc>
          <w:tcPr>
            <w:tcW w:w="1413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546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  <w:tc>
          <w:tcPr>
            <w:tcW w:w="1531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FA1383" w:rsidRPr="00C42969" w:rsidTr="00C42969">
        <w:tc>
          <w:tcPr>
            <w:tcW w:w="569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3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42969">
              <w:rPr>
                <w:rFonts w:ascii="Times New Roman" w:hAnsi="Times New Roman"/>
                <w:b/>
                <w:sz w:val="26"/>
                <w:szCs w:val="26"/>
              </w:rPr>
              <w:t>Девочки</w:t>
            </w:r>
          </w:p>
        </w:tc>
        <w:tc>
          <w:tcPr>
            <w:tcW w:w="1476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074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3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546" w:type="dxa"/>
            <w:vMerge w:val="restart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42969">
              <w:rPr>
                <w:rFonts w:ascii="Times New Roman" w:hAnsi="Times New Roman"/>
                <w:b/>
                <w:sz w:val="40"/>
                <w:szCs w:val="40"/>
              </w:rPr>
              <w:t>88.90</w:t>
            </w:r>
          </w:p>
        </w:tc>
        <w:tc>
          <w:tcPr>
            <w:tcW w:w="1531" w:type="dxa"/>
            <w:vMerge w:val="restart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4296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</w:tr>
      <w:tr w:rsidR="00FA1383" w:rsidRPr="00C42969" w:rsidTr="00C42969">
        <w:tc>
          <w:tcPr>
            <w:tcW w:w="569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43" w:type="dxa"/>
            <w:vAlign w:val="bottom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Юдакова Есения Александровна</w:t>
            </w:r>
          </w:p>
        </w:tc>
        <w:tc>
          <w:tcPr>
            <w:tcW w:w="1476" w:type="dxa"/>
            <w:vAlign w:val="bottom"/>
          </w:tcPr>
          <w:p w:rsidR="00FA1383" w:rsidRPr="00C42969" w:rsidRDefault="00FA1383" w:rsidP="00C429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28.10.2017</w:t>
            </w:r>
          </w:p>
        </w:tc>
        <w:tc>
          <w:tcPr>
            <w:tcW w:w="10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5.80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5.90</w:t>
            </w:r>
          </w:p>
        </w:tc>
        <w:tc>
          <w:tcPr>
            <w:tcW w:w="1413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4.00</w:t>
            </w:r>
          </w:p>
        </w:tc>
        <w:tc>
          <w:tcPr>
            <w:tcW w:w="1286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969">
              <w:rPr>
                <w:rFonts w:ascii="Times New Roman" w:hAnsi="Times New Roman"/>
                <w:b/>
                <w:sz w:val="26"/>
                <w:szCs w:val="26"/>
              </w:rPr>
              <w:t>5.90</w:t>
            </w: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C42969" w:rsidTr="00C42969">
        <w:tc>
          <w:tcPr>
            <w:tcW w:w="569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43" w:type="dxa"/>
            <w:vAlign w:val="bottom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Мамедова Нелли Романовна</w:t>
            </w:r>
          </w:p>
        </w:tc>
        <w:tc>
          <w:tcPr>
            <w:tcW w:w="1476" w:type="dxa"/>
            <w:vAlign w:val="bottom"/>
          </w:tcPr>
          <w:p w:rsidR="00FA1383" w:rsidRPr="00C42969" w:rsidRDefault="00FA1383" w:rsidP="00C429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24.07.2016</w:t>
            </w:r>
          </w:p>
        </w:tc>
        <w:tc>
          <w:tcPr>
            <w:tcW w:w="10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6.40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5.80</w:t>
            </w:r>
          </w:p>
        </w:tc>
        <w:tc>
          <w:tcPr>
            <w:tcW w:w="1413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5.70</w:t>
            </w:r>
          </w:p>
        </w:tc>
        <w:tc>
          <w:tcPr>
            <w:tcW w:w="1286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969">
              <w:rPr>
                <w:rFonts w:ascii="Times New Roman" w:hAnsi="Times New Roman"/>
                <w:b/>
                <w:sz w:val="26"/>
                <w:szCs w:val="26"/>
              </w:rPr>
              <w:t>6.40</w:t>
            </w: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C42969" w:rsidTr="00C42969">
        <w:tc>
          <w:tcPr>
            <w:tcW w:w="569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43" w:type="dxa"/>
            <w:vAlign w:val="bottom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Климкина Виктория Денисовна</w:t>
            </w:r>
          </w:p>
        </w:tc>
        <w:tc>
          <w:tcPr>
            <w:tcW w:w="1476" w:type="dxa"/>
            <w:vAlign w:val="bottom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28.03.2017</w:t>
            </w:r>
          </w:p>
        </w:tc>
        <w:tc>
          <w:tcPr>
            <w:tcW w:w="10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5.50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5.70</w:t>
            </w:r>
          </w:p>
        </w:tc>
        <w:tc>
          <w:tcPr>
            <w:tcW w:w="1413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3.00</w:t>
            </w:r>
          </w:p>
        </w:tc>
        <w:tc>
          <w:tcPr>
            <w:tcW w:w="1286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5.70</w:t>
            </w: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C42969" w:rsidTr="00C42969">
        <w:tc>
          <w:tcPr>
            <w:tcW w:w="569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43" w:type="dxa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Мереняшева Софья Дмитриевна</w:t>
            </w:r>
          </w:p>
        </w:tc>
        <w:tc>
          <w:tcPr>
            <w:tcW w:w="1476" w:type="dxa"/>
          </w:tcPr>
          <w:p w:rsidR="00FA1383" w:rsidRPr="00C42969" w:rsidRDefault="00FA1383" w:rsidP="00C429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28.09.2016</w:t>
            </w:r>
          </w:p>
        </w:tc>
        <w:tc>
          <w:tcPr>
            <w:tcW w:w="10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6.80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7.40</w:t>
            </w:r>
          </w:p>
        </w:tc>
        <w:tc>
          <w:tcPr>
            <w:tcW w:w="1413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5.00</w:t>
            </w:r>
          </w:p>
        </w:tc>
        <w:tc>
          <w:tcPr>
            <w:tcW w:w="1286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969">
              <w:rPr>
                <w:rFonts w:ascii="Times New Roman" w:hAnsi="Times New Roman"/>
                <w:b/>
                <w:sz w:val="26"/>
                <w:szCs w:val="26"/>
              </w:rPr>
              <w:t>7.40</w:t>
            </w: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C42969" w:rsidTr="00C42969">
        <w:tc>
          <w:tcPr>
            <w:tcW w:w="569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43" w:type="dxa"/>
            <w:vAlign w:val="bottom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Рыжова Ксения Андреевна</w:t>
            </w:r>
          </w:p>
        </w:tc>
        <w:tc>
          <w:tcPr>
            <w:tcW w:w="1476" w:type="dxa"/>
            <w:vAlign w:val="bottom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17.06.2016</w:t>
            </w:r>
          </w:p>
        </w:tc>
        <w:tc>
          <w:tcPr>
            <w:tcW w:w="10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6.20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7.20</w:t>
            </w:r>
          </w:p>
        </w:tc>
        <w:tc>
          <w:tcPr>
            <w:tcW w:w="1413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5.10</w:t>
            </w:r>
          </w:p>
        </w:tc>
        <w:tc>
          <w:tcPr>
            <w:tcW w:w="1286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969">
              <w:rPr>
                <w:rFonts w:ascii="Times New Roman" w:hAnsi="Times New Roman"/>
                <w:b/>
                <w:sz w:val="26"/>
                <w:szCs w:val="26"/>
              </w:rPr>
              <w:t>7.20</w:t>
            </w: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C42969" w:rsidTr="00C42969">
        <w:tc>
          <w:tcPr>
            <w:tcW w:w="569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43" w:type="dxa"/>
            <w:vAlign w:val="bottom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Черникова Полина Сергеевна</w:t>
            </w:r>
          </w:p>
        </w:tc>
        <w:tc>
          <w:tcPr>
            <w:tcW w:w="1476" w:type="dxa"/>
            <w:vAlign w:val="bottom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04.05.2016</w:t>
            </w:r>
          </w:p>
        </w:tc>
        <w:tc>
          <w:tcPr>
            <w:tcW w:w="10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6.10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7.50</w:t>
            </w:r>
          </w:p>
        </w:tc>
        <w:tc>
          <w:tcPr>
            <w:tcW w:w="1413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8.00</w:t>
            </w:r>
          </w:p>
        </w:tc>
        <w:tc>
          <w:tcPr>
            <w:tcW w:w="1286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969"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C42969" w:rsidTr="00C42969">
        <w:tc>
          <w:tcPr>
            <w:tcW w:w="569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943" w:type="dxa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Иванова Анастасия Дмитриевна</w:t>
            </w:r>
          </w:p>
        </w:tc>
        <w:tc>
          <w:tcPr>
            <w:tcW w:w="1476" w:type="dxa"/>
          </w:tcPr>
          <w:p w:rsidR="00FA1383" w:rsidRPr="00C42969" w:rsidRDefault="00FA1383" w:rsidP="00C429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24.05.2016</w:t>
            </w:r>
          </w:p>
        </w:tc>
        <w:tc>
          <w:tcPr>
            <w:tcW w:w="10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4.50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4.50</w:t>
            </w:r>
          </w:p>
        </w:tc>
        <w:tc>
          <w:tcPr>
            <w:tcW w:w="1413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4.00</w:t>
            </w:r>
          </w:p>
        </w:tc>
        <w:tc>
          <w:tcPr>
            <w:tcW w:w="1286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4.50</w:t>
            </w: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C42969" w:rsidTr="00C42969">
        <w:tc>
          <w:tcPr>
            <w:tcW w:w="569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3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2969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476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0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C42969" w:rsidTr="00C42969">
        <w:tc>
          <w:tcPr>
            <w:tcW w:w="569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943" w:type="dxa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Мазявкин Илья Александрович</w:t>
            </w:r>
          </w:p>
        </w:tc>
        <w:tc>
          <w:tcPr>
            <w:tcW w:w="1476" w:type="dxa"/>
          </w:tcPr>
          <w:p w:rsidR="00FA1383" w:rsidRPr="00C42969" w:rsidRDefault="00FA1383" w:rsidP="00C429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10.11.2015</w:t>
            </w:r>
          </w:p>
        </w:tc>
        <w:tc>
          <w:tcPr>
            <w:tcW w:w="10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7.40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413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7.50</w:t>
            </w:r>
          </w:p>
        </w:tc>
        <w:tc>
          <w:tcPr>
            <w:tcW w:w="1286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969">
              <w:rPr>
                <w:rFonts w:ascii="Times New Roman" w:hAnsi="Times New Roman"/>
                <w:b/>
                <w:sz w:val="26"/>
                <w:szCs w:val="26"/>
              </w:rPr>
              <w:t>10.00</w:t>
            </w: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C42969" w:rsidTr="00C42969">
        <w:tc>
          <w:tcPr>
            <w:tcW w:w="569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943" w:type="dxa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Голованов Кирилл Игоревич</w:t>
            </w:r>
          </w:p>
        </w:tc>
        <w:tc>
          <w:tcPr>
            <w:tcW w:w="1476" w:type="dxa"/>
          </w:tcPr>
          <w:p w:rsidR="00FA1383" w:rsidRPr="00C42969" w:rsidRDefault="00FA1383" w:rsidP="00C429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29.06.2016</w:t>
            </w:r>
          </w:p>
        </w:tc>
        <w:tc>
          <w:tcPr>
            <w:tcW w:w="10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10.20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9.50</w:t>
            </w:r>
          </w:p>
        </w:tc>
        <w:tc>
          <w:tcPr>
            <w:tcW w:w="1413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9.30</w:t>
            </w:r>
          </w:p>
        </w:tc>
        <w:tc>
          <w:tcPr>
            <w:tcW w:w="1286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969">
              <w:rPr>
                <w:rFonts w:ascii="Times New Roman" w:hAnsi="Times New Roman"/>
                <w:b/>
                <w:sz w:val="26"/>
                <w:szCs w:val="26"/>
              </w:rPr>
              <w:t>10.20</w:t>
            </w: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C42969" w:rsidTr="00C42969">
        <w:tc>
          <w:tcPr>
            <w:tcW w:w="569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943" w:type="dxa"/>
            <w:vAlign w:val="bottom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Тюканкин Михаил Андреевич</w:t>
            </w:r>
          </w:p>
        </w:tc>
        <w:tc>
          <w:tcPr>
            <w:tcW w:w="1476" w:type="dxa"/>
            <w:vAlign w:val="bottom"/>
          </w:tcPr>
          <w:p w:rsidR="00FA1383" w:rsidRPr="00C42969" w:rsidRDefault="00FA1383" w:rsidP="00C429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18.05.2016</w:t>
            </w:r>
          </w:p>
        </w:tc>
        <w:tc>
          <w:tcPr>
            <w:tcW w:w="10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8.50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10.10</w:t>
            </w:r>
          </w:p>
        </w:tc>
        <w:tc>
          <w:tcPr>
            <w:tcW w:w="1413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8.70</w:t>
            </w:r>
          </w:p>
        </w:tc>
        <w:tc>
          <w:tcPr>
            <w:tcW w:w="1286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969">
              <w:rPr>
                <w:rFonts w:ascii="Times New Roman" w:hAnsi="Times New Roman"/>
                <w:b/>
                <w:sz w:val="26"/>
                <w:szCs w:val="26"/>
              </w:rPr>
              <w:t>10.10</w:t>
            </w: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C42969" w:rsidTr="00C42969">
        <w:tc>
          <w:tcPr>
            <w:tcW w:w="569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943" w:type="dxa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Полозов Лев Александрович</w:t>
            </w:r>
          </w:p>
        </w:tc>
        <w:tc>
          <w:tcPr>
            <w:tcW w:w="1476" w:type="dxa"/>
          </w:tcPr>
          <w:p w:rsidR="00FA1383" w:rsidRPr="00C42969" w:rsidRDefault="00FA1383" w:rsidP="00C429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18.11.2015</w:t>
            </w:r>
          </w:p>
        </w:tc>
        <w:tc>
          <w:tcPr>
            <w:tcW w:w="10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3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6.50</w:t>
            </w:r>
          </w:p>
        </w:tc>
        <w:tc>
          <w:tcPr>
            <w:tcW w:w="1286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6.50</w:t>
            </w: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C42969" w:rsidTr="00C42969">
        <w:tc>
          <w:tcPr>
            <w:tcW w:w="569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943" w:type="dxa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Семайкин Максим Евгеньевич</w:t>
            </w:r>
          </w:p>
        </w:tc>
        <w:tc>
          <w:tcPr>
            <w:tcW w:w="1476" w:type="dxa"/>
          </w:tcPr>
          <w:p w:rsidR="00FA1383" w:rsidRPr="00C42969" w:rsidRDefault="00FA1383" w:rsidP="00C429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24.02.2016</w:t>
            </w:r>
          </w:p>
        </w:tc>
        <w:tc>
          <w:tcPr>
            <w:tcW w:w="10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8.50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6.90</w:t>
            </w:r>
          </w:p>
        </w:tc>
        <w:tc>
          <w:tcPr>
            <w:tcW w:w="1413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7.40</w:t>
            </w:r>
          </w:p>
        </w:tc>
        <w:tc>
          <w:tcPr>
            <w:tcW w:w="1286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8.50</w:t>
            </w: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C42969" w:rsidTr="00C42969">
        <w:tc>
          <w:tcPr>
            <w:tcW w:w="569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943" w:type="dxa"/>
            <w:vAlign w:val="bottom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969">
              <w:rPr>
                <w:rFonts w:ascii="Times New Roman" w:hAnsi="Times New Roman"/>
                <w:bCs/>
                <w:sz w:val="28"/>
                <w:szCs w:val="28"/>
              </w:rPr>
              <w:t>Мясин Мирон Дмитриевич</w:t>
            </w:r>
          </w:p>
        </w:tc>
        <w:tc>
          <w:tcPr>
            <w:tcW w:w="1476" w:type="dxa"/>
            <w:vAlign w:val="bottom"/>
          </w:tcPr>
          <w:p w:rsidR="00FA1383" w:rsidRPr="00C42969" w:rsidRDefault="00FA1383" w:rsidP="00C429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08.02.2016</w:t>
            </w:r>
          </w:p>
        </w:tc>
        <w:tc>
          <w:tcPr>
            <w:tcW w:w="10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13.40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3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969">
              <w:rPr>
                <w:rFonts w:ascii="Times New Roman" w:hAnsi="Times New Roman"/>
                <w:b/>
                <w:sz w:val="26"/>
                <w:szCs w:val="26"/>
              </w:rPr>
              <w:t>13.40</w:t>
            </w: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C42969" w:rsidTr="00C42969">
        <w:tc>
          <w:tcPr>
            <w:tcW w:w="569" w:type="dxa"/>
          </w:tcPr>
          <w:p w:rsidR="00FA1383" w:rsidRPr="00C42969" w:rsidRDefault="00FA1383" w:rsidP="00C429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943" w:type="dxa"/>
            <w:vAlign w:val="bottom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969">
              <w:rPr>
                <w:rFonts w:ascii="Times New Roman" w:hAnsi="Times New Roman"/>
                <w:bCs/>
                <w:sz w:val="28"/>
                <w:szCs w:val="28"/>
              </w:rPr>
              <w:t>Лазарев Тимофей Дмитриевич</w:t>
            </w:r>
          </w:p>
        </w:tc>
        <w:tc>
          <w:tcPr>
            <w:tcW w:w="1476" w:type="dxa"/>
            <w:vAlign w:val="bottom"/>
          </w:tcPr>
          <w:p w:rsidR="00FA1383" w:rsidRPr="00C42969" w:rsidRDefault="00FA1383" w:rsidP="00C429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05.05.2016</w:t>
            </w:r>
          </w:p>
        </w:tc>
        <w:tc>
          <w:tcPr>
            <w:tcW w:w="10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9.90</w:t>
            </w:r>
          </w:p>
        </w:tc>
        <w:tc>
          <w:tcPr>
            <w:tcW w:w="1274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9.00</w:t>
            </w:r>
          </w:p>
        </w:tc>
        <w:tc>
          <w:tcPr>
            <w:tcW w:w="1413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969">
              <w:rPr>
                <w:rFonts w:ascii="Times New Roman" w:hAnsi="Times New Roman"/>
                <w:sz w:val="26"/>
                <w:szCs w:val="26"/>
              </w:rPr>
              <w:t>10.30</w:t>
            </w:r>
          </w:p>
        </w:tc>
        <w:tc>
          <w:tcPr>
            <w:tcW w:w="1286" w:type="dxa"/>
          </w:tcPr>
          <w:p w:rsidR="00FA1383" w:rsidRPr="00C42969" w:rsidRDefault="00FA1383" w:rsidP="00C4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969">
              <w:rPr>
                <w:rFonts w:ascii="Times New Roman" w:hAnsi="Times New Roman"/>
                <w:b/>
                <w:sz w:val="26"/>
                <w:szCs w:val="26"/>
              </w:rPr>
              <w:t>10.30</w:t>
            </w: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C42969" w:rsidRDefault="00FA1383" w:rsidP="00C429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FA1383" w:rsidRDefault="00FA1383" w:rsidP="00C429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1383" w:rsidRDefault="00FA1383" w:rsidP="00C429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1383" w:rsidRDefault="00FA1383" w:rsidP="00C429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1383" w:rsidRDefault="00FA1383" w:rsidP="00C429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1383" w:rsidRDefault="00FA1383" w:rsidP="00C429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1383" w:rsidRDefault="00FA1383" w:rsidP="00C429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1383" w:rsidRDefault="00FA1383" w:rsidP="00C429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1383" w:rsidRDefault="00FA1383" w:rsidP="00C429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1383" w:rsidRPr="00C42969" w:rsidRDefault="00FA1383" w:rsidP="00C429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69"/>
        <w:gridCol w:w="1417"/>
        <w:gridCol w:w="1134"/>
        <w:gridCol w:w="1276"/>
        <w:gridCol w:w="1276"/>
        <w:gridCol w:w="1417"/>
        <w:gridCol w:w="1418"/>
        <w:gridCol w:w="1417"/>
        <w:gridCol w:w="1417"/>
      </w:tblGrid>
      <w:tr w:rsidR="00FA1383" w:rsidRPr="008978F9" w:rsidTr="008978F9">
        <w:tc>
          <w:tcPr>
            <w:tcW w:w="56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69" w:type="dxa"/>
          </w:tcPr>
          <w:p w:rsidR="00FA1383" w:rsidRPr="008978F9" w:rsidRDefault="00FA1383" w:rsidP="008978F9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Дата</w:t>
            </w:r>
          </w:p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рождения</w:t>
            </w:r>
          </w:p>
        </w:tc>
        <w:tc>
          <w:tcPr>
            <w:tcW w:w="1134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№ МДОУ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1-ая попытка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2-ая попытка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3-ая попытка</w:t>
            </w:r>
          </w:p>
        </w:tc>
        <w:tc>
          <w:tcPr>
            <w:tcW w:w="141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Лучший результат 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Результат команды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Место</w:t>
            </w:r>
          </w:p>
        </w:tc>
      </w:tr>
      <w:tr w:rsidR="00FA1383" w:rsidRPr="008978F9" w:rsidTr="008978F9">
        <w:tc>
          <w:tcPr>
            <w:tcW w:w="56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u w:val="single"/>
                <w:lang w:eastAsia="en-US"/>
              </w:rPr>
              <w:t>Девочки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41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86.80</w:t>
            </w:r>
          </w:p>
        </w:tc>
        <w:tc>
          <w:tcPr>
            <w:tcW w:w="1417" w:type="dxa"/>
            <w:vMerge w:val="restart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4</w:t>
            </w:r>
          </w:p>
        </w:tc>
      </w:tr>
      <w:tr w:rsidR="00FA1383" w:rsidRPr="008978F9" w:rsidTr="008978F9">
        <w:tc>
          <w:tcPr>
            <w:tcW w:w="56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69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Борискина Анастасия Денисовна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03.08.2016</w:t>
            </w:r>
          </w:p>
        </w:tc>
        <w:tc>
          <w:tcPr>
            <w:tcW w:w="1134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4.50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4.50</w:t>
            </w: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978F9" w:rsidTr="008978F9">
        <w:tc>
          <w:tcPr>
            <w:tcW w:w="56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69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Шумкина Александра Олеговна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23.04.2016</w:t>
            </w:r>
          </w:p>
        </w:tc>
        <w:tc>
          <w:tcPr>
            <w:tcW w:w="1134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6.20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6.40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1418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6.40</w:t>
            </w: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978F9" w:rsidTr="008978F9">
        <w:tc>
          <w:tcPr>
            <w:tcW w:w="56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69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Якунина Алиса Александровна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09.03.2016</w:t>
            </w:r>
          </w:p>
        </w:tc>
        <w:tc>
          <w:tcPr>
            <w:tcW w:w="1134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6.80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2.00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5.80</w:t>
            </w:r>
          </w:p>
        </w:tc>
        <w:tc>
          <w:tcPr>
            <w:tcW w:w="1418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6.80</w:t>
            </w: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978F9" w:rsidTr="008978F9">
        <w:tc>
          <w:tcPr>
            <w:tcW w:w="56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69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Казеева Милана Дмитриевна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18.06.2016</w:t>
            </w:r>
          </w:p>
        </w:tc>
        <w:tc>
          <w:tcPr>
            <w:tcW w:w="1134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4.20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5.00</w:t>
            </w:r>
          </w:p>
        </w:tc>
        <w:tc>
          <w:tcPr>
            <w:tcW w:w="1418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5.00</w:t>
            </w: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978F9" w:rsidTr="008978F9">
        <w:tc>
          <w:tcPr>
            <w:tcW w:w="56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69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Толкачева Валерия Александровна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21.04.2016</w:t>
            </w:r>
          </w:p>
        </w:tc>
        <w:tc>
          <w:tcPr>
            <w:tcW w:w="1134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8.30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7.00</w:t>
            </w:r>
          </w:p>
        </w:tc>
        <w:tc>
          <w:tcPr>
            <w:tcW w:w="1418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8.30</w:t>
            </w: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978F9" w:rsidTr="008978F9">
        <w:tc>
          <w:tcPr>
            <w:tcW w:w="56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969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Тимонина Ева Антоновна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16.11.2015</w:t>
            </w:r>
          </w:p>
        </w:tc>
        <w:tc>
          <w:tcPr>
            <w:tcW w:w="1134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6.70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5.50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6.80</w:t>
            </w:r>
          </w:p>
        </w:tc>
        <w:tc>
          <w:tcPr>
            <w:tcW w:w="1418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6.80</w:t>
            </w: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978F9" w:rsidTr="008978F9">
        <w:tc>
          <w:tcPr>
            <w:tcW w:w="56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969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Лиликина Кира Ивановна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16.01.2016</w:t>
            </w:r>
          </w:p>
        </w:tc>
        <w:tc>
          <w:tcPr>
            <w:tcW w:w="1134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4.20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6.20</w:t>
            </w:r>
          </w:p>
        </w:tc>
        <w:tc>
          <w:tcPr>
            <w:tcW w:w="1418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6.20</w:t>
            </w: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978F9" w:rsidTr="008978F9">
        <w:tc>
          <w:tcPr>
            <w:tcW w:w="56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u w:val="single"/>
                <w:lang w:eastAsia="en-US"/>
              </w:rPr>
              <w:t>Мальчики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418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978F9" w:rsidTr="008978F9">
        <w:tc>
          <w:tcPr>
            <w:tcW w:w="56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969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Хохлов Даниил Андреевич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17.06.2016</w:t>
            </w:r>
          </w:p>
        </w:tc>
        <w:tc>
          <w:tcPr>
            <w:tcW w:w="1134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11.70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9.00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418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11.70</w:t>
            </w: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978F9" w:rsidTr="008978F9">
        <w:tc>
          <w:tcPr>
            <w:tcW w:w="56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969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Гавриш Антон Александрович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03.01.2016</w:t>
            </w:r>
          </w:p>
        </w:tc>
        <w:tc>
          <w:tcPr>
            <w:tcW w:w="1134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8.70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8.50</w:t>
            </w:r>
          </w:p>
        </w:tc>
        <w:tc>
          <w:tcPr>
            <w:tcW w:w="1418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978F9" w:rsidTr="008978F9">
        <w:tc>
          <w:tcPr>
            <w:tcW w:w="56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969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Кийко Тимур Александрович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03.12.2015</w:t>
            </w:r>
          </w:p>
        </w:tc>
        <w:tc>
          <w:tcPr>
            <w:tcW w:w="1134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8.70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6.70</w:t>
            </w:r>
          </w:p>
        </w:tc>
        <w:tc>
          <w:tcPr>
            <w:tcW w:w="1418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8.70</w:t>
            </w: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978F9" w:rsidTr="008978F9">
        <w:tc>
          <w:tcPr>
            <w:tcW w:w="56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969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Воробьев Артем Денисович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21.08.2016</w:t>
            </w:r>
          </w:p>
        </w:tc>
        <w:tc>
          <w:tcPr>
            <w:tcW w:w="1134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5.50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8.30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8.90</w:t>
            </w:r>
          </w:p>
        </w:tc>
        <w:tc>
          <w:tcPr>
            <w:tcW w:w="1418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8.90</w:t>
            </w: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978F9" w:rsidTr="008978F9">
        <w:tc>
          <w:tcPr>
            <w:tcW w:w="56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969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Резвов Дмитрий Иванович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23.03.2016</w:t>
            </w:r>
          </w:p>
        </w:tc>
        <w:tc>
          <w:tcPr>
            <w:tcW w:w="1134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12.50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11.50</w:t>
            </w:r>
          </w:p>
        </w:tc>
        <w:tc>
          <w:tcPr>
            <w:tcW w:w="1418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12.50</w:t>
            </w: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978F9" w:rsidTr="008978F9">
        <w:tc>
          <w:tcPr>
            <w:tcW w:w="56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969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Расходов Егор Андреевич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25.06.2016</w:t>
            </w:r>
          </w:p>
        </w:tc>
        <w:tc>
          <w:tcPr>
            <w:tcW w:w="1134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8.70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9.10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9.20</w:t>
            </w:r>
          </w:p>
        </w:tc>
        <w:tc>
          <w:tcPr>
            <w:tcW w:w="1418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9.20</w:t>
            </w: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978F9" w:rsidTr="008978F9">
        <w:tc>
          <w:tcPr>
            <w:tcW w:w="56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969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Панькина Полина Дмитриевна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11.02.2016</w:t>
            </w:r>
          </w:p>
        </w:tc>
        <w:tc>
          <w:tcPr>
            <w:tcW w:w="1134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5.20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4.00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5.20</w:t>
            </w:r>
          </w:p>
        </w:tc>
        <w:tc>
          <w:tcPr>
            <w:tcW w:w="1418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5.20</w:t>
            </w: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978F9" w:rsidTr="008978F9">
        <w:tc>
          <w:tcPr>
            <w:tcW w:w="568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969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Петрина Маргарита Вячеславовна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10.09.2015</w:t>
            </w:r>
          </w:p>
        </w:tc>
        <w:tc>
          <w:tcPr>
            <w:tcW w:w="1134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5.60</w:t>
            </w:r>
          </w:p>
        </w:tc>
        <w:tc>
          <w:tcPr>
            <w:tcW w:w="1276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6.80</w:t>
            </w:r>
          </w:p>
        </w:tc>
        <w:tc>
          <w:tcPr>
            <w:tcW w:w="1417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5.00</w:t>
            </w:r>
          </w:p>
        </w:tc>
        <w:tc>
          <w:tcPr>
            <w:tcW w:w="1418" w:type="dxa"/>
          </w:tcPr>
          <w:p w:rsidR="00FA1383" w:rsidRPr="008978F9" w:rsidRDefault="00FA1383" w:rsidP="00897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78F9">
              <w:rPr>
                <w:rFonts w:ascii="Times New Roman" w:hAnsi="Times New Roman"/>
                <w:sz w:val="26"/>
                <w:szCs w:val="26"/>
                <w:lang w:eastAsia="en-US"/>
              </w:rPr>
              <w:t>6.80</w:t>
            </w: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978F9" w:rsidRDefault="00FA1383" w:rsidP="008978F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</w:tbl>
    <w:p w:rsidR="00FA1383" w:rsidRDefault="00FA1383" w:rsidP="00620040">
      <w:pPr>
        <w:jc w:val="center"/>
        <w:rPr>
          <w:sz w:val="28"/>
          <w:szCs w:val="28"/>
        </w:rPr>
      </w:pPr>
    </w:p>
    <w:p w:rsidR="00FA1383" w:rsidRDefault="00FA1383" w:rsidP="00620040">
      <w:pPr>
        <w:jc w:val="center"/>
        <w:rPr>
          <w:sz w:val="28"/>
          <w:szCs w:val="28"/>
        </w:rPr>
      </w:pPr>
    </w:p>
    <w:p w:rsidR="00FA1383" w:rsidRDefault="00FA1383" w:rsidP="00620040">
      <w:pPr>
        <w:jc w:val="center"/>
        <w:rPr>
          <w:sz w:val="28"/>
          <w:szCs w:val="28"/>
        </w:rPr>
      </w:pPr>
    </w:p>
    <w:p w:rsidR="00FA1383" w:rsidRDefault="00FA1383" w:rsidP="00620040">
      <w:pPr>
        <w:jc w:val="center"/>
        <w:rPr>
          <w:sz w:val="28"/>
          <w:szCs w:val="28"/>
        </w:rPr>
      </w:pPr>
    </w:p>
    <w:p w:rsidR="00FA1383" w:rsidRDefault="00FA1383" w:rsidP="00620040">
      <w:pPr>
        <w:jc w:val="center"/>
        <w:rPr>
          <w:sz w:val="28"/>
          <w:szCs w:val="28"/>
        </w:rPr>
      </w:pPr>
    </w:p>
    <w:p w:rsidR="00FA1383" w:rsidRDefault="00FA1383" w:rsidP="00620040">
      <w:pPr>
        <w:jc w:val="center"/>
        <w:rPr>
          <w:sz w:val="28"/>
          <w:szCs w:val="28"/>
        </w:rPr>
      </w:pPr>
    </w:p>
    <w:p w:rsidR="00FA1383" w:rsidRDefault="00FA1383" w:rsidP="00620040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45"/>
        <w:gridCol w:w="1417"/>
        <w:gridCol w:w="1132"/>
        <w:gridCol w:w="1274"/>
        <w:gridCol w:w="1274"/>
        <w:gridCol w:w="1413"/>
        <w:gridCol w:w="1286"/>
        <w:gridCol w:w="1546"/>
        <w:gridCol w:w="1531"/>
      </w:tblGrid>
      <w:tr w:rsidR="00FA1383" w:rsidRPr="0071583C" w:rsidTr="0071583C">
        <w:tc>
          <w:tcPr>
            <w:tcW w:w="568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45" w:type="dxa"/>
          </w:tcPr>
          <w:p w:rsidR="00FA1383" w:rsidRPr="0071583C" w:rsidRDefault="00FA1383" w:rsidP="0071583C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1417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Дата</w:t>
            </w:r>
          </w:p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рождения</w:t>
            </w:r>
          </w:p>
        </w:tc>
        <w:tc>
          <w:tcPr>
            <w:tcW w:w="1132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№ МДОУ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1-ая попытка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2-ая попытка</w:t>
            </w:r>
          </w:p>
        </w:tc>
        <w:tc>
          <w:tcPr>
            <w:tcW w:w="1413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3-ая попытка</w:t>
            </w:r>
          </w:p>
        </w:tc>
        <w:tc>
          <w:tcPr>
            <w:tcW w:w="1286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Лучший результат </w:t>
            </w:r>
          </w:p>
        </w:tc>
        <w:tc>
          <w:tcPr>
            <w:tcW w:w="1546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Результат команды</w:t>
            </w:r>
          </w:p>
        </w:tc>
        <w:tc>
          <w:tcPr>
            <w:tcW w:w="1531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Место</w:t>
            </w:r>
          </w:p>
        </w:tc>
      </w:tr>
      <w:tr w:rsidR="00FA1383" w:rsidRPr="0071583C" w:rsidTr="0071583C">
        <w:tc>
          <w:tcPr>
            <w:tcW w:w="568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5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en-US"/>
              </w:rPr>
            </w:pPr>
            <w:r w:rsidRPr="0071583C">
              <w:rPr>
                <w:rFonts w:ascii="Times New Roman" w:hAnsi="Times New Roman"/>
                <w:b/>
                <w:sz w:val="26"/>
                <w:szCs w:val="26"/>
                <w:u w:val="single"/>
                <w:lang w:eastAsia="en-US"/>
              </w:rPr>
              <w:t>Девочки</w:t>
            </w:r>
          </w:p>
        </w:tc>
        <w:tc>
          <w:tcPr>
            <w:tcW w:w="1417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132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413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86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546" w:type="dxa"/>
            <w:vMerge w:val="restart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71583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85.10</w:t>
            </w:r>
          </w:p>
        </w:tc>
        <w:tc>
          <w:tcPr>
            <w:tcW w:w="1531" w:type="dxa"/>
            <w:vMerge w:val="restart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71583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5</w:t>
            </w:r>
          </w:p>
        </w:tc>
      </w:tr>
      <w:tr w:rsidR="00FA1383" w:rsidRPr="0071583C" w:rsidTr="0071583C">
        <w:tc>
          <w:tcPr>
            <w:tcW w:w="568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45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Шубина София Дмитриевна </w:t>
            </w:r>
          </w:p>
        </w:tc>
        <w:tc>
          <w:tcPr>
            <w:tcW w:w="1417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30.11.2015</w:t>
            </w:r>
          </w:p>
        </w:tc>
        <w:tc>
          <w:tcPr>
            <w:tcW w:w="1132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11/2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6.20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1413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1286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71583C" w:rsidTr="0071583C">
        <w:tc>
          <w:tcPr>
            <w:tcW w:w="568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45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Есина Полина Сергеевна </w:t>
            </w:r>
          </w:p>
        </w:tc>
        <w:tc>
          <w:tcPr>
            <w:tcW w:w="1417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07.08.2016</w:t>
            </w:r>
          </w:p>
        </w:tc>
        <w:tc>
          <w:tcPr>
            <w:tcW w:w="1132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11/2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3.80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3.00</w:t>
            </w:r>
          </w:p>
        </w:tc>
        <w:tc>
          <w:tcPr>
            <w:tcW w:w="1413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3.50</w:t>
            </w:r>
          </w:p>
        </w:tc>
        <w:tc>
          <w:tcPr>
            <w:tcW w:w="1286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3.80</w:t>
            </w: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71583C" w:rsidTr="0071583C">
        <w:tc>
          <w:tcPr>
            <w:tcW w:w="568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45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Блохина Анна Александровна </w:t>
            </w:r>
          </w:p>
        </w:tc>
        <w:tc>
          <w:tcPr>
            <w:tcW w:w="1417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31.07.2016</w:t>
            </w:r>
          </w:p>
        </w:tc>
        <w:tc>
          <w:tcPr>
            <w:tcW w:w="1132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11/2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8.70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8.10</w:t>
            </w:r>
          </w:p>
        </w:tc>
        <w:tc>
          <w:tcPr>
            <w:tcW w:w="1413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4.00</w:t>
            </w:r>
          </w:p>
        </w:tc>
        <w:tc>
          <w:tcPr>
            <w:tcW w:w="1286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8.70</w:t>
            </w: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71583C" w:rsidTr="0071583C">
        <w:tc>
          <w:tcPr>
            <w:tcW w:w="568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45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Ахмед Дина Хусамэльдиновна</w:t>
            </w:r>
          </w:p>
        </w:tc>
        <w:tc>
          <w:tcPr>
            <w:tcW w:w="1417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14.01.2016</w:t>
            </w:r>
          </w:p>
        </w:tc>
        <w:tc>
          <w:tcPr>
            <w:tcW w:w="1132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11/2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7.30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1413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7.60</w:t>
            </w:r>
          </w:p>
        </w:tc>
        <w:tc>
          <w:tcPr>
            <w:tcW w:w="1286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7.60</w:t>
            </w: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71583C" w:rsidTr="0071583C">
        <w:tc>
          <w:tcPr>
            <w:tcW w:w="568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45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Кан Александра Борисовна </w:t>
            </w:r>
          </w:p>
        </w:tc>
        <w:tc>
          <w:tcPr>
            <w:tcW w:w="1417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27.01.2016</w:t>
            </w:r>
          </w:p>
        </w:tc>
        <w:tc>
          <w:tcPr>
            <w:tcW w:w="1132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11/2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6.80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1413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6.20</w:t>
            </w:r>
          </w:p>
        </w:tc>
        <w:tc>
          <w:tcPr>
            <w:tcW w:w="1286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6.80</w:t>
            </w: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71583C" w:rsidTr="0071583C">
        <w:tc>
          <w:tcPr>
            <w:tcW w:w="568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945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Мазанова София Денисовна </w:t>
            </w:r>
          </w:p>
        </w:tc>
        <w:tc>
          <w:tcPr>
            <w:tcW w:w="1417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28.04.2016</w:t>
            </w:r>
          </w:p>
        </w:tc>
        <w:tc>
          <w:tcPr>
            <w:tcW w:w="1132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11/2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5.70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5.70</w:t>
            </w:r>
          </w:p>
        </w:tc>
        <w:tc>
          <w:tcPr>
            <w:tcW w:w="1413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1286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71583C" w:rsidTr="0071583C">
        <w:tc>
          <w:tcPr>
            <w:tcW w:w="568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945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Кабина Полина Александровна </w:t>
            </w:r>
          </w:p>
        </w:tc>
        <w:tc>
          <w:tcPr>
            <w:tcW w:w="1417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20.04.2016</w:t>
            </w:r>
          </w:p>
        </w:tc>
        <w:tc>
          <w:tcPr>
            <w:tcW w:w="1132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11/2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5.30</w:t>
            </w:r>
          </w:p>
        </w:tc>
        <w:tc>
          <w:tcPr>
            <w:tcW w:w="1413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1286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71583C" w:rsidTr="0071583C">
        <w:tc>
          <w:tcPr>
            <w:tcW w:w="568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5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en-US"/>
              </w:rPr>
            </w:pPr>
            <w:r w:rsidRPr="0071583C">
              <w:rPr>
                <w:rFonts w:ascii="Times New Roman" w:hAnsi="Times New Roman"/>
                <w:b/>
                <w:sz w:val="26"/>
                <w:szCs w:val="26"/>
                <w:u w:val="single"/>
                <w:lang w:eastAsia="en-US"/>
              </w:rPr>
              <w:t>Мальчики</w:t>
            </w:r>
          </w:p>
        </w:tc>
        <w:tc>
          <w:tcPr>
            <w:tcW w:w="1417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132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3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86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71583C" w:rsidTr="0071583C">
        <w:tc>
          <w:tcPr>
            <w:tcW w:w="568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945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Зубарев Иван Михайлович</w:t>
            </w:r>
          </w:p>
        </w:tc>
        <w:tc>
          <w:tcPr>
            <w:tcW w:w="1417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25.06.2016</w:t>
            </w:r>
          </w:p>
        </w:tc>
        <w:tc>
          <w:tcPr>
            <w:tcW w:w="1132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11/2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9.30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1413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12.70</w:t>
            </w:r>
          </w:p>
        </w:tc>
        <w:tc>
          <w:tcPr>
            <w:tcW w:w="1286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12.70</w:t>
            </w: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71583C" w:rsidTr="0071583C">
        <w:tc>
          <w:tcPr>
            <w:tcW w:w="568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945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Гурин Тимофей Алексеевич </w:t>
            </w:r>
          </w:p>
        </w:tc>
        <w:tc>
          <w:tcPr>
            <w:tcW w:w="1417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01.06.2016</w:t>
            </w:r>
          </w:p>
        </w:tc>
        <w:tc>
          <w:tcPr>
            <w:tcW w:w="1132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11/2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6.20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7.30</w:t>
            </w:r>
          </w:p>
        </w:tc>
        <w:tc>
          <w:tcPr>
            <w:tcW w:w="1413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8.00</w:t>
            </w:r>
          </w:p>
        </w:tc>
        <w:tc>
          <w:tcPr>
            <w:tcW w:w="1286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8.00</w:t>
            </w: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71583C" w:rsidTr="0071583C">
        <w:tc>
          <w:tcPr>
            <w:tcW w:w="568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945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Волныкин Максим Сергеевич </w:t>
            </w:r>
          </w:p>
        </w:tc>
        <w:tc>
          <w:tcPr>
            <w:tcW w:w="1417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28.10.2016</w:t>
            </w:r>
          </w:p>
        </w:tc>
        <w:tc>
          <w:tcPr>
            <w:tcW w:w="1132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11/2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8.00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7.60</w:t>
            </w:r>
          </w:p>
        </w:tc>
        <w:tc>
          <w:tcPr>
            <w:tcW w:w="1413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7.70</w:t>
            </w:r>
          </w:p>
        </w:tc>
        <w:tc>
          <w:tcPr>
            <w:tcW w:w="1286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8.00</w:t>
            </w: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71583C" w:rsidTr="0071583C">
        <w:tc>
          <w:tcPr>
            <w:tcW w:w="568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945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Забалуев Матвей Сергеевич</w:t>
            </w:r>
          </w:p>
        </w:tc>
        <w:tc>
          <w:tcPr>
            <w:tcW w:w="1417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29.08.2016</w:t>
            </w:r>
          </w:p>
        </w:tc>
        <w:tc>
          <w:tcPr>
            <w:tcW w:w="1132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11/2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8.70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7.00</w:t>
            </w:r>
          </w:p>
        </w:tc>
        <w:tc>
          <w:tcPr>
            <w:tcW w:w="1413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1286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8.70</w:t>
            </w: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71583C" w:rsidTr="0071583C">
        <w:tc>
          <w:tcPr>
            <w:tcW w:w="568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945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Лещев Виталий Алексеевич</w:t>
            </w:r>
          </w:p>
        </w:tc>
        <w:tc>
          <w:tcPr>
            <w:tcW w:w="1417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21.11.2016</w:t>
            </w:r>
          </w:p>
        </w:tc>
        <w:tc>
          <w:tcPr>
            <w:tcW w:w="1132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11/2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6.90</w:t>
            </w:r>
          </w:p>
        </w:tc>
        <w:tc>
          <w:tcPr>
            <w:tcW w:w="1413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8.60</w:t>
            </w:r>
          </w:p>
        </w:tc>
        <w:tc>
          <w:tcPr>
            <w:tcW w:w="1286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8.60</w:t>
            </w: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71583C" w:rsidTr="0071583C">
        <w:tc>
          <w:tcPr>
            <w:tcW w:w="568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945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Крымсаев Арсений Вячеславович</w:t>
            </w:r>
          </w:p>
        </w:tc>
        <w:tc>
          <w:tcPr>
            <w:tcW w:w="1417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23.06.2016</w:t>
            </w:r>
          </w:p>
        </w:tc>
        <w:tc>
          <w:tcPr>
            <w:tcW w:w="1132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11/2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6.80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8.00</w:t>
            </w:r>
          </w:p>
        </w:tc>
        <w:tc>
          <w:tcPr>
            <w:tcW w:w="1413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5.50</w:t>
            </w:r>
          </w:p>
        </w:tc>
        <w:tc>
          <w:tcPr>
            <w:tcW w:w="1286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8.00</w:t>
            </w: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71583C" w:rsidTr="0071583C">
        <w:tc>
          <w:tcPr>
            <w:tcW w:w="568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945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Альков Артем Александрович </w:t>
            </w:r>
          </w:p>
        </w:tc>
        <w:tc>
          <w:tcPr>
            <w:tcW w:w="1417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10.06.2017</w:t>
            </w:r>
          </w:p>
        </w:tc>
        <w:tc>
          <w:tcPr>
            <w:tcW w:w="1132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11/2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8.60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1413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10.30</w:t>
            </w:r>
          </w:p>
        </w:tc>
        <w:tc>
          <w:tcPr>
            <w:tcW w:w="1286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71583C" w:rsidTr="0071583C">
        <w:tc>
          <w:tcPr>
            <w:tcW w:w="568" w:type="dxa"/>
          </w:tcPr>
          <w:p w:rsidR="00FA1383" w:rsidRPr="0071583C" w:rsidRDefault="00FA1383" w:rsidP="00715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val="en-US" w:eastAsia="en-US"/>
              </w:rPr>
              <w:t>15.</w:t>
            </w:r>
          </w:p>
        </w:tc>
        <w:tc>
          <w:tcPr>
            <w:tcW w:w="3945" w:type="dxa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Колябина Мария Михайловна                  </w:t>
            </w:r>
          </w:p>
        </w:tc>
        <w:tc>
          <w:tcPr>
            <w:tcW w:w="1417" w:type="dxa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04.04.2016   </w:t>
            </w:r>
          </w:p>
        </w:tc>
        <w:tc>
          <w:tcPr>
            <w:tcW w:w="1132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11/2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4.00</w:t>
            </w:r>
          </w:p>
        </w:tc>
        <w:tc>
          <w:tcPr>
            <w:tcW w:w="1274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4.50</w:t>
            </w:r>
          </w:p>
        </w:tc>
        <w:tc>
          <w:tcPr>
            <w:tcW w:w="1413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4.50</w:t>
            </w:r>
          </w:p>
        </w:tc>
        <w:tc>
          <w:tcPr>
            <w:tcW w:w="1286" w:type="dxa"/>
          </w:tcPr>
          <w:p w:rsidR="00FA1383" w:rsidRPr="0071583C" w:rsidRDefault="00FA1383" w:rsidP="00715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83C">
              <w:rPr>
                <w:rFonts w:ascii="Times New Roman" w:hAnsi="Times New Roman"/>
                <w:sz w:val="26"/>
                <w:szCs w:val="26"/>
                <w:lang w:eastAsia="en-US"/>
              </w:rPr>
              <w:t>4.50</w:t>
            </w: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71583C" w:rsidRDefault="00FA1383" w:rsidP="007158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</w:tbl>
    <w:p w:rsidR="00FA1383" w:rsidRDefault="00FA1383" w:rsidP="0071583C">
      <w:pPr>
        <w:spacing w:after="120"/>
        <w:ind w:left="709"/>
        <w:jc w:val="center"/>
        <w:rPr>
          <w:rFonts w:ascii="Times New Roman" w:hAnsi="Times New Roman"/>
          <w:sz w:val="26"/>
          <w:szCs w:val="26"/>
        </w:rPr>
      </w:pPr>
      <w:r w:rsidRPr="0071583C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</w:p>
    <w:p w:rsidR="00FA1383" w:rsidRDefault="00FA1383" w:rsidP="0071583C">
      <w:pPr>
        <w:spacing w:after="120"/>
        <w:ind w:left="709"/>
        <w:jc w:val="center"/>
        <w:rPr>
          <w:rFonts w:ascii="Times New Roman" w:hAnsi="Times New Roman"/>
          <w:sz w:val="26"/>
          <w:szCs w:val="26"/>
        </w:rPr>
      </w:pPr>
    </w:p>
    <w:p w:rsidR="00FA1383" w:rsidRDefault="00FA1383" w:rsidP="0071583C">
      <w:pPr>
        <w:spacing w:after="120"/>
        <w:ind w:left="709"/>
        <w:jc w:val="center"/>
        <w:rPr>
          <w:rFonts w:ascii="Times New Roman" w:hAnsi="Times New Roman"/>
          <w:sz w:val="26"/>
          <w:szCs w:val="26"/>
        </w:rPr>
      </w:pPr>
    </w:p>
    <w:p w:rsidR="00FA1383" w:rsidRDefault="00FA1383" w:rsidP="0071583C">
      <w:pPr>
        <w:spacing w:after="120"/>
        <w:ind w:left="709"/>
        <w:jc w:val="center"/>
        <w:rPr>
          <w:rFonts w:ascii="Times New Roman" w:hAnsi="Times New Roman"/>
          <w:sz w:val="26"/>
          <w:szCs w:val="26"/>
        </w:rPr>
      </w:pPr>
    </w:p>
    <w:p w:rsidR="00FA1383" w:rsidRDefault="00FA1383" w:rsidP="0071583C">
      <w:pPr>
        <w:spacing w:after="120"/>
        <w:ind w:left="709"/>
        <w:jc w:val="center"/>
        <w:rPr>
          <w:rFonts w:ascii="Times New Roman" w:hAnsi="Times New Roman"/>
          <w:sz w:val="26"/>
          <w:szCs w:val="26"/>
        </w:rPr>
      </w:pPr>
    </w:p>
    <w:p w:rsidR="00FA1383" w:rsidRDefault="00FA1383" w:rsidP="0071583C">
      <w:pPr>
        <w:spacing w:after="120"/>
        <w:ind w:left="709"/>
        <w:jc w:val="center"/>
        <w:rPr>
          <w:rFonts w:ascii="Times New Roman" w:hAnsi="Times New Roman"/>
          <w:sz w:val="26"/>
          <w:szCs w:val="26"/>
        </w:rPr>
      </w:pPr>
    </w:p>
    <w:p w:rsidR="00FA1383" w:rsidRDefault="00FA1383" w:rsidP="0071583C">
      <w:pPr>
        <w:spacing w:after="120"/>
        <w:ind w:left="709"/>
        <w:jc w:val="center"/>
        <w:rPr>
          <w:rFonts w:ascii="Times New Roman" w:hAnsi="Times New Roman"/>
          <w:sz w:val="26"/>
          <w:szCs w:val="26"/>
        </w:rPr>
      </w:pPr>
    </w:p>
    <w:p w:rsidR="00FA1383" w:rsidRDefault="00FA1383" w:rsidP="0071583C">
      <w:pPr>
        <w:spacing w:after="120"/>
        <w:ind w:left="709"/>
        <w:jc w:val="center"/>
        <w:rPr>
          <w:rFonts w:ascii="Times New Roman" w:hAnsi="Times New Roman"/>
          <w:sz w:val="26"/>
          <w:szCs w:val="26"/>
        </w:rPr>
      </w:pPr>
    </w:p>
    <w:p w:rsidR="00FA1383" w:rsidRPr="0071583C" w:rsidRDefault="00FA1383" w:rsidP="0071583C">
      <w:pPr>
        <w:spacing w:after="120"/>
        <w:ind w:left="709"/>
        <w:jc w:val="center"/>
        <w:rPr>
          <w:szCs w:val="28"/>
          <w:lang w:eastAsia="en-US"/>
        </w:rPr>
      </w:pPr>
      <w:r w:rsidRPr="0071583C">
        <w:rPr>
          <w:rFonts w:ascii="Times New Roman" w:hAnsi="Times New Roman"/>
          <w:sz w:val="26"/>
          <w:szCs w:val="26"/>
        </w:rPr>
        <w:t xml:space="preserve">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897"/>
        <w:gridCol w:w="1413"/>
        <w:gridCol w:w="1351"/>
        <w:gridCol w:w="1257"/>
        <w:gridCol w:w="1257"/>
        <w:gridCol w:w="1376"/>
        <w:gridCol w:w="1397"/>
        <w:gridCol w:w="1519"/>
        <w:gridCol w:w="1350"/>
      </w:tblGrid>
      <w:tr w:rsidR="00FA1383" w:rsidRPr="008E193C" w:rsidTr="008E193C">
        <w:tc>
          <w:tcPr>
            <w:tcW w:w="569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897" w:type="dxa"/>
          </w:tcPr>
          <w:p w:rsidR="00FA1383" w:rsidRPr="008E193C" w:rsidRDefault="00FA1383" w:rsidP="008E193C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1413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Дата</w:t>
            </w:r>
          </w:p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рождения</w:t>
            </w:r>
          </w:p>
        </w:tc>
        <w:tc>
          <w:tcPr>
            <w:tcW w:w="1351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№ МДОУ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1-ая попытка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2-ая попытка</w:t>
            </w:r>
          </w:p>
        </w:tc>
        <w:tc>
          <w:tcPr>
            <w:tcW w:w="1376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3-ая попытка</w:t>
            </w:r>
          </w:p>
        </w:tc>
        <w:tc>
          <w:tcPr>
            <w:tcW w:w="1397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Лучший результат </w:t>
            </w:r>
          </w:p>
        </w:tc>
        <w:tc>
          <w:tcPr>
            <w:tcW w:w="1519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Результат команды</w:t>
            </w:r>
          </w:p>
        </w:tc>
        <w:tc>
          <w:tcPr>
            <w:tcW w:w="1350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Место</w:t>
            </w:r>
          </w:p>
        </w:tc>
      </w:tr>
      <w:tr w:rsidR="00FA1383" w:rsidRPr="008E193C" w:rsidTr="008E193C">
        <w:tc>
          <w:tcPr>
            <w:tcW w:w="569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97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b/>
                <w:sz w:val="26"/>
                <w:szCs w:val="26"/>
                <w:u w:val="single"/>
                <w:lang w:eastAsia="en-US"/>
              </w:rPr>
              <w:t>Девочки</w:t>
            </w:r>
          </w:p>
        </w:tc>
        <w:tc>
          <w:tcPr>
            <w:tcW w:w="1413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351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376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397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519" w:type="dxa"/>
            <w:vMerge w:val="restart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E193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85.00</w:t>
            </w:r>
          </w:p>
        </w:tc>
        <w:tc>
          <w:tcPr>
            <w:tcW w:w="1350" w:type="dxa"/>
            <w:vMerge w:val="restart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8E193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6</w:t>
            </w:r>
          </w:p>
        </w:tc>
      </w:tr>
      <w:tr w:rsidR="00FA1383" w:rsidRPr="008E193C" w:rsidTr="008E193C">
        <w:tc>
          <w:tcPr>
            <w:tcW w:w="569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97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Адмайкина Алена</w:t>
            </w:r>
          </w:p>
        </w:tc>
        <w:tc>
          <w:tcPr>
            <w:tcW w:w="1413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11.01.2016</w:t>
            </w:r>
          </w:p>
        </w:tc>
        <w:tc>
          <w:tcPr>
            <w:tcW w:w="1351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11(1)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11.70</w:t>
            </w:r>
          </w:p>
        </w:tc>
        <w:tc>
          <w:tcPr>
            <w:tcW w:w="1376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9.50</w:t>
            </w:r>
          </w:p>
        </w:tc>
        <w:tc>
          <w:tcPr>
            <w:tcW w:w="139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11.70</w:t>
            </w: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E193C" w:rsidTr="008E193C">
        <w:tc>
          <w:tcPr>
            <w:tcW w:w="569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97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Беликова Варвара</w:t>
            </w:r>
          </w:p>
        </w:tc>
        <w:tc>
          <w:tcPr>
            <w:tcW w:w="1413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11.01.2016</w:t>
            </w:r>
          </w:p>
        </w:tc>
        <w:tc>
          <w:tcPr>
            <w:tcW w:w="1351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11(1)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5.50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6.20</w:t>
            </w:r>
          </w:p>
        </w:tc>
        <w:tc>
          <w:tcPr>
            <w:tcW w:w="1376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139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6.20</w:t>
            </w: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E193C" w:rsidTr="008E193C">
        <w:tc>
          <w:tcPr>
            <w:tcW w:w="569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97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Подкуйко Алена</w:t>
            </w:r>
          </w:p>
        </w:tc>
        <w:tc>
          <w:tcPr>
            <w:tcW w:w="1413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18.05.2016</w:t>
            </w:r>
          </w:p>
        </w:tc>
        <w:tc>
          <w:tcPr>
            <w:tcW w:w="1351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11(1)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5.70</w:t>
            </w:r>
          </w:p>
        </w:tc>
        <w:tc>
          <w:tcPr>
            <w:tcW w:w="1376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4.00</w:t>
            </w:r>
          </w:p>
        </w:tc>
        <w:tc>
          <w:tcPr>
            <w:tcW w:w="139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E193C" w:rsidTr="008E193C">
        <w:tc>
          <w:tcPr>
            <w:tcW w:w="569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897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ЛыженковаАделина</w:t>
            </w:r>
          </w:p>
        </w:tc>
        <w:tc>
          <w:tcPr>
            <w:tcW w:w="1413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28.07.2016</w:t>
            </w:r>
          </w:p>
        </w:tc>
        <w:tc>
          <w:tcPr>
            <w:tcW w:w="1351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11(1)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4.80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4.00</w:t>
            </w:r>
          </w:p>
        </w:tc>
        <w:tc>
          <w:tcPr>
            <w:tcW w:w="1376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3.50</w:t>
            </w:r>
          </w:p>
        </w:tc>
        <w:tc>
          <w:tcPr>
            <w:tcW w:w="139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4.80</w:t>
            </w: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E193C" w:rsidTr="008E193C">
        <w:tc>
          <w:tcPr>
            <w:tcW w:w="569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897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Люкшина Алина</w:t>
            </w:r>
          </w:p>
        </w:tc>
        <w:tc>
          <w:tcPr>
            <w:tcW w:w="1413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05.04.2017</w:t>
            </w:r>
          </w:p>
        </w:tc>
        <w:tc>
          <w:tcPr>
            <w:tcW w:w="1351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11(1)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3.00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6.30</w:t>
            </w:r>
          </w:p>
        </w:tc>
        <w:tc>
          <w:tcPr>
            <w:tcW w:w="1376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5.80</w:t>
            </w:r>
          </w:p>
        </w:tc>
        <w:tc>
          <w:tcPr>
            <w:tcW w:w="139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6.30</w:t>
            </w: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E193C" w:rsidTr="008E193C">
        <w:tc>
          <w:tcPr>
            <w:tcW w:w="569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897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Бажан Вероника</w:t>
            </w:r>
          </w:p>
        </w:tc>
        <w:tc>
          <w:tcPr>
            <w:tcW w:w="1413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27.03.2017</w:t>
            </w:r>
          </w:p>
        </w:tc>
        <w:tc>
          <w:tcPr>
            <w:tcW w:w="1351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11(1)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5.30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5.00</w:t>
            </w:r>
          </w:p>
        </w:tc>
        <w:tc>
          <w:tcPr>
            <w:tcW w:w="1376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4.70</w:t>
            </w:r>
          </w:p>
        </w:tc>
        <w:tc>
          <w:tcPr>
            <w:tcW w:w="139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5.30</w:t>
            </w: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E193C" w:rsidTr="008E193C">
        <w:tc>
          <w:tcPr>
            <w:tcW w:w="569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97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b/>
                <w:sz w:val="26"/>
                <w:szCs w:val="26"/>
                <w:u w:val="single"/>
                <w:lang w:eastAsia="en-US"/>
              </w:rPr>
              <w:t>Мальчики</w:t>
            </w:r>
          </w:p>
        </w:tc>
        <w:tc>
          <w:tcPr>
            <w:tcW w:w="1413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351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76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E193C" w:rsidTr="008E193C">
        <w:tc>
          <w:tcPr>
            <w:tcW w:w="569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897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Безбабнов Даниил</w:t>
            </w:r>
          </w:p>
        </w:tc>
        <w:tc>
          <w:tcPr>
            <w:tcW w:w="1413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26.11.2015</w:t>
            </w:r>
          </w:p>
        </w:tc>
        <w:tc>
          <w:tcPr>
            <w:tcW w:w="1351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11(1)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9.00</w:t>
            </w:r>
          </w:p>
        </w:tc>
        <w:tc>
          <w:tcPr>
            <w:tcW w:w="1376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10.40</w:t>
            </w:r>
          </w:p>
        </w:tc>
        <w:tc>
          <w:tcPr>
            <w:tcW w:w="139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10.40</w:t>
            </w: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E193C" w:rsidTr="008E193C">
        <w:tc>
          <w:tcPr>
            <w:tcW w:w="569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897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ВдовиченкоАлександр</w:t>
            </w:r>
          </w:p>
        </w:tc>
        <w:tc>
          <w:tcPr>
            <w:tcW w:w="1413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15.02.2016</w:t>
            </w:r>
          </w:p>
        </w:tc>
        <w:tc>
          <w:tcPr>
            <w:tcW w:w="1351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11(1)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9.00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10.50</w:t>
            </w:r>
          </w:p>
        </w:tc>
        <w:tc>
          <w:tcPr>
            <w:tcW w:w="1376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39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10.50</w:t>
            </w: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E193C" w:rsidTr="008E193C">
        <w:tc>
          <w:tcPr>
            <w:tcW w:w="569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897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Дудолев Данил</w:t>
            </w:r>
          </w:p>
        </w:tc>
        <w:tc>
          <w:tcPr>
            <w:tcW w:w="1413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13.11.2015</w:t>
            </w:r>
          </w:p>
        </w:tc>
        <w:tc>
          <w:tcPr>
            <w:tcW w:w="1351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11(1)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8.50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9.80</w:t>
            </w:r>
          </w:p>
        </w:tc>
        <w:tc>
          <w:tcPr>
            <w:tcW w:w="1376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7.00</w:t>
            </w:r>
          </w:p>
        </w:tc>
        <w:tc>
          <w:tcPr>
            <w:tcW w:w="139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9.80</w:t>
            </w: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E193C" w:rsidTr="008E193C">
        <w:tc>
          <w:tcPr>
            <w:tcW w:w="569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897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Леньков Тимофей</w:t>
            </w:r>
          </w:p>
        </w:tc>
        <w:tc>
          <w:tcPr>
            <w:tcW w:w="1413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16,06.2016</w:t>
            </w:r>
          </w:p>
        </w:tc>
        <w:tc>
          <w:tcPr>
            <w:tcW w:w="1351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11(1)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8.80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76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8.40</w:t>
            </w:r>
          </w:p>
        </w:tc>
        <w:tc>
          <w:tcPr>
            <w:tcW w:w="139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8.80</w:t>
            </w: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E193C" w:rsidTr="008E193C">
        <w:tc>
          <w:tcPr>
            <w:tcW w:w="569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897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Мартынов Иван</w:t>
            </w:r>
          </w:p>
        </w:tc>
        <w:tc>
          <w:tcPr>
            <w:tcW w:w="1413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14.01.2016</w:t>
            </w:r>
          </w:p>
        </w:tc>
        <w:tc>
          <w:tcPr>
            <w:tcW w:w="1351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11(1)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8.60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7.00</w:t>
            </w:r>
          </w:p>
        </w:tc>
        <w:tc>
          <w:tcPr>
            <w:tcW w:w="1376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9.50</w:t>
            </w:r>
          </w:p>
        </w:tc>
        <w:tc>
          <w:tcPr>
            <w:tcW w:w="139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9.50</w:t>
            </w: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E193C" w:rsidTr="008E193C">
        <w:tc>
          <w:tcPr>
            <w:tcW w:w="569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897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Ивлиев Влад</w:t>
            </w:r>
          </w:p>
        </w:tc>
        <w:tc>
          <w:tcPr>
            <w:tcW w:w="1413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04.07.2017</w:t>
            </w:r>
          </w:p>
        </w:tc>
        <w:tc>
          <w:tcPr>
            <w:tcW w:w="1351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11(1)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8.30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8.10</w:t>
            </w:r>
          </w:p>
        </w:tc>
        <w:tc>
          <w:tcPr>
            <w:tcW w:w="1376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139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8.30</w:t>
            </w: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8E193C" w:rsidTr="008E193C">
        <w:tc>
          <w:tcPr>
            <w:tcW w:w="569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897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Денежкин Богдан</w:t>
            </w:r>
          </w:p>
        </w:tc>
        <w:tc>
          <w:tcPr>
            <w:tcW w:w="1413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18.03.2017</w:t>
            </w:r>
          </w:p>
        </w:tc>
        <w:tc>
          <w:tcPr>
            <w:tcW w:w="1351" w:type="dxa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11(1)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125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7.40</w:t>
            </w:r>
          </w:p>
        </w:tc>
        <w:tc>
          <w:tcPr>
            <w:tcW w:w="1376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8.10</w:t>
            </w:r>
          </w:p>
        </w:tc>
        <w:tc>
          <w:tcPr>
            <w:tcW w:w="1397" w:type="dxa"/>
          </w:tcPr>
          <w:p w:rsidR="00FA1383" w:rsidRPr="008E193C" w:rsidRDefault="00FA1383" w:rsidP="008E1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193C">
              <w:rPr>
                <w:rFonts w:ascii="Times New Roman" w:hAnsi="Times New Roman"/>
                <w:sz w:val="26"/>
                <w:szCs w:val="26"/>
                <w:lang w:eastAsia="en-US"/>
              </w:rPr>
              <w:t>8.10</w:t>
            </w: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8E193C" w:rsidRDefault="00FA1383" w:rsidP="008E193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</w:tbl>
    <w:p w:rsidR="00FA1383" w:rsidRPr="008E193C" w:rsidRDefault="00FA1383" w:rsidP="008E193C">
      <w:pPr>
        <w:spacing w:after="0" w:line="240" w:lineRule="auto"/>
        <w:rPr>
          <w:sz w:val="20"/>
          <w:szCs w:val="20"/>
          <w:lang w:eastAsia="en-US"/>
        </w:rPr>
      </w:pPr>
    </w:p>
    <w:p w:rsidR="00FA1383" w:rsidRDefault="00FA1383" w:rsidP="008E193C">
      <w:pPr>
        <w:rPr>
          <w:sz w:val="26"/>
          <w:szCs w:val="26"/>
          <w:lang w:eastAsia="en-US"/>
        </w:rPr>
      </w:pPr>
      <w:r w:rsidRPr="008E193C">
        <w:rPr>
          <w:sz w:val="26"/>
          <w:szCs w:val="26"/>
          <w:lang w:eastAsia="en-US"/>
        </w:rPr>
        <w:t xml:space="preserve">                                                                                         </w:t>
      </w:r>
    </w:p>
    <w:p w:rsidR="00FA1383" w:rsidRDefault="00FA1383" w:rsidP="008E193C">
      <w:pPr>
        <w:rPr>
          <w:sz w:val="26"/>
          <w:szCs w:val="26"/>
          <w:lang w:eastAsia="en-US"/>
        </w:rPr>
      </w:pPr>
    </w:p>
    <w:p w:rsidR="00FA1383" w:rsidRDefault="00FA1383" w:rsidP="008E193C">
      <w:pPr>
        <w:rPr>
          <w:sz w:val="26"/>
          <w:szCs w:val="26"/>
          <w:lang w:eastAsia="en-US"/>
        </w:rPr>
      </w:pPr>
    </w:p>
    <w:p w:rsidR="00FA1383" w:rsidRDefault="00FA1383" w:rsidP="008E193C">
      <w:pPr>
        <w:rPr>
          <w:sz w:val="26"/>
          <w:szCs w:val="26"/>
          <w:lang w:eastAsia="en-US"/>
        </w:rPr>
      </w:pPr>
    </w:p>
    <w:p w:rsidR="00FA1383" w:rsidRDefault="00FA1383" w:rsidP="008E193C">
      <w:pPr>
        <w:rPr>
          <w:sz w:val="26"/>
          <w:szCs w:val="26"/>
          <w:lang w:eastAsia="en-US"/>
        </w:rPr>
      </w:pPr>
    </w:p>
    <w:p w:rsidR="00FA1383" w:rsidRDefault="00FA1383" w:rsidP="008E193C">
      <w:pPr>
        <w:rPr>
          <w:sz w:val="26"/>
          <w:szCs w:val="26"/>
          <w:lang w:eastAsia="en-US"/>
        </w:rPr>
      </w:pPr>
    </w:p>
    <w:p w:rsidR="00FA1383" w:rsidRDefault="00FA1383" w:rsidP="008E193C">
      <w:pPr>
        <w:rPr>
          <w:sz w:val="26"/>
          <w:szCs w:val="26"/>
          <w:lang w:eastAsia="en-US"/>
        </w:rPr>
      </w:pPr>
    </w:p>
    <w:p w:rsidR="00FA1383" w:rsidRDefault="00FA1383" w:rsidP="008E193C">
      <w:pPr>
        <w:rPr>
          <w:sz w:val="26"/>
          <w:szCs w:val="26"/>
          <w:lang w:eastAsia="en-US"/>
        </w:rPr>
      </w:pPr>
    </w:p>
    <w:p w:rsidR="00FA1383" w:rsidRPr="008E193C" w:rsidRDefault="00FA1383" w:rsidP="008E193C">
      <w:pPr>
        <w:rPr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43"/>
        <w:gridCol w:w="1417"/>
        <w:gridCol w:w="1132"/>
        <w:gridCol w:w="1274"/>
        <w:gridCol w:w="1274"/>
        <w:gridCol w:w="1414"/>
        <w:gridCol w:w="1286"/>
        <w:gridCol w:w="1546"/>
        <w:gridCol w:w="1532"/>
      </w:tblGrid>
      <w:tr w:rsidR="00FA1383" w:rsidRPr="0054484E" w:rsidTr="0054484E">
        <w:tc>
          <w:tcPr>
            <w:tcW w:w="568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43" w:type="dxa"/>
          </w:tcPr>
          <w:p w:rsidR="00FA1383" w:rsidRPr="0054484E" w:rsidRDefault="00FA1383" w:rsidP="0054484E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417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рождения</w:t>
            </w:r>
          </w:p>
        </w:tc>
        <w:tc>
          <w:tcPr>
            <w:tcW w:w="1132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1-ая попытка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2-ая попытка</w:t>
            </w:r>
          </w:p>
        </w:tc>
        <w:tc>
          <w:tcPr>
            <w:tcW w:w="141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546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  <w:tc>
          <w:tcPr>
            <w:tcW w:w="1532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FA1383" w:rsidRPr="0054484E" w:rsidTr="0054484E">
        <w:tc>
          <w:tcPr>
            <w:tcW w:w="568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3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4484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17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32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4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546" w:type="dxa"/>
            <w:vMerge w:val="restart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4484E">
              <w:rPr>
                <w:rFonts w:ascii="Times New Roman" w:hAnsi="Times New Roman"/>
                <w:b/>
                <w:sz w:val="40"/>
                <w:szCs w:val="40"/>
              </w:rPr>
              <w:t>85.00</w:t>
            </w:r>
          </w:p>
        </w:tc>
        <w:tc>
          <w:tcPr>
            <w:tcW w:w="1532" w:type="dxa"/>
            <w:vMerge w:val="restart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4484E"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</w:tr>
      <w:tr w:rsidR="00FA1383" w:rsidRPr="0054484E" w:rsidTr="0054484E">
        <w:tc>
          <w:tcPr>
            <w:tcW w:w="568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43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Горбунова Алиса Ярославовна</w:t>
            </w:r>
          </w:p>
        </w:tc>
        <w:tc>
          <w:tcPr>
            <w:tcW w:w="1417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14.06.2016</w:t>
            </w:r>
          </w:p>
        </w:tc>
        <w:tc>
          <w:tcPr>
            <w:tcW w:w="1132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6.00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5.60</w:t>
            </w:r>
          </w:p>
        </w:tc>
        <w:tc>
          <w:tcPr>
            <w:tcW w:w="1286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484E">
              <w:rPr>
                <w:rFonts w:ascii="Times New Roman" w:hAnsi="Times New Roman"/>
                <w:b/>
                <w:sz w:val="26"/>
                <w:szCs w:val="26"/>
              </w:rPr>
              <w:t>6.00</w:t>
            </w: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54484E" w:rsidTr="0054484E">
        <w:tc>
          <w:tcPr>
            <w:tcW w:w="568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43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Куренкова Анастасия Михайловна</w:t>
            </w:r>
          </w:p>
        </w:tc>
        <w:tc>
          <w:tcPr>
            <w:tcW w:w="1417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05.04.2016</w:t>
            </w:r>
          </w:p>
        </w:tc>
        <w:tc>
          <w:tcPr>
            <w:tcW w:w="1132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5.00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6.50</w:t>
            </w:r>
          </w:p>
        </w:tc>
        <w:tc>
          <w:tcPr>
            <w:tcW w:w="141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5.90</w:t>
            </w:r>
          </w:p>
        </w:tc>
        <w:tc>
          <w:tcPr>
            <w:tcW w:w="1286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484E">
              <w:rPr>
                <w:rFonts w:ascii="Times New Roman" w:hAnsi="Times New Roman"/>
                <w:b/>
                <w:sz w:val="26"/>
                <w:szCs w:val="26"/>
              </w:rPr>
              <w:t>6.50</w:t>
            </w: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54484E" w:rsidTr="0054484E">
        <w:tc>
          <w:tcPr>
            <w:tcW w:w="568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43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Арепьева София Васильевна</w:t>
            </w:r>
          </w:p>
        </w:tc>
        <w:tc>
          <w:tcPr>
            <w:tcW w:w="1417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18.02.2016</w:t>
            </w:r>
          </w:p>
        </w:tc>
        <w:tc>
          <w:tcPr>
            <w:tcW w:w="1132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5.60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6.30</w:t>
            </w:r>
          </w:p>
        </w:tc>
        <w:tc>
          <w:tcPr>
            <w:tcW w:w="141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5.50</w:t>
            </w:r>
          </w:p>
        </w:tc>
        <w:tc>
          <w:tcPr>
            <w:tcW w:w="1286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484E">
              <w:rPr>
                <w:rFonts w:ascii="Times New Roman" w:hAnsi="Times New Roman"/>
                <w:b/>
                <w:sz w:val="26"/>
                <w:szCs w:val="26"/>
              </w:rPr>
              <w:t>6.30</w:t>
            </w: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54484E" w:rsidTr="0054484E">
        <w:tc>
          <w:tcPr>
            <w:tcW w:w="568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43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Жидкова София Петровна</w:t>
            </w:r>
          </w:p>
        </w:tc>
        <w:tc>
          <w:tcPr>
            <w:tcW w:w="1417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30.09.2015</w:t>
            </w:r>
          </w:p>
        </w:tc>
        <w:tc>
          <w:tcPr>
            <w:tcW w:w="1132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5.80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4.50</w:t>
            </w:r>
          </w:p>
        </w:tc>
        <w:tc>
          <w:tcPr>
            <w:tcW w:w="141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5.00</w:t>
            </w:r>
          </w:p>
        </w:tc>
        <w:tc>
          <w:tcPr>
            <w:tcW w:w="1286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484E">
              <w:rPr>
                <w:rFonts w:ascii="Times New Roman" w:hAnsi="Times New Roman"/>
                <w:b/>
                <w:sz w:val="26"/>
                <w:szCs w:val="26"/>
              </w:rPr>
              <w:t>5.80</w:t>
            </w: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54484E" w:rsidTr="0054484E">
        <w:tc>
          <w:tcPr>
            <w:tcW w:w="568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43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Юнушкина Анна Алексеевна</w:t>
            </w:r>
          </w:p>
        </w:tc>
        <w:tc>
          <w:tcPr>
            <w:tcW w:w="1417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18.12.2015</w:t>
            </w:r>
          </w:p>
        </w:tc>
        <w:tc>
          <w:tcPr>
            <w:tcW w:w="1132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5.30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4.00</w:t>
            </w:r>
          </w:p>
        </w:tc>
        <w:tc>
          <w:tcPr>
            <w:tcW w:w="141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5.70</w:t>
            </w:r>
          </w:p>
        </w:tc>
        <w:tc>
          <w:tcPr>
            <w:tcW w:w="1286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5.70</w:t>
            </w: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54484E" w:rsidTr="0054484E">
        <w:tc>
          <w:tcPr>
            <w:tcW w:w="568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43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Хрипунова Карина Валерьевна</w:t>
            </w:r>
          </w:p>
        </w:tc>
        <w:tc>
          <w:tcPr>
            <w:tcW w:w="1417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23.03.2016</w:t>
            </w:r>
          </w:p>
        </w:tc>
        <w:tc>
          <w:tcPr>
            <w:tcW w:w="1132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3.50</w:t>
            </w:r>
          </w:p>
        </w:tc>
        <w:tc>
          <w:tcPr>
            <w:tcW w:w="141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5.70</w:t>
            </w:r>
          </w:p>
        </w:tc>
        <w:tc>
          <w:tcPr>
            <w:tcW w:w="1286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5.70</w:t>
            </w: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54484E" w:rsidTr="0054484E">
        <w:tc>
          <w:tcPr>
            <w:tcW w:w="568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943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Якушкина Арина Романовна</w:t>
            </w:r>
          </w:p>
        </w:tc>
        <w:tc>
          <w:tcPr>
            <w:tcW w:w="1417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03.03.2016</w:t>
            </w:r>
          </w:p>
        </w:tc>
        <w:tc>
          <w:tcPr>
            <w:tcW w:w="1132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6.50</w:t>
            </w:r>
          </w:p>
        </w:tc>
        <w:tc>
          <w:tcPr>
            <w:tcW w:w="141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3.00</w:t>
            </w:r>
          </w:p>
        </w:tc>
        <w:tc>
          <w:tcPr>
            <w:tcW w:w="1286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484E">
              <w:rPr>
                <w:rFonts w:ascii="Times New Roman" w:hAnsi="Times New Roman"/>
                <w:b/>
                <w:sz w:val="26"/>
                <w:szCs w:val="26"/>
              </w:rPr>
              <w:t>6.50</w:t>
            </w: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54484E" w:rsidTr="0054484E">
        <w:tc>
          <w:tcPr>
            <w:tcW w:w="568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3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4484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17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32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54484E" w:rsidTr="0054484E">
        <w:tc>
          <w:tcPr>
            <w:tcW w:w="568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943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Гудков Владислав Александрович</w:t>
            </w:r>
          </w:p>
        </w:tc>
        <w:tc>
          <w:tcPr>
            <w:tcW w:w="1417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10.05.2016</w:t>
            </w:r>
          </w:p>
        </w:tc>
        <w:tc>
          <w:tcPr>
            <w:tcW w:w="1132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9.80</w:t>
            </w:r>
          </w:p>
        </w:tc>
        <w:tc>
          <w:tcPr>
            <w:tcW w:w="141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11.40</w:t>
            </w:r>
          </w:p>
        </w:tc>
        <w:tc>
          <w:tcPr>
            <w:tcW w:w="1286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484E">
              <w:rPr>
                <w:rFonts w:ascii="Times New Roman" w:hAnsi="Times New Roman"/>
                <w:b/>
                <w:sz w:val="26"/>
                <w:szCs w:val="26"/>
              </w:rPr>
              <w:t>11.40</w:t>
            </w: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54484E" w:rsidTr="0054484E">
        <w:tc>
          <w:tcPr>
            <w:tcW w:w="568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943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Славкин Платон Юрьевич</w:t>
            </w:r>
          </w:p>
        </w:tc>
        <w:tc>
          <w:tcPr>
            <w:tcW w:w="1417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06.11.2015</w:t>
            </w:r>
          </w:p>
        </w:tc>
        <w:tc>
          <w:tcPr>
            <w:tcW w:w="1132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10.50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9.00</w:t>
            </w:r>
          </w:p>
        </w:tc>
        <w:tc>
          <w:tcPr>
            <w:tcW w:w="141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11.60</w:t>
            </w:r>
          </w:p>
        </w:tc>
        <w:tc>
          <w:tcPr>
            <w:tcW w:w="1286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484E">
              <w:rPr>
                <w:rFonts w:ascii="Times New Roman" w:hAnsi="Times New Roman"/>
                <w:b/>
                <w:sz w:val="26"/>
                <w:szCs w:val="26"/>
              </w:rPr>
              <w:t>11.60</w:t>
            </w: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54484E" w:rsidTr="0054484E">
        <w:tc>
          <w:tcPr>
            <w:tcW w:w="568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943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Костин Иван Артемьевич</w:t>
            </w:r>
          </w:p>
        </w:tc>
        <w:tc>
          <w:tcPr>
            <w:tcW w:w="1417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28.10.2015</w:t>
            </w:r>
          </w:p>
        </w:tc>
        <w:tc>
          <w:tcPr>
            <w:tcW w:w="1132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9.20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9.10</w:t>
            </w:r>
          </w:p>
        </w:tc>
        <w:tc>
          <w:tcPr>
            <w:tcW w:w="141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8.50</w:t>
            </w:r>
          </w:p>
        </w:tc>
        <w:tc>
          <w:tcPr>
            <w:tcW w:w="1286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484E">
              <w:rPr>
                <w:rFonts w:ascii="Times New Roman" w:hAnsi="Times New Roman"/>
                <w:b/>
                <w:sz w:val="26"/>
                <w:szCs w:val="26"/>
              </w:rPr>
              <w:t>9.20</w:t>
            </w: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54484E" w:rsidTr="0054484E">
        <w:tc>
          <w:tcPr>
            <w:tcW w:w="568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943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Пятлин Михаил Юрьевич</w:t>
            </w:r>
          </w:p>
        </w:tc>
        <w:tc>
          <w:tcPr>
            <w:tcW w:w="1417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07.06.2016</w:t>
            </w:r>
          </w:p>
        </w:tc>
        <w:tc>
          <w:tcPr>
            <w:tcW w:w="1132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9.80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9.30</w:t>
            </w:r>
          </w:p>
        </w:tc>
        <w:tc>
          <w:tcPr>
            <w:tcW w:w="141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286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484E">
              <w:rPr>
                <w:rFonts w:ascii="Times New Roman" w:hAnsi="Times New Roman"/>
                <w:b/>
                <w:sz w:val="26"/>
                <w:szCs w:val="26"/>
              </w:rPr>
              <w:t>10.00</w:t>
            </w: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54484E" w:rsidTr="0054484E">
        <w:tc>
          <w:tcPr>
            <w:tcW w:w="568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943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 xml:space="preserve">Кузнецов Максим Александрович </w:t>
            </w:r>
          </w:p>
        </w:tc>
        <w:tc>
          <w:tcPr>
            <w:tcW w:w="1417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22.06.2016</w:t>
            </w:r>
          </w:p>
        </w:tc>
        <w:tc>
          <w:tcPr>
            <w:tcW w:w="1132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7.00</w:t>
            </w:r>
          </w:p>
        </w:tc>
        <w:tc>
          <w:tcPr>
            <w:tcW w:w="141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7.00</w:t>
            </w: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54484E" w:rsidTr="0054484E">
        <w:tc>
          <w:tcPr>
            <w:tcW w:w="568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943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Жидков Елисей Артемович</w:t>
            </w:r>
          </w:p>
        </w:tc>
        <w:tc>
          <w:tcPr>
            <w:tcW w:w="1417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04.02.2016</w:t>
            </w:r>
          </w:p>
        </w:tc>
        <w:tc>
          <w:tcPr>
            <w:tcW w:w="1132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8.50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11.70</w:t>
            </w:r>
          </w:p>
        </w:tc>
        <w:tc>
          <w:tcPr>
            <w:tcW w:w="141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9.00</w:t>
            </w:r>
          </w:p>
        </w:tc>
        <w:tc>
          <w:tcPr>
            <w:tcW w:w="1286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484E">
              <w:rPr>
                <w:rFonts w:ascii="Times New Roman" w:hAnsi="Times New Roman"/>
                <w:b/>
                <w:sz w:val="26"/>
                <w:szCs w:val="26"/>
              </w:rPr>
              <w:t>11.70</w:t>
            </w: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54484E" w:rsidTr="0054484E">
        <w:tc>
          <w:tcPr>
            <w:tcW w:w="568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943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Паршин Артем Вячеславович</w:t>
            </w:r>
          </w:p>
        </w:tc>
        <w:tc>
          <w:tcPr>
            <w:tcW w:w="1417" w:type="dxa"/>
          </w:tcPr>
          <w:p w:rsidR="00FA1383" w:rsidRPr="0054484E" w:rsidRDefault="00FA1383" w:rsidP="00544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16.12.2015</w:t>
            </w:r>
          </w:p>
        </w:tc>
        <w:tc>
          <w:tcPr>
            <w:tcW w:w="1132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8.50</w:t>
            </w:r>
          </w:p>
        </w:tc>
        <w:tc>
          <w:tcPr>
            <w:tcW w:w="127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7.30</w:t>
            </w:r>
          </w:p>
        </w:tc>
        <w:tc>
          <w:tcPr>
            <w:tcW w:w="1414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7.60</w:t>
            </w:r>
          </w:p>
        </w:tc>
        <w:tc>
          <w:tcPr>
            <w:tcW w:w="1286" w:type="dxa"/>
          </w:tcPr>
          <w:p w:rsidR="00FA1383" w:rsidRPr="0054484E" w:rsidRDefault="00FA1383" w:rsidP="00544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4E">
              <w:rPr>
                <w:rFonts w:ascii="Times New Roman" w:hAnsi="Times New Roman"/>
                <w:sz w:val="26"/>
                <w:szCs w:val="26"/>
              </w:rPr>
              <w:t>7.60</w:t>
            </w: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4484E" w:rsidRDefault="00FA1383" w:rsidP="0054484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FA1383" w:rsidRDefault="00FA1383" w:rsidP="00544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544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544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544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544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544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544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544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544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544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544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544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544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544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544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Default="00FA1383" w:rsidP="00544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1383" w:rsidRPr="0054484E" w:rsidRDefault="00FA1383" w:rsidP="00544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3915"/>
        <w:gridCol w:w="1417"/>
        <w:gridCol w:w="1134"/>
        <w:gridCol w:w="1276"/>
        <w:gridCol w:w="1276"/>
        <w:gridCol w:w="1417"/>
        <w:gridCol w:w="1471"/>
        <w:gridCol w:w="1394"/>
        <w:gridCol w:w="1394"/>
      </w:tblGrid>
      <w:tr w:rsidR="00FA1383" w:rsidRPr="00AC2C4C" w:rsidTr="00AC2C4C">
        <w:tc>
          <w:tcPr>
            <w:tcW w:w="588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</w:rPr>
              <w:t>№ п\п</w:t>
            </w:r>
          </w:p>
        </w:tc>
        <w:tc>
          <w:tcPr>
            <w:tcW w:w="3915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</w:rPr>
              <w:t>№ МДОУ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</w:rPr>
              <w:t>1-ая</w:t>
            </w:r>
          </w:p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</w:rPr>
              <w:t>попытка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</w:rPr>
              <w:t>2-ая</w:t>
            </w:r>
          </w:p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</w:rPr>
              <w:t>попытка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</w:rPr>
              <w:t>3-ая</w:t>
            </w:r>
          </w:p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</w:rPr>
              <w:t>попытка</w:t>
            </w:r>
          </w:p>
        </w:tc>
        <w:tc>
          <w:tcPr>
            <w:tcW w:w="1471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</w:rPr>
              <w:t>Лучший результат</w:t>
            </w:r>
          </w:p>
        </w:tc>
        <w:tc>
          <w:tcPr>
            <w:tcW w:w="1394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</w:rPr>
              <w:t>Результат команды</w:t>
            </w:r>
          </w:p>
        </w:tc>
        <w:tc>
          <w:tcPr>
            <w:tcW w:w="1394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</w:rPr>
              <w:t>Место</w:t>
            </w:r>
          </w:p>
        </w:tc>
      </w:tr>
      <w:tr w:rsidR="00FA1383" w:rsidRPr="00AC2C4C" w:rsidTr="00AC2C4C">
        <w:tc>
          <w:tcPr>
            <w:tcW w:w="12494" w:type="dxa"/>
            <w:gridSpan w:val="8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wave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  <w:u w:val="wave"/>
              </w:rPr>
              <w:t>Мальчики</w:t>
            </w:r>
          </w:p>
        </w:tc>
        <w:tc>
          <w:tcPr>
            <w:tcW w:w="1394" w:type="dxa"/>
            <w:vMerge w:val="restart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C2C4C">
              <w:rPr>
                <w:rFonts w:ascii="Times New Roman" w:hAnsi="Times New Roman"/>
                <w:b/>
                <w:sz w:val="40"/>
                <w:szCs w:val="40"/>
              </w:rPr>
              <w:t>84.60</w:t>
            </w:r>
          </w:p>
        </w:tc>
        <w:tc>
          <w:tcPr>
            <w:tcW w:w="1394" w:type="dxa"/>
            <w:vMerge w:val="restart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C2C4C">
              <w:rPr>
                <w:rFonts w:ascii="Times New Roman" w:hAnsi="Times New Roman"/>
                <w:b/>
                <w:sz w:val="40"/>
                <w:szCs w:val="40"/>
              </w:rPr>
              <w:t>8</w:t>
            </w:r>
          </w:p>
        </w:tc>
      </w:tr>
      <w:tr w:rsidR="00FA1383" w:rsidRPr="00AC2C4C" w:rsidTr="00AC2C4C">
        <w:tc>
          <w:tcPr>
            <w:tcW w:w="588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15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Теплов Богдан Александрович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25.01.2016</w:t>
            </w:r>
          </w:p>
        </w:tc>
        <w:tc>
          <w:tcPr>
            <w:tcW w:w="1134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8.90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471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AC2C4C" w:rsidTr="00AC2C4C">
        <w:tc>
          <w:tcPr>
            <w:tcW w:w="588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15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Ширшов Егор Владимирович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31.12.2015</w:t>
            </w:r>
          </w:p>
        </w:tc>
        <w:tc>
          <w:tcPr>
            <w:tcW w:w="1134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5.50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5.50</w:t>
            </w: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AC2C4C" w:rsidTr="00AC2C4C">
        <w:tc>
          <w:tcPr>
            <w:tcW w:w="588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15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Долбилкин Даниил  Романович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28.04.2016</w:t>
            </w:r>
          </w:p>
        </w:tc>
        <w:tc>
          <w:tcPr>
            <w:tcW w:w="1134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10.50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9.50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5.00</w:t>
            </w:r>
          </w:p>
        </w:tc>
        <w:tc>
          <w:tcPr>
            <w:tcW w:w="1471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10.50</w:t>
            </w: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AC2C4C" w:rsidTr="00AC2C4C">
        <w:tc>
          <w:tcPr>
            <w:tcW w:w="588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15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Соколов Георгий Максимович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07.06.2016</w:t>
            </w:r>
          </w:p>
        </w:tc>
        <w:tc>
          <w:tcPr>
            <w:tcW w:w="1134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4.50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5.40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1471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AC2C4C" w:rsidTr="00AC2C4C">
        <w:tc>
          <w:tcPr>
            <w:tcW w:w="588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15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Чумаков Владимир Ильич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27.05.2016</w:t>
            </w:r>
          </w:p>
        </w:tc>
        <w:tc>
          <w:tcPr>
            <w:tcW w:w="1134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9.80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AC2C4C" w:rsidTr="00AC2C4C">
        <w:tc>
          <w:tcPr>
            <w:tcW w:w="588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915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Гурин Глеб Егорович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21.08.2016</w:t>
            </w:r>
          </w:p>
        </w:tc>
        <w:tc>
          <w:tcPr>
            <w:tcW w:w="1134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7.10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5.60</w:t>
            </w:r>
          </w:p>
        </w:tc>
        <w:tc>
          <w:tcPr>
            <w:tcW w:w="1471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7.10</w:t>
            </w: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AC2C4C" w:rsidTr="00AC2C4C">
        <w:tc>
          <w:tcPr>
            <w:tcW w:w="588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915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Хомутов Артем Алексеевич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25.06.2016</w:t>
            </w:r>
          </w:p>
        </w:tc>
        <w:tc>
          <w:tcPr>
            <w:tcW w:w="1134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7.10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7.10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9.50</w:t>
            </w:r>
          </w:p>
        </w:tc>
        <w:tc>
          <w:tcPr>
            <w:tcW w:w="1471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9.50</w:t>
            </w: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AC2C4C" w:rsidTr="00AC2C4C">
        <w:tc>
          <w:tcPr>
            <w:tcW w:w="12494" w:type="dxa"/>
            <w:gridSpan w:val="8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wave"/>
                <w:lang w:eastAsia="en-US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  <w:u w:val="wave"/>
                <w:lang w:eastAsia="en-US"/>
              </w:rPr>
              <w:t>Девочки</w:t>
            </w: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AC2C4C" w:rsidTr="00AC2C4C">
        <w:tc>
          <w:tcPr>
            <w:tcW w:w="588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915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Костецкая Алиса Александровна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13.04.2016</w:t>
            </w:r>
          </w:p>
        </w:tc>
        <w:tc>
          <w:tcPr>
            <w:tcW w:w="1134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5.70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7.00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7.00</w:t>
            </w:r>
          </w:p>
        </w:tc>
        <w:tc>
          <w:tcPr>
            <w:tcW w:w="1471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7.00</w:t>
            </w: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AC2C4C" w:rsidTr="00AC2C4C">
        <w:tc>
          <w:tcPr>
            <w:tcW w:w="588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915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Губина Дарья Сергеевна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01.12.2015</w:t>
            </w:r>
          </w:p>
        </w:tc>
        <w:tc>
          <w:tcPr>
            <w:tcW w:w="1134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5.50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5.50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6.20</w:t>
            </w:r>
          </w:p>
        </w:tc>
        <w:tc>
          <w:tcPr>
            <w:tcW w:w="1471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6.20</w:t>
            </w: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AC2C4C" w:rsidTr="00AC2C4C">
        <w:tc>
          <w:tcPr>
            <w:tcW w:w="588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915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Хазова Мария Сергеевна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shd w:val="clear" w:color="auto" w:fill="F5F5F5"/>
                <w:lang w:eastAsia="en-US"/>
              </w:rPr>
              <w:t>08.12.2015</w:t>
            </w:r>
          </w:p>
        </w:tc>
        <w:tc>
          <w:tcPr>
            <w:tcW w:w="1134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5.50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5.80</w:t>
            </w:r>
          </w:p>
        </w:tc>
        <w:tc>
          <w:tcPr>
            <w:tcW w:w="1471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AC2C4C" w:rsidTr="00AC2C4C">
        <w:tc>
          <w:tcPr>
            <w:tcW w:w="588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915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Максимова Дарья Дмитриевна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19.12.2016</w:t>
            </w:r>
          </w:p>
        </w:tc>
        <w:tc>
          <w:tcPr>
            <w:tcW w:w="1134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4.00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5.50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6.80</w:t>
            </w:r>
          </w:p>
        </w:tc>
        <w:tc>
          <w:tcPr>
            <w:tcW w:w="1471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6.80</w:t>
            </w: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AC2C4C" w:rsidTr="00AC2C4C">
        <w:tc>
          <w:tcPr>
            <w:tcW w:w="588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915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Никишина Вероника Дмитриевна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29.04.2016</w:t>
            </w:r>
          </w:p>
        </w:tc>
        <w:tc>
          <w:tcPr>
            <w:tcW w:w="1134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5.50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4.20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7.50</w:t>
            </w:r>
          </w:p>
        </w:tc>
        <w:tc>
          <w:tcPr>
            <w:tcW w:w="1471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7.50</w:t>
            </w: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AC2C4C" w:rsidTr="00AC2C4C">
        <w:tc>
          <w:tcPr>
            <w:tcW w:w="588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915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Федоськина Мария Алексеевна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11.05.2016</w:t>
            </w:r>
          </w:p>
        </w:tc>
        <w:tc>
          <w:tcPr>
            <w:tcW w:w="1134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7.00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5.50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1471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7.00</w:t>
            </w: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A1383" w:rsidRPr="00AC2C4C" w:rsidTr="00AC2C4C">
        <w:tc>
          <w:tcPr>
            <w:tcW w:w="588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915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Малянова Варвара Никитична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02.08.2016</w:t>
            </w:r>
          </w:p>
        </w:tc>
        <w:tc>
          <w:tcPr>
            <w:tcW w:w="1134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8.50</w:t>
            </w:r>
          </w:p>
        </w:tc>
        <w:tc>
          <w:tcPr>
            <w:tcW w:w="1276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8.80</w:t>
            </w:r>
          </w:p>
        </w:tc>
        <w:tc>
          <w:tcPr>
            <w:tcW w:w="1417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sz w:val="26"/>
                <w:szCs w:val="26"/>
                <w:lang w:eastAsia="en-US"/>
              </w:rPr>
              <w:t>9.20</w:t>
            </w:r>
          </w:p>
        </w:tc>
        <w:tc>
          <w:tcPr>
            <w:tcW w:w="1471" w:type="dxa"/>
          </w:tcPr>
          <w:p w:rsidR="00FA1383" w:rsidRPr="00AC2C4C" w:rsidRDefault="00FA1383" w:rsidP="00AC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C2C4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9.20</w:t>
            </w: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AC2C4C" w:rsidRDefault="00FA1383" w:rsidP="00AC2C4C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FA1383" w:rsidRDefault="00FA1383" w:rsidP="00AC2C4C">
      <w:pPr>
        <w:spacing w:after="120"/>
        <w:ind w:left="709"/>
        <w:jc w:val="center"/>
        <w:rPr>
          <w:sz w:val="26"/>
          <w:szCs w:val="26"/>
          <w:lang w:eastAsia="en-US"/>
        </w:rPr>
      </w:pPr>
      <w:r w:rsidRPr="00AC2C4C">
        <w:rPr>
          <w:sz w:val="26"/>
          <w:szCs w:val="26"/>
          <w:lang w:eastAsia="en-US"/>
        </w:rPr>
        <w:t xml:space="preserve"> </w:t>
      </w:r>
    </w:p>
    <w:p w:rsidR="00FA1383" w:rsidRDefault="00FA1383" w:rsidP="00AC2C4C">
      <w:pPr>
        <w:spacing w:after="120"/>
        <w:ind w:left="709"/>
        <w:jc w:val="center"/>
        <w:rPr>
          <w:sz w:val="26"/>
          <w:szCs w:val="26"/>
          <w:lang w:eastAsia="en-US"/>
        </w:rPr>
      </w:pPr>
    </w:p>
    <w:p w:rsidR="00FA1383" w:rsidRDefault="00FA1383" w:rsidP="00AC2C4C">
      <w:pPr>
        <w:spacing w:after="120"/>
        <w:ind w:left="709"/>
        <w:jc w:val="center"/>
        <w:rPr>
          <w:sz w:val="26"/>
          <w:szCs w:val="26"/>
          <w:lang w:eastAsia="en-US"/>
        </w:rPr>
      </w:pPr>
    </w:p>
    <w:p w:rsidR="00FA1383" w:rsidRDefault="00FA1383" w:rsidP="00AC2C4C">
      <w:pPr>
        <w:spacing w:after="120"/>
        <w:ind w:left="709"/>
        <w:jc w:val="center"/>
        <w:rPr>
          <w:sz w:val="26"/>
          <w:szCs w:val="26"/>
          <w:lang w:eastAsia="en-US"/>
        </w:rPr>
      </w:pPr>
    </w:p>
    <w:p w:rsidR="00FA1383" w:rsidRDefault="00FA1383" w:rsidP="00AC2C4C">
      <w:pPr>
        <w:spacing w:after="120"/>
        <w:ind w:left="709"/>
        <w:jc w:val="center"/>
        <w:rPr>
          <w:sz w:val="26"/>
          <w:szCs w:val="26"/>
          <w:lang w:eastAsia="en-US"/>
        </w:rPr>
      </w:pPr>
    </w:p>
    <w:p w:rsidR="00FA1383" w:rsidRDefault="00FA1383" w:rsidP="00AC2C4C">
      <w:pPr>
        <w:spacing w:after="120"/>
        <w:ind w:left="709"/>
        <w:jc w:val="center"/>
        <w:rPr>
          <w:sz w:val="26"/>
          <w:szCs w:val="26"/>
          <w:lang w:eastAsia="en-US"/>
        </w:rPr>
      </w:pPr>
    </w:p>
    <w:p w:rsidR="00FA1383" w:rsidRDefault="00FA1383" w:rsidP="00AC2C4C">
      <w:pPr>
        <w:spacing w:after="120"/>
        <w:ind w:left="709"/>
        <w:jc w:val="center"/>
        <w:rPr>
          <w:sz w:val="26"/>
          <w:szCs w:val="26"/>
          <w:lang w:eastAsia="en-US"/>
        </w:rPr>
      </w:pPr>
    </w:p>
    <w:p w:rsidR="00FA1383" w:rsidRDefault="00FA1383" w:rsidP="00AC2C4C">
      <w:pPr>
        <w:spacing w:after="120"/>
        <w:ind w:left="709"/>
        <w:jc w:val="center"/>
        <w:rPr>
          <w:sz w:val="26"/>
          <w:szCs w:val="26"/>
          <w:lang w:eastAsia="en-US"/>
        </w:rPr>
      </w:pPr>
    </w:p>
    <w:p w:rsidR="00FA1383" w:rsidRPr="00AC2C4C" w:rsidRDefault="00FA1383" w:rsidP="00AC2C4C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43"/>
        <w:gridCol w:w="1417"/>
        <w:gridCol w:w="1132"/>
        <w:gridCol w:w="1274"/>
        <w:gridCol w:w="1274"/>
        <w:gridCol w:w="1414"/>
        <w:gridCol w:w="1286"/>
        <w:gridCol w:w="1546"/>
        <w:gridCol w:w="1532"/>
      </w:tblGrid>
      <w:tr w:rsidR="00FA1383" w:rsidRPr="00507BFE" w:rsidTr="00507BFE">
        <w:tc>
          <w:tcPr>
            <w:tcW w:w="568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43" w:type="dxa"/>
          </w:tcPr>
          <w:p w:rsidR="00FA1383" w:rsidRPr="00507BFE" w:rsidRDefault="00FA1383" w:rsidP="00507BFE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1417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Дата</w:t>
            </w:r>
          </w:p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рождения</w:t>
            </w:r>
          </w:p>
        </w:tc>
        <w:tc>
          <w:tcPr>
            <w:tcW w:w="1132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№ МДОУ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1-ая попытка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2-ая попытка</w:t>
            </w:r>
          </w:p>
        </w:tc>
        <w:tc>
          <w:tcPr>
            <w:tcW w:w="141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3-ая попытка</w:t>
            </w:r>
          </w:p>
        </w:tc>
        <w:tc>
          <w:tcPr>
            <w:tcW w:w="1286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Лучший результат </w:t>
            </w:r>
          </w:p>
        </w:tc>
        <w:tc>
          <w:tcPr>
            <w:tcW w:w="1546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Результат команды</w:t>
            </w:r>
          </w:p>
        </w:tc>
        <w:tc>
          <w:tcPr>
            <w:tcW w:w="1532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Место</w:t>
            </w:r>
          </w:p>
        </w:tc>
      </w:tr>
      <w:tr w:rsidR="00FA1383" w:rsidRPr="00507BFE" w:rsidTr="00507BFE">
        <w:tc>
          <w:tcPr>
            <w:tcW w:w="568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3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en-US"/>
              </w:rPr>
            </w:pPr>
            <w:r w:rsidRPr="00507BFE">
              <w:rPr>
                <w:rFonts w:ascii="Times New Roman" w:hAnsi="Times New Roman"/>
                <w:b/>
                <w:sz w:val="26"/>
                <w:szCs w:val="26"/>
                <w:u w:val="single"/>
                <w:lang w:eastAsia="en-US"/>
              </w:rPr>
              <w:t>Девочки</w:t>
            </w:r>
          </w:p>
        </w:tc>
        <w:tc>
          <w:tcPr>
            <w:tcW w:w="1417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132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414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86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546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532" w:type="dxa"/>
            <w:vMerge w:val="restart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507BFE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9</w:t>
            </w:r>
          </w:p>
        </w:tc>
      </w:tr>
      <w:tr w:rsidR="00FA1383" w:rsidRPr="00507BFE" w:rsidTr="00507BFE">
        <w:tc>
          <w:tcPr>
            <w:tcW w:w="568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43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Полянскова Виктория Николаевна</w:t>
            </w:r>
          </w:p>
        </w:tc>
        <w:tc>
          <w:tcPr>
            <w:tcW w:w="1417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07.07.2016</w:t>
            </w:r>
          </w:p>
        </w:tc>
        <w:tc>
          <w:tcPr>
            <w:tcW w:w="1132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4.50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5.50</w:t>
            </w:r>
          </w:p>
        </w:tc>
        <w:tc>
          <w:tcPr>
            <w:tcW w:w="141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5.70</w:t>
            </w:r>
          </w:p>
        </w:tc>
        <w:tc>
          <w:tcPr>
            <w:tcW w:w="1286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5.70</w:t>
            </w:r>
          </w:p>
        </w:tc>
        <w:tc>
          <w:tcPr>
            <w:tcW w:w="1546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507BFE" w:rsidTr="00507BFE">
        <w:tc>
          <w:tcPr>
            <w:tcW w:w="568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43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Науменко Виктория Ильинична</w:t>
            </w:r>
          </w:p>
        </w:tc>
        <w:tc>
          <w:tcPr>
            <w:tcW w:w="1417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17.10.2015</w:t>
            </w:r>
          </w:p>
        </w:tc>
        <w:tc>
          <w:tcPr>
            <w:tcW w:w="1132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6.70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141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4.50</w:t>
            </w:r>
          </w:p>
        </w:tc>
        <w:tc>
          <w:tcPr>
            <w:tcW w:w="1286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6.70</w:t>
            </w:r>
          </w:p>
        </w:tc>
        <w:tc>
          <w:tcPr>
            <w:tcW w:w="1546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507BFE" w:rsidTr="00507BFE">
        <w:tc>
          <w:tcPr>
            <w:tcW w:w="568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43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Голодова Мария Ярославовна</w:t>
            </w:r>
          </w:p>
        </w:tc>
        <w:tc>
          <w:tcPr>
            <w:tcW w:w="1417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17.05.2016</w:t>
            </w:r>
          </w:p>
        </w:tc>
        <w:tc>
          <w:tcPr>
            <w:tcW w:w="1132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141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4.50</w:t>
            </w:r>
          </w:p>
        </w:tc>
        <w:tc>
          <w:tcPr>
            <w:tcW w:w="1286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1546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507BFE" w:rsidTr="00507BFE">
        <w:tc>
          <w:tcPr>
            <w:tcW w:w="568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43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Филиппова Ксения Сергеевна</w:t>
            </w:r>
          </w:p>
        </w:tc>
        <w:tc>
          <w:tcPr>
            <w:tcW w:w="1417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20.11.2015</w:t>
            </w:r>
          </w:p>
        </w:tc>
        <w:tc>
          <w:tcPr>
            <w:tcW w:w="1132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11.50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141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10.30</w:t>
            </w:r>
          </w:p>
        </w:tc>
        <w:tc>
          <w:tcPr>
            <w:tcW w:w="1286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11.50</w:t>
            </w:r>
          </w:p>
        </w:tc>
        <w:tc>
          <w:tcPr>
            <w:tcW w:w="1546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507BFE" w:rsidTr="00507BFE">
        <w:tc>
          <w:tcPr>
            <w:tcW w:w="568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43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Жучкова Алиса Алексеевна</w:t>
            </w:r>
          </w:p>
        </w:tc>
        <w:tc>
          <w:tcPr>
            <w:tcW w:w="1417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02.11.2015</w:t>
            </w:r>
          </w:p>
        </w:tc>
        <w:tc>
          <w:tcPr>
            <w:tcW w:w="1132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5.20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5.30</w:t>
            </w:r>
          </w:p>
        </w:tc>
        <w:tc>
          <w:tcPr>
            <w:tcW w:w="141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2.50</w:t>
            </w:r>
          </w:p>
        </w:tc>
        <w:tc>
          <w:tcPr>
            <w:tcW w:w="1286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5.30</w:t>
            </w:r>
          </w:p>
        </w:tc>
        <w:tc>
          <w:tcPr>
            <w:tcW w:w="1546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507BFE" w:rsidTr="00507BFE">
        <w:tc>
          <w:tcPr>
            <w:tcW w:w="568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943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Давкина Варвара Евгеньевна</w:t>
            </w:r>
          </w:p>
        </w:tc>
        <w:tc>
          <w:tcPr>
            <w:tcW w:w="1417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04.03.2016</w:t>
            </w:r>
          </w:p>
        </w:tc>
        <w:tc>
          <w:tcPr>
            <w:tcW w:w="1132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5.40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141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3.80</w:t>
            </w:r>
          </w:p>
        </w:tc>
        <w:tc>
          <w:tcPr>
            <w:tcW w:w="1286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1546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507BFE" w:rsidTr="00507BFE">
        <w:tc>
          <w:tcPr>
            <w:tcW w:w="568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3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en-US"/>
              </w:rPr>
            </w:pPr>
            <w:r w:rsidRPr="00507BFE">
              <w:rPr>
                <w:rFonts w:ascii="Times New Roman" w:hAnsi="Times New Roman"/>
                <w:b/>
                <w:sz w:val="26"/>
                <w:szCs w:val="26"/>
                <w:u w:val="single"/>
                <w:lang w:eastAsia="en-US"/>
              </w:rPr>
              <w:t>Мальчики</w:t>
            </w:r>
          </w:p>
        </w:tc>
        <w:tc>
          <w:tcPr>
            <w:tcW w:w="1417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86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46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507BFE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84.40</w:t>
            </w:r>
          </w:p>
        </w:tc>
        <w:tc>
          <w:tcPr>
            <w:tcW w:w="0" w:type="auto"/>
            <w:vMerge/>
            <w:vAlign w:val="center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507BFE" w:rsidTr="00507BFE">
        <w:tc>
          <w:tcPr>
            <w:tcW w:w="568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943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Гусаров Марк Артемович</w:t>
            </w:r>
          </w:p>
        </w:tc>
        <w:tc>
          <w:tcPr>
            <w:tcW w:w="1417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27.10.2016</w:t>
            </w:r>
          </w:p>
        </w:tc>
        <w:tc>
          <w:tcPr>
            <w:tcW w:w="1132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6.50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6.60</w:t>
            </w:r>
          </w:p>
        </w:tc>
        <w:tc>
          <w:tcPr>
            <w:tcW w:w="141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6.60</w:t>
            </w:r>
          </w:p>
        </w:tc>
        <w:tc>
          <w:tcPr>
            <w:tcW w:w="1286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6.60</w:t>
            </w:r>
          </w:p>
        </w:tc>
        <w:tc>
          <w:tcPr>
            <w:tcW w:w="1546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507BFE" w:rsidTr="00507BFE">
        <w:tc>
          <w:tcPr>
            <w:tcW w:w="568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943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Глебов Илья Владиславович</w:t>
            </w:r>
          </w:p>
        </w:tc>
        <w:tc>
          <w:tcPr>
            <w:tcW w:w="1417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08.07.2016</w:t>
            </w:r>
          </w:p>
        </w:tc>
        <w:tc>
          <w:tcPr>
            <w:tcW w:w="1132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8.50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8.50</w:t>
            </w:r>
          </w:p>
        </w:tc>
        <w:tc>
          <w:tcPr>
            <w:tcW w:w="141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8.50</w:t>
            </w:r>
          </w:p>
        </w:tc>
        <w:tc>
          <w:tcPr>
            <w:tcW w:w="1286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8.50</w:t>
            </w:r>
          </w:p>
        </w:tc>
        <w:tc>
          <w:tcPr>
            <w:tcW w:w="1546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507BFE" w:rsidTr="00507BFE">
        <w:tc>
          <w:tcPr>
            <w:tcW w:w="568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943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Каленов Артем дмитриевич</w:t>
            </w:r>
          </w:p>
        </w:tc>
        <w:tc>
          <w:tcPr>
            <w:tcW w:w="1417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26.02.2016</w:t>
            </w:r>
          </w:p>
        </w:tc>
        <w:tc>
          <w:tcPr>
            <w:tcW w:w="1132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7.60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8.00</w:t>
            </w:r>
          </w:p>
        </w:tc>
        <w:tc>
          <w:tcPr>
            <w:tcW w:w="141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8.20</w:t>
            </w:r>
          </w:p>
        </w:tc>
        <w:tc>
          <w:tcPr>
            <w:tcW w:w="1286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8.20</w:t>
            </w:r>
          </w:p>
        </w:tc>
        <w:tc>
          <w:tcPr>
            <w:tcW w:w="1546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507BFE" w:rsidTr="00507BFE">
        <w:tc>
          <w:tcPr>
            <w:tcW w:w="568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943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Файзуллаев Артем Евгеньевич</w:t>
            </w:r>
          </w:p>
        </w:tc>
        <w:tc>
          <w:tcPr>
            <w:tcW w:w="1417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25.04.2016</w:t>
            </w:r>
          </w:p>
        </w:tc>
        <w:tc>
          <w:tcPr>
            <w:tcW w:w="1132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7.50</w:t>
            </w:r>
          </w:p>
        </w:tc>
        <w:tc>
          <w:tcPr>
            <w:tcW w:w="141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8.40</w:t>
            </w:r>
          </w:p>
        </w:tc>
        <w:tc>
          <w:tcPr>
            <w:tcW w:w="1286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8.40</w:t>
            </w:r>
          </w:p>
        </w:tc>
        <w:tc>
          <w:tcPr>
            <w:tcW w:w="1546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507BFE" w:rsidTr="00507BFE">
        <w:tc>
          <w:tcPr>
            <w:tcW w:w="568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943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Гусев Михаил Алексеевич</w:t>
            </w:r>
          </w:p>
        </w:tc>
        <w:tc>
          <w:tcPr>
            <w:tcW w:w="1417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25.03.2016</w:t>
            </w:r>
          </w:p>
        </w:tc>
        <w:tc>
          <w:tcPr>
            <w:tcW w:w="1132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10.70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11.10</w:t>
            </w:r>
          </w:p>
        </w:tc>
        <w:tc>
          <w:tcPr>
            <w:tcW w:w="141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1286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1546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507BFE" w:rsidTr="00507BFE">
        <w:tc>
          <w:tcPr>
            <w:tcW w:w="568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943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Чукуров Александр Максимович</w:t>
            </w:r>
          </w:p>
        </w:tc>
        <w:tc>
          <w:tcPr>
            <w:tcW w:w="1417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09.10.2015</w:t>
            </w:r>
          </w:p>
        </w:tc>
        <w:tc>
          <w:tcPr>
            <w:tcW w:w="1132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8.30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10.50</w:t>
            </w:r>
          </w:p>
        </w:tc>
        <w:tc>
          <w:tcPr>
            <w:tcW w:w="141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5.50</w:t>
            </w:r>
          </w:p>
        </w:tc>
        <w:tc>
          <w:tcPr>
            <w:tcW w:w="1286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10.50</w:t>
            </w:r>
          </w:p>
        </w:tc>
        <w:tc>
          <w:tcPr>
            <w:tcW w:w="1546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  <w:tr w:rsidR="00FA1383" w:rsidRPr="00507BFE" w:rsidTr="00507BFE">
        <w:tc>
          <w:tcPr>
            <w:tcW w:w="568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943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Болочагин Артем Алексеевич</w:t>
            </w:r>
          </w:p>
        </w:tc>
        <w:tc>
          <w:tcPr>
            <w:tcW w:w="1417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14.07.2016</w:t>
            </w:r>
          </w:p>
        </w:tc>
        <w:tc>
          <w:tcPr>
            <w:tcW w:w="1132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8.60</w:t>
            </w:r>
          </w:p>
        </w:tc>
        <w:tc>
          <w:tcPr>
            <w:tcW w:w="127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6.00</w:t>
            </w:r>
          </w:p>
        </w:tc>
        <w:tc>
          <w:tcPr>
            <w:tcW w:w="1414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sz w:val="26"/>
                <w:szCs w:val="26"/>
                <w:lang w:eastAsia="en-US"/>
              </w:rPr>
              <w:t>8.00</w:t>
            </w:r>
          </w:p>
        </w:tc>
        <w:tc>
          <w:tcPr>
            <w:tcW w:w="1286" w:type="dxa"/>
          </w:tcPr>
          <w:p w:rsidR="00FA1383" w:rsidRPr="00507BFE" w:rsidRDefault="00FA1383" w:rsidP="0050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07BF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8.60</w:t>
            </w:r>
          </w:p>
        </w:tc>
        <w:tc>
          <w:tcPr>
            <w:tcW w:w="1546" w:type="dxa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1383" w:rsidRPr="00507BFE" w:rsidRDefault="00FA1383" w:rsidP="00507B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</w:tr>
    </w:tbl>
    <w:p w:rsidR="00FA1383" w:rsidRDefault="00FA1383" w:rsidP="00507BF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FA1383" w:rsidRDefault="00FA1383" w:rsidP="00507BF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FA1383" w:rsidRDefault="00FA1383" w:rsidP="00507BF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FA1383" w:rsidRDefault="00FA1383" w:rsidP="00507BF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FA1383" w:rsidRDefault="00FA1383" w:rsidP="00507BF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FA1383" w:rsidRDefault="00FA1383" w:rsidP="00507BF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FA1383" w:rsidRDefault="00FA1383" w:rsidP="00507BF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FA1383" w:rsidRDefault="00FA1383" w:rsidP="00507BF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FA1383" w:rsidRDefault="00FA1383" w:rsidP="00507BF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FA1383" w:rsidRDefault="00FA1383" w:rsidP="00507BF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FA1383" w:rsidRDefault="00FA1383" w:rsidP="00507BF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FA1383" w:rsidRDefault="00FA1383" w:rsidP="00507BF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FA1383" w:rsidRDefault="00FA1383" w:rsidP="00507BF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FA1383" w:rsidRPr="00507BFE" w:rsidRDefault="00FA1383" w:rsidP="00507BF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bookmarkStart w:id="0" w:name="_GoBack"/>
      <w:bookmarkEnd w:id="0"/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05"/>
        <w:gridCol w:w="1417"/>
        <w:gridCol w:w="1323"/>
        <w:gridCol w:w="1418"/>
        <w:gridCol w:w="1276"/>
        <w:gridCol w:w="1417"/>
        <w:gridCol w:w="1418"/>
        <w:gridCol w:w="1417"/>
        <w:gridCol w:w="1417"/>
      </w:tblGrid>
      <w:tr w:rsidR="00FA1383" w:rsidRPr="00C54456" w:rsidTr="00C54456">
        <w:trPr>
          <w:trHeight w:val="625"/>
        </w:trPr>
        <w:tc>
          <w:tcPr>
            <w:tcW w:w="56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№</w:t>
            </w: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205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Ф.И.</w:t>
            </w: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ребёнка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 xml:space="preserve">Год </w:t>
            </w: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рождения</w:t>
            </w:r>
          </w:p>
        </w:tc>
        <w:tc>
          <w:tcPr>
            <w:tcW w:w="1323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№</w:t>
            </w: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МДОУ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1-ая</w:t>
            </w: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попытка</w:t>
            </w:r>
          </w:p>
        </w:tc>
        <w:tc>
          <w:tcPr>
            <w:tcW w:w="1276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2-ая</w:t>
            </w: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попытка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3-ая</w:t>
            </w: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попытка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Лучший результат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Результат команды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Место</w:t>
            </w:r>
          </w:p>
        </w:tc>
      </w:tr>
      <w:tr w:rsidR="00FA1383" w:rsidRPr="00C54456" w:rsidTr="00C54456">
        <w:trPr>
          <w:trHeight w:val="371"/>
        </w:trPr>
        <w:tc>
          <w:tcPr>
            <w:tcW w:w="56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3891" w:type="dxa"/>
            <w:gridSpan w:val="8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  <w:lang w:eastAsia="zh-CN"/>
              </w:rPr>
            </w:pPr>
            <w:r w:rsidRPr="00C54456"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  <w:lang w:eastAsia="zh-CN"/>
              </w:rPr>
              <w:t>Мальчики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  <w:lang w:eastAsia="zh-CN"/>
              </w:rPr>
            </w:pPr>
          </w:p>
        </w:tc>
      </w:tr>
      <w:tr w:rsidR="00FA1383" w:rsidRPr="00C54456" w:rsidTr="00C54456">
        <w:trPr>
          <w:trHeight w:val="313"/>
        </w:trPr>
        <w:tc>
          <w:tcPr>
            <w:tcW w:w="56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05" w:type="dxa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Лавринов Максим Алексеевич 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12.11.15</w:t>
            </w:r>
          </w:p>
        </w:tc>
        <w:tc>
          <w:tcPr>
            <w:tcW w:w="1323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 xml:space="preserve">Д/с №4 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10.50</w:t>
            </w:r>
          </w:p>
        </w:tc>
        <w:tc>
          <w:tcPr>
            <w:tcW w:w="1276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8.00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10.10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  <w:t>10.50</w:t>
            </w:r>
          </w:p>
        </w:tc>
        <w:tc>
          <w:tcPr>
            <w:tcW w:w="1417" w:type="dxa"/>
            <w:vMerge w:val="restart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  <w:r w:rsidRPr="00C54456"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  <w:t>84.00</w:t>
            </w:r>
          </w:p>
        </w:tc>
        <w:tc>
          <w:tcPr>
            <w:tcW w:w="1417" w:type="dxa"/>
            <w:vMerge w:val="restart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</w:p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  <w:r w:rsidRPr="00C54456"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  <w:t>10</w:t>
            </w:r>
          </w:p>
        </w:tc>
      </w:tr>
      <w:tr w:rsidR="00FA1383" w:rsidRPr="00C54456" w:rsidTr="00C54456">
        <w:tc>
          <w:tcPr>
            <w:tcW w:w="56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05" w:type="dxa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Орешкин Глеб Антонович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03.07.16</w:t>
            </w:r>
          </w:p>
        </w:tc>
        <w:tc>
          <w:tcPr>
            <w:tcW w:w="1323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 xml:space="preserve">Д/с №4 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9.50</w:t>
            </w:r>
          </w:p>
        </w:tc>
        <w:tc>
          <w:tcPr>
            <w:tcW w:w="1276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9.00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9.50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  <w:t>9.50</w:t>
            </w: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</w:tr>
      <w:tr w:rsidR="00FA1383" w:rsidRPr="00C54456" w:rsidTr="00C54456">
        <w:tc>
          <w:tcPr>
            <w:tcW w:w="56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05" w:type="dxa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Фадин Максим Артемович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01.07.16</w:t>
            </w:r>
          </w:p>
        </w:tc>
        <w:tc>
          <w:tcPr>
            <w:tcW w:w="1323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Д/с №4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6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7.10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4.00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7.10</w:t>
            </w: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</w:tr>
      <w:tr w:rsidR="00FA1383" w:rsidRPr="00C54456" w:rsidTr="00C54456">
        <w:tc>
          <w:tcPr>
            <w:tcW w:w="56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205" w:type="dxa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Павлеев Родион Максимович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12.05.16</w:t>
            </w:r>
          </w:p>
        </w:tc>
        <w:tc>
          <w:tcPr>
            <w:tcW w:w="1323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 xml:space="preserve">Д/с №4 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6.60</w:t>
            </w:r>
          </w:p>
        </w:tc>
        <w:tc>
          <w:tcPr>
            <w:tcW w:w="1276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7.20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7.60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7.60</w:t>
            </w: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</w:tr>
      <w:tr w:rsidR="00FA1383" w:rsidRPr="00C54456" w:rsidTr="00C54456">
        <w:tc>
          <w:tcPr>
            <w:tcW w:w="56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205" w:type="dxa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Коренов Александр Витальевич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28.12.16</w:t>
            </w:r>
          </w:p>
        </w:tc>
        <w:tc>
          <w:tcPr>
            <w:tcW w:w="1323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 xml:space="preserve">Д/с №4 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9.00</w:t>
            </w:r>
          </w:p>
        </w:tc>
        <w:tc>
          <w:tcPr>
            <w:tcW w:w="1276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7.10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7.40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  <w:t>9.00</w:t>
            </w: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</w:tr>
      <w:tr w:rsidR="00FA1383" w:rsidRPr="00C54456" w:rsidTr="00C54456">
        <w:trPr>
          <w:trHeight w:val="384"/>
        </w:trPr>
        <w:tc>
          <w:tcPr>
            <w:tcW w:w="56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205" w:type="dxa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Кирсанов Даниил Андреевич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04.01.16</w:t>
            </w:r>
          </w:p>
        </w:tc>
        <w:tc>
          <w:tcPr>
            <w:tcW w:w="1323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Д/с №4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9.10</w:t>
            </w:r>
          </w:p>
        </w:tc>
        <w:tc>
          <w:tcPr>
            <w:tcW w:w="1276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7.30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  <w:t>9.10</w:t>
            </w: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</w:tr>
      <w:tr w:rsidR="00FA1383" w:rsidRPr="00C54456" w:rsidTr="00C54456">
        <w:trPr>
          <w:trHeight w:val="204"/>
        </w:trPr>
        <w:tc>
          <w:tcPr>
            <w:tcW w:w="56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205" w:type="dxa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Попов Илья Алексеевич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11.02.16</w:t>
            </w:r>
          </w:p>
        </w:tc>
        <w:tc>
          <w:tcPr>
            <w:tcW w:w="1323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Д/с №4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6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7.00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7.90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  <w:t>7.90</w:t>
            </w: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</w:tr>
      <w:tr w:rsidR="00FA1383" w:rsidRPr="00C54456" w:rsidTr="00C54456">
        <w:tc>
          <w:tcPr>
            <w:tcW w:w="56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474" w:type="dxa"/>
            <w:gridSpan w:val="7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  <w:lang w:eastAsia="zh-CN"/>
              </w:rPr>
            </w:pPr>
            <w:r w:rsidRPr="00C54456"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  <w:lang w:eastAsia="zh-CN"/>
              </w:rPr>
              <w:t>Девочки</w:t>
            </w: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</w:tr>
      <w:tr w:rsidR="00FA1383" w:rsidRPr="00C54456" w:rsidTr="00C54456">
        <w:tc>
          <w:tcPr>
            <w:tcW w:w="56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205" w:type="dxa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Хлудина Ксения 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323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Д/с №4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7.10</w:t>
            </w:r>
          </w:p>
        </w:tc>
        <w:tc>
          <w:tcPr>
            <w:tcW w:w="1276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6.60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6.00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  <w:t>7.10</w:t>
            </w: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</w:tr>
      <w:tr w:rsidR="00FA1383" w:rsidRPr="00C54456" w:rsidTr="00C54456">
        <w:tc>
          <w:tcPr>
            <w:tcW w:w="56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205" w:type="dxa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Бодина Арина Алексеевна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09.09.16</w:t>
            </w:r>
          </w:p>
        </w:tc>
        <w:tc>
          <w:tcPr>
            <w:tcW w:w="1323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Д/с №4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6.60</w:t>
            </w:r>
          </w:p>
        </w:tc>
        <w:tc>
          <w:tcPr>
            <w:tcW w:w="1276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6.10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6.80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6.80</w:t>
            </w: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</w:tr>
      <w:tr w:rsidR="00FA1383" w:rsidRPr="00C54456" w:rsidTr="00C54456">
        <w:tc>
          <w:tcPr>
            <w:tcW w:w="56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205" w:type="dxa"/>
          </w:tcPr>
          <w:p w:rsidR="00FA1383" w:rsidRPr="00C54456" w:rsidRDefault="00FA1383" w:rsidP="00C54456">
            <w:pPr>
              <w:spacing w:after="0" w:line="256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Лебедева Ольга Александровна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11.02.16</w:t>
            </w:r>
          </w:p>
        </w:tc>
        <w:tc>
          <w:tcPr>
            <w:tcW w:w="1323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Д/с №4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6.60</w:t>
            </w:r>
          </w:p>
        </w:tc>
        <w:tc>
          <w:tcPr>
            <w:tcW w:w="1276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7.40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4.50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  <w:t>7.40</w:t>
            </w: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</w:tr>
      <w:tr w:rsidR="00FA1383" w:rsidRPr="00C54456" w:rsidTr="00C54456">
        <w:tc>
          <w:tcPr>
            <w:tcW w:w="56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205" w:type="dxa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Копылова Анастасия Сергеевна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02.03.16</w:t>
            </w:r>
          </w:p>
        </w:tc>
        <w:tc>
          <w:tcPr>
            <w:tcW w:w="1323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Д/с №4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7.50</w:t>
            </w:r>
          </w:p>
        </w:tc>
        <w:tc>
          <w:tcPr>
            <w:tcW w:w="1276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5.90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4.30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  <w:t>7.50</w:t>
            </w: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</w:tr>
      <w:tr w:rsidR="00FA1383" w:rsidRPr="00C54456" w:rsidTr="00C54456">
        <w:tc>
          <w:tcPr>
            <w:tcW w:w="56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205" w:type="dxa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Дуданова Анастасия Олеговна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25.04.16</w:t>
            </w:r>
          </w:p>
        </w:tc>
        <w:tc>
          <w:tcPr>
            <w:tcW w:w="1323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Д/с №4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6.50</w:t>
            </w:r>
          </w:p>
        </w:tc>
        <w:tc>
          <w:tcPr>
            <w:tcW w:w="1276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6.00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5.90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6.50</w:t>
            </w: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</w:tr>
      <w:tr w:rsidR="00FA1383" w:rsidRPr="00C54456" w:rsidTr="00C54456">
        <w:tc>
          <w:tcPr>
            <w:tcW w:w="56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205" w:type="dxa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Ерофеева Светлана Дмитриевна 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20.03.16</w:t>
            </w:r>
          </w:p>
        </w:tc>
        <w:tc>
          <w:tcPr>
            <w:tcW w:w="1323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 xml:space="preserve">Д/с №4 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6.00</w:t>
            </w:r>
          </w:p>
        </w:tc>
        <w:tc>
          <w:tcPr>
            <w:tcW w:w="1276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5.70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8.00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  <w:t>8.00</w:t>
            </w: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</w:tr>
      <w:tr w:rsidR="00FA1383" w:rsidRPr="00C54456" w:rsidTr="00C54456">
        <w:tc>
          <w:tcPr>
            <w:tcW w:w="56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zh-CN"/>
              </w:rPr>
              <w:t>14.</w:t>
            </w:r>
          </w:p>
        </w:tc>
        <w:tc>
          <w:tcPr>
            <w:tcW w:w="4205" w:type="dxa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Голдова Маргарита Егоровна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sz w:val="26"/>
                <w:szCs w:val="26"/>
                <w:lang w:eastAsia="en-US"/>
              </w:rPr>
              <w:t>10.06.16</w:t>
            </w:r>
          </w:p>
        </w:tc>
        <w:tc>
          <w:tcPr>
            <w:tcW w:w="1323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 xml:space="preserve">Д/с №4 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3.00</w:t>
            </w:r>
          </w:p>
        </w:tc>
        <w:tc>
          <w:tcPr>
            <w:tcW w:w="1276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7.50</w:t>
            </w:r>
          </w:p>
        </w:tc>
        <w:tc>
          <w:tcPr>
            <w:tcW w:w="1417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8.00</w:t>
            </w:r>
          </w:p>
        </w:tc>
        <w:tc>
          <w:tcPr>
            <w:tcW w:w="1418" w:type="dxa"/>
          </w:tcPr>
          <w:p w:rsidR="00FA1383" w:rsidRPr="00C54456" w:rsidRDefault="00FA1383" w:rsidP="00C54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C54456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zh-CN"/>
              </w:rPr>
              <w:t>8.00</w:t>
            </w: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  <w:tc>
          <w:tcPr>
            <w:tcW w:w="1417" w:type="dxa"/>
            <w:vMerge/>
            <w:vAlign w:val="center"/>
          </w:tcPr>
          <w:p w:rsidR="00FA1383" w:rsidRPr="00C54456" w:rsidRDefault="00FA1383" w:rsidP="00C544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40"/>
                <w:szCs w:val="40"/>
                <w:lang w:eastAsia="zh-CN"/>
              </w:rPr>
            </w:pPr>
          </w:p>
        </w:tc>
      </w:tr>
    </w:tbl>
    <w:p w:rsidR="00FA1383" w:rsidRPr="00D46930" w:rsidRDefault="00FA1383" w:rsidP="00620040">
      <w:pPr>
        <w:jc w:val="center"/>
        <w:rPr>
          <w:sz w:val="28"/>
          <w:szCs w:val="28"/>
        </w:rPr>
      </w:pPr>
    </w:p>
    <w:sectPr w:rsidR="00FA1383" w:rsidRPr="00D46930" w:rsidSect="00F070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BF4"/>
    <w:rsid w:val="00017CF7"/>
    <w:rsid w:val="000267B8"/>
    <w:rsid w:val="00175715"/>
    <w:rsid w:val="002133AF"/>
    <w:rsid w:val="002C0208"/>
    <w:rsid w:val="002F6926"/>
    <w:rsid w:val="00344DEF"/>
    <w:rsid w:val="004F5F14"/>
    <w:rsid w:val="00507BFE"/>
    <w:rsid w:val="0054484E"/>
    <w:rsid w:val="00566D56"/>
    <w:rsid w:val="005C0656"/>
    <w:rsid w:val="00620040"/>
    <w:rsid w:val="006B06E5"/>
    <w:rsid w:val="006C6BF4"/>
    <w:rsid w:val="0071583C"/>
    <w:rsid w:val="0075720D"/>
    <w:rsid w:val="00796A92"/>
    <w:rsid w:val="008978F9"/>
    <w:rsid w:val="008E193C"/>
    <w:rsid w:val="008E7239"/>
    <w:rsid w:val="00951AE7"/>
    <w:rsid w:val="009D575C"/>
    <w:rsid w:val="00AC2C4C"/>
    <w:rsid w:val="00B70AEF"/>
    <w:rsid w:val="00B77349"/>
    <w:rsid w:val="00C20722"/>
    <w:rsid w:val="00C42969"/>
    <w:rsid w:val="00C54456"/>
    <w:rsid w:val="00C85E2C"/>
    <w:rsid w:val="00CF1E60"/>
    <w:rsid w:val="00CF5A41"/>
    <w:rsid w:val="00CF681B"/>
    <w:rsid w:val="00D46930"/>
    <w:rsid w:val="00D46F63"/>
    <w:rsid w:val="00D56540"/>
    <w:rsid w:val="00D70F12"/>
    <w:rsid w:val="00D9399A"/>
    <w:rsid w:val="00E0450B"/>
    <w:rsid w:val="00E40A95"/>
    <w:rsid w:val="00EE6C26"/>
    <w:rsid w:val="00F070F2"/>
    <w:rsid w:val="00FA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C6BF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6BF4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99"/>
    <w:rsid w:val="006C6B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133AF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1583C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E193C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AC2C4C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07BFE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11</Pages>
  <Words>1796</Words>
  <Characters>10239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27</cp:revision>
  <dcterms:created xsi:type="dcterms:W3CDTF">2022-09-15T12:06:00Z</dcterms:created>
  <dcterms:modified xsi:type="dcterms:W3CDTF">2022-10-11T06:39:00Z</dcterms:modified>
</cp:coreProperties>
</file>