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Соревнования по легкой атлетике (метание предмета в даль)</w:t>
      </w: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 зачет 7-й Спартакиады «Дошколята» среди обучающихся 5-7 лет дошкольных образовательных учреждений города Заречного на 2020-2021 учебный год</w:t>
      </w:r>
    </w:p>
    <w:p w:rsidR="006C3E7D" w:rsidRDefault="006C3E7D" w:rsidP="00246F44"/>
    <w:p w:rsidR="006C3E7D" w:rsidRPr="00902D34" w:rsidRDefault="006C3E7D" w:rsidP="00246F44">
      <w:pPr>
        <w:rPr>
          <w:rFonts w:ascii="Times New Roman" w:hAnsi="Times New Roman"/>
          <w:b/>
          <w:sz w:val="28"/>
          <w:szCs w:val="28"/>
        </w:rPr>
      </w:pPr>
    </w:p>
    <w:p w:rsidR="006C3E7D" w:rsidRDefault="006C3E7D" w:rsidP="00246F4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30.09.2020 – 01</w:t>
      </w:r>
      <w:r w:rsidRPr="00902D34">
        <w:rPr>
          <w:rFonts w:ascii="Times New Roman" w:hAnsi="Times New Roman"/>
          <w:b/>
          <w:sz w:val="28"/>
          <w:szCs w:val="28"/>
        </w:rPr>
        <w:t>.10.2020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МАУ ФОК «Лесной»,</w:t>
      </w:r>
    </w:p>
    <w:p w:rsidR="006C3E7D" w:rsidRDefault="006C3E7D" w:rsidP="00246F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МОУ «СОШ №221»</w:t>
      </w: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Личное первенство среди мальчиков</w:t>
      </w: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57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2"/>
        <w:gridCol w:w="4537"/>
        <w:gridCol w:w="1843"/>
        <w:gridCol w:w="1984"/>
        <w:gridCol w:w="1701"/>
      </w:tblGrid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Pr="000D248F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/</w:t>
            </w: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№ МДОУ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Личный результат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537" w:type="dxa"/>
            <w:vAlign w:val="bottom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Кудякин Арсений Ильич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13.50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b/>
                <w:sz w:val="26"/>
                <w:szCs w:val="26"/>
              </w:rPr>
            </w:pPr>
            <w:r w:rsidRPr="000D248F">
              <w:rPr>
                <w:b/>
                <w:sz w:val="26"/>
                <w:szCs w:val="26"/>
              </w:rPr>
              <w:t>Вайс Тимур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b/>
              </w:rPr>
            </w:pPr>
            <w:r w:rsidRPr="000D248F">
              <w:rPr>
                <w:b/>
                <w:sz w:val="26"/>
                <w:szCs w:val="26"/>
                <w:lang w:val="en-US"/>
              </w:rPr>
              <w:t>16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12.60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b/>
                <w:szCs w:val="28"/>
              </w:rPr>
            </w:pPr>
            <w:r w:rsidRPr="000D248F">
              <w:rPr>
                <w:b/>
                <w:szCs w:val="28"/>
              </w:rPr>
              <w:t>Макаров Богдан  Александрович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11/2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12.50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</w:rPr>
              <w:t>Баранов Михаил Александрович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11.80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  <w:vAlign w:val="bottom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color w:val="000000"/>
                <w:sz w:val="28"/>
                <w:szCs w:val="28"/>
              </w:rPr>
              <w:t>Гришин Егор Олегович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Гришин Елисей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</w:pPr>
            <w:r w:rsidRPr="000D248F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Чуркин Ярослав Кириллович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4(2)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Зайцев Максим Вадимович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11.10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Юнушкин Егор Алексеевич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Пашков Данил Романович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10.90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Зуев Артём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</w:pPr>
            <w:r w:rsidRPr="000D248F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10.70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Голубов Гавриил Александрович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10.60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Плешаков Никита Сергеевич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10.60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color w:val="000000"/>
                <w:sz w:val="28"/>
                <w:szCs w:val="28"/>
              </w:rPr>
              <w:t>Юпатов Михаил Алексеевич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Туртаев Илья Дмитриевич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color w:val="000000"/>
                <w:sz w:val="28"/>
                <w:szCs w:val="28"/>
              </w:rPr>
              <w:t>Кочетков Артём Денисович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10.30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color w:val="000000"/>
                <w:sz w:val="28"/>
                <w:szCs w:val="28"/>
              </w:rPr>
              <w:t>Яворский Артемий Денисович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Варлашин Захар Михайлович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Павлов Роман Вячеславович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Молчанов Даниэль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</w:pPr>
            <w:r w:rsidRPr="000D248F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Ширшиков Николай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</w:pPr>
            <w:r w:rsidRPr="000D248F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10.0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Агапов Артём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</w:pPr>
            <w:r w:rsidRPr="000D248F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9.80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Гаврин Юрий Ярославович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9.80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Родин Александр Константинович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9.70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Шарагин Илья Андреевич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9.70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Копрянцев Владислав Евгеньевич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9.70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Пятаев Кирилл Антонович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9.60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Дунаев Дмитрий Александрович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9.60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</w:rPr>
              <w:t>Данилкин Владислав Васильевич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Печёнов Андрей Павлович</w:t>
            </w:r>
            <w:r w:rsidRPr="000D24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4(2)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Акимов Игнат Дмитриеевич</w:t>
            </w:r>
          </w:p>
        </w:tc>
        <w:tc>
          <w:tcPr>
            <w:tcW w:w="1843" w:type="dxa"/>
          </w:tcPr>
          <w:p w:rsidR="006C3E7D" w:rsidRPr="00560784" w:rsidRDefault="006C3E7D" w:rsidP="000D248F">
            <w:pPr>
              <w:spacing w:after="0" w:line="240" w:lineRule="auto"/>
              <w:jc w:val="center"/>
            </w:pPr>
            <w:r w:rsidRPr="000D248F">
              <w:rPr>
                <w:sz w:val="26"/>
                <w:szCs w:val="26"/>
              </w:rPr>
              <w:t>11/2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Егоров Вадим Вячеславович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Белолуцкий Егор Михайлович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 xml:space="preserve">Рыжаков Андрей 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</w:pPr>
            <w:r w:rsidRPr="000D248F">
              <w:rPr>
                <w:sz w:val="26"/>
                <w:szCs w:val="26"/>
                <w:lang w:val="en-US"/>
              </w:rPr>
              <w:t>16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Расходчиков Егор Сергеевич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Багдасаров Савелий Витальевич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Таланцев Матвей Андреевич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Михеев Никита Сергеевич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Бурыкин Артем Алексеевич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9.20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Алешин Дамир Юрьевич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Живаев Глеб Сергеевич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42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Федорин Семен Игоревич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Косыгин Леонид Алексеевич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9.10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Алексеев Мирослав Дмитриевич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4(2)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Фадин Илья Артемович</w:t>
            </w:r>
            <w:r w:rsidRPr="000D24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4(2)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Расходов Матвей Андреевич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Камочкин Егор Алексеевич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0D248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8.80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Калашников Данила Евгеньевич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8.70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color w:val="000000"/>
                <w:sz w:val="28"/>
                <w:szCs w:val="28"/>
              </w:rPr>
              <w:t>Забалонков Матвей Григорьевич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8.70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Тюканкин Матвей Андреевич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8.60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Дудин Кирилл Сергеевич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51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Зейкин Сергей Алексеевич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Антонов Егор Иванович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8.20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Залетов Петр Олегович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8.10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Кочетков Дмитрий Андреевич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4(2)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56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Толкачёв Глеб Денисович</w:t>
            </w:r>
            <w:r w:rsidRPr="000D248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4(2)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pStyle w:val="NoSpacing"/>
              <w:ind w:left="-79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eastAsia="ru-RU"/>
              </w:rPr>
              <w:t>  Хайров Амир Маратович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58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Ермаков Дмитрий Сергеевич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59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Боровиков Максим Александрович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Конфеткин Даниил Романович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0D248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Черников Дмитрий Александрович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Юнушкин Тихон Максимович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7.70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</w:rPr>
              <w:t>Ларин Александр Александрович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Евграфов Артем Николаевич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Видяев Матвей Сергеевич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Дреняев Ярослав Игоревич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</w:rPr>
              <w:t>Кузнецов Владислав Дмитриевич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Cs w:val="28"/>
              </w:rPr>
            </w:pPr>
            <w:r w:rsidRPr="000D248F">
              <w:rPr>
                <w:szCs w:val="28"/>
              </w:rPr>
              <w:t>Лаптев Константин Евгеньевич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7.20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Колотилин Даниил Михайлович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Шмыгов Макар Владимирович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Василиненко Егор Андреевич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0D248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Cs w:val="28"/>
              </w:rPr>
            </w:pPr>
            <w:r w:rsidRPr="000D248F">
              <w:rPr>
                <w:szCs w:val="28"/>
              </w:rPr>
              <w:t>Чуенков Михаил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Шотин Ярослав Александрович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</w:rPr>
              <w:t>Асланов Матвей Русланович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</w:pPr>
            <w:r w:rsidRPr="000D248F">
              <w:rPr>
                <w:rFonts w:ascii="Times New Roman" w:hAnsi="Times New Roman"/>
                <w:bCs/>
                <w:iCs/>
                <w:sz w:val="28"/>
                <w:szCs w:val="28"/>
                <w:lang w:eastAsia="zh-CN"/>
              </w:rPr>
              <w:t>4 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Cs w:val="28"/>
              </w:rPr>
            </w:pPr>
            <w:r w:rsidRPr="000D248F">
              <w:rPr>
                <w:szCs w:val="28"/>
              </w:rPr>
              <w:t>Лебедев Лев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6.80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Калашников Илья Евгеньевич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6.70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Калинин Егор Дмитриевич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  <w:lang w:val="en-US"/>
              </w:rPr>
            </w:pPr>
            <w:r w:rsidRPr="000D248F">
              <w:rPr>
                <w:sz w:val="26"/>
                <w:szCs w:val="26"/>
                <w:lang w:val="en-US"/>
              </w:rPr>
              <w:t>15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6.60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Ивлиев Ярослав Игоревич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Мулюкин Михаил Денисович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Малахов Матвей Андреевич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Cs w:val="28"/>
              </w:rPr>
            </w:pPr>
            <w:r w:rsidRPr="000D248F">
              <w:rPr>
                <w:szCs w:val="28"/>
              </w:rPr>
              <w:t xml:space="preserve">Чебаков Егор Олегович 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6.10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spacing w:after="0" w:line="240" w:lineRule="auto"/>
              <w:ind w:right="-54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Дундуков Игорь Романович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4(2)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Вехов Даниил Владимирович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17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Варлашин Захар Андреевич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19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Cs w:val="28"/>
              </w:rPr>
            </w:pPr>
            <w:r w:rsidRPr="000D248F">
              <w:rPr>
                <w:szCs w:val="28"/>
              </w:rPr>
              <w:t>Попов Матвей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Cs w:val="28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6.0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Бородулин Данил Евгеньевич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10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Cs w:val="28"/>
              </w:rPr>
            </w:pPr>
            <w:r w:rsidRPr="000D248F">
              <w:rPr>
                <w:szCs w:val="28"/>
              </w:rPr>
              <w:t>Чебанов Максим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Cs w:val="28"/>
              </w:rPr>
            </w:pPr>
            <w:r w:rsidRPr="000D248F">
              <w:rPr>
                <w:szCs w:val="28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5.80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Cs w:val="28"/>
              </w:rPr>
            </w:pPr>
            <w:r w:rsidRPr="000D248F">
              <w:rPr>
                <w:szCs w:val="28"/>
              </w:rPr>
              <w:t>Самошин Роман Игоревич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Cs w:val="28"/>
              </w:rPr>
            </w:pPr>
            <w:r w:rsidRPr="000D248F">
              <w:rPr>
                <w:szCs w:val="28"/>
              </w:rPr>
              <w:t xml:space="preserve">Лощилов Кирилл Артурович 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11/2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5.40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89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eastAsia="ru-RU"/>
              </w:rPr>
              <w:t> Шевченко Глеб Петрович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5.0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4537" w:type="dxa"/>
          </w:tcPr>
          <w:p w:rsidR="006C3E7D" w:rsidRPr="000D248F" w:rsidRDefault="006C3E7D" w:rsidP="00560784">
            <w:pPr>
              <w:pStyle w:val="BodyText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Чугунов Максим Петрович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pStyle w:val="BodyText"/>
              <w:jc w:val="center"/>
              <w:rPr>
                <w:sz w:val="26"/>
                <w:szCs w:val="26"/>
              </w:rPr>
            </w:pPr>
            <w:r w:rsidRPr="000D248F">
              <w:rPr>
                <w:sz w:val="26"/>
                <w:szCs w:val="26"/>
              </w:rPr>
              <w:t>18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  <w:tr w:rsidR="006C3E7D" w:rsidRPr="000D248F" w:rsidTr="000D248F">
        <w:tc>
          <w:tcPr>
            <w:tcW w:w="992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92</w:t>
            </w:r>
          </w:p>
        </w:tc>
        <w:tc>
          <w:tcPr>
            <w:tcW w:w="4537" w:type="dxa"/>
          </w:tcPr>
          <w:p w:rsidR="006C3E7D" w:rsidRPr="000D248F" w:rsidRDefault="006C3E7D" w:rsidP="000D248F">
            <w:pPr>
              <w:pStyle w:val="NoSpacing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color w:val="000000"/>
                <w:sz w:val="28"/>
                <w:szCs w:val="28"/>
              </w:rPr>
              <w:t>Прошкин Максим Михайлович</w:t>
            </w:r>
          </w:p>
        </w:tc>
        <w:tc>
          <w:tcPr>
            <w:tcW w:w="1843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  <w:lang w:val="en-US"/>
              </w:rPr>
              <w:t>11(1)</w:t>
            </w:r>
          </w:p>
        </w:tc>
        <w:tc>
          <w:tcPr>
            <w:tcW w:w="1984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4.50</w:t>
            </w:r>
          </w:p>
        </w:tc>
        <w:tc>
          <w:tcPr>
            <w:tcW w:w="1701" w:type="dxa"/>
          </w:tcPr>
          <w:p w:rsidR="006C3E7D" w:rsidRPr="000D248F" w:rsidRDefault="006C3E7D" w:rsidP="000D24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248F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</w:tr>
    </w:tbl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E7D" w:rsidRDefault="006C3E7D" w:rsidP="00246F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C3E7D" w:rsidRDefault="006C3E7D" w:rsidP="006E61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судья                                                      О.В. Аброськина</w:t>
      </w:r>
    </w:p>
    <w:p w:rsidR="006C3E7D" w:rsidRDefault="006C3E7D" w:rsidP="006E61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</w:p>
    <w:p w:rsidR="006C3E7D" w:rsidRDefault="006C3E7D" w:rsidP="006E61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3E7D" w:rsidRDefault="006C3E7D" w:rsidP="006E61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C3E7D" w:rsidRPr="00E8210E" w:rsidRDefault="006C3E7D" w:rsidP="006E6175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Главный секретарь                                              Л.В. Надейкина</w:t>
      </w:r>
    </w:p>
    <w:p w:rsidR="006C3E7D" w:rsidRDefault="006C3E7D"/>
    <w:sectPr w:rsidR="006C3E7D" w:rsidSect="00404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6F44"/>
    <w:rsid w:val="000227B1"/>
    <w:rsid w:val="000D248F"/>
    <w:rsid w:val="00221C58"/>
    <w:rsid w:val="00246F44"/>
    <w:rsid w:val="00404B04"/>
    <w:rsid w:val="00560784"/>
    <w:rsid w:val="00636FA6"/>
    <w:rsid w:val="006C3E7D"/>
    <w:rsid w:val="006E6175"/>
    <w:rsid w:val="007A15D3"/>
    <w:rsid w:val="007D7B2E"/>
    <w:rsid w:val="00802A02"/>
    <w:rsid w:val="00902D34"/>
    <w:rsid w:val="0097085D"/>
    <w:rsid w:val="00A44D35"/>
    <w:rsid w:val="00A73D35"/>
    <w:rsid w:val="00E8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B0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46F4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246F44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46F44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99"/>
    <w:qFormat/>
    <w:rsid w:val="00221C58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</TotalTime>
  <Pages>3</Pages>
  <Words>641</Words>
  <Characters>3656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2020-10-05T07:22:00Z</cp:lastPrinted>
  <dcterms:created xsi:type="dcterms:W3CDTF">2020-10-03T12:25:00Z</dcterms:created>
  <dcterms:modified xsi:type="dcterms:W3CDTF">2020-10-05T07:22:00Z</dcterms:modified>
</cp:coreProperties>
</file>