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0A" w:rsidRDefault="0079130A" w:rsidP="00041C6C">
      <w:pPr>
        <w:jc w:val="center"/>
      </w:pPr>
      <w:r>
        <w:t>Список участников фестиваля «ПРОКСИМА ЦЕНТАВРА-2017/18»</w:t>
      </w:r>
    </w:p>
    <w:p w:rsidR="0079130A" w:rsidRDefault="0079130A" w:rsidP="00041C6C">
      <w:pPr>
        <w:jc w:val="center"/>
      </w:pPr>
      <w:r>
        <w:t>МБОУ  «СОШ №225»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7037"/>
        <w:gridCol w:w="2092"/>
      </w:tblGrid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№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Фамилия, имя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класс</w:t>
            </w:r>
          </w:p>
        </w:tc>
      </w:tr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1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Сазнов Даниил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5А</w:t>
            </w:r>
          </w:p>
        </w:tc>
      </w:tr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2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Иванов Максим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5А</w:t>
            </w:r>
          </w:p>
        </w:tc>
      </w:tr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3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Тюина Екатерина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6Б</w:t>
            </w:r>
          </w:p>
        </w:tc>
      </w:tr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4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Султанов Игорь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6А</w:t>
            </w:r>
          </w:p>
        </w:tc>
      </w:tr>
      <w:tr w:rsidR="0079130A" w:rsidRPr="00CB35CE" w:rsidTr="00CB35CE">
        <w:tc>
          <w:tcPr>
            <w:tcW w:w="442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5</w:t>
            </w:r>
          </w:p>
        </w:tc>
        <w:tc>
          <w:tcPr>
            <w:tcW w:w="7037" w:type="dxa"/>
          </w:tcPr>
          <w:p w:rsidR="0079130A" w:rsidRPr="00CB35CE" w:rsidRDefault="0079130A" w:rsidP="00CB35CE">
            <w:pPr>
              <w:spacing w:after="0" w:line="240" w:lineRule="auto"/>
            </w:pPr>
            <w:r w:rsidRPr="00CB35CE">
              <w:t>Мурыскина Ирина</w:t>
            </w:r>
          </w:p>
        </w:tc>
        <w:tc>
          <w:tcPr>
            <w:tcW w:w="2092" w:type="dxa"/>
          </w:tcPr>
          <w:p w:rsidR="0079130A" w:rsidRPr="00CB35CE" w:rsidRDefault="0079130A" w:rsidP="00CB35CE">
            <w:pPr>
              <w:spacing w:after="0" w:line="240" w:lineRule="auto"/>
              <w:jc w:val="center"/>
            </w:pPr>
            <w:r w:rsidRPr="00CB35CE">
              <w:t>6В</w:t>
            </w:r>
          </w:p>
        </w:tc>
      </w:tr>
    </w:tbl>
    <w:p w:rsidR="0079130A" w:rsidRDefault="0079130A"/>
    <w:p w:rsidR="0079130A" w:rsidRDefault="0079130A">
      <w:r>
        <w:t>Руководитель команды  Жилякова Татьяна Николаевна, учитель математики, к.т. 89674470159</w:t>
      </w:r>
      <w:bookmarkStart w:id="0" w:name="_GoBack"/>
      <w:bookmarkEnd w:id="0"/>
    </w:p>
    <w:sectPr w:rsidR="0079130A" w:rsidSect="0088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61"/>
    <w:rsid w:val="00001315"/>
    <w:rsid w:val="000028AB"/>
    <w:rsid w:val="00004B5F"/>
    <w:rsid w:val="00006696"/>
    <w:rsid w:val="00012B74"/>
    <w:rsid w:val="00015167"/>
    <w:rsid w:val="00015F8A"/>
    <w:rsid w:val="00016F58"/>
    <w:rsid w:val="00024458"/>
    <w:rsid w:val="0002728B"/>
    <w:rsid w:val="00030816"/>
    <w:rsid w:val="00034C44"/>
    <w:rsid w:val="00035354"/>
    <w:rsid w:val="00036FA0"/>
    <w:rsid w:val="00041C6C"/>
    <w:rsid w:val="00043187"/>
    <w:rsid w:val="00043710"/>
    <w:rsid w:val="00043825"/>
    <w:rsid w:val="0004691C"/>
    <w:rsid w:val="00047529"/>
    <w:rsid w:val="00055FAE"/>
    <w:rsid w:val="0005705C"/>
    <w:rsid w:val="00060050"/>
    <w:rsid w:val="00063531"/>
    <w:rsid w:val="00063F69"/>
    <w:rsid w:val="00065180"/>
    <w:rsid w:val="000657E2"/>
    <w:rsid w:val="0006632C"/>
    <w:rsid w:val="00067299"/>
    <w:rsid w:val="000700B9"/>
    <w:rsid w:val="00073EE5"/>
    <w:rsid w:val="00083D4E"/>
    <w:rsid w:val="0008488B"/>
    <w:rsid w:val="00094E25"/>
    <w:rsid w:val="00097923"/>
    <w:rsid w:val="000A2403"/>
    <w:rsid w:val="000A4FE9"/>
    <w:rsid w:val="000A5751"/>
    <w:rsid w:val="000B24FA"/>
    <w:rsid w:val="000B4F0B"/>
    <w:rsid w:val="000B744C"/>
    <w:rsid w:val="000C1850"/>
    <w:rsid w:val="000C475A"/>
    <w:rsid w:val="000C6645"/>
    <w:rsid w:val="000D105A"/>
    <w:rsid w:val="000D1CB4"/>
    <w:rsid w:val="000D5288"/>
    <w:rsid w:val="000E1D5F"/>
    <w:rsid w:val="000E2AB6"/>
    <w:rsid w:val="000E347A"/>
    <w:rsid w:val="000E46A8"/>
    <w:rsid w:val="000E60B2"/>
    <w:rsid w:val="000E7BE6"/>
    <w:rsid w:val="000F15D4"/>
    <w:rsid w:val="000F5F36"/>
    <w:rsid w:val="001005C5"/>
    <w:rsid w:val="00105CE4"/>
    <w:rsid w:val="001062A5"/>
    <w:rsid w:val="0010684F"/>
    <w:rsid w:val="00106AE2"/>
    <w:rsid w:val="00115BBD"/>
    <w:rsid w:val="001261C7"/>
    <w:rsid w:val="0013725D"/>
    <w:rsid w:val="00137CE9"/>
    <w:rsid w:val="00140A6A"/>
    <w:rsid w:val="00141746"/>
    <w:rsid w:val="00141BE8"/>
    <w:rsid w:val="00141ECA"/>
    <w:rsid w:val="001440D3"/>
    <w:rsid w:val="0015163D"/>
    <w:rsid w:val="001520B9"/>
    <w:rsid w:val="00152168"/>
    <w:rsid w:val="00153206"/>
    <w:rsid w:val="0015480B"/>
    <w:rsid w:val="0015593A"/>
    <w:rsid w:val="00156856"/>
    <w:rsid w:val="00163A18"/>
    <w:rsid w:val="001700CA"/>
    <w:rsid w:val="001758E0"/>
    <w:rsid w:val="001772FC"/>
    <w:rsid w:val="00184A2C"/>
    <w:rsid w:val="001900F8"/>
    <w:rsid w:val="00192A6F"/>
    <w:rsid w:val="0019440C"/>
    <w:rsid w:val="001962EE"/>
    <w:rsid w:val="0019716A"/>
    <w:rsid w:val="00197D8D"/>
    <w:rsid w:val="001A0956"/>
    <w:rsid w:val="001A4615"/>
    <w:rsid w:val="001A497F"/>
    <w:rsid w:val="001B1D62"/>
    <w:rsid w:val="001B20BB"/>
    <w:rsid w:val="001B79D5"/>
    <w:rsid w:val="001C1635"/>
    <w:rsid w:val="001C719E"/>
    <w:rsid w:val="001D0C12"/>
    <w:rsid w:val="001D3003"/>
    <w:rsid w:val="001E6707"/>
    <w:rsid w:val="001E74D3"/>
    <w:rsid w:val="001F04FE"/>
    <w:rsid w:val="001F1846"/>
    <w:rsid w:val="001F25F1"/>
    <w:rsid w:val="001F41C5"/>
    <w:rsid w:val="0020118B"/>
    <w:rsid w:val="002108FA"/>
    <w:rsid w:val="00213610"/>
    <w:rsid w:val="0022017F"/>
    <w:rsid w:val="00221A29"/>
    <w:rsid w:val="00223EC0"/>
    <w:rsid w:val="00224971"/>
    <w:rsid w:val="002255EA"/>
    <w:rsid w:val="002267BA"/>
    <w:rsid w:val="002405B0"/>
    <w:rsid w:val="00241A9F"/>
    <w:rsid w:val="0024414E"/>
    <w:rsid w:val="002442A7"/>
    <w:rsid w:val="00246951"/>
    <w:rsid w:val="0024714A"/>
    <w:rsid w:val="00250397"/>
    <w:rsid w:val="0025672B"/>
    <w:rsid w:val="0026642D"/>
    <w:rsid w:val="002747F1"/>
    <w:rsid w:val="0027799B"/>
    <w:rsid w:val="00284418"/>
    <w:rsid w:val="002845A9"/>
    <w:rsid w:val="00285536"/>
    <w:rsid w:val="0029045F"/>
    <w:rsid w:val="002A0794"/>
    <w:rsid w:val="002A5CC5"/>
    <w:rsid w:val="002A62DC"/>
    <w:rsid w:val="002B41E3"/>
    <w:rsid w:val="002B515F"/>
    <w:rsid w:val="002B7D3C"/>
    <w:rsid w:val="002B7E7A"/>
    <w:rsid w:val="002C261C"/>
    <w:rsid w:val="002D0927"/>
    <w:rsid w:val="002D0ABD"/>
    <w:rsid w:val="002E0DB1"/>
    <w:rsid w:val="002E228A"/>
    <w:rsid w:val="002E3C34"/>
    <w:rsid w:val="002E466A"/>
    <w:rsid w:val="002F6D36"/>
    <w:rsid w:val="002F761C"/>
    <w:rsid w:val="00303F63"/>
    <w:rsid w:val="00305856"/>
    <w:rsid w:val="00306AE7"/>
    <w:rsid w:val="00307B21"/>
    <w:rsid w:val="00307E9C"/>
    <w:rsid w:val="003120F0"/>
    <w:rsid w:val="00312837"/>
    <w:rsid w:val="003157A5"/>
    <w:rsid w:val="00316DFE"/>
    <w:rsid w:val="003170DB"/>
    <w:rsid w:val="00325753"/>
    <w:rsid w:val="00327D57"/>
    <w:rsid w:val="003308C0"/>
    <w:rsid w:val="0033496E"/>
    <w:rsid w:val="003374E7"/>
    <w:rsid w:val="00341BAA"/>
    <w:rsid w:val="003467D2"/>
    <w:rsid w:val="00350919"/>
    <w:rsid w:val="00350B80"/>
    <w:rsid w:val="00352AB9"/>
    <w:rsid w:val="00353296"/>
    <w:rsid w:val="003546C0"/>
    <w:rsid w:val="0036312C"/>
    <w:rsid w:val="00370842"/>
    <w:rsid w:val="00370955"/>
    <w:rsid w:val="00372A38"/>
    <w:rsid w:val="00376032"/>
    <w:rsid w:val="003812AF"/>
    <w:rsid w:val="0039107C"/>
    <w:rsid w:val="0039201C"/>
    <w:rsid w:val="00393896"/>
    <w:rsid w:val="0039525E"/>
    <w:rsid w:val="003957F7"/>
    <w:rsid w:val="0039757F"/>
    <w:rsid w:val="003A6B61"/>
    <w:rsid w:val="003B0CA5"/>
    <w:rsid w:val="003B793C"/>
    <w:rsid w:val="003C01A0"/>
    <w:rsid w:val="003C0D75"/>
    <w:rsid w:val="003C2AA2"/>
    <w:rsid w:val="003C366B"/>
    <w:rsid w:val="003C435C"/>
    <w:rsid w:val="003C6AC1"/>
    <w:rsid w:val="003D1B11"/>
    <w:rsid w:val="003D464B"/>
    <w:rsid w:val="003D47A1"/>
    <w:rsid w:val="003D6912"/>
    <w:rsid w:val="003E2511"/>
    <w:rsid w:val="003E2997"/>
    <w:rsid w:val="003E567D"/>
    <w:rsid w:val="003E6EE7"/>
    <w:rsid w:val="003F1DE5"/>
    <w:rsid w:val="003F3800"/>
    <w:rsid w:val="003F75E8"/>
    <w:rsid w:val="0040004C"/>
    <w:rsid w:val="00402A88"/>
    <w:rsid w:val="00404CE1"/>
    <w:rsid w:val="00414C27"/>
    <w:rsid w:val="004278E7"/>
    <w:rsid w:val="0043060D"/>
    <w:rsid w:val="00434B69"/>
    <w:rsid w:val="00437D07"/>
    <w:rsid w:val="00442845"/>
    <w:rsid w:val="00442C3D"/>
    <w:rsid w:val="00443208"/>
    <w:rsid w:val="004434AD"/>
    <w:rsid w:val="004534FA"/>
    <w:rsid w:val="00455EB2"/>
    <w:rsid w:val="00460731"/>
    <w:rsid w:val="00461016"/>
    <w:rsid w:val="00461286"/>
    <w:rsid w:val="00462E46"/>
    <w:rsid w:val="00463640"/>
    <w:rsid w:val="00465727"/>
    <w:rsid w:val="00470B6F"/>
    <w:rsid w:val="00470CA7"/>
    <w:rsid w:val="00475BB1"/>
    <w:rsid w:val="00475FE0"/>
    <w:rsid w:val="0048032C"/>
    <w:rsid w:val="00485988"/>
    <w:rsid w:val="0049751A"/>
    <w:rsid w:val="004A0D26"/>
    <w:rsid w:val="004A25F8"/>
    <w:rsid w:val="004A286C"/>
    <w:rsid w:val="004A2D61"/>
    <w:rsid w:val="004A2E3E"/>
    <w:rsid w:val="004A4346"/>
    <w:rsid w:val="004A6D1F"/>
    <w:rsid w:val="004A78AE"/>
    <w:rsid w:val="004B17E4"/>
    <w:rsid w:val="004B1F5B"/>
    <w:rsid w:val="004B7608"/>
    <w:rsid w:val="004D5897"/>
    <w:rsid w:val="004D76DA"/>
    <w:rsid w:val="004E401C"/>
    <w:rsid w:val="004F2D6C"/>
    <w:rsid w:val="004F68E1"/>
    <w:rsid w:val="004F7FCF"/>
    <w:rsid w:val="00501CC8"/>
    <w:rsid w:val="00502D72"/>
    <w:rsid w:val="00503417"/>
    <w:rsid w:val="00504CC0"/>
    <w:rsid w:val="00507E9E"/>
    <w:rsid w:val="00510512"/>
    <w:rsid w:val="00511327"/>
    <w:rsid w:val="00512F54"/>
    <w:rsid w:val="005145E8"/>
    <w:rsid w:val="00517DEF"/>
    <w:rsid w:val="005210A9"/>
    <w:rsid w:val="00521F9F"/>
    <w:rsid w:val="005242B3"/>
    <w:rsid w:val="005267F5"/>
    <w:rsid w:val="005272F8"/>
    <w:rsid w:val="00531FA6"/>
    <w:rsid w:val="005321AB"/>
    <w:rsid w:val="00533A56"/>
    <w:rsid w:val="0053443E"/>
    <w:rsid w:val="00537A0F"/>
    <w:rsid w:val="005409FA"/>
    <w:rsid w:val="00544F0F"/>
    <w:rsid w:val="0055054D"/>
    <w:rsid w:val="00553C57"/>
    <w:rsid w:val="00555C07"/>
    <w:rsid w:val="00562FE3"/>
    <w:rsid w:val="005639C2"/>
    <w:rsid w:val="00567323"/>
    <w:rsid w:val="005702D3"/>
    <w:rsid w:val="00573899"/>
    <w:rsid w:val="005751AF"/>
    <w:rsid w:val="005752CC"/>
    <w:rsid w:val="00581E30"/>
    <w:rsid w:val="00595301"/>
    <w:rsid w:val="005A2D1E"/>
    <w:rsid w:val="005B0FBE"/>
    <w:rsid w:val="005B1654"/>
    <w:rsid w:val="005B1F9B"/>
    <w:rsid w:val="005B36E2"/>
    <w:rsid w:val="005B3E35"/>
    <w:rsid w:val="005B6F82"/>
    <w:rsid w:val="005C6794"/>
    <w:rsid w:val="005D0048"/>
    <w:rsid w:val="005D5F35"/>
    <w:rsid w:val="005D66B3"/>
    <w:rsid w:val="005D6D1A"/>
    <w:rsid w:val="005D7697"/>
    <w:rsid w:val="005E21EA"/>
    <w:rsid w:val="005E4630"/>
    <w:rsid w:val="005E52C0"/>
    <w:rsid w:val="005E634D"/>
    <w:rsid w:val="005F006E"/>
    <w:rsid w:val="005F0A36"/>
    <w:rsid w:val="005F3564"/>
    <w:rsid w:val="005F57EC"/>
    <w:rsid w:val="00600402"/>
    <w:rsid w:val="00600D57"/>
    <w:rsid w:val="00616B68"/>
    <w:rsid w:val="00621F1C"/>
    <w:rsid w:val="00626387"/>
    <w:rsid w:val="00634B10"/>
    <w:rsid w:val="00637807"/>
    <w:rsid w:val="00637E04"/>
    <w:rsid w:val="00641388"/>
    <w:rsid w:val="006430AD"/>
    <w:rsid w:val="00644AC9"/>
    <w:rsid w:val="00647AA9"/>
    <w:rsid w:val="00654F7C"/>
    <w:rsid w:val="00657F03"/>
    <w:rsid w:val="00672D16"/>
    <w:rsid w:val="00677446"/>
    <w:rsid w:val="006776DD"/>
    <w:rsid w:val="00682143"/>
    <w:rsid w:val="006836D8"/>
    <w:rsid w:val="00683BC0"/>
    <w:rsid w:val="00691196"/>
    <w:rsid w:val="006A016E"/>
    <w:rsid w:val="006A2CC9"/>
    <w:rsid w:val="006A45AD"/>
    <w:rsid w:val="006A5D26"/>
    <w:rsid w:val="006B1881"/>
    <w:rsid w:val="006B4DD0"/>
    <w:rsid w:val="006B5ECA"/>
    <w:rsid w:val="006C4956"/>
    <w:rsid w:val="006C6C20"/>
    <w:rsid w:val="006C74B1"/>
    <w:rsid w:val="006C7D0A"/>
    <w:rsid w:val="006D2687"/>
    <w:rsid w:val="006D2CE7"/>
    <w:rsid w:val="006D329B"/>
    <w:rsid w:val="006D4742"/>
    <w:rsid w:val="006D7D1E"/>
    <w:rsid w:val="006E628C"/>
    <w:rsid w:val="006F537A"/>
    <w:rsid w:val="00701988"/>
    <w:rsid w:val="00706A31"/>
    <w:rsid w:val="007158FB"/>
    <w:rsid w:val="00715DBA"/>
    <w:rsid w:val="007211BA"/>
    <w:rsid w:val="00725627"/>
    <w:rsid w:val="00725653"/>
    <w:rsid w:val="00727AF5"/>
    <w:rsid w:val="00730933"/>
    <w:rsid w:val="00731A41"/>
    <w:rsid w:val="007352D0"/>
    <w:rsid w:val="00736287"/>
    <w:rsid w:val="00737186"/>
    <w:rsid w:val="00744217"/>
    <w:rsid w:val="007442F4"/>
    <w:rsid w:val="00745A94"/>
    <w:rsid w:val="00752727"/>
    <w:rsid w:val="00756BFD"/>
    <w:rsid w:val="00762420"/>
    <w:rsid w:val="00765368"/>
    <w:rsid w:val="00765556"/>
    <w:rsid w:val="007663DF"/>
    <w:rsid w:val="00770FA0"/>
    <w:rsid w:val="00771505"/>
    <w:rsid w:val="007758A8"/>
    <w:rsid w:val="00784DD8"/>
    <w:rsid w:val="00785215"/>
    <w:rsid w:val="00785A69"/>
    <w:rsid w:val="00785FE2"/>
    <w:rsid w:val="00787500"/>
    <w:rsid w:val="007908E2"/>
    <w:rsid w:val="00790A57"/>
    <w:rsid w:val="0079130A"/>
    <w:rsid w:val="0079677E"/>
    <w:rsid w:val="0079688E"/>
    <w:rsid w:val="007A44DE"/>
    <w:rsid w:val="007A52C1"/>
    <w:rsid w:val="007A5329"/>
    <w:rsid w:val="007A6725"/>
    <w:rsid w:val="007A7EF3"/>
    <w:rsid w:val="007B1F21"/>
    <w:rsid w:val="007C1706"/>
    <w:rsid w:val="007C33B8"/>
    <w:rsid w:val="007C62A8"/>
    <w:rsid w:val="007C74FD"/>
    <w:rsid w:val="007D005E"/>
    <w:rsid w:val="007D08AF"/>
    <w:rsid w:val="007D3E6C"/>
    <w:rsid w:val="007D5BB3"/>
    <w:rsid w:val="007D6D28"/>
    <w:rsid w:val="007D7D47"/>
    <w:rsid w:val="007E0835"/>
    <w:rsid w:val="007E12FA"/>
    <w:rsid w:val="007E584A"/>
    <w:rsid w:val="007F0056"/>
    <w:rsid w:val="007F210F"/>
    <w:rsid w:val="007F4311"/>
    <w:rsid w:val="007F4425"/>
    <w:rsid w:val="007F5FDA"/>
    <w:rsid w:val="008022B4"/>
    <w:rsid w:val="00820489"/>
    <w:rsid w:val="0082213D"/>
    <w:rsid w:val="008277EE"/>
    <w:rsid w:val="00830700"/>
    <w:rsid w:val="00831301"/>
    <w:rsid w:val="00833071"/>
    <w:rsid w:val="00834249"/>
    <w:rsid w:val="0083546E"/>
    <w:rsid w:val="00835C8F"/>
    <w:rsid w:val="008407B8"/>
    <w:rsid w:val="00845C72"/>
    <w:rsid w:val="008465EA"/>
    <w:rsid w:val="00846F20"/>
    <w:rsid w:val="00850047"/>
    <w:rsid w:val="00850EF4"/>
    <w:rsid w:val="008510B5"/>
    <w:rsid w:val="008514E9"/>
    <w:rsid w:val="00852981"/>
    <w:rsid w:val="00855C0F"/>
    <w:rsid w:val="008564EB"/>
    <w:rsid w:val="00857BF0"/>
    <w:rsid w:val="00862528"/>
    <w:rsid w:val="00863D60"/>
    <w:rsid w:val="0086657D"/>
    <w:rsid w:val="00866BDD"/>
    <w:rsid w:val="00872A6B"/>
    <w:rsid w:val="008735C2"/>
    <w:rsid w:val="008737B4"/>
    <w:rsid w:val="00873AF2"/>
    <w:rsid w:val="008807E7"/>
    <w:rsid w:val="0088349D"/>
    <w:rsid w:val="0088694C"/>
    <w:rsid w:val="00886ECF"/>
    <w:rsid w:val="0088770C"/>
    <w:rsid w:val="00887C14"/>
    <w:rsid w:val="0089670A"/>
    <w:rsid w:val="008A021F"/>
    <w:rsid w:val="008A3814"/>
    <w:rsid w:val="008A3CCE"/>
    <w:rsid w:val="008B0B85"/>
    <w:rsid w:val="008B4A22"/>
    <w:rsid w:val="008C3E1C"/>
    <w:rsid w:val="008C4626"/>
    <w:rsid w:val="008C6CCC"/>
    <w:rsid w:val="008D1F2E"/>
    <w:rsid w:val="008D34BA"/>
    <w:rsid w:val="008E02C9"/>
    <w:rsid w:val="008E37DA"/>
    <w:rsid w:val="008E554C"/>
    <w:rsid w:val="008E56D7"/>
    <w:rsid w:val="008E67A9"/>
    <w:rsid w:val="008F1087"/>
    <w:rsid w:val="008F1D02"/>
    <w:rsid w:val="008F63D1"/>
    <w:rsid w:val="009046C6"/>
    <w:rsid w:val="00907F0B"/>
    <w:rsid w:val="00920890"/>
    <w:rsid w:val="00920BA3"/>
    <w:rsid w:val="009215C3"/>
    <w:rsid w:val="009232F2"/>
    <w:rsid w:val="009267E0"/>
    <w:rsid w:val="00926AF5"/>
    <w:rsid w:val="0093226D"/>
    <w:rsid w:val="009323A9"/>
    <w:rsid w:val="00933E7F"/>
    <w:rsid w:val="00935A7A"/>
    <w:rsid w:val="00937541"/>
    <w:rsid w:val="00941315"/>
    <w:rsid w:val="00954B00"/>
    <w:rsid w:val="009630EA"/>
    <w:rsid w:val="009701F8"/>
    <w:rsid w:val="00971BBB"/>
    <w:rsid w:val="009779A9"/>
    <w:rsid w:val="009817BC"/>
    <w:rsid w:val="009864A7"/>
    <w:rsid w:val="009869CD"/>
    <w:rsid w:val="009906D9"/>
    <w:rsid w:val="0099229F"/>
    <w:rsid w:val="009979B7"/>
    <w:rsid w:val="009A780C"/>
    <w:rsid w:val="009B1651"/>
    <w:rsid w:val="009B6AF1"/>
    <w:rsid w:val="009C6208"/>
    <w:rsid w:val="009C770A"/>
    <w:rsid w:val="009D41EF"/>
    <w:rsid w:val="009D4273"/>
    <w:rsid w:val="009D5804"/>
    <w:rsid w:val="009E10AD"/>
    <w:rsid w:val="009E2707"/>
    <w:rsid w:val="009E31B9"/>
    <w:rsid w:val="009E557C"/>
    <w:rsid w:val="009F68DC"/>
    <w:rsid w:val="00A00C61"/>
    <w:rsid w:val="00A026D9"/>
    <w:rsid w:val="00A05261"/>
    <w:rsid w:val="00A12FF5"/>
    <w:rsid w:val="00A15932"/>
    <w:rsid w:val="00A17062"/>
    <w:rsid w:val="00A17196"/>
    <w:rsid w:val="00A21B8D"/>
    <w:rsid w:val="00A2251F"/>
    <w:rsid w:val="00A24BB4"/>
    <w:rsid w:val="00A40FFC"/>
    <w:rsid w:val="00A42976"/>
    <w:rsid w:val="00A53992"/>
    <w:rsid w:val="00A54177"/>
    <w:rsid w:val="00A578AD"/>
    <w:rsid w:val="00A57AE5"/>
    <w:rsid w:val="00A6301B"/>
    <w:rsid w:val="00A82513"/>
    <w:rsid w:val="00A84E87"/>
    <w:rsid w:val="00A9269D"/>
    <w:rsid w:val="00A940F3"/>
    <w:rsid w:val="00A94331"/>
    <w:rsid w:val="00A974AA"/>
    <w:rsid w:val="00AA1F6C"/>
    <w:rsid w:val="00AA2879"/>
    <w:rsid w:val="00AA575B"/>
    <w:rsid w:val="00AB4C2C"/>
    <w:rsid w:val="00AB5FBA"/>
    <w:rsid w:val="00AB66DC"/>
    <w:rsid w:val="00AC05E7"/>
    <w:rsid w:val="00AC1658"/>
    <w:rsid w:val="00AC2981"/>
    <w:rsid w:val="00AC6D6E"/>
    <w:rsid w:val="00AD0D50"/>
    <w:rsid w:val="00AE389A"/>
    <w:rsid w:val="00AE3B34"/>
    <w:rsid w:val="00AE3DF3"/>
    <w:rsid w:val="00AE5606"/>
    <w:rsid w:val="00AF0622"/>
    <w:rsid w:val="00AF53ED"/>
    <w:rsid w:val="00AF6568"/>
    <w:rsid w:val="00AF68A7"/>
    <w:rsid w:val="00AF7EA7"/>
    <w:rsid w:val="00B04D8B"/>
    <w:rsid w:val="00B1083D"/>
    <w:rsid w:val="00B1142F"/>
    <w:rsid w:val="00B12D9A"/>
    <w:rsid w:val="00B15F89"/>
    <w:rsid w:val="00B16F41"/>
    <w:rsid w:val="00B179E9"/>
    <w:rsid w:val="00B20F37"/>
    <w:rsid w:val="00B21AF6"/>
    <w:rsid w:val="00B26F0B"/>
    <w:rsid w:val="00B352EC"/>
    <w:rsid w:val="00B369A6"/>
    <w:rsid w:val="00B403CD"/>
    <w:rsid w:val="00B410FD"/>
    <w:rsid w:val="00B41E52"/>
    <w:rsid w:val="00B474E8"/>
    <w:rsid w:val="00B47994"/>
    <w:rsid w:val="00B50C9F"/>
    <w:rsid w:val="00B5529F"/>
    <w:rsid w:val="00B57E29"/>
    <w:rsid w:val="00B631B7"/>
    <w:rsid w:val="00B7170B"/>
    <w:rsid w:val="00B717E3"/>
    <w:rsid w:val="00B71B67"/>
    <w:rsid w:val="00B73383"/>
    <w:rsid w:val="00B7522C"/>
    <w:rsid w:val="00B80CBD"/>
    <w:rsid w:val="00B8154E"/>
    <w:rsid w:val="00B831BD"/>
    <w:rsid w:val="00B85759"/>
    <w:rsid w:val="00B871C9"/>
    <w:rsid w:val="00B91DB2"/>
    <w:rsid w:val="00B96943"/>
    <w:rsid w:val="00B96EC8"/>
    <w:rsid w:val="00BA1079"/>
    <w:rsid w:val="00BA7A9B"/>
    <w:rsid w:val="00BB1511"/>
    <w:rsid w:val="00BB1FBE"/>
    <w:rsid w:val="00BB2B1B"/>
    <w:rsid w:val="00BB5FEB"/>
    <w:rsid w:val="00BB7A14"/>
    <w:rsid w:val="00BC025D"/>
    <w:rsid w:val="00BC5CEE"/>
    <w:rsid w:val="00BC6369"/>
    <w:rsid w:val="00BD1737"/>
    <w:rsid w:val="00BD4BF1"/>
    <w:rsid w:val="00BD53CD"/>
    <w:rsid w:val="00BD5BDE"/>
    <w:rsid w:val="00BD7BF0"/>
    <w:rsid w:val="00BE1A16"/>
    <w:rsid w:val="00BE1C5A"/>
    <w:rsid w:val="00BF0C38"/>
    <w:rsid w:val="00BF360F"/>
    <w:rsid w:val="00BF6852"/>
    <w:rsid w:val="00BF773C"/>
    <w:rsid w:val="00C003D7"/>
    <w:rsid w:val="00C00762"/>
    <w:rsid w:val="00C038C2"/>
    <w:rsid w:val="00C04831"/>
    <w:rsid w:val="00C054AC"/>
    <w:rsid w:val="00C065E5"/>
    <w:rsid w:val="00C06B39"/>
    <w:rsid w:val="00C17842"/>
    <w:rsid w:val="00C23573"/>
    <w:rsid w:val="00C27A45"/>
    <w:rsid w:val="00C3515D"/>
    <w:rsid w:val="00C37A91"/>
    <w:rsid w:val="00C37E25"/>
    <w:rsid w:val="00C46A85"/>
    <w:rsid w:val="00C474FF"/>
    <w:rsid w:val="00C55109"/>
    <w:rsid w:val="00C638C7"/>
    <w:rsid w:val="00C7064C"/>
    <w:rsid w:val="00C7141C"/>
    <w:rsid w:val="00C71794"/>
    <w:rsid w:val="00C744D2"/>
    <w:rsid w:val="00C767B9"/>
    <w:rsid w:val="00C814CC"/>
    <w:rsid w:val="00C833C2"/>
    <w:rsid w:val="00C847EE"/>
    <w:rsid w:val="00C85D94"/>
    <w:rsid w:val="00C86215"/>
    <w:rsid w:val="00C91A2F"/>
    <w:rsid w:val="00C934A3"/>
    <w:rsid w:val="00C95367"/>
    <w:rsid w:val="00CA3670"/>
    <w:rsid w:val="00CA3731"/>
    <w:rsid w:val="00CA7CAA"/>
    <w:rsid w:val="00CB1E74"/>
    <w:rsid w:val="00CB35CE"/>
    <w:rsid w:val="00CC236C"/>
    <w:rsid w:val="00CC2D28"/>
    <w:rsid w:val="00CC7E74"/>
    <w:rsid w:val="00CD3640"/>
    <w:rsid w:val="00CD67C0"/>
    <w:rsid w:val="00CE0FBB"/>
    <w:rsid w:val="00CE24B2"/>
    <w:rsid w:val="00CE2CE7"/>
    <w:rsid w:val="00CF377D"/>
    <w:rsid w:val="00CF6359"/>
    <w:rsid w:val="00CF6E2F"/>
    <w:rsid w:val="00D020CB"/>
    <w:rsid w:val="00D03534"/>
    <w:rsid w:val="00D058C8"/>
    <w:rsid w:val="00D07760"/>
    <w:rsid w:val="00D07A30"/>
    <w:rsid w:val="00D171FC"/>
    <w:rsid w:val="00D2632C"/>
    <w:rsid w:val="00D26374"/>
    <w:rsid w:val="00D30D11"/>
    <w:rsid w:val="00D3405C"/>
    <w:rsid w:val="00D42F76"/>
    <w:rsid w:val="00D511F0"/>
    <w:rsid w:val="00D5129F"/>
    <w:rsid w:val="00D5276F"/>
    <w:rsid w:val="00D567EF"/>
    <w:rsid w:val="00D63495"/>
    <w:rsid w:val="00D65486"/>
    <w:rsid w:val="00D71B6F"/>
    <w:rsid w:val="00D76056"/>
    <w:rsid w:val="00D76D77"/>
    <w:rsid w:val="00D77EF2"/>
    <w:rsid w:val="00D8081F"/>
    <w:rsid w:val="00D8173E"/>
    <w:rsid w:val="00D82A5E"/>
    <w:rsid w:val="00D83400"/>
    <w:rsid w:val="00D87626"/>
    <w:rsid w:val="00D90706"/>
    <w:rsid w:val="00D922B0"/>
    <w:rsid w:val="00D95262"/>
    <w:rsid w:val="00DA056B"/>
    <w:rsid w:val="00DA1CCE"/>
    <w:rsid w:val="00DB0EC1"/>
    <w:rsid w:val="00DB1448"/>
    <w:rsid w:val="00DB2DF9"/>
    <w:rsid w:val="00DB5103"/>
    <w:rsid w:val="00DB6EB5"/>
    <w:rsid w:val="00DC1B5F"/>
    <w:rsid w:val="00DC3996"/>
    <w:rsid w:val="00DD0537"/>
    <w:rsid w:val="00DD0FD4"/>
    <w:rsid w:val="00DD130F"/>
    <w:rsid w:val="00DD390B"/>
    <w:rsid w:val="00DD3C23"/>
    <w:rsid w:val="00DD6360"/>
    <w:rsid w:val="00DD6CF6"/>
    <w:rsid w:val="00DE3268"/>
    <w:rsid w:val="00DE4E65"/>
    <w:rsid w:val="00DE5808"/>
    <w:rsid w:val="00DE776D"/>
    <w:rsid w:val="00DF7F80"/>
    <w:rsid w:val="00E0015B"/>
    <w:rsid w:val="00E0087B"/>
    <w:rsid w:val="00E04496"/>
    <w:rsid w:val="00E04696"/>
    <w:rsid w:val="00E06FE0"/>
    <w:rsid w:val="00E106BB"/>
    <w:rsid w:val="00E16E2B"/>
    <w:rsid w:val="00E30ECF"/>
    <w:rsid w:val="00E31F01"/>
    <w:rsid w:val="00E32A39"/>
    <w:rsid w:val="00E32F11"/>
    <w:rsid w:val="00E33833"/>
    <w:rsid w:val="00E33C6B"/>
    <w:rsid w:val="00E34E0E"/>
    <w:rsid w:val="00E4207C"/>
    <w:rsid w:val="00E446D1"/>
    <w:rsid w:val="00E53913"/>
    <w:rsid w:val="00E5457C"/>
    <w:rsid w:val="00E62784"/>
    <w:rsid w:val="00E6448A"/>
    <w:rsid w:val="00E6511A"/>
    <w:rsid w:val="00E67702"/>
    <w:rsid w:val="00E748E2"/>
    <w:rsid w:val="00E75247"/>
    <w:rsid w:val="00E76602"/>
    <w:rsid w:val="00E81EFA"/>
    <w:rsid w:val="00E84845"/>
    <w:rsid w:val="00E86D92"/>
    <w:rsid w:val="00E91EF3"/>
    <w:rsid w:val="00E94C62"/>
    <w:rsid w:val="00E962BE"/>
    <w:rsid w:val="00EA0CE5"/>
    <w:rsid w:val="00EA2F67"/>
    <w:rsid w:val="00EA4A91"/>
    <w:rsid w:val="00EA4AD0"/>
    <w:rsid w:val="00EA65AD"/>
    <w:rsid w:val="00EA776B"/>
    <w:rsid w:val="00EB24A1"/>
    <w:rsid w:val="00EB3051"/>
    <w:rsid w:val="00EB4781"/>
    <w:rsid w:val="00EC51D1"/>
    <w:rsid w:val="00ED2803"/>
    <w:rsid w:val="00EE00D5"/>
    <w:rsid w:val="00EF2336"/>
    <w:rsid w:val="00F05F77"/>
    <w:rsid w:val="00F1086F"/>
    <w:rsid w:val="00F14899"/>
    <w:rsid w:val="00F17450"/>
    <w:rsid w:val="00F2030E"/>
    <w:rsid w:val="00F30F05"/>
    <w:rsid w:val="00F3447D"/>
    <w:rsid w:val="00F36EFE"/>
    <w:rsid w:val="00F37B8C"/>
    <w:rsid w:val="00F4096F"/>
    <w:rsid w:val="00F45799"/>
    <w:rsid w:val="00F47928"/>
    <w:rsid w:val="00F634E3"/>
    <w:rsid w:val="00F65B8C"/>
    <w:rsid w:val="00F710F3"/>
    <w:rsid w:val="00F7280E"/>
    <w:rsid w:val="00F74164"/>
    <w:rsid w:val="00F7563F"/>
    <w:rsid w:val="00F770FA"/>
    <w:rsid w:val="00F81D2C"/>
    <w:rsid w:val="00F916C0"/>
    <w:rsid w:val="00F92110"/>
    <w:rsid w:val="00F94832"/>
    <w:rsid w:val="00F97999"/>
    <w:rsid w:val="00FA1A08"/>
    <w:rsid w:val="00FA50CC"/>
    <w:rsid w:val="00FA6749"/>
    <w:rsid w:val="00FB003A"/>
    <w:rsid w:val="00FB24A2"/>
    <w:rsid w:val="00FB49C7"/>
    <w:rsid w:val="00FB6039"/>
    <w:rsid w:val="00FC238A"/>
    <w:rsid w:val="00FD2DD7"/>
    <w:rsid w:val="00FD304D"/>
    <w:rsid w:val="00FD6128"/>
    <w:rsid w:val="00FD6796"/>
    <w:rsid w:val="00FE2562"/>
    <w:rsid w:val="00FE5EBF"/>
    <w:rsid w:val="00FF4FF2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D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фестиваля «ПРОКСИМА ЦЕНТАВРА-2017/18»</dc:title>
  <dc:subject/>
  <dc:creator>uch-410-00</dc:creator>
  <cp:keywords/>
  <dc:description/>
  <cp:lastModifiedBy>gimcecon</cp:lastModifiedBy>
  <cp:revision>2</cp:revision>
  <dcterms:created xsi:type="dcterms:W3CDTF">2017-09-12T04:30:00Z</dcterms:created>
  <dcterms:modified xsi:type="dcterms:W3CDTF">2017-09-12T04:30:00Z</dcterms:modified>
</cp:coreProperties>
</file>