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481" w:rsidRPr="007946B4" w:rsidRDefault="00003481" w:rsidP="007946B4">
      <w:pPr>
        <w:suppressAutoHyphens w:val="0"/>
        <w:spacing w:line="240" w:lineRule="auto"/>
        <w:ind w:leftChars="0" w:left="709" w:firstLineChars="0" w:firstLine="0"/>
        <w:jc w:val="center"/>
        <w:textDirection w:val="lrTb"/>
        <w:textAlignment w:val="auto"/>
        <w:outlineLvl w:val="9"/>
        <w:rPr>
          <w:position w:val="0"/>
          <w:sz w:val="28"/>
          <w:szCs w:val="28"/>
        </w:rPr>
      </w:pPr>
      <w:r>
        <w:rPr>
          <w:position w:val="0"/>
          <w:sz w:val="28"/>
          <w:szCs w:val="28"/>
        </w:rPr>
        <w:t>Командный протокол соревнований</w:t>
      </w:r>
      <w:r w:rsidRPr="007946B4">
        <w:rPr>
          <w:position w:val="0"/>
          <w:sz w:val="28"/>
          <w:szCs w:val="28"/>
        </w:rPr>
        <w:t xml:space="preserve"> по легкой атлетике (бег </w:t>
      </w:r>
      <w:smartTag w:uri="urn:schemas-microsoft-com:office:smarttags" w:element="metricconverter">
        <w:smartTagPr>
          <w:attr w:name="ProductID" w:val="30 метров"/>
        </w:smartTagPr>
        <w:r w:rsidRPr="007946B4">
          <w:rPr>
            <w:position w:val="0"/>
            <w:sz w:val="28"/>
            <w:szCs w:val="28"/>
          </w:rPr>
          <w:t>30 метров</w:t>
        </w:r>
      </w:smartTag>
      <w:r w:rsidRPr="007946B4">
        <w:rPr>
          <w:position w:val="0"/>
          <w:sz w:val="28"/>
          <w:szCs w:val="28"/>
        </w:rPr>
        <w:t>)</w:t>
      </w:r>
    </w:p>
    <w:p w:rsidR="00003481" w:rsidRPr="007946B4" w:rsidRDefault="00003481" w:rsidP="007946B4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position w:val="0"/>
          <w:sz w:val="28"/>
          <w:szCs w:val="28"/>
        </w:rPr>
      </w:pPr>
      <w:r w:rsidRPr="007946B4">
        <w:rPr>
          <w:position w:val="0"/>
          <w:sz w:val="28"/>
          <w:szCs w:val="28"/>
        </w:rPr>
        <w:t xml:space="preserve">в зачёт Спартакиады «Дошколята» среди обучающихся 5-7 лет дошкольных образовательных учреждений </w:t>
      </w:r>
    </w:p>
    <w:p w:rsidR="00003481" w:rsidRPr="007946B4" w:rsidRDefault="00003481" w:rsidP="007946B4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position w:val="0"/>
          <w:sz w:val="28"/>
          <w:szCs w:val="28"/>
        </w:rPr>
      </w:pPr>
      <w:r w:rsidRPr="007946B4">
        <w:rPr>
          <w:position w:val="0"/>
          <w:sz w:val="28"/>
          <w:szCs w:val="28"/>
        </w:rPr>
        <w:t>города Заречного на 2019 – 2020 учебный год.</w:t>
      </w:r>
    </w:p>
    <w:p w:rsidR="00003481" w:rsidRPr="007946B4" w:rsidRDefault="00003481" w:rsidP="007946B4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position w:val="0"/>
          <w:sz w:val="28"/>
          <w:szCs w:val="28"/>
        </w:rPr>
      </w:pPr>
    </w:p>
    <w:p w:rsidR="00003481" w:rsidRDefault="00003481" w:rsidP="007946B4">
      <w:pPr>
        <w:suppressAutoHyphens w:val="0"/>
        <w:spacing w:line="240" w:lineRule="auto"/>
        <w:ind w:leftChars="0" w:left="1560" w:firstLineChars="0" w:firstLine="0"/>
        <w:jc w:val="both"/>
        <w:textDirection w:val="lrTb"/>
        <w:textAlignment w:val="auto"/>
        <w:outlineLvl w:val="9"/>
        <w:rPr>
          <w:position w:val="0"/>
          <w:sz w:val="26"/>
          <w:szCs w:val="26"/>
        </w:rPr>
      </w:pPr>
      <w:r>
        <w:rPr>
          <w:position w:val="0"/>
          <w:sz w:val="26"/>
          <w:szCs w:val="26"/>
        </w:rPr>
        <w:t>13.09.2019г.                                                                                                           МАУ ФОК «Лесной»</w:t>
      </w:r>
    </w:p>
    <w:p w:rsidR="00003481" w:rsidRPr="007946B4" w:rsidRDefault="00003481" w:rsidP="007946B4">
      <w:pPr>
        <w:suppressAutoHyphens w:val="0"/>
        <w:spacing w:line="240" w:lineRule="auto"/>
        <w:ind w:leftChars="0" w:left="1560" w:firstLineChars="0" w:firstLine="0"/>
        <w:jc w:val="both"/>
        <w:textDirection w:val="lrTb"/>
        <w:textAlignment w:val="auto"/>
        <w:outlineLvl w:val="9"/>
        <w:rPr>
          <w:position w:val="0"/>
          <w:sz w:val="26"/>
          <w:szCs w:val="26"/>
        </w:rPr>
      </w:pPr>
    </w:p>
    <w:tbl>
      <w:tblPr>
        <w:tblW w:w="1584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209"/>
        <w:gridCol w:w="1560"/>
        <w:gridCol w:w="1134"/>
        <w:gridCol w:w="1842"/>
        <w:gridCol w:w="1842"/>
        <w:gridCol w:w="1843"/>
        <w:gridCol w:w="1843"/>
      </w:tblGrid>
      <w:tr w:rsidR="00003481" w:rsidRPr="007946B4" w:rsidTr="00DC51A5">
        <w:tc>
          <w:tcPr>
            <w:tcW w:w="567" w:type="dxa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7946B4">
              <w:rPr>
                <w:position w:val="0"/>
                <w:sz w:val="26"/>
                <w:szCs w:val="26"/>
              </w:rPr>
              <w:t>№ п/п</w:t>
            </w:r>
          </w:p>
        </w:tc>
        <w:tc>
          <w:tcPr>
            <w:tcW w:w="5209" w:type="dxa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-449" w:firstLineChars="0" w:firstLine="449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7946B4">
              <w:rPr>
                <w:position w:val="0"/>
                <w:sz w:val="26"/>
                <w:szCs w:val="26"/>
              </w:rPr>
              <w:t>Ф.И.О.</w:t>
            </w:r>
          </w:p>
        </w:tc>
        <w:tc>
          <w:tcPr>
            <w:tcW w:w="1560" w:type="dxa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7946B4">
              <w:rPr>
                <w:position w:val="0"/>
                <w:sz w:val="26"/>
                <w:szCs w:val="26"/>
              </w:rPr>
              <w:t>Год рождения</w:t>
            </w:r>
          </w:p>
        </w:tc>
        <w:tc>
          <w:tcPr>
            <w:tcW w:w="1134" w:type="dxa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7946B4">
              <w:rPr>
                <w:position w:val="0"/>
                <w:sz w:val="26"/>
                <w:szCs w:val="26"/>
              </w:rPr>
              <w:t>№ МДОУ</w:t>
            </w:r>
          </w:p>
        </w:tc>
        <w:tc>
          <w:tcPr>
            <w:tcW w:w="1842" w:type="dxa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7946B4">
              <w:rPr>
                <w:position w:val="0"/>
                <w:sz w:val="26"/>
                <w:szCs w:val="26"/>
              </w:rPr>
              <w:t xml:space="preserve"> Нагрудный номер</w:t>
            </w:r>
          </w:p>
        </w:tc>
        <w:tc>
          <w:tcPr>
            <w:tcW w:w="1842" w:type="dxa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7946B4">
              <w:rPr>
                <w:position w:val="0"/>
                <w:sz w:val="26"/>
                <w:szCs w:val="26"/>
              </w:rPr>
              <w:t>Личный результат</w:t>
            </w:r>
          </w:p>
        </w:tc>
        <w:tc>
          <w:tcPr>
            <w:tcW w:w="1843" w:type="dxa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7946B4">
              <w:rPr>
                <w:position w:val="0"/>
                <w:sz w:val="26"/>
                <w:szCs w:val="26"/>
              </w:rPr>
              <w:t>Результат команды</w:t>
            </w:r>
          </w:p>
        </w:tc>
        <w:tc>
          <w:tcPr>
            <w:tcW w:w="1843" w:type="dxa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7946B4">
              <w:rPr>
                <w:position w:val="0"/>
                <w:sz w:val="26"/>
                <w:szCs w:val="26"/>
              </w:rPr>
              <w:t>Место</w:t>
            </w:r>
          </w:p>
        </w:tc>
      </w:tr>
      <w:tr w:rsidR="00003481" w:rsidRPr="007946B4" w:rsidTr="00DC51A5">
        <w:tc>
          <w:tcPr>
            <w:tcW w:w="567" w:type="dxa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</w:p>
        </w:tc>
        <w:tc>
          <w:tcPr>
            <w:tcW w:w="5209" w:type="dxa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  <w:r w:rsidRPr="007946B4">
              <w:rPr>
                <w:position w:val="0"/>
                <w:sz w:val="26"/>
                <w:szCs w:val="26"/>
                <w:u w:val="single"/>
              </w:rPr>
              <w:t>Девочки</w:t>
            </w:r>
          </w:p>
        </w:tc>
        <w:tc>
          <w:tcPr>
            <w:tcW w:w="1560" w:type="dxa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134" w:type="dxa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2" w:type="dxa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2" w:type="dxa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003481" w:rsidRPr="007946B4" w:rsidTr="00DC51A5">
        <w:tc>
          <w:tcPr>
            <w:tcW w:w="567" w:type="dxa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7946B4">
              <w:rPr>
                <w:position w:val="0"/>
                <w:sz w:val="26"/>
                <w:szCs w:val="26"/>
              </w:rPr>
              <w:t>1.</w:t>
            </w:r>
          </w:p>
        </w:tc>
        <w:tc>
          <w:tcPr>
            <w:tcW w:w="5209" w:type="dxa"/>
          </w:tcPr>
          <w:p w:rsidR="00003481" w:rsidRDefault="00003481" w:rsidP="00003481">
            <w:pPr>
              <w:spacing w:line="240" w:lineRule="auto"/>
              <w:ind w:left="31680" w:firstLine="3168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Уланова Арина Максимовна </w:t>
            </w:r>
          </w:p>
        </w:tc>
        <w:tc>
          <w:tcPr>
            <w:tcW w:w="1560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10.06.13</w:t>
            </w:r>
          </w:p>
        </w:tc>
        <w:tc>
          <w:tcPr>
            <w:tcW w:w="1134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4(1)</w:t>
            </w:r>
          </w:p>
        </w:tc>
        <w:tc>
          <w:tcPr>
            <w:tcW w:w="1842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401 (1)</w:t>
            </w:r>
          </w:p>
        </w:tc>
        <w:tc>
          <w:tcPr>
            <w:tcW w:w="1842" w:type="dxa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  <w:r w:rsidRPr="00F70A95">
              <w:rPr>
                <w:b/>
                <w:position w:val="0"/>
                <w:sz w:val="26"/>
                <w:szCs w:val="26"/>
              </w:rPr>
              <w:t>6.9</w:t>
            </w:r>
          </w:p>
        </w:tc>
        <w:tc>
          <w:tcPr>
            <w:tcW w:w="1843" w:type="dxa"/>
            <w:vMerge w:val="restart"/>
          </w:tcPr>
          <w:p w:rsidR="00003481" w:rsidRDefault="00003481" w:rsidP="007946B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32"/>
                <w:szCs w:val="32"/>
              </w:rPr>
            </w:pPr>
          </w:p>
          <w:p w:rsidR="00003481" w:rsidRDefault="00003481" w:rsidP="007946B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32"/>
                <w:szCs w:val="32"/>
              </w:rPr>
            </w:pPr>
          </w:p>
          <w:p w:rsidR="00003481" w:rsidRDefault="00003481" w:rsidP="007946B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32"/>
                <w:szCs w:val="32"/>
              </w:rPr>
            </w:pPr>
          </w:p>
          <w:p w:rsidR="00003481" w:rsidRDefault="00003481" w:rsidP="007946B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32"/>
                <w:szCs w:val="32"/>
              </w:rPr>
            </w:pPr>
          </w:p>
          <w:p w:rsidR="00003481" w:rsidRDefault="00003481" w:rsidP="007946B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32"/>
                <w:szCs w:val="32"/>
              </w:rPr>
            </w:pPr>
          </w:p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32"/>
                <w:szCs w:val="32"/>
              </w:rPr>
            </w:pPr>
            <w:r>
              <w:rPr>
                <w:b/>
                <w:position w:val="0"/>
                <w:sz w:val="32"/>
                <w:szCs w:val="32"/>
              </w:rPr>
              <w:t>67.1</w:t>
            </w:r>
          </w:p>
        </w:tc>
        <w:tc>
          <w:tcPr>
            <w:tcW w:w="1843" w:type="dxa"/>
            <w:vMerge w:val="restart"/>
          </w:tcPr>
          <w:p w:rsidR="00003481" w:rsidRDefault="00003481" w:rsidP="007946B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32"/>
                <w:szCs w:val="32"/>
              </w:rPr>
            </w:pPr>
          </w:p>
          <w:p w:rsidR="00003481" w:rsidRDefault="00003481" w:rsidP="007946B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32"/>
                <w:szCs w:val="32"/>
              </w:rPr>
            </w:pPr>
          </w:p>
          <w:p w:rsidR="00003481" w:rsidRDefault="00003481" w:rsidP="007946B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32"/>
                <w:szCs w:val="32"/>
              </w:rPr>
            </w:pPr>
          </w:p>
          <w:p w:rsidR="00003481" w:rsidRDefault="00003481" w:rsidP="007946B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32"/>
                <w:szCs w:val="32"/>
              </w:rPr>
            </w:pPr>
          </w:p>
          <w:p w:rsidR="00003481" w:rsidRDefault="00003481" w:rsidP="007946B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32"/>
                <w:szCs w:val="32"/>
              </w:rPr>
            </w:pPr>
          </w:p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32"/>
                <w:szCs w:val="32"/>
              </w:rPr>
            </w:pPr>
            <w:r>
              <w:rPr>
                <w:b/>
                <w:position w:val="0"/>
                <w:sz w:val="32"/>
                <w:szCs w:val="32"/>
              </w:rPr>
              <w:t>12</w:t>
            </w:r>
          </w:p>
        </w:tc>
      </w:tr>
      <w:tr w:rsidR="00003481" w:rsidRPr="007946B4" w:rsidTr="00DC51A5">
        <w:tc>
          <w:tcPr>
            <w:tcW w:w="567" w:type="dxa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7946B4">
              <w:rPr>
                <w:position w:val="0"/>
                <w:sz w:val="26"/>
                <w:szCs w:val="26"/>
              </w:rPr>
              <w:t>2.</w:t>
            </w:r>
          </w:p>
        </w:tc>
        <w:tc>
          <w:tcPr>
            <w:tcW w:w="5209" w:type="dxa"/>
          </w:tcPr>
          <w:p w:rsidR="00003481" w:rsidRDefault="00003481" w:rsidP="00003481">
            <w:pPr>
              <w:spacing w:line="240" w:lineRule="auto"/>
              <w:ind w:left="31680" w:firstLine="3168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Самойлова Маргарита Михайловна </w:t>
            </w:r>
            <w:r w:rsidRPr="00F70A95">
              <w:rPr>
                <w:b/>
                <w:color w:val="000000"/>
                <w:sz w:val="24"/>
                <w:szCs w:val="24"/>
              </w:rPr>
              <w:t>(Кира??)</w:t>
            </w:r>
          </w:p>
        </w:tc>
        <w:tc>
          <w:tcPr>
            <w:tcW w:w="1560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07.03.13</w:t>
            </w:r>
          </w:p>
        </w:tc>
        <w:tc>
          <w:tcPr>
            <w:tcW w:w="1134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4(1)</w:t>
            </w:r>
          </w:p>
        </w:tc>
        <w:tc>
          <w:tcPr>
            <w:tcW w:w="1842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402 (1)</w:t>
            </w:r>
          </w:p>
        </w:tc>
        <w:tc>
          <w:tcPr>
            <w:tcW w:w="1842" w:type="dxa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F70A95">
              <w:rPr>
                <w:position w:val="0"/>
                <w:sz w:val="26"/>
                <w:szCs w:val="26"/>
              </w:rPr>
              <w:t>7.8</w:t>
            </w:r>
          </w:p>
        </w:tc>
        <w:tc>
          <w:tcPr>
            <w:tcW w:w="1843" w:type="dxa"/>
            <w:vMerge/>
            <w:vAlign w:val="center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003481" w:rsidRPr="007946B4" w:rsidTr="00DC51A5">
        <w:tc>
          <w:tcPr>
            <w:tcW w:w="567" w:type="dxa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7946B4">
              <w:rPr>
                <w:position w:val="0"/>
                <w:sz w:val="26"/>
                <w:szCs w:val="26"/>
              </w:rPr>
              <w:t>3.</w:t>
            </w:r>
          </w:p>
        </w:tc>
        <w:tc>
          <w:tcPr>
            <w:tcW w:w="5209" w:type="dxa"/>
          </w:tcPr>
          <w:p w:rsidR="00003481" w:rsidRDefault="00003481" w:rsidP="00003481">
            <w:pPr>
              <w:spacing w:line="240" w:lineRule="auto"/>
              <w:ind w:left="31680" w:firstLine="3168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Шитова Василиса Михайловна </w:t>
            </w:r>
          </w:p>
        </w:tc>
        <w:tc>
          <w:tcPr>
            <w:tcW w:w="1560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27.01.14</w:t>
            </w:r>
          </w:p>
        </w:tc>
        <w:tc>
          <w:tcPr>
            <w:tcW w:w="1134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4(1)</w:t>
            </w:r>
          </w:p>
        </w:tc>
        <w:tc>
          <w:tcPr>
            <w:tcW w:w="1842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403 (1)</w:t>
            </w:r>
          </w:p>
        </w:tc>
        <w:tc>
          <w:tcPr>
            <w:tcW w:w="1842" w:type="dxa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F70A95">
              <w:rPr>
                <w:position w:val="0"/>
                <w:sz w:val="26"/>
                <w:szCs w:val="26"/>
              </w:rPr>
              <w:t>7.4</w:t>
            </w:r>
          </w:p>
        </w:tc>
        <w:tc>
          <w:tcPr>
            <w:tcW w:w="1843" w:type="dxa"/>
            <w:vMerge/>
            <w:vAlign w:val="center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003481" w:rsidRPr="007946B4" w:rsidTr="00DC51A5">
        <w:tc>
          <w:tcPr>
            <w:tcW w:w="567" w:type="dxa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7946B4">
              <w:rPr>
                <w:position w:val="0"/>
                <w:sz w:val="26"/>
                <w:szCs w:val="26"/>
              </w:rPr>
              <w:t>4.</w:t>
            </w:r>
          </w:p>
        </w:tc>
        <w:tc>
          <w:tcPr>
            <w:tcW w:w="5209" w:type="dxa"/>
          </w:tcPr>
          <w:p w:rsidR="00003481" w:rsidRDefault="00003481" w:rsidP="00003481">
            <w:pPr>
              <w:spacing w:line="240" w:lineRule="auto"/>
              <w:ind w:left="31680" w:firstLine="3168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Гераськина Милана Антоновна </w:t>
            </w:r>
          </w:p>
        </w:tc>
        <w:tc>
          <w:tcPr>
            <w:tcW w:w="1560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14.09.13</w:t>
            </w:r>
          </w:p>
        </w:tc>
        <w:tc>
          <w:tcPr>
            <w:tcW w:w="1134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4(1)</w:t>
            </w:r>
          </w:p>
        </w:tc>
        <w:tc>
          <w:tcPr>
            <w:tcW w:w="1842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404 (1)</w:t>
            </w:r>
          </w:p>
        </w:tc>
        <w:tc>
          <w:tcPr>
            <w:tcW w:w="1842" w:type="dxa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  <w:r w:rsidRPr="00F70A95">
              <w:rPr>
                <w:b/>
                <w:position w:val="0"/>
                <w:sz w:val="26"/>
                <w:szCs w:val="26"/>
              </w:rPr>
              <w:t>6.7</w:t>
            </w:r>
          </w:p>
        </w:tc>
        <w:tc>
          <w:tcPr>
            <w:tcW w:w="1843" w:type="dxa"/>
            <w:vMerge/>
            <w:vAlign w:val="center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003481" w:rsidRPr="007946B4" w:rsidTr="00DC51A5">
        <w:tc>
          <w:tcPr>
            <w:tcW w:w="567" w:type="dxa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7946B4">
              <w:rPr>
                <w:position w:val="0"/>
                <w:sz w:val="26"/>
                <w:szCs w:val="26"/>
              </w:rPr>
              <w:t>5.</w:t>
            </w:r>
          </w:p>
        </w:tc>
        <w:tc>
          <w:tcPr>
            <w:tcW w:w="5209" w:type="dxa"/>
          </w:tcPr>
          <w:p w:rsidR="00003481" w:rsidRDefault="00003481" w:rsidP="00003481">
            <w:pPr>
              <w:spacing w:line="240" w:lineRule="auto"/>
              <w:ind w:left="31680" w:firstLine="3168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Карабанова Алиса Денисовна</w:t>
            </w:r>
          </w:p>
        </w:tc>
        <w:tc>
          <w:tcPr>
            <w:tcW w:w="1560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19.03.13</w:t>
            </w:r>
          </w:p>
        </w:tc>
        <w:tc>
          <w:tcPr>
            <w:tcW w:w="1134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4(1)</w:t>
            </w:r>
          </w:p>
        </w:tc>
        <w:tc>
          <w:tcPr>
            <w:tcW w:w="1842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405 (1)</w:t>
            </w:r>
          </w:p>
        </w:tc>
        <w:tc>
          <w:tcPr>
            <w:tcW w:w="1842" w:type="dxa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  <w:r w:rsidRPr="00F70A95">
              <w:rPr>
                <w:b/>
                <w:position w:val="0"/>
                <w:sz w:val="26"/>
                <w:szCs w:val="26"/>
              </w:rPr>
              <w:t>6.7</w:t>
            </w:r>
          </w:p>
        </w:tc>
        <w:tc>
          <w:tcPr>
            <w:tcW w:w="1843" w:type="dxa"/>
            <w:vMerge/>
            <w:vAlign w:val="center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003481" w:rsidRPr="007946B4" w:rsidTr="00DC51A5">
        <w:tc>
          <w:tcPr>
            <w:tcW w:w="567" w:type="dxa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7946B4">
              <w:rPr>
                <w:position w:val="0"/>
                <w:sz w:val="26"/>
                <w:szCs w:val="26"/>
              </w:rPr>
              <w:t>6.</w:t>
            </w:r>
          </w:p>
        </w:tc>
        <w:tc>
          <w:tcPr>
            <w:tcW w:w="5209" w:type="dxa"/>
          </w:tcPr>
          <w:p w:rsidR="00003481" w:rsidRDefault="00003481" w:rsidP="00003481">
            <w:pPr>
              <w:spacing w:line="240" w:lineRule="auto"/>
              <w:ind w:left="31680" w:firstLine="3168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Дёгтева Дарья Сергеевна</w:t>
            </w:r>
          </w:p>
        </w:tc>
        <w:tc>
          <w:tcPr>
            <w:tcW w:w="1560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19.06.13</w:t>
            </w:r>
          </w:p>
        </w:tc>
        <w:tc>
          <w:tcPr>
            <w:tcW w:w="1134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4(1)</w:t>
            </w:r>
          </w:p>
        </w:tc>
        <w:tc>
          <w:tcPr>
            <w:tcW w:w="1842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406 (1)</w:t>
            </w:r>
          </w:p>
        </w:tc>
        <w:tc>
          <w:tcPr>
            <w:tcW w:w="1842" w:type="dxa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  <w:r w:rsidRPr="00F70A95">
              <w:rPr>
                <w:b/>
                <w:position w:val="0"/>
                <w:sz w:val="26"/>
                <w:szCs w:val="26"/>
              </w:rPr>
              <w:t>7.2</w:t>
            </w:r>
          </w:p>
        </w:tc>
        <w:tc>
          <w:tcPr>
            <w:tcW w:w="1843" w:type="dxa"/>
            <w:vMerge/>
            <w:vAlign w:val="center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003481" w:rsidRPr="007946B4" w:rsidTr="00DC51A5">
        <w:tc>
          <w:tcPr>
            <w:tcW w:w="567" w:type="dxa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7946B4">
              <w:rPr>
                <w:position w:val="0"/>
                <w:sz w:val="26"/>
                <w:szCs w:val="26"/>
              </w:rPr>
              <w:t>7.</w:t>
            </w:r>
          </w:p>
        </w:tc>
        <w:tc>
          <w:tcPr>
            <w:tcW w:w="5209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Колунова Василиса Николаевна </w:t>
            </w:r>
          </w:p>
        </w:tc>
        <w:tc>
          <w:tcPr>
            <w:tcW w:w="1560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01.03.14</w:t>
            </w:r>
          </w:p>
        </w:tc>
        <w:tc>
          <w:tcPr>
            <w:tcW w:w="1134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4(1)</w:t>
            </w:r>
          </w:p>
        </w:tc>
        <w:tc>
          <w:tcPr>
            <w:tcW w:w="1842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407 (1)</w:t>
            </w:r>
          </w:p>
        </w:tc>
        <w:tc>
          <w:tcPr>
            <w:tcW w:w="1842" w:type="dxa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  <w:r w:rsidRPr="00F70A95">
              <w:rPr>
                <w:b/>
                <w:position w:val="0"/>
                <w:sz w:val="26"/>
                <w:szCs w:val="26"/>
              </w:rPr>
              <w:t>7.1</w:t>
            </w:r>
          </w:p>
        </w:tc>
        <w:tc>
          <w:tcPr>
            <w:tcW w:w="1843" w:type="dxa"/>
            <w:vMerge/>
            <w:vAlign w:val="center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003481" w:rsidRPr="007946B4" w:rsidTr="00DC51A5">
        <w:tc>
          <w:tcPr>
            <w:tcW w:w="567" w:type="dxa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</w:p>
        </w:tc>
        <w:tc>
          <w:tcPr>
            <w:tcW w:w="5209" w:type="dxa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  <w:r w:rsidRPr="007946B4">
              <w:rPr>
                <w:position w:val="0"/>
                <w:sz w:val="26"/>
                <w:szCs w:val="26"/>
                <w:u w:val="single"/>
              </w:rPr>
              <w:t>Мальчики</w:t>
            </w:r>
          </w:p>
        </w:tc>
        <w:tc>
          <w:tcPr>
            <w:tcW w:w="1560" w:type="dxa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134" w:type="dxa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2" w:type="dxa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2" w:type="dxa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003481" w:rsidRPr="007946B4" w:rsidTr="00DC51A5">
        <w:tc>
          <w:tcPr>
            <w:tcW w:w="567" w:type="dxa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7946B4">
              <w:rPr>
                <w:position w:val="0"/>
                <w:sz w:val="26"/>
                <w:szCs w:val="26"/>
              </w:rPr>
              <w:t>8.</w:t>
            </w:r>
          </w:p>
        </w:tc>
        <w:tc>
          <w:tcPr>
            <w:tcW w:w="5209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Новиков Богдан Алексеевич </w:t>
            </w:r>
          </w:p>
        </w:tc>
        <w:tc>
          <w:tcPr>
            <w:tcW w:w="1560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24.06.13</w:t>
            </w:r>
          </w:p>
        </w:tc>
        <w:tc>
          <w:tcPr>
            <w:tcW w:w="1134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4(1)</w:t>
            </w:r>
          </w:p>
        </w:tc>
        <w:tc>
          <w:tcPr>
            <w:tcW w:w="1842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408 (1)</w:t>
            </w:r>
          </w:p>
        </w:tc>
        <w:tc>
          <w:tcPr>
            <w:tcW w:w="1842" w:type="dxa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  <w:r w:rsidRPr="00F70A95">
              <w:rPr>
                <w:b/>
                <w:position w:val="0"/>
                <w:sz w:val="26"/>
                <w:szCs w:val="26"/>
              </w:rPr>
              <w:t>6.2</w:t>
            </w:r>
          </w:p>
        </w:tc>
        <w:tc>
          <w:tcPr>
            <w:tcW w:w="1843" w:type="dxa"/>
            <w:vMerge/>
            <w:vAlign w:val="center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003481" w:rsidRPr="007946B4" w:rsidTr="00DC51A5">
        <w:tc>
          <w:tcPr>
            <w:tcW w:w="567" w:type="dxa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7946B4">
              <w:rPr>
                <w:position w:val="0"/>
                <w:sz w:val="26"/>
                <w:szCs w:val="26"/>
              </w:rPr>
              <w:t>9.</w:t>
            </w:r>
          </w:p>
        </w:tc>
        <w:tc>
          <w:tcPr>
            <w:tcW w:w="5209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Печёнов Андрей Павлович </w:t>
            </w:r>
          </w:p>
        </w:tc>
        <w:tc>
          <w:tcPr>
            <w:tcW w:w="1560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27.03.14</w:t>
            </w:r>
          </w:p>
        </w:tc>
        <w:tc>
          <w:tcPr>
            <w:tcW w:w="1134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4(1)</w:t>
            </w:r>
          </w:p>
        </w:tc>
        <w:tc>
          <w:tcPr>
            <w:tcW w:w="1842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409 (1)</w:t>
            </w:r>
          </w:p>
        </w:tc>
        <w:tc>
          <w:tcPr>
            <w:tcW w:w="1842" w:type="dxa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  <w:r w:rsidRPr="00F70A95">
              <w:rPr>
                <w:b/>
                <w:position w:val="0"/>
                <w:sz w:val="26"/>
                <w:szCs w:val="26"/>
              </w:rPr>
              <w:t>6.7</w:t>
            </w:r>
          </w:p>
        </w:tc>
        <w:tc>
          <w:tcPr>
            <w:tcW w:w="1843" w:type="dxa"/>
            <w:vMerge/>
            <w:vAlign w:val="center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003481" w:rsidRPr="007946B4" w:rsidTr="00DC51A5">
        <w:tc>
          <w:tcPr>
            <w:tcW w:w="567" w:type="dxa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7946B4">
              <w:rPr>
                <w:position w:val="0"/>
                <w:sz w:val="26"/>
                <w:szCs w:val="26"/>
              </w:rPr>
              <w:t>10.</w:t>
            </w:r>
          </w:p>
        </w:tc>
        <w:tc>
          <w:tcPr>
            <w:tcW w:w="5209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Развозжаев Артём Михайлович</w:t>
            </w:r>
          </w:p>
        </w:tc>
        <w:tc>
          <w:tcPr>
            <w:tcW w:w="1560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22.02.14</w:t>
            </w:r>
          </w:p>
        </w:tc>
        <w:tc>
          <w:tcPr>
            <w:tcW w:w="1134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4(1)</w:t>
            </w:r>
          </w:p>
        </w:tc>
        <w:tc>
          <w:tcPr>
            <w:tcW w:w="1842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410 (1)</w:t>
            </w:r>
          </w:p>
        </w:tc>
        <w:tc>
          <w:tcPr>
            <w:tcW w:w="1842" w:type="dxa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F70A95">
              <w:rPr>
                <w:position w:val="0"/>
                <w:sz w:val="26"/>
                <w:szCs w:val="26"/>
              </w:rPr>
              <w:t>7.2</w:t>
            </w:r>
          </w:p>
        </w:tc>
        <w:tc>
          <w:tcPr>
            <w:tcW w:w="1843" w:type="dxa"/>
            <w:vMerge/>
            <w:vAlign w:val="center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003481" w:rsidRPr="007946B4" w:rsidTr="00DC51A5">
        <w:tc>
          <w:tcPr>
            <w:tcW w:w="567" w:type="dxa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7946B4">
              <w:rPr>
                <w:position w:val="0"/>
                <w:sz w:val="26"/>
                <w:szCs w:val="26"/>
              </w:rPr>
              <w:t>11.</w:t>
            </w:r>
          </w:p>
        </w:tc>
        <w:tc>
          <w:tcPr>
            <w:tcW w:w="5209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Скворцов Александр Павлович</w:t>
            </w:r>
          </w:p>
        </w:tc>
        <w:tc>
          <w:tcPr>
            <w:tcW w:w="1560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15.08.14</w:t>
            </w:r>
          </w:p>
        </w:tc>
        <w:tc>
          <w:tcPr>
            <w:tcW w:w="1134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4(1)</w:t>
            </w:r>
          </w:p>
        </w:tc>
        <w:tc>
          <w:tcPr>
            <w:tcW w:w="1842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411 (1)</w:t>
            </w:r>
          </w:p>
        </w:tc>
        <w:tc>
          <w:tcPr>
            <w:tcW w:w="1842" w:type="dxa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F70A95">
              <w:rPr>
                <w:position w:val="0"/>
                <w:sz w:val="26"/>
                <w:szCs w:val="26"/>
              </w:rPr>
              <w:t>6.9</w:t>
            </w:r>
          </w:p>
        </w:tc>
        <w:tc>
          <w:tcPr>
            <w:tcW w:w="1843" w:type="dxa"/>
            <w:vMerge/>
            <w:vAlign w:val="center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003481" w:rsidRPr="007946B4" w:rsidTr="00DC51A5">
        <w:tc>
          <w:tcPr>
            <w:tcW w:w="567" w:type="dxa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7946B4">
              <w:rPr>
                <w:position w:val="0"/>
                <w:sz w:val="26"/>
                <w:szCs w:val="26"/>
              </w:rPr>
              <w:t>12.</w:t>
            </w:r>
          </w:p>
        </w:tc>
        <w:tc>
          <w:tcPr>
            <w:tcW w:w="5209" w:type="dxa"/>
          </w:tcPr>
          <w:p w:rsidR="00003481" w:rsidRDefault="00003481" w:rsidP="00003481">
            <w:pPr>
              <w:spacing w:line="240" w:lineRule="auto"/>
              <w:ind w:left="31680" w:firstLine="3168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Данилкин Владислав Васильевич</w:t>
            </w:r>
          </w:p>
        </w:tc>
        <w:tc>
          <w:tcPr>
            <w:tcW w:w="1560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30.06.14</w:t>
            </w:r>
          </w:p>
        </w:tc>
        <w:tc>
          <w:tcPr>
            <w:tcW w:w="1134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4(1)</w:t>
            </w:r>
          </w:p>
        </w:tc>
        <w:tc>
          <w:tcPr>
            <w:tcW w:w="1842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412 (1)</w:t>
            </w:r>
          </w:p>
        </w:tc>
        <w:tc>
          <w:tcPr>
            <w:tcW w:w="1842" w:type="dxa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  <w:r w:rsidRPr="00F70A95">
              <w:rPr>
                <w:b/>
                <w:position w:val="0"/>
                <w:sz w:val="26"/>
                <w:szCs w:val="26"/>
              </w:rPr>
              <w:t>6.7</w:t>
            </w:r>
          </w:p>
        </w:tc>
        <w:tc>
          <w:tcPr>
            <w:tcW w:w="1843" w:type="dxa"/>
            <w:vMerge/>
            <w:vAlign w:val="center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003481" w:rsidRPr="007946B4" w:rsidTr="00DC51A5">
        <w:tc>
          <w:tcPr>
            <w:tcW w:w="567" w:type="dxa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7946B4">
              <w:rPr>
                <w:position w:val="0"/>
                <w:sz w:val="26"/>
                <w:szCs w:val="26"/>
              </w:rPr>
              <w:t>13.</w:t>
            </w:r>
          </w:p>
        </w:tc>
        <w:tc>
          <w:tcPr>
            <w:tcW w:w="5209" w:type="dxa"/>
          </w:tcPr>
          <w:p w:rsidR="00003481" w:rsidRDefault="00003481" w:rsidP="00003481">
            <w:pPr>
              <w:spacing w:line="240" w:lineRule="auto"/>
              <w:ind w:left="31680" w:firstLine="3168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Малышев Иван Александрович</w:t>
            </w:r>
          </w:p>
        </w:tc>
        <w:tc>
          <w:tcPr>
            <w:tcW w:w="1560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28.12.12</w:t>
            </w:r>
          </w:p>
        </w:tc>
        <w:tc>
          <w:tcPr>
            <w:tcW w:w="1134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4(1)</w:t>
            </w:r>
          </w:p>
        </w:tc>
        <w:tc>
          <w:tcPr>
            <w:tcW w:w="1842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413 (1)</w:t>
            </w:r>
          </w:p>
        </w:tc>
        <w:tc>
          <w:tcPr>
            <w:tcW w:w="1842" w:type="dxa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  <w:r w:rsidRPr="00F70A95">
              <w:rPr>
                <w:b/>
                <w:position w:val="0"/>
                <w:sz w:val="26"/>
                <w:szCs w:val="26"/>
              </w:rPr>
              <w:t>6.2</w:t>
            </w:r>
          </w:p>
        </w:tc>
        <w:tc>
          <w:tcPr>
            <w:tcW w:w="1843" w:type="dxa"/>
            <w:vMerge/>
            <w:vAlign w:val="center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003481" w:rsidRPr="007946B4" w:rsidTr="00DC51A5">
        <w:tc>
          <w:tcPr>
            <w:tcW w:w="567" w:type="dxa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7946B4">
              <w:rPr>
                <w:position w:val="0"/>
                <w:sz w:val="26"/>
                <w:szCs w:val="26"/>
              </w:rPr>
              <w:t>14.</w:t>
            </w:r>
          </w:p>
        </w:tc>
        <w:tc>
          <w:tcPr>
            <w:tcW w:w="5209" w:type="dxa"/>
          </w:tcPr>
          <w:p w:rsidR="00003481" w:rsidRDefault="00003481" w:rsidP="00003481">
            <w:pPr>
              <w:spacing w:line="240" w:lineRule="auto"/>
              <w:ind w:left="31680" w:firstLine="3168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Куробатов Артём Александрович</w:t>
            </w:r>
          </w:p>
        </w:tc>
        <w:tc>
          <w:tcPr>
            <w:tcW w:w="1560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29.06.13</w:t>
            </w:r>
          </w:p>
        </w:tc>
        <w:tc>
          <w:tcPr>
            <w:tcW w:w="1134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4(1)</w:t>
            </w:r>
          </w:p>
        </w:tc>
        <w:tc>
          <w:tcPr>
            <w:tcW w:w="1842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414 (1)</w:t>
            </w:r>
          </w:p>
        </w:tc>
        <w:tc>
          <w:tcPr>
            <w:tcW w:w="1842" w:type="dxa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  <w:r w:rsidRPr="00F70A95">
              <w:rPr>
                <w:b/>
                <w:position w:val="0"/>
                <w:sz w:val="26"/>
                <w:szCs w:val="26"/>
              </w:rPr>
              <w:t>6.7</w:t>
            </w:r>
          </w:p>
        </w:tc>
        <w:tc>
          <w:tcPr>
            <w:tcW w:w="1843" w:type="dxa"/>
            <w:vMerge/>
            <w:vAlign w:val="center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</w:tbl>
    <w:p w:rsidR="00003481" w:rsidRPr="007946B4" w:rsidRDefault="00003481" w:rsidP="007946B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6"/>
          <w:szCs w:val="26"/>
        </w:rPr>
        <w:sectPr w:rsidR="00003481" w:rsidRPr="007946B4">
          <w:pgSz w:w="16838" w:h="11906" w:orient="landscape"/>
          <w:pgMar w:top="709" w:right="709" w:bottom="992" w:left="1560" w:header="720" w:footer="720" w:gutter="0"/>
          <w:cols w:space="720"/>
          <w:rtlGutter/>
        </w:sectPr>
      </w:pPr>
    </w:p>
    <w:tbl>
      <w:tblPr>
        <w:tblW w:w="1584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209"/>
        <w:gridCol w:w="1560"/>
        <w:gridCol w:w="1134"/>
        <w:gridCol w:w="1842"/>
        <w:gridCol w:w="1842"/>
        <w:gridCol w:w="1843"/>
        <w:gridCol w:w="1843"/>
      </w:tblGrid>
      <w:tr w:rsidR="00003481" w:rsidRPr="007946B4" w:rsidTr="00DC51A5">
        <w:tc>
          <w:tcPr>
            <w:tcW w:w="567" w:type="dxa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</w:rPr>
            </w:pPr>
            <w:r w:rsidRPr="007946B4">
              <w:rPr>
                <w:position w:val="0"/>
                <w:sz w:val="28"/>
                <w:szCs w:val="28"/>
              </w:rPr>
              <w:t>№ п/п</w:t>
            </w:r>
          </w:p>
        </w:tc>
        <w:tc>
          <w:tcPr>
            <w:tcW w:w="5209" w:type="dxa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</w:rPr>
            </w:pPr>
            <w:r w:rsidRPr="007946B4">
              <w:rPr>
                <w:position w:val="0"/>
                <w:sz w:val="28"/>
                <w:szCs w:val="28"/>
              </w:rPr>
              <w:t>Ф.И.О.</w:t>
            </w:r>
          </w:p>
        </w:tc>
        <w:tc>
          <w:tcPr>
            <w:tcW w:w="1560" w:type="dxa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</w:rPr>
            </w:pPr>
            <w:r w:rsidRPr="007946B4">
              <w:rPr>
                <w:position w:val="0"/>
                <w:sz w:val="28"/>
                <w:szCs w:val="28"/>
              </w:rPr>
              <w:t>Год рождения</w:t>
            </w:r>
          </w:p>
        </w:tc>
        <w:tc>
          <w:tcPr>
            <w:tcW w:w="1134" w:type="dxa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</w:rPr>
            </w:pPr>
            <w:r w:rsidRPr="007946B4">
              <w:rPr>
                <w:position w:val="0"/>
                <w:sz w:val="28"/>
                <w:szCs w:val="28"/>
              </w:rPr>
              <w:t>№ МДОУ</w:t>
            </w:r>
          </w:p>
        </w:tc>
        <w:tc>
          <w:tcPr>
            <w:tcW w:w="1842" w:type="dxa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</w:rPr>
            </w:pPr>
            <w:r w:rsidRPr="007946B4">
              <w:rPr>
                <w:position w:val="0"/>
                <w:sz w:val="28"/>
                <w:szCs w:val="28"/>
              </w:rPr>
              <w:t xml:space="preserve"> Нагрудный номер</w:t>
            </w:r>
          </w:p>
        </w:tc>
        <w:tc>
          <w:tcPr>
            <w:tcW w:w="1842" w:type="dxa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</w:rPr>
            </w:pPr>
            <w:r w:rsidRPr="007946B4">
              <w:rPr>
                <w:position w:val="0"/>
                <w:sz w:val="28"/>
                <w:szCs w:val="28"/>
              </w:rPr>
              <w:t>Личный результат</w:t>
            </w:r>
          </w:p>
        </w:tc>
        <w:tc>
          <w:tcPr>
            <w:tcW w:w="1843" w:type="dxa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</w:rPr>
            </w:pPr>
            <w:r w:rsidRPr="007946B4">
              <w:rPr>
                <w:position w:val="0"/>
                <w:sz w:val="28"/>
                <w:szCs w:val="28"/>
              </w:rPr>
              <w:t>Результат команды</w:t>
            </w:r>
          </w:p>
        </w:tc>
        <w:tc>
          <w:tcPr>
            <w:tcW w:w="1843" w:type="dxa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</w:rPr>
            </w:pPr>
            <w:r w:rsidRPr="007946B4">
              <w:rPr>
                <w:position w:val="0"/>
                <w:sz w:val="28"/>
                <w:szCs w:val="28"/>
              </w:rPr>
              <w:t>Место</w:t>
            </w:r>
          </w:p>
        </w:tc>
      </w:tr>
      <w:tr w:rsidR="00003481" w:rsidRPr="007946B4" w:rsidTr="00DC51A5">
        <w:tc>
          <w:tcPr>
            <w:tcW w:w="567" w:type="dxa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</w:rPr>
            </w:pPr>
          </w:p>
        </w:tc>
        <w:tc>
          <w:tcPr>
            <w:tcW w:w="5209" w:type="dxa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u w:val="single"/>
              </w:rPr>
            </w:pPr>
            <w:r w:rsidRPr="007946B4">
              <w:rPr>
                <w:position w:val="0"/>
                <w:sz w:val="28"/>
                <w:szCs w:val="28"/>
                <w:u w:val="single"/>
              </w:rPr>
              <w:t>Девочки</w:t>
            </w:r>
          </w:p>
        </w:tc>
        <w:tc>
          <w:tcPr>
            <w:tcW w:w="1560" w:type="dxa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u w:val="single"/>
              </w:rPr>
            </w:pPr>
          </w:p>
        </w:tc>
        <w:tc>
          <w:tcPr>
            <w:tcW w:w="1842" w:type="dxa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u w:val="single"/>
              </w:rPr>
            </w:pPr>
          </w:p>
        </w:tc>
        <w:tc>
          <w:tcPr>
            <w:tcW w:w="1842" w:type="dxa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u w:val="single"/>
              </w:rPr>
            </w:pPr>
          </w:p>
        </w:tc>
      </w:tr>
      <w:tr w:rsidR="00003481" w:rsidRPr="007946B4" w:rsidTr="00DC51A5">
        <w:tc>
          <w:tcPr>
            <w:tcW w:w="567" w:type="dxa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</w:rPr>
            </w:pPr>
            <w:r w:rsidRPr="007946B4">
              <w:rPr>
                <w:position w:val="0"/>
                <w:sz w:val="28"/>
                <w:szCs w:val="28"/>
              </w:rPr>
              <w:t>1.</w:t>
            </w:r>
          </w:p>
        </w:tc>
        <w:tc>
          <w:tcPr>
            <w:tcW w:w="5209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Чернышёва Вероника Александровна </w:t>
            </w:r>
          </w:p>
        </w:tc>
        <w:tc>
          <w:tcPr>
            <w:tcW w:w="1560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10.02.13</w:t>
            </w:r>
          </w:p>
        </w:tc>
        <w:tc>
          <w:tcPr>
            <w:tcW w:w="1134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4(2)</w:t>
            </w:r>
          </w:p>
        </w:tc>
        <w:tc>
          <w:tcPr>
            <w:tcW w:w="1842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401 (2)</w:t>
            </w:r>
          </w:p>
        </w:tc>
        <w:tc>
          <w:tcPr>
            <w:tcW w:w="1842" w:type="dxa"/>
          </w:tcPr>
          <w:p w:rsidR="00003481" w:rsidRPr="00F70A95" w:rsidRDefault="00003481" w:rsidP="007946B4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b/>
                <w:position w:val="0"/>
                <w:sz w:val="28"/>
                <w:szCs w:val="28"/>
              </w:rPr>
            </w:pPr>
            <w:r w:rsidRPr="00F70A95">
              <w:rPr>
                <w:b/>
                <w:position w:val="0"/>
                <w:sz w:val="28"/>
                <w:szCs w:val="28"/>
              </w:rPr>
              <w:t>5.6</w:t>
            </w:r>
          </w:p>
        </w:tc>
        <w:tc>
          <w:tcPr>
            <w:tcW w:w="1843" w:type="dxa"/>
            <w:vMerge w:val="restart"/>
          </w:tcPr>
          <w:p w:rsidR="00003481" w:rsidRDefault="00003481" w:rsidP="00F70A9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32"/>
                <w:szCs w:val="32"/>
              </w:rPr>
            </w:pPr>
          </w:p>
          <w:p w:rsidR="00003481" w:rsidRDefault="00003481" w:rsidP="00F70A9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32"/>
                <w:szCs w:val="32"/>
              </w:rPr>
            </w:pPr>
          </w:p>
          <w:p w:rsidR="00003481" w:rsidRDefault="00003481" w:rsidP="00F70A9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32"/>
                <w:szCs w:val="32"/>
              </w:rPr>
            </w:pPr>
          </w:p>
          <w:p w:rsidR="00003481" w:rsidRDefault="00003481" w:rsidP="00F70A9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32"/>
                <w:szCs w:val="32"/>
              </w:rPr>
            </w:pPr>
          </w:p>
          <w:p w:rsidR="00003481" w:rsidRDefault="00003481" w:rsidP="00F70A9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32"/>
                <w:szCs w:val="32"/>
              </w:rPr>
            </w:pPr>
          </w:p>
          <w:p w:rsidR="00003481" w:rsidRPr="00F70A95" w:rsidRDefault="00003481" w:rsidP="00F70A9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32"/>
                <w:szCs w:val="32"/>
              </w:rPr>
            </w:pPr>
            <w:r>
              <w:rPr>
                <w:b/>
                <w:position w:val="0"/>
                <w:sz w:val="32"/>
                <w:szCs w:val="32"/>
              </w:rPr>
              <w:t>63.8</w:t>
            </w:r>
          </w:p>
        </w:tc>
        <w:tc>
          <w:tcPr>
            <w:tcW w:w="1843" w:type="dxa"/>
            <w:vMerge w:val="restart"/>
          </w:tcPr>
          <w:p w:rsidR="00003481" w:rsidRDefault="00003481" w:rsidP="00F70A9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32"/>
                <w:szCs w:val="32"/>
              </w:rPr>
            </w:pPr>
          </w:p>
          <w:p w:rsidR="00003481" w:rsidRDefault="00003481" w:rsidP="00F70A9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32"/>
                <w:szCs w:val="32"/>
              </w:rPr>
            </w:pPr>
          </w:p>
          <w:p w:rsidR="00003481" w:rsidRDefault="00003481" w:rsidP="00F70A9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32"/>
                <w:szCs w:val="32"/>
              </w:rPr>
            </w:pPr>
          </w:p>
          <w:p w:rsidR="00003481" w:rsidRDefault="00003481" w:rsidP="00F70A9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32"/>
                <w:szCs w:val="32"/>
              </w:rPr>
            </w:pPr>
          </w:p>
          <w:p w:rsidR="00003481" w:rsidRDefault="00003481" w:rsidP="00F70A9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32"/>
                <w:szCs w:val="32"/>
              </w:rPr>
            </w:pPr>
          </w:p>
          <w:p w:rsidR="00003481" w:rsidRPr="00F70A95" w:rsidRDefault="00003481" w:rsidP="00F70A9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32"/>
                <w:szCs w:val="32"/>
              </w:rPr>
            </w:pPr>
            <w:r>
              <w:rPr>
                <w:b/>
                <w:position w:val="0"/>
                <w:sz w:val="32"/>
                <w:szCs w:val="32"/>
              </w:rPr>
              <w:t>8</w:t>
            </w:r>
          </w:p>
        </w:tc>
      </w:tr>
      <w:tr w:rsidR="00003481" w:rsidRPr="007946B4" w:rsidTr="00DC51A5">
        <w:tc>
          <w:tcPr>
            <w:tcW w:w="567" w:type="dxa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</w:rPr>
            </w:pPr>
            <w:r w:rsidRPr="007946B4">
              <w:rPr>
                <w:position w:val="0"/>
                <w:sz w:val="28"/>
                <w:szCs w:val="28"/>
              </w:rPr>
              <w:t>2.</w:t>
            </w:r>
          </w:p>
        </w:tc>
        <w:tc>
          <w:tcPr>
            <w:tcW w:w="5209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Клебнева Варвара Романовна </w:t>
            </w:r>
          </w:p>
        </w:tc>
        <w:tc>
          <w:tcPr>
            <w:tcW w:w="1560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07.03.13</w:t>
            </w:r>
          </w:p>
        </w:tc>
        <w:tc>
          <w:tcPr>
            <w:tcW w:w="1134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4(2)</w:t>
            </w:r>
          </w:p>
        </w:tc>
        <w:tc>
          <w:tcPr>
            <w:tcW w:w="1842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402 (2)</w:t>
            </w:r>
          </w:p>
        </w:tc>
        <w:tc>
          <w:tcPr>
            <w:tcW w:w="1842" w:type="dxa"/>
          </w:tcPr>
          <w:p w:rsidR="00003481" w:rsidRPr="00F70A95" w:rsidRDefault="00003481" w:rsidP="007946B4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b/>
                <w:position w:val="0"/>
                <w:sz w:val="28"/>
                <w:szCs w:val="28"/>
              </w:rPr>
            </w:pPr>
            <w:r w:rsidRPr="00F70A95">
              <w:rPr>
                <w:b/>
                <w:position w:val="0"/>
                <w:sz w:val="28"/>
                <w:szCs w:val="28"/>
              </w:rPr>
              <w:t>6.0</w:t>
            </w:r>
          </w:p>
        </w:tc>
        <w:tc>
          <w:tcPr>
            <w:tcW w:w="1843" w:type="dxa"/>
            <w:vMerge/>
            <w:vAlign w:val="center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u w:val="single"/>
              </w:rPr>
            </w:pPr>
          </w:p>
        </w:tc>
      </w:tr>
      <w:tr w:rsidR="00003481" w:rsidRPr="007946B4" w:rsidTr="00DC51A5">
        <w:tc>
          <w:tcPr>
            <w:tcW w:w="567" w:type="dxa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</w:rPr>
            </w:pPr>
            <w:r w:rsidRPr="007946B4">
              <w:rPr>
                <w:position w:val="0"/>
                <w:sz w:val="28"/>
                <w:szCs w:val="28"/>
              </w:rPr>
              <w:t>3.</w:t>
            </w:r>
          </w:p>
        </w:tc>
        <w:tc>
          <w:tcPr>
            <w:tcW w:w="5209" w:type="dxa"/>
          </w:tcPr>
          <w:p w:rsidR="00003481" w:rsidRDefault="00003481" w:rsidP="00003481">
            <w:pPr>
              <w:spacing w:line="240" w:lineRule="auto"/>
              <w:ind w:left="31680" w:firstLine="3168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Тураева Софья Андреевна</w:t>
            </w:r>
          </w:p>
        </w:tc>
        <w:tc>
          <w:tcPr>
            <w:tcW w:w="1560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29.09.13</w:t>
            </w:r>
          </w:p>
        </w:tc>
        <w:tc>
          <w:tcPr>
            <w:tcW w:w="1134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4(2)</w:t>
            </w:r>
          </w:p>
        </w:tc>
        <w:tc>
          <w:tcPr>
            <w:tcW w:w="1842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403 (2)</w:t>
            </w:r>
          </w:p>
        </w:tc>
        <w:tc>
          <w:tcPr>
            <w:tcW w:w="1842" w:type="dxa"/>
          </w:tcPr>
          <w:p w:rsidR="00003481" w:rsidRPr="00F70A95" w:rsidRDefault="00003481" w:rsidP="007946B4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b/>
                <w:position w:val="0"/>
                <w:sz w:val="28"/>
                <w:szCs w:val="28"/>
              </w:rPr>
            </w:pPr>
            <w:r w:rsidRPr="00F70A95">
              <w:rPr>
                <w:b/>
                <w:position w:val="0"/>
                <w:sz w:val="28"/>
                <w:szCs w:val="28"/>
              </w:rPr>
              <w:t>6.7</w:t>
            </w:r>
          </w:p>
        </w:tc>
        <w:tc>
          <w:tcPr>
            <w:tcW w:w="1843" w:type="dxa"/>
            <w:vMerge/>
            <w:vAlign w:val="center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u w:val="single"/>
              </w:rPr>
            </w:pPr>
          </w:p>
        </w:tc>
      </w:tr>
      <w:tr w:rsidR="00003481" w:rsidRPr="007946B4" w:rsidTr="00DC51A5">
        <w:tc>
          <w:tcPr>
            <w:tcW w:w="567" w:type="dxa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</w:rPr>
            </w:pPr>
            <w:r w:rsidRPr="007946B4">
              <w:rPr>
                <w:position w:val="0"/>
                <w:sz w:val="28"/>
                <w:szCs w:val="28"/>
              </w:rPr>
              <w:t>4.</w:t>
            </w:r>
          </w:p>
        </w:tc>
        <w:tc>
          <w:tcPr>
            <w:tcW w:w="5209" w:type="dxa"/>
          </w:tcPr>
          <w:p w:rsidR="00003481" w:rsidRDefault="00003481" w:rsidP="00003481">
            <w:pPr>
              <w:spacing w:line="240" w:lineRule="auto"/>
              <w:ind w:left="31680" w:firstLine="3168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Ленькова Василиса Дмитриевна</w:t>
            </w:r>
          </w:p>
        </w:tc>
        <w:tc>
          <w:tcPr>
            <w:tcW w:w="1560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27.12.13</w:t>
            </w:r>
          </w:p>
        </w:tc>
        <w:tc>
          <w:tcPr>
            <w:tcW w:w="1134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4(2)</w:t>
            </w:r>
          </w:p>
        </w:tc>
        <w:tc>
          <w:tcPr>
            <w:tcW w:w="1842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404 (2)</w:t>
            </w:r>
          </w:p>
        </w:tc>
        <w:tc>
          <w:tcPr>
            <w:tcW w:w="1842" w:type="dxa"/>
          </w:tcPr>
          <w:p w:rsidR="00003481" w:rsidRPr="00F70A95" w:rsidRDefault="00003481" w:rsidP="007946B4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b/>
                <w:position w:val="0"/>
                <w:sz w:val="28"/>
                <w:szCs w:val="28"/>
              </w:rPr>
            </w:pPr>
            <w:r w:rsidRPr="00F70A95">
              <w:rPr>
                <w:b/>
                <w:position w:val="0"/>
                <w:sz w:val="28"/>
                <w:szCs w:val="28"/>
              </w:rPr>
              <w:t>6.4</w:t>
            </w:r>
          </w:p>
        </w:tc>
        <w:tc>
          <w:tcPr>
            <w:tcW w:w="1843" w:type="dxa"/>
            <w:vMerge/>
            <w:vAlign w:val="center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u w:val="single"/>
              </w:rPr>
            </w:pPr>
          </w:p>
        </w:tc>
      </w:tr>
      <w:tr w:rsidR="00003481" w:rsidRPr="007946B4" w:rsidTr="00DC51A5">
        <w:tc>
          <w:tcPr>
            <w:tcW w:w="567" w:type="dxa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</w:rPr>
            </w:pPr>
            <w:r w:rsidRPr="007946B4">
              <w:rPr>
                <w:position w:val="0"/>
                <w:sz w:val="28"/>
                <w:szCs w:val="28"/>
              </w:rPr>
              <w:t>5.</w:t>
            </w:r>
          </w:p>
        </w:tc>
        <w:tc>
          <w:tcPr>
            <w:tcW w:w="5209" w:type="dxa"/>
          </w:tcPr>
          <w:p w:rsidR="00003481" w:rsidRDefault="00003481" w:rsidP="00003481">
            <w:pPr>
              <w:spacing w:line="240" w:lineRule="auto"/>
              <w:ind w:left="31680" w:firstLine="3168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Дадушкина Виктория Сергеевна</w:t>
            </w:r>
          </w:p>
        </w:tc>
        <w:tc>
          <w:tcPr>
            <w:tcW w:w="1560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19.02.13</w:t>
            </w:r>
          </w:p>
        </w:tc>
        <w:tc>
          <w:tcPr>
            <w:tcW w:w="1134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4(2)</w:t>
            </w:r>
          </w:p>
        </w:tc>
        <w:tc>
          <w:tcPr>
            <w:tcW w:w="1842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405 (2)</w:t>
            </w:r>
          </w:p>
        </w:tc>
        <w:tc>
          <w:tcPr>
            <w:tcW w:w="1842" w:type="dxa"/>
          </w:tcPr>
          <w:p w:rsidR="00003481" w:rsidRPr="00F70A95" w:rsidRDefault="00003481" w:rsidP="007946B4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b/>
                <w:position w:val="0"/>
                <w:sz w:val="28"/>
                <w:szCs w:val="28"/>
              </w:rPr>
            </w:pPr>
            <w:r w:rsidRPr="00F70A95">
              <w:rPr>
                <w:b/>
                <w:position w:val="0"/>
                <w:sz w:val="28"/>
                <w:szCs w:val="28"/>
              </w:rPr>
              <w:t>6.3</w:t>
            </w:r>
          </w:p>
        </w:tc>
        <w:tc>
          <w:tcPr>
            <w:tcW w:w="1843" w:type="dxa"/>
            <w:vMerge/>
            <w:vAlign w:val="center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u w:val="single"/>
              </w:rPr>
            </w:pPr>
          </w:p>
        </w:tc>
      </w:tr>
      <w:tr w:rsidR="00003481" w:rsidRPr="007946B4" w:rsidTr="00DC51A5">
        <w:tc>
          <w:tcPr>
            <w:tcW w:w="567" w:type="dxa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</w:rPr>
            </w:pPr>
            <w:r w:rsidRPr="007946B4">
              <w:rPr>
                <w:position w:val="0"/>
                <w:sz w:val="28"/>
                <w:szCs w:val="28"/>
              </w:rPr>
              <w:t>6.</w:t>
            </w:r>
          </w:p>
        </w:tc>
        <w:tc>
          <w:tcPr>
            <w:tcW w:w="5209" w:type="dxa"/>
          </w:tcPr>
          <w:p w:rsidR="00003481" w:rsidRDefault="00003481" w:rsidP="00003481">
            <w:pPr>
              <w:spacing w:line="240" w:lineRule="auto"/>
              <w:ind w:left="31680" w:firstLine="3168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Романцова Софья Алексеевна </w:t>
            </w:r>
          </w:p>
        </w:tc>
        <w:tc>
          <w:tcPr>
            <w:tcW w:w="1560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21.02.13</w:t>
            </w:r>
          </w:p>
        </w:tc>
        <w:tc>
          <w:tcPr>
            <w:tcW w:w="1134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4(2)</w:t>
            </w:r>
          </w:p>
        </w:tc>
        <w:tc>
          <w:tcPr>
            <w:tcW w:w="1842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406 (2)</w:t>
            </w:r>
          </w:p>
        </w:tc>
        <w:tc>
          <w:tcPr>
            <w:tcW w:w="1842" w:type="dxa"/>
          </w:tcPr>
          <w:p w:rsidR="00003481" w:rsidRPr="00F70A95" w:rsidRDefault="00003481" w:rsidP="007946B4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</w:rPr>
            </w:pPr>
            <w:r>
              <w:rPr>
                <w:position w:val="0"/>
                <w:sz w:val="28"/>
                <w:szCs w:val="28"/>
              </w:rPr>
              <w:t>6.8</w:t>
            </w:r>
          </w:p>
        </w:tc>
        <w:tc>
          <w:tcPr>
            <w:tcW w:w="1843" w:type="dxa"/>
            <w:vMerge/>
            <w:vAlign w:val="center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u w:val="single"/>
              </w:rPr>
            </w:pPr>
          </w:p>
        </w:tc>
      </w:tr>
      <w:tr w:rsidR="00003481" w:rsidRPr="007946B4" w:rsidTr="00DC51A5">
        <w:tc>
          <w:tcPr>
            <w:tcW w:w="567" w:type="dxa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</w:rPr>
            </w:pPr>
            <w:r w:rsidRPr="007946B4">
              <w:rPr>
                <w:position w:val="0"/>
                <w:sz w:val="28"/>
                <w:szCs w:val="28"/>
              </w:rPr>
              <w:t>7.</w:t>
            </w:r>
          </w:p>
        </w:tc>
        <w:tc>
          <w:tcPr>
            <w:tcW w:w="5209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Никитина Мария Евгеньевна </w:t>
            </w:r>
          </w:p>
        </w:tc>
        <w:tc>
          <w:tcPr>
            <w:tcW w:w="1560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09.01.13</w:t>
            </w:r>
          </w:p>
        </w:tc>
        <w:tc>
          <w:tcPr>
            <w:tcW w:w="1134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4(2)</w:t>
            </w:r>
          </w:p>
        </w:tc>
        <w:tc>
          <w:tcPr>
            <w:tcW w:w="1842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407 (2)</w:t>
            </w:r>
          </w:p>
        </w:tc>
        <w:tc>
          <w:tcPr>
            <w:tcW w:w="1842" w:type="dxa"/>
          </w:tcPr>
          <w:p w:rsidR="00003481" w:rsidRPr="00F70A95" w:rsidRDefault="00003481" w:rsidP="007946B4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</w:rPr>
            </w:pPr>
            <w:r>
              <w:rPr>
                <w:position w:val="0"/>
                <w:sz w:val="28"/>
                <w:szCs w:val="28"/>
              </w:rPr>
              <w:t>6.7</w:t>
            </w:r>
          </w:p>
        </w:tc>
        <w:tc>
          <w:tcPr>
            <w:tcW w:w="1843" w:type="dxa"/>
            <w:vMerge/>
            <w:vAlign w:val="center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u w:val="single"/>
              </w:rPr>
            </w:pPr>
          </w:p>
        </w:tc>
      </w:tr>
      <w:tr w:rsidR="00003481" w:rsidRPr="007946B4" w:rsidTr="00DC51A5">
        <w:tc>
          <w:tcPr>
            <w:tcW w:w="567" w:type="dxa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</w:rPr>
            </w:pPr>
          </w:p>
        </w:tc>
        <w:tc>
          <w:tcPr>
            <w:tcW w:w="5209" w:type="dxa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u w:val="single"/>
              </w:rPr>
            </w:pPr>
            <w:r w:rsidRPr="007946B4">
              <w:rPr>
                <w:position w:val="0"/>
                <w:sz w:val="28"/>
                <w:szCs w:val="28"/>
                <w:u w:val="single"/>
              </w:rPr>
              <w:t>Мальчики</w:t>
            </w:r>
          </w:p>
        </w:tc>
        <w:tc>
          <w:tcPr>
            <w:tcW w:w="1560" w:type="dxa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u w:val="single"/>
              </w:rPr>
            </w:pPr>
          </w:p>
        </w:tc>
        <w:tc>
          <w:tcPr>
            <w:tcW w:w="1842" w:type="dxa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u w:val="single"/>
              </w:rPr>
            </w:pPr>
          </w:p>
        </w:tc>
        <w:tc>
          <w:tcPr>
            <w:tcW w:w="1842" w:type="dxa"/>
          </w:tcPr>
          <w:p w:rsidR="00003481" w:rsidRPr="00F70A95" w:rsidRDefault="00003481" w:rsidP="007946B4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u w:val="single"/>
              </w:rPr>
            </w:pPr>
          </w:p>
        </w:tc>
      </w:tr>
      <w:tr w:rsidR="00003481" w:rsidRPr="007946B4" w:rsidTr="00DC51A5">
        <w:tc>
          <w:tcPr>
            <w:tcW w:w="567" w:type="dxa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</w:rPr>
            </w:pPr>
            <w:r w:rsidRPr="007946B4">
              <w:rPr>
                <w:position w:val="0"/>
                <w:sz w:val="28"/>
                <w:szCs w:val="28"/>
              </w:rPr>
              <w:t>8.</w:t>
            </w:r>
          </w:p>
        </w:tc>
        <w:tc>
          <w:tcPr>
            <w:tcW w:w="5209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Давыдов Виталий Денисович</w:t>
            </w:r>
          </w:p>
        </w:tc>
        <w:tc>
          <w:tcPr>
            <w:tcW w:w="1560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24.11.12</w:t>
            </w:r>
          </w:p>
        </w:tc>
        <w:tc>
          <w:tcPr>
            <w:tcW w:w="1134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4(2)</w:t>
            </w:r>
          </w:p>
        </w:tc>
        <w:tc>
          <w:tcPr>
            <w:tcW w:w="1842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408 (2)</w:t>
            </w:r>
          </w:p>
        </w:tc>
        <w:tc>
          <w:tcPr>
            <w:tcW w:w="1842" w:type="dxa"/>
          </w:tcPr>
          <w:p w:rsidR="00003481" w:rsidRPr="00F70A95" w:rsidRDefault="00003481" w:rsidP="007946B4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</w:rPr>
            </w:pPr>
            <w:r>
              <w:rPr>
                <w:position w:val="0"/>
                <w:sz w:val="28"/>
                <w:szCs w:val="28"/>
              </w:rPr>
              <w:t>7.0</w:t>
            </w:r>
          </w:p>
        </w:tc>
        <w:tc>
          <w:tcPr>
            <w:tcW w:w="1843" w:type="dxa"/>
            <w:vMerge/>
            <w:vAlign w:val="center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u w:val="single"/>
              </w:rPr>
            </w:pPr>
          </w:p>
        </w:tc>
      </w:tr>
      <w:tr w:rsidR="00003481" w:rsidRPr="007946B4" w:rsidTr="00DC51A5">
        <w:tc>
          <w:tcPr>
            <w:tcW w:w="567" w:type="dxa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</w:rPr>
            </w:pPr>
            <w:r w:rsidRPr="007946B4">
              <w:rPr>
                <w:position w:val="0"/>
                <w:sz w:val="28"/>
                <w:szCs w:val="28"/>
              </w:rPr>
              <w:t>9.</w:t>
            </w:r>
          </w:p>
        </w:tc>
        <w:tc>
          <w:tcPr>
            <w:tcW w:w="5209" w:type="dxa"/>
          </w:tcPr>
          <w:p w:rsidR="00003481" w:rsidRDefault="00003481" w:rsidP="00003481">
            <w:pPr>
              <w:spacing w:line="240" w:lineRule="auto"/>
              <w:ind w:left="31680" w:firstLine="3168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Копылов Дмитрий Сергеевич </w:t>
            </w:r>
          </w:p>
        </w:tc>
        <w:tc>
          <w:tcPr>
            <w:tcW w:w="1560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04.06.13</w:t>
            </w:r>
          </w:p>
        </w:tc>
        <w:tc>
          <w:tcPr>
            <w:tcW w:w="1134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4(2)</w:t>
            </w:r>
          </w:p>
        </w:tc>
        <w:tc>
          <w:tcPr>
            <w:tcW w:w="1842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409 (2)</w:t>
            </w:r>
          </w:p>
        </w:tc>
        <w:tc>
          <w:tcPr>
            <w:tcW w:w="1842" w:type="dxa"/>
          </w:tcPr>
          <w:p w:rsidR="00003481" w:rsidRPr="00F70A95" w:rsidRDefault="00003481" w:rsidP="007946B4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</w:rPr>
            </w:pPr>
            <w:r>
              <w:rPr>
                <w:position w:val="0"/>
                <w:sz w:val="28"/>
                <w:szCs w:val="28"/>
              </w:rPr>
              <w:t>7.0</w:t>
            </w:r>
          </w:p>
        </w:tc>
        <w:tc>
          <w:tcPr>
            <w:tcW w:w="1843" w:type="dxa"/>
            <w:vMerge/>
            <w:vAlign w:val="center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u w:val="single"/>
              </w:rPr>
            </w:pPr>
          </w:p>
        </w:tc>
      </w:tr>
      <w:tr w:rsidR="00003481" w:rsidRPr="007946B4" w:rsidTr="00DC51A5">
        <w:tc>
          <w:tcPr>
            <w:tcW w:w="567" w:type="dxa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</w:rPr>
            </w:pPr>
            <w:r w:rsidRPr="007946B4">
              <w:rPr>
                <w:position w:val="0"/>
                <w:sz w:val="28"/>
                <w:szCs w:val="28"/>
              </w:rPr>
              <w:t>10.</w:t>
            </w:r>
          </w:p>
        </w:tc>
        <w:tc>
          <w:tcPr>
            <w:tcW w:w="5209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Кочетков Дмитрий Андреевич</w:t>
            </w:r>
          </w:p>
        </w:tc>
        <w:tc>
          <w:tcPr>
            <w:tcW w:w="1560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25.12.13</w:t>
            </w:r>
          </w:p>
        </w:tc>
        <w:tc>
          <w:tcPr>
            <w:tcW w:w="1134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4(2)</w:t>
            </w:r>
          </w:p>
        </w:tc>
        <w:tc>
          <w:tcPr>
            <w:tcW w:w="1842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410 (2)</w:t>
            </w:r>
          </w:p>
        </w:tc>
        <w:tc>
          <w:tcPr>
            <w:tcW w:w="1842" w:type="dxa"/>
          </w:tcPr>
          <w:p w:rsidR="00003481" w:rsidRPr="00F70A95" w:rsidRDefault="00003481" w:rsidP="007946B4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b/>
                <w:position w:val="0"/>
                <w:sz w:val="28"/>
                <w:szCs w:val="28"/>
              </w:rPr>
            </w:pPr>
            <w:r w:rsidRPr="00F70A95">
              <w:rPr>
                <w:b/>
                <w:position w:val="0"/>
                <w:sz w:val="28"/>
                <w:szCs w:val="28"/>
              </w:rPr>
              <w:t>6.2</w:t>
            </w:r>
          </w:p>
        </w:tc>
        <w:tc>
          <w:tcPr>
            <w:tcW w:w="1843" w:type="dxa"/>
            <w:vMerge/>
            <w:vAlign w:val="center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u w:val="single"/>
              </w:rPr>
            </w:pPr>
          </w:p>
        </w:tc>
      </w:tr>
      <w:tr w:rsidR="00003481" w:rsidRPr="007946B4" w:rsidTr="00DC51A5">
        <w:tc>
          <w:tcPr>
            <w:tcW w:w="567" w:type="dxa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</w:rPr>
            </w:pPr>
            <w:r w:rsidRPr="007946B4">
              <w:rPr>
                <w:position w:val="0"/>
                <w:sz w:val="28"/>
                <w:szCs w:val="28"/>
              </w:rPr>
              <w:t>11.</w:t>
            </w:r>
          </w:p>
        </w:tc>
        <w:tc>
          <w:tcPr>
            <w:tcW w:w="5209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Фадин Илья Артёмович</w:t>
            </w:r>
          </w:p>
        </w:tc>
        <w:tc>
          <w:tcPr>
            <w:tcW w:w="1560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02.04.14</w:t>
            </w:r>
          </w:p>
        </w:tc>
        <w:tc>
          <w:tcPr>
            <w:tcW w:w="1134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4(2)</w:t>
            </w:r>
          </w:p>
        </w:tc>
        <w:tc>
          <w:tcPr>
            <w:tcW w:w="1842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411 (2)</w:t>
            </w:r>
          </w:p>
        </w:tc>
        <w:tc>
          <w:tcPr>
            <w:tcW w:w="1842" w:type="dxa"/>
          </w:tcPr>
          <w:p w:rsidR="00003481" w:rsidRPr="00F70A95" w:rsidRDefault="00003481" w:rsidP="007946B4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b/>
                <w:position w:val="0"/>
                <w:sz w:val="28"/>
                <w:szCs w:val="28"/>
              </w:rPr>
            </w:pPr>
            <w:r w:rsidRPr="00F70A95">
              <w:rPr>
                <w:b/>
                <w:position w:val="0"/>
                <w:sz w:val="28"/>
                <w:szCs w:val="28"/>
              </w:rPr>
              <w:t>6.8</w:t>
            </w:r>
          </w:p>
        </w:tc>
        <w:tc>
          <w:tcPr>
            <w:tcW w:w="1843" w:type="dxa"/>
            <w:vMerge/>
            <w:vAlign w:val="center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u w:val="single"/>
              </w:rPr>
            </w:pPr>
          </w:p>
        </w:tc>
      </w:tr>
      <w:tr w:rsidR="00003481" w:rsidRPr="007946B4" w:rsidTr="00DC51A5">
        <w:tc>
          <w:tcPr>
            <w:tcW w:w="567" w:type="dxa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</w:rPr>
            </w:pPr>
            <w:r w:rsidRPr="007946B4">
              <w:rPr>
                <w:position w:val="0"/>
                <w:sz w:val="28"/>
                <w:szCs w:val="28"/>
              </w:rPr>
              <w:t>12.</w:t>
            </w:r>
          </w:p>
        </w:tc>
        <w:tc>
          <w:tcPr>
            <w:tcW w:w="5209" w:type="dxa"/>
          </w:tcPr>
          <w:p w:rsidR="00003481" w:rsidRDefault="00003481" w:rsidP="00003481">
            <w:pPr>
              <w:spacing w:line="240" w:lineRule="auto"/>
              <w:ind w:left="31680" w:firstLine="3168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Балацкий Иван Иванович</w:t>
            </w:r>
          </w:p>
        </w:tc>
        <w:tc>
          <w:tcPr>
            <w:tcW w:w="1560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04.03.13</w:t>
            </w:r>
          </w:p>
        </w:tc>
        <w:tc>
          <w:tcPr>
            <w:tcW w:w="1134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4(2)</w:t>
            </w:r>
          </w:p>
        </w:tc>
        <w:tc>
          <w:tcPr>
            <w:tcW w:w="1842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412 (2)</w:t>
            </w:r>
          </w:p>
        </w:tc>
        <w:tc>
          <w:tcPr>
            <w:tcW w:w="1842" w:type="dxa"/>
          </w:tcPr>
          <w:p w:rsidR="00003481" w:rsidRPr="00F70A95" w:rsidRDefault="00003481" w:rsidP="007946B4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b/>
                <w:position w:val="0"/>
                <w:sz w:val="28"/>
                <w:szCs w:val="28"/>
              </w:rPr>
            </w:pPr>
            <w:r w:rsidRPr="00F70A95">
              <w:rPr>
                <w:b/>
                <w:position w:val="0"/>
                <w:sz w:val="28"/>
                <w:szCs w:val="28"/>
              </w:rPr>
              <w:t>6.6</w:t>
            </w:r>
          </w:p>
        </w:tc>
        <w:tc>
          <w:tcPr>
            <w:tcW w:w="1843" w:type="dxa"/>
            <w:vMerge/>
            <w:vAlign w:val="center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u w:val="single"/>
              </w:rPr>
            </w:pPr>
          </w:p>
        </w:tc>
      </w:tr>
      <w:tr w:rsidR="00003481" w:rsidRPr="007946B4" w:rsidTr="00DC51A5">
        <w:tc>
          <w:tcPr>
            <w:tcW w:w="567" w:type="dxa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</w:rPr>
            </w:pPr>
            <w:r w:rsidRPr="007946B4">
              <w:rPr>
                <w:position w:val="0"/>
                <w:sz w:val="28"/>
                <w:szCs w:val="28"/>
              </w:rPr>
              <w:t>13.</w:t>
            </w:r>
          </w:p>
        </w:tc>
        <w:tc>
          <w:tcPr>
            <w:tcW w:w="5209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Толкачёв Глеб Денисович </w:t>
            </w:r>
          </w:p>
        </w:tc>
        <w:tc>
          <w:tcPr>
            <w:tcW w:w="1560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01.04.14</w:t>
            </w:r>
          </w:p>
        </w:tc>
        <w:tc>
          <w:tcPr>
            <w:tcW w:w="1134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4(2)</w:t>
            </w:r>
          </w:p>
        </w:tc>
        <w:tc>
          <w:tcPr>
            <w:tcW w:w="1842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413 (2)</w:t>
            </w:r>
          </w:p>
        </w:tc>
        <w:tc>
          <w:tcPr>
            <w:tcW w:w="1842" w:type="dxa"/>
          </w:tcPr>
          <w:p w:rsidR="00003481" w:rsidRPr="00F70A95" w:rsidRDefault="00003481" w:rsidP="007946B4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b/>
                <w:position w:val="0"/>
                <w:sz w:val="28"/>
                <w:szCs w:val="28"/>
              </w:rPr>
            </w:pPr>
            <w:r w:rsidRPr="00F70A95">
              <w:rPr>
                <w:b/>
                <w:position w:val="0"/>
                <w:sz w:val="28"/>
                <w:szCs w:val="28"/>
              </w:rPr>
              <w:t>6.8</w:t>
            </w:r>
          </w:p>
        </w:tc>
        <w:tc>
          <w:tcPr>
            <w:tcW w:w="1843" w:type="dxa"/>
            <w:vMerge/>
            <w:vAlign w:val="center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u w:val="single"/>
              </w:rPr>
            </w:pPr>
          </w:p>
        </w:tc>
      </w:tr>
      <w:tr w:rsidR="00003481" w:rsidRPr="007946B4" w:rsidTr="00DC51A5">
        <w:tc>
          <w:tcPr>
            <w:tcW w:w="567" w:type="dxa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</w:rPr>
            </w:pPr>
            <w:r w:rsidRPr="007946B4">
              <w:rPr>
                <w:position w:val="0"/>
                <w:sz w:val="28"/>
                <w:szCs w:val="28"/>
              </w:rPr>
              <w:t>14.</w:t>
            </w:r>
          </w:p>
        </w:tc>
        <w:tc>
          <w:tcPr>
            <w:tcW w:w="5209" w:type="dxa"/>
          </w:tcPr>
          <w:p w:rsidR="00003481" w:rsidRDefault="00003481" w:rsidP="00003481">
            <w:pPr>
              <w:spacing w:line="240" w:lineRule="auto"/>
              <w:ind w:left="31680" w:firstLine="3168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Гарькаев Вячеслав Максимович</w:t>
            </w:r>
          </w:p>
        </w:tc>
        <w:tc>
          <w:tcPr>
            <w:tcW w:w="1560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25.08.13</w:t>
            </w:r>
          </w:p>
        </w:tc>
        <w:tc>
          <w:tcPr>
            <w:tcW w:w="1134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4(2)</w:t>
            </w:r>
          </w:p>
        </w:tc>
        <w:tc>
          <w:tcPr>
            <w:tcW w:w="1842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414 (2)</w:t>
            </w:r>
          </w:p>
        </w:tc>
        <w:tc>
          <w:tcPr>
            <w:tcW w:w="1842" w:type="dxa"/>
          </w:tcPr>
          <w:p w:rsidR="00003481" w:rsidRPr="00F70A95" w:rsidRDefault="00003481" w:rsidP="007946B4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b/>
                <w:position w:val="0"/>
                <w:sz w:val="28"/>
                <w:szCs w:val="28"/>
              </w:rPr>
            </w:pPr>
            <w:r w:rsidRPr="00F70A95">
              <w:rPr>
                <w:b/>
                <w:position w:val="0"/>
                <w:sz w:val="28"/>
                <w:szCs w:val="28"/>
              </w:rPr>
              <w:t>6.4</w:t>
            </w:r>
          </w:p>
        </w:tc>
        <w:tc>
          <w:tcPr>
            <w:tcW w:w="1843" w:type="dxa"/>
            <w:vMerge/>
            <w:vAlign w:val="center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u w:val="single"/>
              </w:rPr>
            </w:pPr>
          </w:p>
        </w:tc>
      </w:tr>
    </w:tbl>
    <w:p w:rsidR="00003481" w:rsidRDefault="00003481" w:rsidP="007946B4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position w:val="0"/>
          <w:sz w:val="26"/>
          <w:szCs w:val="26"/>
        </w:rPr>
      </w:pPr>
    </w:p>
    <w:p w:rsidR="00003481" w:rsidRDefault="00003481" w:rsidP="007946B4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position w:val="0"/>
          <w:sz w:val="26"/>
          <w:szCs w:val="26"/>
        </w:rPr>
      </w:pPr>
    </w:p>
    <w:p w:rsidR="00003481" w:rsidRDefault="00003481" w:rsidP="007946B4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position w:val="0"/>
          <w:sz w:val="26"/>
          <w:szCs w:val="26"/>
        </w:rPr>
      </w:pPr>
    </w:p>
    <w:p w:rsidR="00003481" w:rsidRDefault="00003481" w:rsidP="007946B4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position w:val="0"/>
          <w:sz w:val="26"/>
          <w:szCs w:val="26"/>
        </w:rPr>
      </w:pPr>
    </w:p>
    <w:p w:rsidR="00003481" w:rsidRDefault="00003481" w:rsidP="007946B4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position w:val="0"/>
          <w:sz w:val="26"/>
          <w:szCs w:val="26"/>
        </w:rPr>
      </w:pPr>
    </w:p>
    <w:p w:rsidR="00003481" w:rsidRDefault="00003481" w:rsidP="007946B4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position w:val="0"/>
          <w:sz w:val="26"/>
          <w:szCs w:val="26"/>
        </w:rPr>
      </w:pPr>
    </w:p>
    <w:p w:rsidR="00003481" w:rsidRDefault="00003481" w:rsidP="007946B4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position w:val="0"/>
          <w:sz w:val="26"/>
          <w:szCs w:val="26"/>
        </w:rPr>
      </w:pPr>
    </w:p>
    <w:p w:rsidR="00003481" w:rsidRDefault="00003481" w:rsidP="007946B4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position w:val="0"/>
          <w:sz w:val="26"/>
          <w:szCs w:val="26"/>
        </w:rPr>
      </w:pPr>
    </w:p>
    <w:p w:rsidR="00003481" w:rsidRDefault="00003481" w:rsidP="007946B4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position w:val="0"/>
          <w:sz w:val="26"/>
          <w:szCs w:val="26"/>
        </w:rPr>
      </w:pPr>
    </w:p>
    <w:p w:rsidR="00003481" w:rsidRDefault="00003481" w:rsidP="007946B4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position w:val="0"/>
          <w:sz w:val="26"/>
          <w:szCs w:val="26"/>
        </w:rPr>
      </w:pPr>
    </w:p>
    <w:p w:rsidR="00003481" w:rsidRDefault="00003481" w:rsidP="007946B4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position w:val="0"/>
          <w:sz w:val="26"/>
          <w:szCs w:val="26"/>
        </w:rPr>
      </w:pPr>
    </w:p>
    <w:p w:rsidR="00003481" w:rsidRDefault="00003481" w:rsidP="007946B4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position w:val="0"/>
          <w:sz w:val="26"/>
          <w:szCs w:val="26"/>
        </w:rPr>
      </w:pPr>
    </w:p>
    <w:p w:rsidR="00003481" w:rsidRDefault="00003481" w:rsidP="007946B4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position w:val="0"/>
          <w:sz w:val="26"/>
          <w:szCs w:val="26"/>
        </w:rPr>
      </w:pPr>
    </w:p>
    <w:p w:rsidR="00003481" w:rsidRPr="007946B4" w:rsidRDefault="00003481" w:rsidP="007946B4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position w:val="0"/>
          <w:sz w:val="26"/>
          <w:szCs w:val="26"/>
        </w:rPr>
      </w:pPr>
    </w:p>
    <w:tbl>
      <w:tblPr>
        <w:tblW w:w="1584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209"/>
        <w:gridCol w:w="1560"/>
        <w:gridCol w:w="1134"/>
        <w:gridCol w:w="1842"/>
        <w:gridCol w:w="1842"/>
        <w:gridCol w:w="1843"/>
        <w:gridCol w:w="1843"/>
      </w:tblGrid>
      <w:tr w:rsidR="00003481" w:rsidRPr="007946B4" w:rsidTr="00DC51A5">
        <w:tc>
          <w:tcPr>
            <w:tcW w:w="567" w:type="dxa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7946B4">
              <w:rPr>
                <w:position w:val="0"/>
                <w:sz w:val="26"/>
                <w:szCs w:val="26"/>
              </w:rPr>
              <w:t>№ п/п</w:t>
            </w:r>
          </w:p>
        </w:tc>
        <w:tc>
          <w:tcPr>
            <w:tcW w:w="5209" w:type="dxa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-449" w:firstLineChars="0" w:firstLine="449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7946B4">
              <w:rPr>
                <w:position w:val="0"/>
                <w:sz w:val="26"/>
                <w:szCs w:val="26"/>
              </w:rPr>
              <w:t>Ф.И.О.</w:t>
            </w:r>
          </w:p>
        </w:tc>
        <w:tc>
          <w:tcPr>
            <w:tcW w:w="1560" w:type="dxa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7946B4">
              <w:rPr>
                <w:position w:val="0"/>
                <w:sz w:val="26"/>
                <w:szCs w:val="26"/>
              </w:rPr>
              <w:t>Год рождения</w:t>
            </w:r>
          </w:p>
        </w:tc>
        <w:tc>
          <w:tcPr>
            <w:tcW w:w="1134" w:type="dxa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7946B4">
              <w:rPr>
                <w:position w:val="0"/>
                <w:sz w:val="26"/>
                <w:szCs w:val="26"/>
              </w:rPr>
              <w:t>№ МДОУ</w:t>
            </w:r>
          </w:p>
        </w:tc>
        <w:tc>
          <w:tcPr>
            <w:tcW w:w="1842" w:type="dxa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7946B4">
              <w:rPr>
                <w:position w:val="0"/>
                <w:sz w:val="26"/>
                <w:szCs w:val="26"/>
              </w:rPr>
              <w:t xml:space="preserve"> Нагрудный номер</w:t>
            </w:r>
          </w:p>
        </w:tc>
        <w:tc>
          <w:tcPr>
            <w:tcW w:w="1842" w:type="dxa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7946B4">
              <w:rPr>
                <w:position w:val="0"/>
                <w:sz w:val="26"/>
                <w:szCs w:val="26"/>
              </w:rPr>
              <w:t>Личный результат</w:t>
            </w:r>
          </w:p>
        </w:tc>
        <w:tc>
          <w:tcPr>
            <w:tcW w:w="1843" w:type="dxa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7946B4">
              <w:rPr>
                <w:position w:val="0"/>
                <w:sz w:val="26"/>
                <w:szCs w:val="26"/>
              </w:rPr>
              <w:t>Результат команды</w:t>
            </w:r>
          </w:p>
        </w:tc>
        <w:tc>
          <w:tcPr>
            <w:tcW w:w="1843" w:type="dxa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7946B4">
              <w:rPr>
                <w:position w:val="0"/>
                <w:sz w:val="26"/>
                <w:szCs w:val="26"/>
              </w:rPr>
              <w:t>Место</w:t>
            </w:r>
          </w:p>
        </w:tc>
      </w:tr>
      <w:tr w:rsidR="00003481" w:rsidRPr="007946B4" w:rsidTr="00DC51A5">
        <w:tc>
          <w:tcPr>
            <w:tcW w:w="567" w:type="dxa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</w:p>
        </w:tc>
        <w:tc>
          <w:tcPr>
            <w:tcW w:w="5209" w:type="dxa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  <w:r w:rsidRPr="007946B4">
              <w:rPr>
                <w:position w:val="0"/>
                <w:sz w:val="26"/>
                <w:szCs w:val="26"/>
                <w:u w:val="single"/>
              </w:rPr>
              <w:t>Девочки</w:t>
            </w:r>
          </w:p>
        </w:tc>
        <w:tc>
          <w:tcPr>
            <w:tcW w:w="1560" w:type="dxa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134" w:type="dxa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2" w:type="dxa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2" w:type="dxa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003481" w:rsidRPr="007946B4" w:rsidTr="00DC51A5">
        <w:tc>
          <w:tcPr>
            <w:tcW w:w="567" w:type="dxa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7946B4">
              <w:rPr>
                <w:position w:val="0"/>
                <w:sz w:val="26"/>
                <w:szCs w:val="26"/>
              </w:rPr>
              <w:t>1.</w:t>
            </w:r>
          </w:p>
        </w:tc>
        <w:tc>
          <w:tcPr>
            <w:tcW w:w="5209" w:type="dxa"/>
            <w:vAlign w:val="center"/>
          </w:tcPr>
          <w:p w:rsidR="00003481" w:rsidRPr="007946B4" w:rsidRDefault="00003481" w:rsidP="007946B4">
            <w:pPr>
              <w:suppressAutoHyphens w:val="0"/>
              <w:spacing w:line="36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</w:rPr>
            </w:pPr>
            <w:r w:rsidRPr="007946B4">
              <w:rPr>
                <w:position w:val="0"/>
                <w:sz w:val="22"/>
                <w:szCs w:val="22"/>
              </w:rPr>
              <w:t>Клюева Ксения Владимировна</w:t>
            </w:r>
          </w:p>
        </w:tc>
        <w:tc>
          <w:tcPr>
            <w:tcW w:w="1560" w:type="dxa"/>
            <w:vAlign w:val="center"/>
          </w:tcPr>
          <w:p w:rsidR="00003481" w:rsidRPr="007946B4" w:rsidRDefault="00003481" w:rsidP="007946B4">
            <w:pPr>
              <w:suppressAutoHyphens w:val="0"/>
              <w:spacing w:line="36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</w:rPr>
            </w:pPr>
            <w:r w:rsidRPr="007946B4">
              <w:rPr>
                <w:position w:val="0"/>
                <w:sz w:val="22"/>
                <w:szCs w:val="22"/>
              </w:rPr>
              <w:t>12.02.2013</w:t>
            </w:r>
          </w:p>
        </w:tc>
        <w:tc>
          <w:tcPr>
            <w:tcW w:w="1134" w:type="dxa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7946B4">
              <w:rPr>
                <w:position w:val="0"/>
                <w:sz w:val="26"/>
                <w:szCs w:val="26"/>
              </w:rPr>
              <w:t>5</w:t>
            </w:r>
          </w:p>
        </w:tc>
        <w:tc>
          <w:tcPr>
            <w:tcW w:w="1842" w:type="dxa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7946B4">
              <w:rPr>
                <w:position w:val="0"/>
                <w:sz w:val="26"/>
                <w:szCs w:val="26"/>
              </w:rPr>
              <w:t>501</w:t>
            </w:r>
          </w:p>
        </w:tc>
        <w:tc>
          <w:tcPr>
            <w:tcW w:w="1842" w:type="dxa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  <w:r w:rsidRPr="00DC51A5">
              <w:rPr>
                <w:b/>
                <w:position w:val="0"/>
                <w:sz w:val="26"/>
                <w:szCs w:val="26"/>
              </w:rPr>
              <w:t>6.9</w:t>
            </w:r>
          </w:p>
        </w:tc>
        <w:tc>
          <w:tcPr>
            <w:tcW w:w="1843" w:type="dxa"/>
            <w:vMerge w:val="restart"/>
          </w:tcPr>
          <w:p w:rsidR="00003481" w:rsidRDefault="00003481" w:rsidP="00F70A9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32"/>
                <w:szCs w:val="32"/>
              </w:rPr>
            </w:pPr>
          </w:p>
          <w:p w:rsidR="00003481" w:rsidRDefault="00003481" w:rsidP="00F70A9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32"/>
                <w:szCs w:val="32"/>
              </w:rPr>
            </w:pPr>
          </w:p>
          <w:p w:rsidR="00003481" w:rsidRDefault="00003481" w:rsidP="00F70A9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32"/>
                <w:szCs w:val="32"/>
              </w:rPr>
            </w:pPr>
          </w:p>
          <w:p w:rsidR="00003481" w:rsidRDefault="00003481" w:rsidP="00F70A9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32"/>
                <w:szCs w:val="32"/>
              </w:rPr>
            </w:pPr>
          </w:p>
          <w:p w:rsidR="00003481" w:rsidRDefault="00003481" w:rsidP="00F70A9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32"/>
                <w:szCs w:val="32"/>
              </w:rPr>
            </w:pPr>
          </w:p>
          <w:p w:rsidR="00003481" w:rsidRDefault="00003481" w:rsidP="00F70A9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32"/>
                <w:szCs w:val="32"/>
              </w:rPr>
            </w:pPr>
          </w:p>
          <w:p w:rsidR="00003481" w:rsidRPr="007946B4" w:rsidRDefault="00003481" w:rsidP="00F70A9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32"/>
                <w:szCs w:val="32"/>
                <w:lang w:val="en-US"/>
              </w:rPr>
            </w:pPr>
            <w:r>
              <w:rPr>
                <w:b/>
                <w:position w:val="0"/>
                <w:sz w:val="32"/>
                <w:szCs w:val="32"/>
                <w:lang w:val="en-US"/>
              </w:rPr>
              <w:t>62</w:t>
            </w:r>
            <w:r>
              <w:rPr>
                <w:b/>
                <w:position w:val="0"/>
                <w:sz w:val="32"/>
                <w:szCs w:val="32"/>
              </w:rPr>
              <w:t>.</w:t>
            </w:r>
            <w:r>
              <w:rPr>
                <w:b/>
                <w:position w:val="0"/>
                <w:sz w:val="32"/>
                <w:szCs w:val="32"/>
                <w:lang w:val="en-US"/>
              </w:rPr>
              <w:t>7</w:t>
            </w:r>
          </w:p>
        </w:tc>
        <w:tc>
          <w:tcPr>
            <w:tcW w:w="1843" w:type="dxa"/>
            <w:vMerge w:val="restart"/>
          </w:tcPr>
          <w:p w:rsidR="00003481" w:rsidRDefault="00003481" w:rsidP="00F70A9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32"/>
                <w:szCs w:val="32"/>
                <w:lang w:val="en-US"/>
              </w:rPr>
            </w:pPr>
          </w:p>
          <w:p w:rsidR="00003481" w:rsidRDefault="00003481" w:rsidP="00F70A9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32"/>
                <w:szCs w:val="32"/>
                <w:lang w:val="en-US"/>
              </w:rPr>
            </w:pPr>
          </w:p>
          <w:p w:rsidR="00003481" w:rsidRDefault="00003481" w:rsidP="00F70A9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32"/>
                <w:szCs w:val="32"/>
                <w:lang w:val="en-US"/>
              </w:rPr>
            </w:pPr>
          </w:p>
          <w:p w:rsidR="00003481" w:rsidRDefault="00003481" w:rsidP="00F70A9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32"/>
                <w:szCs w:val="32"/>
                <w:lang w:val="en-US"/>
              </w:rPr>
            </w:pPr>
          </w:p>
          <w:p w:rsidR="00003481" w:rsidRDefault="00003481" w:rsidP="00F70A9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32"/>
                <w:szCs w:val="32"/>
                <w:lang w:val="en-US"/>
              </w:rPr>
            </w:pPr>
          </w:p>
          <w:p w:rsidR="00003481" w:rsidRDefault="00003481" w:rsidP="00F70A9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32"/>
                <w:szCs w:val="32"/>
                <w:lang w:val="en-US"/>
              </w:rPr>
            </w:pPr>
          </w:p>
          <w:p w:rsidR="00003481" w:rsidRPr="007946B4" w:rsidRDefault="00003481" w:rsidP="00F70A9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32"/>
                <w:szCs w:val="32"/>
                <w:lang w:val="en-US"/>
              </w:rPr>
            </w:pPr>
            <w:r w:rsidRPr="00DC51A5">
              <w:rPr>
                <w:b/>
                <w:color w:val="FF0000"/>
                <w:position w:val="0"/>
                <w:sz w:val="32"/>
                <w:szCs w:val="32"/>
                <w:lang w:val="en-US"/>
              </w:rPr>
              <w:t>II</w:t>
            </w:r>
          </w:p>
        </w:tc>
      </w:tr>
      <w:tr w:rsidR="00003481" w:rsidRPr="007946B4" w:rsidTr="00DC51A5">
        <w:tc>
          <w:tcPr>
            <w:tcW w:w="567" w:type="dxa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7946B4">
              <w:rPr>
                <w:position w:val="0"/>
                <w:sz w:val="26"/>
                <w:szCs w:val="26"/>
              </w:rPr>
              <w:t>2.</w:t>
            </w:r>
          </w:p>
        </w:tc>
        <w:tc>
          <w:tcPr>
            <w:tcW w:w="5209" w:type="dxa"/>
            <w:vAlign w:val="center"/>
          </w:tcPr>
          <w:p w:rsidR="00003481" w:rsidRPr="007946B4" w:rsidRDefault="00003481" w:rsidP="007946B4">
            <w:pPr>
              <w:suppressAutoHyphens w:val="0"/>
              <w:spacing w:line="36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</w:rPr>
            </w:pPr>
            <w:r w:rsidRPr="007946B4">
              <w:rPr>
                <w:position w:val="0"/>
              </w:rPr>
              <w:t>Кобелькова Валерия Алексеевна</w:t>
            </w:r>
          </w:p>
        </w:tc>
        <w:tc>
          <w:tcPr>
            <w:tcW w:w="1560" w:type="dxa"/>
            <w:vAlign w:val="center"/>
          </w:tcPr>
          <w:p w:rsidR="00003481" w:rsidRPr="007946B4" w:rsidRDefault="00003481" w:rsidP="007946B4">
            <w:pPr>
              <w:suppressAutoHyphens w:val="0"/>
              <w:spacing w:line="36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</w:rPr>
            </w:pPr>
            <w:r w:rsidRPr="007946B4">
              <w:rPr>
                <w:position w:val="0"/>
              </w:rPr>
              <w:t>09.12.2012</w:t>
            </w:r>
          </w:p>
        </w:tc>
        <w:tc>
          <w:tcPr>
            <w:tcW w:w="1134" w:type="dxa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7946B4">
              <w:rPr>
                <w:position w:val="0"/>
                <w:sz w:val="26"/>
                <w:szCs w:val="26"/>
              </w:rPr>
              <w:t>5</w:t>
            </w:r>
          </w:p>
        </w:tc>
        <w:tc>
          <w:tcPr>
            <w:tcW w:w="1842" w:type="dxa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7946B4">
              <w:rPr>
                <w:position w:val="0"/>
                <w:sz w:val="26"/>
                <w:szCs w:val="26"/>
              </w:rPr>
              <w:t>502</w:t>
            </w:r>
          </w:p>
        </w:tc>
        <w:tc>
          <w:tcPr>
            <w:tcW w:w="1842" w:type="dxa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  <w:r w:rsidRPr="00DC51A5">
              <w:rPr>
                <w:b/>
                <w:position w:val="0"/>
                <w:sz w:val="26"/>
                <w:szCs w:val="26"/>
              </w:rPr>
              <w:t>6.2</w:t>
            </w:r>
          </w:p>
        </w:tc>
        <w:tc>
          <w:tcPr>
            <w:tcW w:w="1843" w:type="dxa"/>
            <w:vMerge/>
            <w:vAlign w:val="center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003481" w:rsidRPr="007946B4" w:rsidTr="00DC51A5">
        <w:tc>
          <w:tcPr>
            <w:tcW w:w="567" w:type="dxa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7946B4">
              <w:rPr>
                <w:position w:val="0"/>
                <w:sz w:val="26"/>
                <w:szCs w:val="26"/>
              </w:rPr>
              <w:t>3.</w:t>
            </w:r>
          </w:p>
        </w:tc>
        <w:tc>
          <w:tcPr>
            <w:tcW w:w="5209" w:type="dxa"/>
            <w:vAlign w:val="center"/>
          </w:tcPr>
          <w:p w:rsidR="00003481" w:rsidRPr="007946B4" w:rsidRDefault="00003481" w:rsidP="007946B4">
            <w:pPr>
              <w:suppressAutoHyphens w:val="0"/>
              <w:spacing w:line="36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</w:rPr>
            </w:pPr>
            <w:r w:rsidRPr="007946B4">
              <w:rPr>
                <w:position w:val="0"/>
              </w:rPr>
              <w:t>Неустроева Арина Игоревна</w:t>
            </w:r>
          </w:p>
        </w:tc>
        <w:tc>
          <w:tcPr>
            <w:tcW w:w="1560" w:type="dxa"/>
            <w:vAlign w:val="center"/>
          </w:tcPr>
          <w:p w:rsidR="00003481" w:rsidRPr="007946B4" w:rsidRDefault="00003481" w:rsidP="007946B4">
            <w:pPr>
              <w:suppressAutoHyphens w:val="0"/>
              <w:spacing w:line="36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</w:rPr>
            </w:pPr>
            <w:r w:rsidRPr="007946B4">
              <w:rPr>
                <w:position w:val="0"/>
              </w:rPr>
              <w:t>08.03.2013</w:t>
            </w:r>
          </w:p>
        </w:tc>
        <w:tc>
          <w:tcPr>
            <w:tcW w:w="1134" w:type="dxa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7946B4">
              <w:rPr>
                <w:position w:val="0"/>
                <w:sz w:val="26"/>
                <w:szCs w:val="26"/>
              </w:rPr>
              <w:t>5</w:t>
            </w:r>
          </w:p>
        </w:tc>
        <w:tc>
          <w:tcPr>
            <w:tcW w:w="1842" w:type="dxa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7946B4">
              <w:rPr>
                <w:position w:val="0"/>
                <w:sz w:val="26"/>
                <w:szCs w:val="26"/>
              </w:rPr>
              <w:t>503</w:t>
            </w:r>
          </w:p>
        </w:tc>
        <w:tc>
          <w:tcPr>
            <w:tcW w:w="1842" w:type="dxa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  <w:r w:rsidRPr="00DC51A5">
              <w:rPr>
                <w:b/>
                <w:position w:val="0"/>
                <w:sz w:val="26"/>
                <w:szCs w:val="26"/>
              </w:rPr>
              <w:t>6.4</w:t>
            </w:r>
          </w:p>
        </w:tc>
        <w:tc>
          <w:tcPr>
            <w:tcW w:w="1843" w:type="dxa"/>
            <w:vMerge/>
            <w:vAlign w:val="center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003481" w:rsidRPr="007946B4" w:rsidTr="00DC51A5">
        <w:tc>
          <w:tcPr>
            <w:tcW w:w="567" w:type="dxa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7946B4">
              <w:rPr>
                <w:position w:val="0"/>
                <w:sz w:val="26"/>
                <w:szCs w:val="26"/>
              </w:rPr>
              <w:t>4.</w:t>
            </w:r>
          </w:p>
        </w:tc>
        <w:tc>
          <w:tcPr>
            <w:tcW w:w="5209" w:type="dxa"/>
            <w:vAlign w:val="center"/>
          </w:tcPr>
          <w:p w:rsidR="00003481" w:rsidRPr="007946B4" w:rsidRDefault="00003481" w:rsidP="007946B4">
            <w:pPr>
              <w:suppressAutoHyphens w:val="0"/>
              <w:spacing w:line="36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</w:rPr>
            </w:pPr>
            <w:r w:rsidRPr="007946B4">
              <w:rPr>
                <w:position w:val="0"/>
              </w:rPr>
              <w:t xml:space="preserve">Снурницына Мария Дмитриевна </w:t>
            </w:r>
          </w:p>
        </w:tc>
        <w:tc>
          <w:tcPr>
            <w:tcW w:w="1560" w:type="dxa"/>
            <w:vAlign w:val="center"/>
          </w:tcPr>
          <w:p w:rsidR="00003481" w:rsidRPr="007946B4" w:rsidRDefault="00003481" w:rsidP="007946B4">
            <w:pPr>
              <w:suppressAutoHyphens w:val="0"/>
              <w:spacing w:line="36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</w:rPr>
            </w:pPr>
            <w:r w:rsidRPr="007946B4">
              <w:rPr>
                <w:position w:val="0"/>
              </w:rPr>
              <w:t>08.08.2013</w:t>
            </w:r>
          </w:p>
        </w:tc>
        <w:tc>
          <w:tcPr>
            <w:tcW w:w="1134" w:type="dxa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7946B4">
              <w:rPr>
                <w:position w:val="0"/>
                <w:sz w:val="26"/>
                <w:szCs w:val="26"/>
              </w:rPr>
              <w:t>5</w:t>
            </w:r>
          </w:p>
        </w:tc>
        <w:tc>
          <w:tcPr>
            <w:tcW w:w="1842" w:type="dxa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7946B4">
              <w:rPr>
                <w:position w:val="0"/>
                <w:sz w:val="26"/>
                <w:szCs w:val="26"/>
              </w:rPr>
              <w:t>504</w:t>
            </w:r>
          </w:p>
        </w:tc>
        <w:tc>
          <w:tcPr>
            <w:tcW w:w="1842" w:type="dxa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  <w:r w:rsidRPr="00DC51A5">
              <w:rPr>
                <w:b/>
                <w:position w:val="0"/>
                <w:sz w:val="26"/>
                <w:szCs w:val="26"/>
              </w:rPr>
              <w:t>6.3</w:t>
            </w:r>
          </w:p>
        </w:tc>
        <w:tc>
          <w:tcPr>
            <w:tcW w:w="1843" w:type="dxa"/>
            <w:vMerge/>
            <w:vAlign w:val="center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003481" w:rsidRPr="007946B4" w:rsidTr="00DC51A5">
        <w:tc>
          <w:tcPr>
            <w:tcW w:w="567" w:type="dxa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7946B4">
              <w:rPr>
                <w:position w:val="0"/>
                <w:sz w:val="26"/>
                <w:szCs w:val="26"/>
              </w:rPr>
              <w:t>5.</w:t>
            </w:r>
          </w:p>
        </w:tc>
        <w:tc>
          <w:tcPr>
            <w:tcW w:w="5209" w:type="dxa"/>
            <w:vAlign w:val="center"/>
          </w:tcPr>
          <w:p w:rsidR="00003481" w:rsidRPr="007946B4" w:rsidRDefault="00003481" w:rsidP="007946B4">
            <w:pPr>
              <w:suppressAutoHyphens w:val="0"/>
              <w:spacing w:line="36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</w:rPr>
            </w:pPr>
            <w:r w:rsidRPr="007946B4">
              <w:rPr>
                <w:position w:val="0"/>
              </w:rPr>
              <w:t>Казеева Валерия Андреевна</w:t>
            </w:r>
          </w:p>
        </w:tc>
        <w:tc>
          <w:tcPr>
            <w:tcW w:w="1560" w:type="dxa"/>
            <w:vAlign w:val="center"/>
          </w:tcPr>
          <w:p w:rsidR="00003481" w:rsidRPr="007946B4" w:rsidRDefault="00003481" w:rsidP="007946B4">
            <w:pPr>
              <w:suppressAutoHyphens w:val="0"/>
              <w:spacing w:line="36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</w:rPr>
            </w:pPr>
            <w:r w:rsidRPr="007946B4">
              <w:rPr>
                <w:position w:val="0"/>
              </w:rPr>
              <w:t>03.05.2014</w:t>
            </w:r>
          </w:p>
        </w:tc>
        <w:tc>
          <w:tcPr>
            <w:tcW w:w="1134" w:type="dxa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7946B4">
              <w:rPr>
                <w:position w:val="0"/>
                <w:sz w:val="26"/>
                <w:szCs w:val="26"/>
              </w:rPr>
              <w:t>5</w:t>
            </w:r>
          </w:p>
        </w:tc>
        <w:tc>
          <w:tcPr>
            <w:tcW w:w="1842" w:type="dxa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7946B4">
              <w:rPr>
                <w:position w:val="0"/>
                <w:sz w:val="26"/>
                <w:szCs w:val="26"/>
              </w:rPr>
              <w:t>505</w:t>
            </w:r>
          </w:p>
        </w:tc>
        <w:tc>
          <w:tcPr>
            <w:tcW w:w="1842" w:type="dxa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>
              <w:rPr>
                <w:position w:val="0"/>
                <w:sz w:val="26"/>
                <w:szCs w:val="26"/>
              </w:rPr>
              <w:t>7.5</w:t>
            </w:r>
          </w:p>
        </w:tc>
        <w:tc>
          <w:tcPr>
            <w:tcW w:w="1843" w:type="dxa"/>
            <w:vMerge/>
            <w:vAlign w:val="center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003481" w:rsidRPr="007946B4" w:rsidTr="00DC51A5">
        <w:tc>
          <w:tcPr>
            <w:tcW w:w="567" w:type="dxa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7946B4">
              <w:rPr>
                <w:position w:val="0"/>
                <w:sz w:val="26"/>
                <w:szCs w:val="26"/>
              </w:rPr>
              <w:t>6.</w:t>
            </w:r>
          </w:p>
        </w:tc>
        <w:tc>
          <w:tcPr>
            <w:tcW w:w="5209" w:type="dxa"/>
            <w:vAlign w:val="center"/>
          </w:tcPr>
          <w:p w:rsidR="00003481" w:rsidRPr="007946B4" w:rsidRDefault="00003481" w:rsidP="007946B4">
            <w:pPr>
              <w:suppressAutoHyphens w:val="0"/>
              <w:spacing w:line="36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</w:rPr>
            </w:pPr>
            <w:r w:rsidRPr="007946B4">
              <w:rPr>
                <w:position w:val="0"/>
              </w:rPr>
              <w:t>Палаткина Ульяна Александровна</w:t>
            </w:r>
          </w:p>
        </w:tc>
        <w:tc>
          <w:tcPr>
            <w:tcW w:w="1560" w:type="dxa"/>
            <w:vAlign w:val="center"/>
          </w:tcPr>
          <w:p w:rsidR="00003481" w:rsidRPr="007946B4" w:rsidRDefault="00003481" w:rsidP="007946B4">
            <w:pPr>
              <w:suppressAutoHyphens w:val="0"/>
              <w:spacing w:line="36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</w:rPr>
            </w:pPr>
            <w:r w:rsidRPr="007946B4">
              <w:rPr>
                <w:position w:val="0"/>
              </w:rPr>
              <w:t>14.05.2014</w:t>
            </w:r>
          </w:p>
        </w:tc>
        <w:tc>
          <w:tcPr>
            <w:tcW w:w="1134" w:type="dxa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7946B4">
              <w:rPr>
                <w:position w:val="0"/>
                <w:sz w:val="26"/>
                <w:szCs w:val="26"/>
              </w:rPr>
              <w:t>5</w:t>
            </w:r>
          </w:p>
        </w:tc>
        <w:tc>
          <w:tcPr>
            <w:tcW w:w="1842" w:type="dxa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7946B4">
              <w:rPr>
                <w:position w:val="0"/>
                <w:sz w:val="26"/>
                <w:szCs w:val="26"/>
              </w:rPr>
              <w:t>506</w:t>
            </w:r>
          </w:p>
        </w:tc>
        <w:tc>
          <w:tcPr>
            <w:tcW w:w="1842" w:type="dxa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>
              <w:rPr>
                <w:position w:val="0"/>
                <w:sz w:val="26"/>
                <w:szCs w:val="26"/>
              </w:rPr>
              <w:t>7.0</w:t>
            </w:r>
          </w:p>
        </w:tc>
        <w:tc>
          <w:tcPr>
            <w:tcW w:w="1843" w:type="dxa"/>
            <w:vMerge/>
            <w:vAlign w:val="center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003481" w:rsidRPr="007946B4" w:rsidTr="00DC51A5">
        <w:tc>
          <w:tcPr>
            <w:tcW w:w="567" w:type="dxa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7946B4">
              <w:rPr>
                <w:position w:val="0"/>
                <w:sz w:val="26"/>
                <w:szCs w:val="26"/>
              </w:rPr>
              <w:t>7.</w:t>
            </w:r>
          </w:p>
        </w:tc>
        <w:tc>
          <w:tcPr>
            <w:tcW w:w="5209" w:type="dxa"/>
            <w:vAlign w:val="center"/>
          </w:tcPr>
          <w:p w:rsidR="00003481" w:rsidRPr="007946B4" w:rsidRDefault="00003481" w:rsidP="007946B4">
            <w:pPr>
              <w:suppressAutoHyphens w:val="0"/>
              <w:spacing w:line="36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</w:rPr>
            </w:pPr>
            <w:r w:rsidRPr="007946B4">
              <w:rPr>
                <w:position w:val="0"/>
              </w:rPr>
              <w:t>Нефедова Алина Евгеньевна</w:t>
            </w:r>
          </w:p>
        </w:tc>
        <w:tc>
          <w:tcPr>
            <w:tcW w:w="1560" w:type="dxa"/>
            <w:vAlign w:val="center"/>
          </w:tcPr>
          <w:p w:rsidR="00003481" w:rsidRPr="007946B4" w:rsidRDefault="00003481" w:rsidP="007946B4">
            <w:pPr>
              <w:suppressAutoHyphens w:val="0"/>
              <w:spacing w:line="36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</w:rPr>
            </w:pPr>
            <w:r w:rsidRPr="007946B4">
              <w:rPr>
                <w:position w:val="0"/>
              </w:rPr>
              <w:t>03.12.2013</w:t>
            </w:r>
          </w:p>
        </w:tc>
        <w:tc>
          <w:tcPr>
            <w:tcW w:w="1134" w:type="dxa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7946B4">
              <w:rPr>
                <w:position w:val="0"/>
                <w:sz w:val="26"/>
                <w:szCs w:val="26"/>
              </w:rPr>
              <w:t>5</w:t>
            </w:r>
          </w:p>
        </w:tc>
        <w:tc>
          <w:tcPr>
            <w:tcW w:w="1842" w:type="dxa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7946B4">
              <w:rPr>
                <w:position w:val="0"/>
                <w:sz w:val="26"/>
                <w:szCs w:val="26"/>
              </w:rPr>
              <w:t>507</w:t>
            </w:r>
          </w:p>
        </w:tc>
        <w:tc>
          <w:tcPr>
            <w:tcW w:w="1842" w:type="dxa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  <w:r w:rsidRPr="00DC51A5">
              <w:rPr>
                <w:b/>
                <w:position w:val="0"/>
                <w:sz w:val="26"/>
                <w:szCs w:val="26"/>
              </w:rPr>
              <w:t>6.8</w:t>
            </w:r>
          </w:p>
        </w:tc>
        <w:tc>
          <w:tcPr>
            <w:tcW w:w="1843" w:type="dxa"/>
            <w:vMerge/>
            <w:vAlign w:val="center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003481" w:rsidRPr="007946B4" w:rsidTr="00DC51A5">
        <w:tc>
          <w:tcPr>
            <w:tcW w:w="567" w:type="dxa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</w:p>
        </w:tc>
        <w:tc>
          <w:tcPr>
            <w:tcW w:w="5209" w:type="dxa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  <w:r w:rsidRPr="007946B4">
              <w:rPr>
                <w:position w:val="0"/>
                <w:sz w:val="26"/>
                <w:szCs w:val="26"/>
                <w:u w:val="single"/>
              </w:rPr>
              <w:t>Мальчики</w:t>
            </w:r>
          </w:p>
        </w:tc>
        <w:tc>
          <w:tcPr>
            <w:tcW w:w="1560" w:type="dxa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134" w:type="dxa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</w:p>
        </w:tc>
        <w:tc>
          <w:tcPr>
            <w:tcW w:w="1842" w:type="dxa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</w:p>
        </w:tc>
        <w:tc>
          <w:tcPr>
            <w:tcW w:w="1842" w:type="dxa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003481" w:rsidRPr="007946B4" w:rsidTr="00DC51A5">
        <w:tc>
          <w:tcPr>
            <w:tcW w:w="567" w:type="dxa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7946B4">
              <w:rPr>
                <w:position w:val="0"/>
                <w:sz w:val="26"/>
                <w:szCs w:val="26"/>
              </w:rPr>
              <w:t>8.</w:t>
            </w:r>
          </w:p>
        </w:tc>
        <w:tc>
          <w:tcPr>
            <w:tcW w:w="5209" w:type="dxa"/>
            <w:vAlign w:val="center"/>
          </w:tcPr>
          <w:p w:rsidR="00003481" w:rsidRPr="007946B4" w:rsidRDefault="00003481" w:rsidP="007946B4">
            <w:pPr>
              <w:suppressAutoHyphens w:val="0"/>
              <w:spacing w:line="36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</w:rPr>
            </w:pPr>
            <w:r w:rsidRPr="007946B4">
              <w:rPr>
                <w:position w:val="0"/>
              </w:rPr>
              <w:t>Жирадков Артём Антонович</w:t>
            </w:r>
          </w:p>
        </w:tc>
        <w:tc>
          <w:tcPr>
            <w:tcW w:w="1560" w:type="dxa"/>
            <w:vAlign w:val="center"/>
          </w:tcPr>
          <w:p w:rsidR="00003481" w:rsidRPr="007946B4" w:rsidRDefault="00003481" w:rsidP="007946B4">
            <w:pPr>
              <w:suppressAutoHyphens w:val="0"/>
              <w:spacing w:line="36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</w:rPr>
            </w:pPr>
            <w:r w:rsidRPr="007946B4">
              <w:rPr>
                <w:position w:val="0"/>
              </w:rPr>
              <w:t>18.12.2012</w:t>
            </w:r>
          </w:p>
        </w:tc>
        <w:tc>
          <w:tcPr>
            <w:tcW w:w="1134" w:type="dxa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7946B4">
              <w:rPr>
                <w:position w:val="0"/>
                <w:sz w:val="26"/>
                <w:szCs w:val="26"/>
              </w:rPr>
              <w:t>5</w:t>
            </w:r>
          </w:p>
        </w:tc>
        <w:tc>
          <w:tcPr>
            <w:tcW w:w="1842" w:type="dxa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7946B4">
              <w:rPr>
                <w:position w:val="0"/>
                <w:sz w:val="26"/>
                <w:szCs w:val="26"/>
              </w:rPr>
              <w:t>508</w:t>
            </w:r>
          </w:p>
        </w:tc>
        <w:tc>
          <w:tcPr>
            <w:tcW w:w="1842" w:type="dxa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  <w:r w:rsidRPr="00DC51A5">
              <w:rPr>
                <w:b/>
                <w:position w:val="0"/>
                <w:sz w:val="26"/>
                <w:szCs w:val="26"/>
              </w:rPr>
              <w:t>6.3</w:t>
            </w:r>
          </w:p>
        </w:tc>
        <w:tc>
          <w:tcPr>
            <w:tcW w:w="1843" w:type="dxa"/>
            <w:vMerge/>
            <w:vAlign w:val="center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003481" w:rsidRPr="007946B4" w:rsidTr="00DC51A5">
        <w:tc>
          <w:tcPr>
            <w:tcW w:w="567" w:type="dxa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7946B4">
              <w:rPr>
                <w:position w:val="0"/>
                <w:sz w:val="26"/>
                <w:szCs w:val="26"/>
              </w:rPr>
              <w:t>9.</w:t>
            </w:r>
          </w:p>
        </w:tc>
        <w:tc>
          <w:tcPr>
            <w:tcW w:w="5209" w:type="dxa"/>
            <w:vAlign w:val="center"/>
          </w:tcPr>
          <w:p w:rsidR="00003481" w:rsidRPr="007946B4" w:rsidRDefault="00003481" w:rsidP="007946B4">
            <w:pPr>
              <w:suppressAutoHyphens w:val="0"/>
              <w:spacing w:line="36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</w:rPr>
            </w:pPr>
            <w:r w:rsidRPr="007946B4">
              <w:rPr>
                <w:position w:val="0"/>
              </w:rPr>
              <w:t>Леонтьев Семён Владимирович</w:t>
            </w:r>
          </w:p>
        </w:tc>
        <w:tc>
          <w:tcPr>
            <w:tcW w:w="1560" w:type="dxa"/>
            <w:vAlign w:val="center"/>
          </w:tcPr>
          <w:p w:rsidR="00003481" w:rsidRPr="007946B4" w:rsidRDefault="00003481" w:rsidP="007946B4">
            <w:pPr>
              <w:suppressAutoHyphens w:val="0"/>
              <w:spacing w:line="36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</w:rPr>
            </w:pPr>
            <w:r w:rsidRPr="007946B4">
              <w:rPr>
                <w:position w:val="0"/>
              </w:rPr>
              <w:t>06.01.2013</w:t>
            </w:r>
          </w:p>
        </w:tc>
        <w:tc>
          <w:tcPr>
            <w:tcW w:w="1134" w:type="dxa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7946B4">
              <w:rPr>
                <w:position w:val="0"/>
                <w:sz w:val="26"/>
                <w:szCs w:val="26"/>
              </w:rPr>
              <w:t>5</w:t>
            </w:r>
          </w:p>
        </w:tc>
        <w:tc>
          <w:tcPr>
            <w:tcW w:w="1842" w:type="dxa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7946B4">
              <w:rPr>
                <w:position w:val="0"/>
                <w:sz w:val="26"/>
                <w:szCs w:val="26"/>
              </w:rPr>
              <w:t>509</w:t>
            </w:r>
          </w:p>
        </w:tc>
        <w:tc>
          <w:tcPr>
            <w:tcW w:w="1842" w:type="dxa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  <w:r w:rsidRPr="00DC51A5">
              <w:rPr>
                <w:b/>
                <w:position w:val="0"/>
                <w:sz w:val="26"/>
                <w:szCs w:val="26"/>
              </w:rPr>
              <w:t>6.0</w:t>
            </w:r>
          </w:p>
        </w:tc>
        <w:tc>
          <w:tcPr>
            <w:tcW w:w="1843" w:type="dxa"/>
            <w:vMerge/>
            <w:vAlign w:val="center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003481" w:rsidRPr="007946B4" w:rsidTr="00DC51A5">
        <w:tc>
          <w:tcPr>
            <w:tcW w:w="567" w:type="dxa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7946B4">
              <w:rPr>
                <w:position w:val="0"/>
                <w:sz w:val="26"/>
                <w:szCs w:val="26"/>
              </w:rPr>
              <w:t>10.</w:t>
            </w:r>
          </w:p>
        </w:tc>
        <w:tc>
          <w:tcPr>
            <w:tcW w:w="5209" w:type="dxa"/>
            <w:vAlign w:val="center"/>
          </w:tcPr>
          <w:p w:rsidR="00003481" w:rsidRPr="007946B4" w:rsidRDefault="00003481" w:rsidP="007946B4">
            <w:pPr>
              <w:suppressAutoHyphens w:val="0"/>
              <w:spacing w:line="36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</w:rPr>
            </w:pPr>
            <w:r w:rsidRPr="007946B4">
              <w:rPr>
                <w:position w:val="0"/>
              </w:rPr>
              <w:t>Мокроусов Иван Сергеевич</w:t>
            </w:r>
          </w:p>
        </w:tc>
        <w:tc>
          <w:tcPr>
            <w:tcW w:w="1560" w:type="dxa"/>
            <w:vAlign w:val="center"/>
          </w:tcPr>
          <w:p w:rsidR="00003481" w:rsidRPr="007946B4" w:rsidRDefault="00003481" w:rsidP="007946B4">
            <w:pPr>
              <w:suppressAutoHyphens w:val="0"/>
              <w:spacing w:line="36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</w:rPr>
            </w:pPr>
            <w:r w:rsidRPr="007946B4">
              <w:rPr>
                <w:position w:val="0"/>
              </w:rPr>
              <w:t>02.04.2013</w:t>
            </w:r>
          </w:p>
        </w:tc>
        <w:tc>
          <w:tcPr>
            <w:tcW w:w="1134" w:type="dxa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7946B4">
              <w:rPr>
                <w:position w:val="0"/>
                <w:sz w:val="26"/>
                <w:szCs w:val="26"/>
              </w:rPr>
              <w:t>5</w:t>
            </w:r>
          </w:p>
        </w:tc>
        <w:tc>
          <w:tcPr>
            <w:tcW w:w="1842" w:type="dxa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7946B4">
              <w:rPr>
                <w:position w:val="0"/>
                <w:sz w:val="26"/>
                <w:szCs w:val="26"/>
              </w:rPr>
              <w:t>510</w:t>
            </w:r>
          </w:p>
        </w:tc>
        <w:tc>
          <w:tcPr>
            <w:tcW w:w="1842" w:type="dxa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  <w:r w:rsidRPr="00DC51A5">
              <w:rPr>
                <w:b/>
                <w:position w:val="0"/>
                <w:sz w:val="26"/>
                <w:szCs w:val="26"/>
              </w:rPr>
              <w:t>6.0</w:t>
            </w:r>
          </w:p>
        </w:tc>
        <w:tc>
          <w:tcPr>
            <w:tcW w:w="1843" w:type="dxa"/>
            <w:vMerge/>
            <w:vAlign w:val="center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003481" w:rsidRPr="007946B4" w:rsidTr="00DC51A5">
        <w:tc>
          <w:tcPr>
            <w:tcW w:w="567" w:type="dxa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7946B4">
              <w:rPr>
                <w:position w:val="0"/>
                <w:sz w:val="26"/>
                <w:szCs w:val="26"/>
              </w:rPr>
              <w:t>11.</w:t>
            </w:r>
          </w:p>
        </w:tc>
        <w:tc>
          <w:tcPr>
            <w:tcW w:w="5209" w:type="dxa"/>
            <w:vAlign w:val="center"/>
          </w:tcPr>
          <w:p w:rsidR="00003481" w:rsidRPr="007946B4" w:rsidRDefault="00003481" w:rsidP="007946B4">
            <w:pPr>
              <w:suppressAutoHyphens w:val="0"/>
              <w:spacing w:line="36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</w:rPr>
            </w:pPr>
            <w:r w:rsidRPr="007946B4">
              <w:rPr>
                <w:position w:val="0"/>
              </w:rPr>
              <w:t>Саблин Захар Дмитриевич</w:t>
            </w:r>
          </w:p>
        </w:tc>
        <w:tc>
          <w:tcPr>
            <w:tcW w:w="1560" w:type="dxa"/>
            <w:vAlign w:val="center"/>
          </w:tcPr>
          <w:p w:rsidR="00003481" w:rsidRPr="007946B4" w:rsidRDefault="00003481" w:rsidP="007946B4">
            <w:pPr>
              <w:suppressAutoHyphens w:val="0"/>
              <w:spacing w:line="36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</w:rPr>
            </w:pPr>
            <w:r w:rsidRPr="007946B4">
              <w:rPr>
                <w:position w:val="0"/>
              </w:rPr>
              <w:t>15.05.2013</w:t>
            </w:r>
          </w:p>
        </w:tc>
        <w:tc>
          <w:tcPr>
            <w:tcW w:w="1134" w:type="dxa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7946B4">
              <w:rPr>
                <w:position w:val="0"/>
                <w:sz w:val="26"/>
                <w:szCs w:val="26"/>
              </w:rPr>
              <w:t>5</w:t>
            </w:r>
          </w:p>
        </w:tc>
        <w:tc>
          <w:tcPr>
            <w:tcW w:w="1842" w:type="dxa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7946B4">
              <w:rPr>
                <w:position w:val="0"/>
                <w:sz w:val="26"/>
                <w:szCs w:val="26"/>
              </w:rPr>
              <w:t>511</w:t>
            </w:r>
          </w:p>
        </w:tc>
        <w:tc>
          <w:tcPr>
            <w:tcW w:w="1842" w:type="dxa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  <w:r w:rsidRPr="00DC51A5">
              <w:rPr>
                <w:b/>
                <w:position w:val="0"/>
                <w:sz w:val="26"/>
                <w:szCs w:val="26"/>
              </w:rPr>
              <w:t>6.2</w:t>
            </w:r>
          </w:p>
        </w:tc>
        <w:tc>
          <w:tcPr>
            <w:tcW w:w="1843" w:type="dxa"/>
            <w:vMerge/>
            <w:vAlign w:val="center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003481" w:rsidRPr="007946B4" w:rsidTr="00DC51A5">
        <w:tc>
          <w:tcPr>
            <w:tcW w:w="567" w:type="dxa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7946B4">
              <w:rPr>
                <w:position w:val="0"/>
                <w:sz w:val="26"/>
                <w:szCs w:val="26"/>
              </w:rPr>
              <w:t>12.</w:t>
            </w:r>
          </w:p>
        </w:tc>
        <w:tc>
          <w:tcPr>
            <w:tcW w:w="5209" w:type="dxa"/>
            <w:vAlign w:val="center"/>
          </w:tcPr>
          <w:p w:rsidR="00003481" w:rsidRPr="007946B4" w:rsidRDefault="00003481" w:rsidP="007946B4">
            <w:pPr>
              <w:suppressAutoHyphens w:val="0"/>
              <w:spacing w:line="36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</w:rPr>
            </w:pPr>
            <w:r w:rsidRPr="007946B4">
              <w:rPr>
                <w:position w:val="0"/>
              </w:rPr>
              <w:t>Шашкин Кирилл Игоревич</w:t>
            </w:r>
          </w:p>
        </w:tc>
        <w:tc>
          <w:tcPr>
            <w:tcW w:w="1560" w:type="dxa"/>
            <w:vAlign w:val="center"/>
          </w:tcPr>
          <w:p w:rsidR="00003481" w:rsidRPr="007946B4" w:rsidRDefault="00003481" w:rsidP="007946B4">
            <w:pPr>
              <w:suppressAutoHyphens w:val="0"/>
              <w:spacing w:line="36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</w:rPr>
            </w:pPr>
            <w:r w:rsidRPr="007946B4">
              <w:rPr>
                <w:position w:val="0"/>
              </w:rPr>
              <w:t>05.05.2013</w:t>
            </w:r>
          </w:p>
        </w:tc>
        <w:tc>
          <w:tcPr>
            <w:tcW w:w="1134" w:type="dxa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7946B4">
              <w:rPr>
                <w:position w:val="0"/>
                <w:sz w:val="26"/>
                <w:szCs w:val="26"/>
              </w:rPr>
              <w:t>5</w:t>
            </w:r>
          </w:p>
        </w:tc>
        <w:tc>
          <w:tcPr>
            <w:tcW w:w="1842" w:type="dxa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7946B4">
              <w:rPr>
                <w:position w:val="0"/>
                <w:sz w:val="26"/>
                <w:szCs w:val="26"/>
              </w:rPr>
              <w:t>512</w:t>
            </w:r>
          </w:p>
        </w:tc>
        <w:tc>
          <w:tcPr>
            <w:tcW w:w="1842" w:type="dxa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>
              <w:rPr>
                <w:position w:val="0"/>
                <w:sz w:val="26"/>
                <w:szCs w:val="26"/>
              </w:rPr>
              <w:t>7.0</w:t>
            </w:r>
          </w:p>
        </w:tc>
        <w:tc>
          <w:tcPr>
            <w:tcW w:w="1843" w:type="dxa"/>
            <w:vMerge/>
            <w:vAlign w:val="center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003481" w:rsidRPr="007946B4" w:rsidTr="00DC51A5">
        <w:tc>
          <w:tcPr>
            <w:tcW w:w="567" w:type="dxa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7946B4">
              <w:rPr>
                <w:position w:val="0"/>
                <w:sz w:val="26"/>
                <w:szCs w:val="26"/>
              </w:rPr>
              <w:t>13.</w:t>
            </w:r>
          </w:p>
        </w:tc>
        <w:tc>
          <w:tcPr>
            <w:tcW w:w="5209" w:type="dxa"/>
            <w:vAlign w:val="center"/>
          </w:tcPr>
          <w:p w:rsidR="00003481" w:rsidRPr="007946B4" w:rsidRDefault="00003481" w:rsidP="007946B4">
            <w:pPr>
              <w:suppressAutoHyphens w:val="0"/>
              <w:spacing w:line="36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</w:rPr>
            </w:pPr>
            <w:r w:rsidRPr="007946B4">
              <w:rPr>
                <w:position w:val="0"/>
              </w:rPr>
              <w:t>Бармыкин Кирилл Александрович</w:t>
            </w:r>
          </w:p>
        </w:tc>
        <w:tc>
          <w:tcPr>
            <w:tcW w:w="1560" w:type="dxa"/>
            <w:vAlign w:val="center"/>
          </w:tcPr>
          <w:p w:rsidR="00003481" w:rsidRPr="007946B4" w:rsidRDefault="00003481" w:rsidP="007946B4">
            <w:pPr>
              <w:suppressAutoHyphens w:val="0"/>
              <w:spacing w:line="36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</w:rPr>
            </w:pPr>
            <w:r w:rsidRPr="007946B4">
              <w:rPr>
                <w:position w:val="0"/>
              </w:rPr>
              <w:t>31.07.2013</w:t>
            </w:r>
          </w:p>
        </w:tc>
        <w:tc>
          <w:tcPr>
            <w:tcW w:w="1134" w:type="dxa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7946B4">
              <w:rPr>
                <w:position w:val="0"/>
                <w:sz w:val="26"/>
                <w:szCs w:val="26"/>
              </w:rPr>
              <w:t>5</w:t>
            </w:r>
          </w:p>
        </w:tc>
        <w:tc>
          <w:tcPr>
            <w:tcW w:w="1842" w:type="dxa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7946B4">
              <w:rPr>
                <w:position w:val="0"/>
                <w:sz w:val="26"/>
                <w:szCs w:val="26"/>
              </w:rPr>
              <w:t>513</w:t>
            </w:r>
          </w:p>
        </w:tc>
        <w:tc>
          <w:tcPr>
            <w:tcW w:w="1842" w:type="dxa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>
              <w:rPr>
                <w:position w:val="0"/>
                <w:sz w:val="26"/>
                <w:szCs w:val="26"/>
              </w:rPr>
              <w:t>6.3</w:t>
            </w:r>
          </w:p>
        </w:tc>
        <w:tc>
          <w:tcPr>
            <w:tcW w:w="1843" w:type="dxa"/>
            <w:vMerge/>
            <w:vAlign w:val="center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003481" w:rsidRPr="007946B4" w:rsidTr="00DC51A5">
        <w:tc>
          <w:tcPr>
            <w:tcW w:w="567" w:type="dxa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7946B4">
              <w:rPr>
                <w:position w:val="0"/>
                <w:sz w:val="26"/>
                <w:szCs w:val="26"/>
              </w:rPr>
              <w:t>14.</w:t>
            </w:r>
          </w:p>
        </w:tc>
        <w:tc>
          <w:tcPr>
            <w:tcW w:w="5209" w:type="dxa"/>
            <w:vAlign w:val="center"/>
          </w:tcPr>
          <w:p w:rsidR="00003481" w:rsidRPr="007946B4" w:rsidRDefault="00003481" w:rsidP="007946B4">
            <w:pPr>
              <w:suppressAutoHyphens w:val="0"/>
              <w:spacing w:line="36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</w:rPr>
            </w:pPr>
            <w:r w:rsidRPr="007946B4">
              <w:rPr>
                <w:position w:val="0"/>
              </w:rPr>
              <w:t>Шереметьев Александр Евгеньевич</w:t>
            </w:r>
          </w:p>
        </w:tc>
        <w:tc>
          <w:tcPr>
            <w:tcW w:w="1560" w:type="dxa"/>
            <w:vAlign w:val="center"/>
          </w:tcPr>
          <w:p w:rsidR="00003481" w:rsidRPr="007946B4" w:rsidRDefault="00003481" w:rsidP="007946B4">
            <w:pPr>
              <w:suppressAutoHyphens w:val="0"/>
              <w:spacing w:line="36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</w:rPr>
            </w:pPr>
            <w:r w:rsidRPr="007946B4">
              <w:rPr>
                <w:position w:val="0"/>
              </w:rPr>
              <w:t xml:space="preserve">11.10.2012 </w:t>
            </w:r>
          </w:p>
        </w:tc>
        <w:tc>
          <w:tcPr>
            <w:tcW w:w="1134" w:type="dxa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7946B4">
              <w:rPr>
                <w:position w:val="0"/>
                <w:sz w:val="26"/>
                <w:szCs w:val="26"/>
              </w:rPr>
              <w:t>5</w:t>
            </w:r>
          </w:p>
        </w:tc>
        <w:tc>
          <w:tcPr>
            <w:tcW w:w="1842" w:type="dxa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7946B4">
              <w:rPr>
                <w:position w:val="0"/>
                <w:sz w:val="26"/>
                <w:szCs w:val="26"/>
              </w:rPr>
              <w:t>514</w:t>
            </w:r>
          </w:p>
        </w:tc>
        <w:tc>
          <w:tcPr>
            <w:tcW w:w="1842" w:type="dxa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  <w:r w:rsidRPr="00DC51A5">
              <w:rPr>
                <w:b/>
                <w:position w:val="0"/>
                <w:sz w:val="26"/>
                <w:szCs w:val="26"/>
              </w:rPr>
              <w:t>5.6</w:t>
            </w:r>
          </w:p>
        </w:tc>
        <w:tc>
          <w:tcPr>
            <w:tcW w:w="1843" w:type="dxa"/>
            <w:vMerge/>
            <w:vAlign w:val="center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003481" w:rsidRPr="007946B4" w:rsidRDefault="00003481" w:rsidP="007946B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</w:tbl>
    <w:p w:rsidR="00003481" w:rsidRDefault="00003481" w:rsidP="007946B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6"/>
          <w:szCs w:val="26"/>
        </w:rPr>
      </w:pPr>
    </w:p>
    <w:p w:rsidR="00003481" w:rsidRDefault="00003481" w:rsidP="007946B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6"/>
          <w:szCs w:val="26"/>
        </w:rPr>
      </w:pPr>
    </w:p>
    <w:p w:rsidR="00003481" w:rsidRDefault="00003481" w:rsidP="007946B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6"/>
          <w:szCs w:val="26"/>
        </w:rPr>
      </w:pPr>
    </w:p>
    <w:p w:rsidR="00003481" w:rsidRDefault="00003481" w:rsidP="007946B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6"/>
          <w:szCs w:val="26"/>
        </w:rPr>
      </w:pPr>
    </w:p>
    <w:p w:rsidR="00003481" w:rsidRDefault="00003481" w:rsidP="007946B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6"/>
          <w:szCs w:val="26"/>
        </w:rPr>
      </w:pPr>
    </w:p>
    <w:p w:rsidR="00003481" w:rsidRDefault="00003481" w:rsidP="007946B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6"/>
          <w:szCs w:val="26"/>
        </w:rPr>
      </w:pPr>
    </w:p>
    <w:p w:rsidR="00003481" w:rsidRDefault="00003481" w:rsidP="007946B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6"/>
          <w:szCs w:val="26"/>
        </w:rPr>
      </w:pPr>
    </w:p>
    <w:p w:rsidR="00003481" w:rsidRDefault="00003481" w:rsidP="007946B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6"/>
          <w:szCs w:val="26"/>
        </w:rPr>
      </w:pPr>
    </w:p>
    <w:p w:rsidR="00003481" w:rsidRDefault="00003481" w:rsidP="007946B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6"/>
          <w:szCs w:val="26"/>
        </w:rPr>
      </w:pPr>
    </w:p>
    <w:p w:rsidR="00003481" w:rsidRDefault="00003481" w:rsidP="007946B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6"/>
          <w:szCs w:val="26"/>
        </w:rPr>
      </w:pPr>
    </w:p>
    <w:p w:rsidR="00003481" w:rsidRDefault="00003481" w:rsidP="007946B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6"/>
          <w:szCs w:val="26"/>
        </w:rPr>
      </w:pPr>
    </w:p>
    <w:p w:rsidR="00003481" w:rsidRDefault="00003481" w:rsidP="007946B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6"/>
          <w:szCs w:val="26"/>
        </w:rPr>
      </w:pPr>
    </w:p>
    <w:tbl>
      <w:tblPr>
        <w:tblW w:w="1584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209"/>
        <w:gridCol w:w="1560"/>
        <w:gridCol w:w="1134"/>
        <w:gridCol w:w="1842"/>
        <w:gridCol w:w="1842"/>
        <w:gridCol w:w="1843"/>
        <w:gridCol w:w="1843"/>
      </w:tblGrid>
      <w:tr w:rsidR="00003481" w:rsidRPr="007946B4" w:rsidTr="00DC51A5">
        <w:tc>
          <w:tcPr>
            <w:tcW w:w="567" w:type="dxa"/>
          </w:tcPr>
          <w:p w:rsidR="00003481" w:rsidRPr="007946B4" w:rsidRDefault="00003481" w:rsidP="00DC51A5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</w:rPr>
            </w:pPr>
            <w:r w:rsidRPr="007946B4">
              <w:rPr>
                <w:position w:val="0"/>
                <w:sz w:val="28"/>
                <w:szCs w:val="28"/>
              </w:rPr>
              <w:t>№ п/п</w:t>
            </w:r>
          </w:p>
        </w:tc>
        <w:tc>
          <w:tcPr>
            <w:tcW w:w="5209" w:type="dxa"/>
          </w:tcPr>
          <w:p w:rsidR="00003481" w:rsidRPr="007946B4" w:rsidRDefault="00003481" w:rsidP="00DC51A5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</w:rPr>
            </w:pPr>
            <w:r w:rsidRPr="007946B4">
              <w:rPr>
                <w:position w:val="0"/>
                <w:sz w:val="28"/>
                <w:szCs w:val="28"/>
              </w:rPr>
              <w:t>Ф.И.О.</w:t>
            </w:r>
          </w:p>
        </w:tc>
        <w:tc>
          <w:tcPr>
            <w:tcW w:w="1560" w:type="dxa"/>
          </w:tcPr>
          <w:p w:rsidR="00003481" w:rsidRPr="007946B4" w:rsidRDefault="00003481" w:rsidP="00DC51A5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</w:rPr>
            </w:pPr>
            <w:r w:rsidRPr="007946B4">
              <w:rPr>
                <w:position w:val="0"/>
                <w:sz w:val="28"/>
                <w:szCs w:val="28"/>
              </w:rPr>
              <w:t>Год рождения</w:t>
            </w:r>
          </w:p>
        </w:tc>
        <w:tc>
          <w:tcPr>
            <w:tcW w:w="1134" w:type="dxa"/>
          </w:tcPr>
          <w:p w:rsidR="00003481" w:rsidRPr="007946B4" w:rsidRDefault="00003481" w:rsidP="00DC51A5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</w:rPr>
            </w:pPr>
            <w:r w:rsidRPr="007946B4">
              <w:rPr>
                <w:position w:val="0"/>
                <w:sz w:val="28"/>
                <w:szCs w:val="28"/>
              </w:rPr>
              <w:t>№ МДОУ</w:t>
            </w:r>
          </w:p>
        </w:tc>
        <w:tc>
          <w:tcPr>
            <w:tcW w:w="1842" w:type="dxa"/>
          </w:tcPr>
          <w:p w:rsidR="00003481" w:rsidRPr="007946B4" w:rsidRDefault="00003481" w:rsidP="00DC51A5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</w:rPr>
            </w:pPr>
            <w:r w:rsidRPr="007946B4">
              <w:rPr>
                <w:position w:val="0"/>
                <w:sz w:val="28"/>
                <w:szCs w:val="28"/>
              </w:rPr>
              <w:t xml:space="preserve"> Нагрудный номер</w:t>
            </w:r>
          </w:p>
        </w:tc>
        <w:tc>
          <w:tcPr>
            <w:tcW w:w="1842" w:type="dxa"/>
          </w:tcPr>
          <w:p w:rsidR="00003481" w:rsidRPr="007946B4" w:rsidRDefault="00003481" w:rsidP="00DC51A5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</w:rPr>
            </w:pPr>
            <w:r w:rsidRPr="007946B4">
              <w:rPr>
                <w:position w:val="0"/>
                <w:sz w:val="28"/>
                <w:szCs w:val="28"/>
              </w:rPr>
              <w:t>Личный результат</w:t>
            </w:r>
          </w:p>
        </w:tc>
        <w:tc>
          <w:tcPr>
            <w:tcW w:w="1843" w:type="dxa"/>
          </w:tcPr>
          <w:p w:rsidR="00003481" w:rsidRPr="007946B4" w:rsidRDefault="00003481" w:rsidP="00DC51A5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</w:rPr>
            </w:pPr>
            <w:r w:rsidRPr="007946B4">
              <w:rPr>
                <w:position w:val="0"/>
                <w:sz w:val="28"/>
                <w:szCs w:val="28"/>
              </w:rPr>
              <w:t>Результат команды</w:t>
            </w:r>
          </w:p>
        </w:tc>
        <w:tc>
          <w:tcPr>
            <w:tcW w:w="1843" w:type="dxa"/>
          </w:tcPr>
          <w:p w:rsidR="00003481" w:rsidRPr="007946B4" w:rsidRDefault="00003481" w:rsidP="00DC51A5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</w:rPr>
            </w:pPr>
            <w:r w:rsidRPr="007946B4">
              <w:rPr>
                <w:position w:val="0"/>
                <w:sz w:val="28"/>
                <w:szCs w:val="28"/>
              </w:rPr>
              <w:t>Место</w:t>
            </w:r>
          </w:p>
        </w:tc>
      </w:tr>
      <w:tr w:rsidR="00003481" w:rsidRPr="007946B4" w:rsidTr="00DC51A5">
        <w:tc>
          <w:tcPr>
            <w:tcW w:w="567" w:type="dxa"/>
          </w:tcPr>
          <w:p w:rsidR="00003481" w:rsidRPr="007946B4" w:rsidRDefault="00003481" w:rsidP="00DC51A5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</w:rPr>
            </w:pPr>
          </w:p>
        </w:tc>
        <w:tc>
          <w:tcPr>
            <w:tcW w:w="5209" w:type="dxa"/>
          </w:tcPr>
          <w:p w:rsidR="00003481" w:rsidRPr="007946B4" w:rsidRDefault="00003481" w:rsidP="00DC51A5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u w:val="single"/>
              </w:rPr>
            </w:pPr>
            <w:r w:rsidRPr="007946B4">
              <w:rPr>
                <w:position w:val="0"/>
                <w:sz w:val="28"/>
                <w:szCs w:val="28"/>
                <w:u w:val="single"/>
              </w:rPr>
              <w:t>Девочки</w:t>
            </w:r>
          </w:p>
        </w:tc>
        <w:tc>
          <w:tcPr>
            <w:tcW w:w="1560" w:type="dxa"/>
          </w:tcPr>
          <w:p w:rsidR="00003481" w:rsidRPr="007946B4" w:rsidRDefault="00003481" w:rsidP="00DC51A5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003481" w:rsidRPr="007946B4" w:rsidRDefault="00003481" w:rsidP="00DC51A5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u w:val="single"/>
              </w:rPr>
            </w:pPr>
          </w:p>
        </w:tc>
        <w:tc>
          <w:tcPr>
            <w:tcW w:w="1842" w:type="dxa"/>
          </w:tcPr>
          <w:p w:rsidR="00003481" w:rsidRPr="007946B4" w:rsidRDefault="00003481" w:rsidP="00DC51A5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u w:val="single"/>
              </w:rPr>
            </w:pPr>
          </w:p>
        </w:tc>
        <w:tc>
          <w:tcPr>
            <w:tcW w:w="1842" w:type="dxa"/>
          </w:tcPr>
          <w:p w:rsidR="00003481" w:rsidRPr="007946B4" w:rsidRDefault="00003481" w:rsidP="00DC51A5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003481" w:rsidRPr="007946B4" w:rsidRDefault="00003481" w:rsidP="00DC51A5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003481" w:rsidRPr="007946B4" w:rsidRDefault="00003481" w:rsidP="00DC51A5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u w:val="single"/>
              </w:rPr>
            </w:pPr>
          </w:p>
        </w:tc>
      </w:tr>
      <w:tr w:rsidR="00003481" w:rsidRPr="007946B4" w:rsidTr="00DC51A5">
        <w:tc>
          <w:tcPr>
            <w:tcW w:w="567" w:type="dxa"/>
          </w:tcPr>
          <w:p w:rsidR="00003481" w:rsidRPr="007946B4" w:rsidRDefault="00003481" w:rsidP="00DC51A5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</w:rPr>
            </w:pPr>
            <w:r w:rsidRPr="007946B4">
              <w:rPr>
                <w:position w:val="0"/>
                <w:sz w:val="28"/>
                <w:szCs w:val="28"/>
              </w:rPr>
              <w:t>1.</w:t>
            </w:r>
          </w:p>
        </w:tc>
        <w:tc>
          <w:tcPr>
            <w:tcW w:w="5209" w:type="dxa"/>
          </w:tcPr>
          <w:p w:rsidR="00003481" w:rsidRDefault="00003481" w:rsidP="00003481">
            <w:pPr>
              <w:ind w:left="31680" w:firstLine="31680"/>
              <w:jc w:val="both"/>
              <w:rPr>
                <w:color w:val="000000"/>
                <w:sz w:val="26"/>
                <w:szCs w:val="26"/>
                <w:u w:val="singl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Гаврилова Ольга Игоревна</w:t>
            </w:r>
          </w:p>
        </w:tc>
        <w:tc>
          <w:tcPr>
            <w:tcW w:w="1560" w:type="dxa"/>
          </w:tcPr>
          <w:p w:rsidR="00003481" w:rsidRDefault="00003481" w:rsidP="00003481">
            <w:pPr>
              <w:ind w:left="31680" w:firstLine="31680"/>
              <w:jc w:val="both"/>
              <w:rPr>
                <w:color w:val="000000"/>
                <w:sz w:val="26"/>
                <w:szCs w:val="26"/>
                <w:u w:val="singl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29.11.2012</w:t>
            </w:r>
          </w:p>
        </w:tc>
        <w:tc>
          <w:tcPr>
            <w:tcW w:w="1134" w:type="dxa"/>
          </w:tcPr>
          <w:p w:rsidR="00003481" w:rsidRPr="00DC51A5" w:rsidRDefault="00003481" w:rsidP="00003481">
            <w:pPr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 w:rsidRPr="00DC51A5">
              <w:rPr>
                <w:color w:val="000000"/>
                <w:sz w:val="26"/>
                <w:szCs w:val="26"/>
              </w:rPr>
              <w:t>7 (1)</w:t>
            </w:r>
          </w:p>
        </w:tc>
        <w:tc>
          <w:tcPr>
            <w:tcW w:w="1842" w:type="dxa"/>
          </w:tcPr>
          <w:p w:rsidR="00003481" w:rsidRPr="00DC51A5" w:rsidRDefault="00003481" w:rsidP="00003481">
            <w:pPr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 w:rsidRPr="00DC51A5">
              <w:rPr>
                <w:color w:val="000000"/>
                <w:sz w:val="26"/>
                <w:szCs w:val="26"/>
              </w:rPr>
              <w:t>701</w:t>
            </w:r>
          </w:p>
        </w:tc>
        <w:tc>
          <w:tcPr>
            <w:tcW w:w="1842" w:type="dxa"/>
          </w:tcPr>
          <w:p w:rsidR="00003481" w:rsidRPr="00DC51A5" w:rsidRDefault="00003481" w:rsidP="00DC51A5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</w:rPr>
            </w:pPr>
            <w:r w:rsidRPr="00DC51A5">
              <w:rPr>
                <w:position w:val="0"/>
                <w:sz w:val="28"/>
                <w:szCs w:val="28"/>
              </w:rPr>
              <w:t>6.8</w:t>
            </w:r>
          </w:p>
        </w:tc>
        <w:tc>
          <w:tcPr>
            <w:tcW w:w="1843" w:type="dxa"/>
            <w:vMerge w:val="restart"/>
          </w:tcPr>
          <w:p w:rsidR="00003481" w:rsidRDefault="00003481" w:rsidP="00DC51A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32"/>
                <w:szCs w:val="32"/>
              </w:rPr>
            </w:pPr>
          </w:p>
          <w:p w:rsidR="00003481" w:rsidRDefault="00003481" w:rsidP="00DC51A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32"/>
                <w:szCs w:val="32"/>
              </w:rPr>
            </w:pPr>
          </w:p>
          <w:p w:rsidR="00003481" w:rsidRDefault="00003481" w:rsidP="00DC51A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32"/>
                <w:szCs w:val="32"/>
              </w:rPr>
            </w:pPr>
          </w:p>
          <w:p w:rsidR="00003481" w:rsidRDefault="00003481" w:rsidP="00DC51A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32"/>
                <w:szCs w:val="32"/>
              </w:rPr>
            </w:pPr>
          </w:p>
          <w:p w:rsidR="00003481" w:rsidRDefault="00003481" w:rsidP="00DC51A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32"/>
                <w:szCs w:val="32"/>
              </w:rPr>
            </w:pPr>
          </w:p>
          <w:p w:rsidR="00003481" w:rsidRDefault="00003481" w:rsidP="00DC51A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32"/>
                <w:szCs w:val="32"/>
              </w:rPr>
            </w:pPr>
          </w:p>
          <w:p w:rsidR="00003481" w:rsidRPr="00F70A95" w:rsidRDefault="00003481" w:rsidP="00DC51A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32"/>
                <w:szCs w:val="32"/>
              </w:rPr>
            </w:pPr>
            <w:r>
              <w:rPr>
                <w:b/>
                <w:position w:val="0"/>
                <w:sz w:val="32"/>
                <w:szCs w:val="32"/>
              </w:rPr>
              <w:t>63.6</w:t>
            </w:r>
          </w:p>
        </w:tc>
        <w:tc>
          <w:tcPr>
            <w:tcW w:w="1843" w:type="dxa"/>
            <w:vMerge w:val="restart"/>
          </w:tcPr>
          <w:p w:rsidR="00003481" w:rsidRDefault="00003481" w:rsidP="00DC51A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32"/>
                <w:szCs w:val="32"/>
              </w:rPr>
            </w:pPr>
          </w:p>
          <w:p w:rsidR="00003481" w:rsidRDefault="00003481" w:rsidP="00DC51A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32"/>
                <w:szCs w:val="32"/>
              </w:rPr>
            </w:pPr>
          </w:p>
          <w:p w:rsidR="00003481" w:rsidRDefault="00003481" w:rsidP="00DC51A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32"/>
                <w:szCs w:val="32"/>
              </w:rPr>
            </w:pPr>
          </w:p>
          <w:p w:rsidR="00003481" w:rsidRDefault="00003481" w:rsidP="00DC51A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32"/>
                <w:szCs w:val="32"/>
              </w:rPr>
            </w:pPr>
          </w:p>
          <w:p w:rsidR="00003481" w:rsidRDefault="00003481" w:rsidP="00DC51A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32"/>
                <w:szCs w:val="32"/>
              </w:rPr>
            </w:pPr>
          </w:p>
          <w:p w:rsidR="00003481" w:rsidRDefault="00003481" w:rsidP="00DC51A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32"/>
                <w:szCs w:val="32"/>
              </w:rPr>
            </w:pPr>
          </w:p>
          <w:p w:rsidR="00003481" w:rsidRPr="00F70A95" w:rsidRDefault="00003481" w:rsidP="00DC51A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32"/>
                <w:szCs w:val="32"/>
              </w:rPr>
            </w:pPr>
            <w:r>
              <w:rPr>
                <w:b/>
                <w:position w:val="0"/>
                <w:sz w:val="32"/>
                <w:szCs w:val="32"/>
              </w:rPr>
              <w:t>7</w:t>
            </w:r>
          </w:p>
        </w:tc>
      </w:tr>
      <w:tr w:rsidR="00003481" w:rsidRPr="007946B4" w:rsidTr="00DC51A5">
        <w:tc>
          <w:tcPr>
            <w:tcW w:w="567" w:type="dxa"/>
          </w:tcPr>
          <w:p w:rsidR="00003481" w:rsidRPr="007946B4" w:rsidRDefault="00003481" w:rsidP="00DC51A5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</w:rPr>
            </w:pPr>
            <w:r w:rsidRPr="007946B4">
              <w:rPr>
                <w:position w:val="0"/>
                <w:sz w:val="28"/>
                <w:szCs w:val="28"/>
              </w:rPr>
              <w:t>2.</w:t>
            </w:r>
          </w:p>
        </w:tc>
        <w:tc>
          <w:tcPr>
            <w:tcW w:w="5209" w:type="dxa"/>
          </w:tcPr>
          <w:p w:rsidR="00003481" w:rsidRDefault="00003481" w:rsidP="00003481">
            <w:pPr>
              <w:ind w:left="31680" w:firstLine="31680"/>
              <w:jc w:val="both"/>
              <w:rPr>
                <w:color w:val="000000"/>
                <w:sz w:val="26"/>
                <w:szCs w:val="26"/>
                <w:u w:val="singl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Шадрина Анастасия Дмитриевна</w:t>
            </w:r>
          </w:p>
        </w:tc>
        <w:tc>
          <w:tcPr>
            <w:tcW w:w="1560" w:type="dxa"/>
          </w:tcPr>
          <w:p w:rsidR="00003481" w:rsidRDefault="00003481" w:rsidP="00003481">
            <w:pPr>
              <w:ind w:left="31680" w:firstLine="31680"/>
              <w:jc w:val="both"/>
              <w:rPr>
                <w:color w:val="000000"/>
                <w:sz w:val="26"/>
                <w:szCs w:val="26"/>
                <w:u w:val="singl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24.01.2013</w:t>
            </w:r>
          </w:p>
        </w:tc>
        <w:tc>
          <w:tcPr>
            <w:tcW w:w="1134" w:type="dxa"/>
          </w:tcPr>
          <w:p w:rsidR="00003481" w:rsidRPr="00DC51A5" w:rsidRDefault="00003481" w:rsidP="00003481">
            <w:pPr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 w:rsidRPr="00DC51A5">
              <w:rPr>
                <w:color w:val="000000"/>
                <w:sz w:val="26"/>
                <w:szCs w:val="26"/>
              </w:rPr>
              <w:t>7 (1)</w:t>
            </w:r>
          </w:p>
        </w:tc>
        <w:tc>
          <w:tcPr>
            <w:tcW w:w="1842" w:type="dxa"/>
          </w:tcPr>
          <w:p w:rsidR="00003481" w:rsidRPr="00DC51A5" w:rsidRDefault="00003481" w:rsidP="00003481">
            <w:pPr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 w:rsidRPr="00DC51A5">
              <w:rPr>
                <w:color w:val="000000"/>
                <w:sz w:val="26"/>
                <w:szCs w:val="26"/>
              </w:rPr>
              <w:t>702</w:t>
            </w:r>
          </w:p>
        </w:tc>
        <w:tc>
          <w:tcPr>
            <w:tcW w:w="1842" w:type="dxa"/>
          </w:tcPr>
          <w:p w:rsidR="00003481" w:rsidRPr="001A22B6" w:rsidRDefault="00003481" w:rsidP="00DC51A5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b/>
                <w:position w:val="0"/>
                <w:sz w:val="28"/>
                <w:szCs w:val="28"/>
              </w:rPr>
            </w:pPr>
            <w:r w:rsidRPr="001A22B6">
              <w:rPr>
                <w:b/>
                <w:position w:val="0"/>
                <w:sz w:val="28"/>
                <w:szCs w:val="28"/>
              </w:rPr>
              <w:t>6.3</w:t>
            </w:r>
          </w:p>
        </w:tc>
        <w:tc>
          <w:tcPr>
            <w:tcW w:w="1843" w:type="dxa"/>
            <w:vMerge/>
            <w:vAlign w:val="center"/>
          </w:tcPr>
          <w:p w:rsidR="00003481" w:rsidRPr="007946B4" w:rsidRDefault="00003481" w:rsidP="00DC51A5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003481" w:rsidRPr="007946B4" w:rsidRDefault="00003481" w:rsidP="00DC51A5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u w:val="single"/>
              </w:rPr>
            </w:pPr>
          </w:p>
        </w:tc>
      </w:tr>
      <w:tr w:rsidR="00003481" w:rsidRPr="007946B4" w:rsidTr="00DC51A5">
        <w:tc>
          <w:tcPr>
            <w:tcW w:w="567" w:type="dxa"/>
          </w:tcPr>
          <w:p w:rsidR="00003481" w:rsidRPr="007946B4" w:rsidRDefault="00003481" w:rsidP="00DC51A5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</w:rPr>
            </w:pPr>
            <w:r w:rsidRPr="007946B4">
              <w:rPr>
                <w:position w:val="0"/>
                <w:sz w:val="28"/>
                <w:szCs w:val="28"/>
              </w:rPr>
              <w:t>3.</w:t>
            </w:r>
          </w:p>
        </w:tc>
        <w:tc>
          <w:tcPr>
            <w:tcW w:w="5209" w:type="dxa"/>
          </w:tcPr>
          <w:p w:rsidR="00003481" w:rsidRDefault="00003481" w:rsidP="00003481">
            <w:pPr>
              <w:ind w:left="31680" w:firstLine="31680"/>
              <w:jc w:val="both"/>
              <w:rPr>
                <w:color w:val="000000"/>
                <w:sz w:val="26"/>
                <w:szCs w:val="26"/>
                <w:u w:val="singl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Емельянова Анастасия Александровна</w:t>
            </w:r>
          </w:p>
        </w:tc>
        <w:tc>
          <w:tcPr>
            <w:tcW w:w="1560" w:type="dxa"/>
          </w:tcPr>
          <w:p w:rsidR="00003481" w:rsidRDefault="00003481" w:rsidP="00003481">
            <w:pPr>
              <w:ind w:left="31680" w:firstLine="31680"/>
              <w:jc w:val="both"/>
              <w:rPr>
                <w:color w:val="000000"/>
                <w:sz w:val="26"/>
                <w:szCs w:val="26"/>
                <w:u w:val="singl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22.01.2013</w:t>
            </w:r>
          </w:p>
        </w:tc>
        <w:tc>
          <w:tcPr>
            <w:tcW w:w="1134" w:type="dxa"/>
          </w:tcPr>
          <w:p w:rsidR="00003481" w:rsidRPr="00DC51A5" w:rsidRDefault="00003481" w:rsidP="00003481">
            <w:pPr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 w:rsidRPr="00DC51A5">
              <w:rPr>
                <w:color w:val="000000"/>
                <w:sz w:val="26"/>
                <w:szCs w:val="26"/>
              </w:rPr>
              <w:t>7 (1)</w:t>
            </w:r>
          </w:p>
        </w:tc>
        <w:tc>
          <w:tcPr>
            <w:tcW w:w="1842" w:type="dxa"/>
          </w:tcPr>
          <w:p w:rsidR="00003481" w:rsidRPr="00DC51A5" w:rsidRDefault="00003481" w:rsidP="00003481">
            <w:pPr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 w:rsidRPr="00DC51A5">
              <w:rPr>
                <w:color w:val="000000"/>
                <w:sz w:val="26"/>
                <w:szCs w:val="26"/>
              </w:rPr>
              <w:t>703</w:t>
            </w:r>
          </w:p>
        </w:tc>
        <w:tc>
          <w:tcPr>
            <w:tcW w:w="1842" w:type="dxa"/>
          </w:tcPr>
          <w:p w:rsidR="00003481" w:rsidRPr="001A22B6" w:rsidRDefault="00003481" w:rsidP="00DC51A5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b/>
                <w:position w:val="0"/>
                <w:sz w:val="28"/>
                <w:szCs w:val="28"/>
              </w:rPr>
            </w:pPr>
            <w:r w:rsidRPr="001A22B6">
              <w:rPr>
                <w:b/>
                <w:position w:val="0"/>
                <w:sz w:val="28"/>
                <w:szCs w:val="28"/>
              </w:rPr>
              <w:t>6.7</w:t>
            </w:r>
          </w:p>
        </w:tc>
        <w:tc>
          <w:tcPr>
            <w:tcW w:w="1843" w:type="dxa"/>
            <w:vMerge/>
            <w:vAlign w:val="center"/>
          </w:tcPr>
          <w:p w:rsidR="00003481" w:rsidRPr="007946B4" w:rsidRDefault="00003481" w:rsidP="00DC51A5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003481" w:rsidRPr="007946B4" w:rsidRDefault="00003481" w:rsidP="00DC51A5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u w:val="single"/>
              </w:rPr>
            </w:pPr>
          </w:p>
        </w:tc>
      </w:tr>
      <w:tr w:rsidR="00003481" w:rsidRPr="007946B4" w:rsidTr="00DC51A5">
        <w:tc>
          <w:tcPr>
            <w:tcW w:w="567" w:type="dxa"/>
          </w:tcPr>
          <w:p w:rsidR="00003481" w:rsidRPr="007946B4" w:rsidRDefault="00003481" w:rsidP="00DC51A5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</w:rPr>
            </w:pPr>
            <w:r w:rsidRPr="007946B4">
              <w:rPr>
                <w:position w:val="0"/>
                <w:sz w:val="28"/>
                <w:szCs w:val="28"/>
              </w:rPr>
              <w:t>4.</w:t>
            </w:r>
          </w:p>
        </w:tc>
        <w:tc>
          <w:tcPr>
            <w:tcW w:w="5209" w:type="dxa"/>
          </w:tcPr>
          <w:p w:rsidR="00003481" w:rsidRDefault="00003481" w:rsidP="00003481">
            <w:pPr>
              <w:ind w:left="31680" w:firstLine="31680"/>
              <w:jc w:val="both"/>
              <w:rPr>
                <w:color w:val="000000"/>
                <w:sz w:val="26"/>
                <w:szCs w:val="26"/>
                <w:u w:val="singl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Перепелкина Алина Александровна</w:t>
            </w:r>
          </w:p>
        </w:tc>
        <w:tc>
          <w:tcPr>
            <w:tcW w:w="1560" w:type="dxa"/>
          </w:tcPr>
          <w:p w:rsidR="00003481" w:rsidRDefault="00003481" w:rsidP="00003481">
            <w:pPr>
              <w:ind w:left="31680" w:firstLine="31680"/>
              <w:jc w:val="both"/>
              <w:rPr>
                <w:color w:val="000000"/>
                <w:sz w:val="26"/>
                <w:szCs w:val="26"/>
                <w:u w:val="singl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09.01.2013</w:t>
            </w:r>
          </w:p>
        </w:tc>
        <w:tc>
          <w:tcPr>
            <w:tcW w:w="1134" w:type="dxa"/>
          </w:tcPr>
          <w:p w:rsidR="00003481" w:rsidRPr="00DC51A5" w:rsidRDefault="00003481" w:rsidP="00003481">
            <w:pPr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 w:rsidRPr="00DC51A5">
              <w:rPr>
                <w:color w:val="000000"/>
                <w:sz w:val="26"/>
                <w:szCs w:val="26"/>
              </w:rPr>
              <w:t>7 (1)</w:t>
            </w:r>
          </w:p>
        </w:tc>
        <w:tc>
          <w:tcPr>
            <w:tcW w:w="1842" w:type="dxa"/>
          </w:tcPr>
          <w:p w:rsidR="00003481" w:rsidRPr="00DC51A5" w:rsidRDefault="00003481" w:rsidP="00003481">
            <w:pPr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 w:rsidRPr="00DC51A5">
              <w:rPr>
                <w:color w:val="000000"/>
                <w:sz w:val="26"/>
                <w:szCs w:val="26"/>
              </w:rPr>
              <w:t>704</w:t>
            </w:r>
          </w:p>
        </w:tc>
        <w:tc>
          <w:tcPr>
            <w:tcW w:w="1842" w:type="dxa"/>
          </w:tcPr>
          <w:p w:rsidR="00003481" w:rsidRPr="001A22B6" w:rsidRDefault="00003481" w:rsidP="00DC51A5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b/>
                <w:position w:val="0"/>
                <w:sz w:val="28"/>
                <w:szCs w:val="28"/>
              </w:rPr>
            </w:pPr>
            <w:r w:rsidRPr="001A22B6">
              <w:rPr>
                <w:b/>
                <w:position w:val="0"/>
                <w:sz w:val="28"/>
                <w:szCs w:val="28"/>
              </w:rPr>
              <w:t>6.7</w:t>
            </w:r>
          </w:p>
        </w:tc>
        <w:tc>
          <w:tcPr>
            <w:tcW w:w="1843" w:type="dxa"/>
            <w:vMerge/>
            <w:vAlign w:val="center"/>
          </w:tcPr>
          <w:p w:rsidR="00003481" w:rsidRPr="007946B4" w:rsidRDefault="00003481" w:rsidP="00DC51A5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003481" w:rsidRPr="007946B4" w:rsidRDefault="00003481" w:rsidP="00DC51A5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u w:val="single"/>
              </w:rPr>
            </w:pPr>
          </w:p>
        </w:tc>
      </w:tr>
      <w:tr w:rsidR="00003481" w:rsidRPr="007946B4" w:rsidTr="00DC51A5">
        <w:tc>
          <w:tcPr>
            <w:tcW w:w="567" w:type="dxa"/>
          </w:tcPr>
          <w:p w:rsidR="00003481" w:rsidRPr="007946B4" w:rsidRDefault="00003481" w:rsidP="00DC51A5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</w:rPr>
            </w:pPr>
            <w:r w:rsidRPr="007946B4">
              <w:rPr>
                <w:position w:val="0"/>
                <w:sz w:val="28"/>
                <w:szCs w:val="28"/>
              </w:rPr>
              <w:t>5.</w:t>
            </w:r>
          </w:p>
        </w:tc>
        <w:tc>
          <w:tcPr>
            <w:tcW w:w="5209" w:type="dxa"/>
          </w:tcPr>
          <w:p w:rsidR="00003481" w:rsidRDefault="00003481" w:rsidP="00003481">
            <w:pPr>
              <w:ind w:left="31680" w:firstLine="31680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Колотушкина Алиса Даниловна</w:t>
            </w:r>
          </w:p>
        </w:tc>
        <w:tc>
          <w:tcPr>
            <w:tcW w:w="1560" w:type="dxa"/>
          </w:tcPr>
          <w:p w:rsidR="00003481" w:rsidRDefault="00003481" w:rsidP="00003481">
            <w:pPr>
              <w:ind w:left="31680" w:firstLine="31680"/>
              <w:jc w:val="both"/>
              <w:rPr>
                <w:color w:val="000000"/>
                <w:sz w:val="26"/>
                <w:szCs w:val="26"/>
                <w:u w:val="singl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22.12.2013</w:t>
            </w:r>
          </w:p>
        </w:tc>
        <w:tc>
          <w:tcPr>
            <w:tcW w:w="1134" w:type="dxa"/>
          </w:tcPr>
          <w:p w:rsidR="00003481" w:rsidRPr="00DC51A5" w:rsidRDefault="00003481" w:rsidP="00003481">
            <w:pPr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 w:rsidRPr="00DC51A5">
              <w:rPr>
                <w:color w:val="000000"/>
                <w:sz w:val="26"/>
                <w:szCs w:val="26"/>
              </w:rPr>
              <w:t>7 (1)</w:t>
            </w:r>
          </w:p>
        </w:tc>
        <w:tc>
          <w:tcPr>
            <w:tcW w:w="1842" w:type="dxa"/>
          </w:tcPr>
          <w:p w:rsidR="00003481" w:rsidRPr="00DC51A5" w:rsidRDefault="00003481" w:rsidP="00003481">
            <w:pPr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 w:rsidRPr="00DC51A5">
              <w:rPr>
                <w:color w:val="000000"/>
                <w:sz w:val="26"/>
                <w:szCs w:val="26"/>
              </w:rPr>
              <w:t>705</w:t>
            </w:r>
          </w:p>
        </w:tc>
        <w:tc>
          <w:tcPr>
            <w:tcW w:w="1842" w:type="dxa"/>
          </w:tcPr>
          <w:p w:rsidR="00003481" w:rsidRPr="001A22B6" w:rsidRDefault="00003481" w:rsidP="00DC51A5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b/>
                <w:position w:val="0"/>
                <w:sz w:val="28"/>
                <w:szCs w:val="28"/>
              </w:rPr>
            </w:pPr>
            <w:r w:rsidRPr="001A22B6">
              <w:rPr>
                <w:b/>
                <w:position w:val="0"/>
                <w:sz w:val="28"/>
                <w:szCs w:val="28"/>
              </w:rPr>
              <w:t>6.1</w:t>
            </w:r>
          </w:p>
        </w:tc>
        <w:tc>
          <w:tcPr>
            <w:tcW w:w="1843" w:type="dxa"/>
            <w:vMerge/>
            <w:vAlign w:val="center"/>
          </w:tcPr>
          <w:p w:rsidR="00003481" w:rsidRPr="007946B4" w:rsidRDefault="00003481" w:rsidP="00DC51A5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003481" w:rsidRPr="007946B4" w:rsidRDefault="00003481" w:rsidP="00DC51A5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u w:val="single"/>
              </w:rPr>
            </w:pPr>
          </w:p>
        </w:tc>
      </w:tr>
      <w:tr w:rsidR="00003481" w:rsidRPr="007946B4" w:rsidTr="00DC51A5">
        <w:tc>
          <w:tcPr>
            <w:tcW w:w="567" w:type="dxa"/>
          </w:tcPr>
          <w:p w:rsidR="00003481" w:rsidRPr="007946B4" w:rsidRDefault="00003481" w:rsidP="00DC51A5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</w:rPr>
            </w:pPr>
            <w:r w:rsidRPr="007946B4">
              <w:rPr>
                <w:position w:val="0"/>
                <w:sz w:val="28"/>
                <w:szCs w:val="28"/>
              </w:rPr>
              <w:t>6.</w:t>
            </w:r>
          </w:p>
        </w:tc>
        <w:tc>
          <w:tcPr>
            <w:tcW w:w="5209" w:type="dxa"/>
          </w:tcPr>
          <w:p w:rsidR="00003481" w:rsidRDefault="00003481" w:rsidP="00003481">
            <w:pPr>
              <w:ind w:left="31680" w:firstLine="31680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Дулатова Анастасия Сергеевна</w:t>
            </w:r>
          </w:p>
        </w:tc>
        <w:tc>
          <w:tcPr>
            <w:tcW w:w="1560" w:type="dxa"/>
          </w:tcPr>
          <w:p w:rsidR="00003481" w:rsidRDefault="00003481" w:rsidP="00003481">
            <w:pPr>
              <w:ind w:left="31680" w:firstLine="31680"/>
              <w:jc w:val="both"/>
              <w:rPr>
                <w:color w:val="000000"/>
                <w:sz w:val="26"/>
                <w:szCs w:val="26"/>
                <w:u w:val="singl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12.03.2013</w:t>
            </w:r>
          </w:p>
        </w:tc>
        <w:tc>
          <w:tcPr>
            <w:tcW w:w="1134" w:type="dxa"/>
          </w:tcPr>
          <w:p w:rsidR="00003481" w:rsidRPr="00DC51A5" w:rsidRDefault="00003481" w:rsidP="00003481">
            <w:pPr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 w:rsidRPr="00DC51A5">
              <w:rPr>
                <w:color w:val="000000"/>
                <w:sz w:val="26"/>
                <w:szCs w:val="26"/>
              </w:rPr>
              <w:t>7 (1)</w:t>
            </w:r>
          </w:p>
        </w:tc>
        <w:tc>
          <w:tcPr>
            <w:tcW w:w="1842" w:type="dxa"/>
          </w:tcPr>
          <w:p w:rsidR="00003481" w:rsidRPr="00DC51A5" w:rsidRDefault="00003481" w:rsidP="00003481">
            <w:pPr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 w:rsidRPr="00DC51A5">
              <w:rPr>
                <w:color w:val="000000"/>
                <w:sz w:val="26"/>
                <w:szCs w:val="26"/>
              </w:rPr>
              <w:t>706</w:t>
            </w:r>
          </w:p>
        </w:tc>
        <w:tc>
          <w:tcPr>
            <w:tcW w:w="1842" w:type="dxa"/>
          </w:tcPr>
          <w:p w:rsidR="00003481" w:rsidRPr="00DC51A5" w:rsidRDefault="00003481" w:rsidP="00DC51A5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</w:rPr>
            </w:pPr>
            <w:r>
              <w:rPr>
                <w:position w:val="0"/>
                <w:sz w:val="28"/>
                <w:szCs w:val="28"/>
              </w:rPr>
              <w:t>6.8</w:t>
            </w:r>
          </w:p>
        </w:tc>
        <w:tc>
          <w:tcPr>
            <w:tcW w:w="1843" w:type="dxa"/>
            <w:vMerge/>
            <w:vAlign w:val="center"/>
          </w:tcPr>
          <w:p w:rsidR="00003481" w:rsidRPr="007946B4" w:rsidRDefault="00003481" w:rsidP="00DC51A5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003481" w:rsidRPr="007946B4" w:rsidRDefault="00003481" w:rsidP="00DC51A5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u w:val="single"/>
              </w:rPr>
            </w:pPr>
          </w:p>
        </w:tc>
      </w:tr>
      <w:tr w:rsidR="00003481" w:rsidRPr="007946B4" w:rsidTr="00DC51A5">
        <w:tc>
          <w:tcPr>
            <w:tcW w:w="567" w:type="dxa"/>
          </w:tcPr>
          <w:p w:rsidR="00003481" w:rsidRPr="007946B4" w:rsidRDefault="00003481" w:rsidP="00DC51A5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</w:rPr>
            </w:pPr>
            <w:r w:rsidRPr="007946B4">
              <w:rPr>
                <w:position w:val="0"/>
                <w:sz w:val="28"/>
                <w:szCs w:val="28"/>
              </w:rPr>
              <w:t>7.</w:t>
            </w:r>
          </w:p>
        </w:tc>
        <w:tc>
          <w:tcPr>
            <w:tcW w:w="5209" w:type="dxa"/>
          </w:tcPr>
          <w:p w:rsidR="00003481" w:rsidRDefault="00003481" w:rsidP="00003481">
            <w:pPr>
              <w:ind w:left="31680" w:firstLine="31680"/>
              <w:jc w:val="both"/>
              <w:rPr>
                <w:color w:val="000000"/>
                <w:sz w:val="26"/>
                <w:szCs w:val="26"/>
                <w:u w:val="singl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Воробьева Александра Александровна</w:t>
            </w:r>
            <w:r w:rsidRPr="00CD76A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Лисина Алиса</w:t>
            </w:r>
          </w:p>
        </w:tc>
        <w:tc>
          <w:tcPr>
            <w:tcW w:w="1560" w:type="dxa"/>
          </w:tcPr>
          <w:p w:rsidR="00003481" w:rsidRDefault="00003481" w:rsidP="00003481">
            <w:pPr>
              <w:ind w:left="31680" w:firstLine="31680"/>
              <w:jc w:val="both"/>
              <w:rPr>
                <w:color w:val="000000"/>
                <w:sz w:val="26"/>
                <w:szCs w:val="26"/>
                <w:u w:val="singl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28.11.2013</w:t>
            </w:r>
          </w:p>
        </w:tc>
        <w:tc>
          <w:tcPr>
            <w:tcW w:w="1134" w:type="dxa"/>
          </w:tcPr>
          <w:p w:rsidR="00003481" w:rsidRPr="00DC51A5" w:rsidRDefault="00003481" w:rsidP="00003481">
            <w:pPr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 w:rsidRPr="00DC51A5">
              <w:rPr>
                <w:color w:val="000000"/>
                <w:sz w:val="26"/>
                <w:szCs w:val="26"/>
              </w:rPr>
              <w:t>7 (1)</w:t>
            </w:r>
          </w:p>
        </w:tc>
        <w:tc>
          <w:tcPr>
            <w:tcW w:w="1842" w:type="dxa"/>
          </w:tcPr>
          <w:p w:rsidR="00003481" w:rsidRPr="00DC51A5" w:rsidRDefault="00003481" w:rsidP="00003481">
            <w:pPr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 w:rsidRPr="00DC51A5">
              <w:rPr>
                <w:color w:val="000000"/>
                <w:sz w:val="26"/>
                <w:szCs w:val="26"/>
              </w:rPr>
              <w:t>707</w:t>
            </w:r>
          </w:p>
        </w:tc>
        <w:tc>
          <w:tcPr>
            <w:tcW w:w="1842" w:type="dxa"/>
          </w:tcPr>
          <w:p w:rsidR="00003481" w:rsidRPr="001A22B6" w:rsidRDefault="00003481" w:rsidP="00DC51A5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b/>
                <w:position w:val="0"/>
                <w:sz w:val="28"/>
                <w:szCs w:val="28"/>
              </w:rPr>
            </w:pPr>
            <w:r w:rsidRPr="001A22B6">
              <w:rPr>
                <w:b/>
                <w:position w:val="0"/>
                <w:sz w:val="28"/>
                <w:szCs w:val="28"/>
              </w:rPr>
              <w:t>6.7</w:t>
            </w:r>
          </w:p>
        </w:tc>
        <w:tc>
          <w:tcPr>
            <w:tcW w:w="1843" w:type="dxa"/>
            <w:vMerge/>
            <w:vAlign w:val="center"/>
          </w:tcPr>
          <w:p w:rsidR="00003481" w:rsidRPr="007946B4" w:rsidRDefault="00003481" w:rsidP="00DC51A5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003481" w:rsidRPr="007946B4" w:rsidRDefault="00003481" w:rsidP="00DC51A5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u w:val="single"/>
              </w:rPr>
            </w:pPr>
          </w:p>
        </w:tc>
      </w:tr>
      <w:tr w:rsidR="00003481" w:rsidRPr="007946B4" w:rsidTr="00DC51A5">
        <w:tc>
          <w:tcPr>
            <w:tcW w:w="567" w:type="dxa"/>
          </w:tcPr>
          <w:p w:rsidR="00003481" w:rsidRPr="007946B4" w:rsidRDefault="00003481" w:rsidP="00DC51A5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</w:rPr>
            </w:pPr>
          </w:p>
        </w:tc>
        <w:tc>
          <w:tcPr>
            <w:tcW w:w="5209" w:type="dxa"/>
          </w:tcPr>
          <w:p w:rsidR="00003481" w:rsidRPr="007946B4" w:rsidRDefault="00003481" w:rsidP="00DC51A5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u w:val="single"/>
              </w:rPr>
            </w:pPr>
            <w:r w:rsidRPr="007946B4">
              <w:rPr>
                <w:position w:val="0"/>
                <w:sz w:val="28"/>
                <w:szCs w:val="28"/>
                <w:u w:val="single"/>
              </w:rPr>
              <w:t>Мальчики</w:t>
            </w:r>
          </w:p>
        </w:tc>
        <w:tc>
          <w:tcPr>
            <w:tcW w:w="1560" w:type="dxa"/>
          </w:tcPr>
          <w:p w:rsidR="00003481" w:rsidRPr="007946B4" w:rsidRDefault="00003481" w:rsidP="00DC51A5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003481" w:rsidRPr="00DC51A5" w:rsidRDefault="00003481" w:rsidP="00DC51A5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</w:rPr>
            </w:pPr>
          </w:p>
        </w:tc>
        <w:tc>
          <w:tcPr>
            <w:tcW w:w="1842" w:type="dxa"/>
          </w:tcPr>
          <w:p w:rsidR="00003481" w:rsidRPr="00DC51A5" w:rsidRDefault="00003481" w:rsidP="00DC51A5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</w:rPr>
            </w:pPr>
          </w:p>
        </w:tc>
        <w:tc>
          <w:tcPr>
            <w:tcW w:w="1842" w:type="dxa"/>
          </w:tcPr>
          <w:p w:rsidR="00003481" w:rsidRPr="00DC51A5" w:rsidRDefault="00003481" w:rsidP="00DC51A5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003481" w:rsidRPr="007946B4" w:rsidRDefault="00003481" w:rsidP="00DC51A5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003481" w:rsidRPr="007946B4" w:rsidRDefault="00003481" w:rsidP="00DC51A5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u w:val="single"/>
              </w:rPr>
            </w:pPr>
          </w:p>
        </w:tc>
      </w:tr>
      <w:tr w:rsidR="00003481" w:rsidRPr="007946B4" w:rsidTr="00DC51A5">
        <w:tc>
          <w:tcPr>
            <w:tcW w:w="567" w:type="dxa"/>
          </w:tcPr>
          <w:p w:rsidR="00003481" w:rsidRPr="007946B4" w:rsidRDefault="00003481" w:rsidP="00DC51A5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</w:rPr>
            </w:pPr>
            <w:r w:rsidRPr="007946B4">
              <w:rPr>
                <w:position w:val="0"/>
                <w:sz w:val="28"/>
                <w:szCs w:val="28"/>
              </w:rPr>
              <w:t>8.</w:t>
            </w:r>
          </w:p>
        </w:tc>
        <w:tc>
          <w:tcPr>
            <w:tcW w:w="5209" w:type="dxa"/>
            <w:vAlign w:val="bottom"/>
          </w:tcPr>
          <w:p w:rsidR="00003481" w:rsidRDefault="00003481" w:rsidP="00003481">
            <w:pPr>
              <w:ind w:left="31680" w:firstLine="3168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Буйлов Артем Андреевич</w:t>
            </w:r>
          </w:p>
        </w:tc>
        <w:tc>
          <w:tcPr>
            <w:tcW w:w="1560" w:type="dxa"/>
          </w:tcPr>
          <w:p w:rsidR="00003481" w:rsidRDefault="00003481" w:rsidP="00003481">
            <w:pPr>
              <w:ind w:left="31680" w:firstLine="31680"/>
              <w:jc w:val="both"/>
              <w:rPr>
                <w:color w:val="000000"/>
                <w:sz w:val="26"/>
                <w:szCs w:val="26"/>
                <w:u w:val="singl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18.01.2013</w:t>
            </w:r>
          </w:p>
        </w:tc>
        <w:tc>
          <w:tcPr>
            <w:tcW w:w="1134" w:type="dxa"/>
          </w:tcPr>
          <w:p w:rsidR="00003481" w:rsidRPr="00DC51A5" w:rsidRDefault="00003481" w:rsidP="00003481">
            <w:pPr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 w:rsidRPr="00DC51A5">
              <w:rPr>
                <w:color w:val="000000"/>
                <w:sz w:val="26"/>
                <w:szCs w:val="26"/>
              </w:rPr>
              <w:t>7 (1)</w:t>
            </w:r>
          </w:p>
        </w:tc>
        <w:tc>
          <w:tcPr>
            <w:tcW w:w="1842" w:type="dxa"/>
          </w:tcPr>
          <w:p w:rsidR="00003481" w:rsidRPr="00DC51A5" w:rsidRDefault="00003481" w:rsidP="00003481">
            <w:pPr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 w:rsidRPr="00DC51A5">
              <w:rPr>
                <w:color w:val="000000"/>
                <w:sz w:val="26"/>
                <w:szCs w:val="26"/>
              </w:rPr>
              <w:t>708</w:t>
            </w:r>
          </w:p>
        </w:tc>
        <w:tc>
          <w:tcPr>
            <w:tcW w:w="1842" w:type="dxa"/>
          </w:tcPr>
          <w:p w:rsidR="00003481" w:rsidRPr="001A22B6" w:rsidRDefault="00003481" w:rsidP="00DC51A5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b/>
                <w:position w:val="0"/>
                <w:sz w:val="28"/>
                <w:szCs w:val="28"/>
              </w:rPr>
            </w:pPr>
            <w:r w:rsidRPr="001A22B6">
              <w:rPr>
                <w:b/>
                <w:position w:val="0"/>
                <w:sz w:val="28"/>
                <w:szCs w:val="28"/>
              </w:rPr>
              <w:t>6.2</w:t>
            </w:r>
          </w:p>
        </w:tc>
        <w:tc>
          <w:tcPr>
            <w:tcW w:w="1843" w:type="dxa"/>
            <w:vMerge/>
            <w:vAlign w:val="center"/>
          </w:tcPr>
          <w:p w:rsidR="00003481" w:rsidRPr="007946B4" w:rsidRDefault="00003481" w:rsidP="00DC51A5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003481" w:rsidRPr="007946B4" w:rsidRDefault="00003481" w:rsidP="00DC51A5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u w:val="single"/>
              </w:rPr>
            </w:pPr>
          </w:p>
        </w:tc>
      </w:tr>
      <w:tr w:rsidR="00003481" w:rsidRPr="007946B4" w:rsidTr="00DC51A5">
        <w:tc>
          <w:tcPr>
            <w:tcW w:w="567" w:type="dxa"/>
          </w:tcPr>
          <w:p w:rsidR="00003481" w:rsidRPr="007946B4" w:rsidRDefault="00003481" w:rsidP="00DC51A5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</w:rPr>
            </w:pPr>
            <w:r w:rsidRPr="007946B4">
              <w:rPr>
                <w:position w:val="0"/>
                <w:sz w:val="28"/>
                <w:szCs w:val="28"/>
              </w:rPr>
              <w:t>9.</w:t>
            </w:r>
          </w:p>
        </w:tc>
        <w:tc>
          <w:tcPr>
            <w:tcW w:w="5209" w:type="dxa"/>
          </w:tcPr>
          <w:p w:rsidR="00003481" w:rsidRDefault="00003481" w:rsidP="00003481">
            <w:pPr>
              <w:ind w:left="31680" w:firstLine="31680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Фатеев Михаил Артемович</w:t>
            </w:r>
          </w:p>
        </w:tc>
        <w:tc>
          <w:tcPr>
            <w:tcW w:w="1560" w:type="dxa"/>
          </w:tcPr>
          <w:p w:rsidR="00003481" w:rsidRDefault="00003481" w:rsidP="00003481">
            <w:pPr>
              <w:ind w:left="31680" w:firstLine="31680"/>
              <w:jc w:val="both"/>
              <w:rPr>
                <w:color w:val="000000"/>
                <w:sz w:val="26"/>
                <w:szCs w:val="26"/>
                <w:u w:val="singl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24.01.2013</w:t>
            </w:r>
          </w:p>
        </w:tc>
        <w:tc>
          <w:tcPr>
            <w:tcW w:w="1134" w:type="dxa"/>
          </w:tcPr>
          <w:p w:rsidR="00003481" w:rsidRPr="00DC51A5" w:rsidRDefault="00003481" w:rsidP="00003481">
            <w:pPr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 w:rsidRPr="00DC51A5">
              <w:rPr>
                <w:color w:val="000000"/>
                <w:sz w:val="26"/>
                <w:szCs w:val="26"/>
              </w:rPr>
              <w:t>7 (1)</w:t>
            </w:r>
          </w:p>
        </w:tc>
        <w:tc>
          <w:tcPr>
            <w:tcW w:w="1842" w:type="dxa"/>
          </w:tcPr>
          <w:p w:rsidR="00003481" w:rsidRPr="00DC51A5" w:rsidRDefault="00003481" w:rsidP="00003481">
            <w:pPr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 w:rsidRPr="00DC51A5">
              <w:rPr>
                <w:color w:val="000000"/>
                <w:sz w:val="26"/>
                <w:szCs w:val="26"/>
              </w:rPr>
              <w:t>709</w:t>
            </w:r>
          </w:p>
        </w:tc>
        <w:tc>
          <w:tcPr>
            <w:tcW w:w="1842" w:type="dxa"/>
          </w:tcPr>
          <w:p w:rsidR="00003481" w:rsidRPr="001A22B6" w:rsidRDefault="00003481" w:rsidP="00DC51A5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b/>
                <w:position w:val="0"/>
                <w:sz w:val="28"/>
                <w:szCs w:val="28"/>
              </w:rPr>
            </w:pPr>
            <w:r w:rsidRPr="001A22B6">
              <w:rPr>
                <w:b/>
                <w:position w:val="0"/>
                <w:sz w:val="28"/>
                <w:szCs w:val="28"/>
              </w:rPr>
              <w:t>6.0</w:t>
            </w:r>
          </w:p>
        </w:tc>
        <w:tc>
          <w:tcPr>
            <w:tcW w:w="1843" w:type="dxa"/>
            <w:vMerge/>
            <w:vAlign w:val="center"/>
          </w:tcPr>
          <w:p w:rsidR="00003481" w:rsidRPr="007946B4" w:rsidRDefault="00003481" w:rsidP="00DC51A5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003481" w:rsidRPr="007946B4" w:rsidRDefault="00003481" w:rsidP="00DC51A5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u w:val="single"/>
              </w:rPr>
            </w:pPr>
          </w:p>
        </w:tc>
      </w:tr>
      <w:tr w:rsidR="00003481" w:rsidRPr="007946B4" w:rsidTr="00DC51A5">
        <w:tc>
          <w:tcPr>
            <w:tcW w:w="567" w:type="dxa"/>
          </w:tcPr>
          <w:p w:rsidR="00003481" w:rsidRPr="007946B4" w:rsidRDefault="00003481" w:rsidP="00DC51A5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</w:rPr>
            </w:pPr>
            <w:r w:rsidRPr="007946B4">
              <w:rPr>
                <w:position w:val="0"/>
                <w:sz w:val="28"/>
                <w:szCs w:val="28"/>
              </w:rPr>
              <w:t>10.</w:t>
            </w:r>
          </w:p>
        </w:tc>
        <w:tc>
          <w:tcPr>
            <w:tcW w:w="5209" w:type="dxa"/>
          </w:tcPr>
          <w:p w:rsidR="00003481" w:rsidRDefault="00003481" w:rsidP="00003481">
            <w:pPr>
              <w:ind w:left="31680" w:firstLine="31680"/>
              <w:jc w:val="both"/>
              <w:rPr>
                <w:color w:val="000000"/>
                <w:sz w:val="26"/>
                <w:szCs w:val="26"/>
                <w:u w:val="singl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Данилин Даниил Олегович</w:t>
            </w:r>
          </w:p>
        </w:tc>
        <w:tc>
          <w:tcPr>
            <w:tcW w:w="1560" w:type="dxa"/>
          </w:tcPr>
          <w:p w:rsidR="00003481" w:rsidRDefault="00003481" w:rsidP="00003481">
            <w:pPr>
              <w:ind w:left="31680" w:firstLine="31680"/>
              <w:jc w:val="both"/>
              <w:rPr>
                <w:color w:val="000000"/>
                <w:sz w:val="26"/>
                <w:szCs w:val="26"/>
                <w:u w:val="singl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28.09.2013</w:t>
            </w:r>
          </w:p>
        </w:tc>
        <w:tc>
          <w:tcPr>
            <w:tcW w:w="1134" w:type="dxa"/>
          </w:tcPr>
          <w:p w:rsidR="00003481" w:rsidRPr="00DC51A5" w:rsidRDefault="00003481" w:rsidP="00003481">
            <w:pPr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 w:rsidRPr="00DC51A5">
              <w:rPr>
                <w:color w:val="000000"/>
                <w:sz w:val="26"/>
                <w:szCs w:val="26"/>
              </w:rPr>
              <w:t>7 (1)</w:t>
            </w:r>
          </w:p>
        </w:tc>
        <w:tc>
          <w:tcPr>
            <w:tcW w:w="1842" w:type="dxa"/>
          </w:tcPr>
          <w:p w:rsidR="00003481" w:rsidRPr="00DC51A5" w:rsidRDefault="00003481" w:rsidP="00003481">
            <w:pPr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 w:rsidRPr="00DC51A5">
              <w:rPr>
                <w:color w:val="000000"/>
                <w:sz w:val="26"/>
                <w:szCs w:val="26"/>
              </w:rPr>
              <w:t>710</w:t>
            </w:r>
          </w:p>
        </w:tc>
        <w:tc>
          <w:tcPr>
            <w:tcW w:w="1842" w:type="dxa"/>
          </w:tcPr>
          <w:p w:rsidR="00003481" w:rsidRPr="00DC51A5" w:rsidRDefault="00003481" w:rsidP="00DC51A5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</w:rPr>
            </w:pPr>
            <w:r>
              <w:rPr>
                <w:position w:val="0"/>
                <w:sz w:val="28"/>
                <w:szCs w:val="28"/>
              </w:rPr>
              <w:t>6.5</w:t>
            </w:r>
          </w:p>
        </w:tc>
        <w:tc>
          <w:tcPr>
            <w:tcW w:w="1843" w:type="dxa"/>
            <w:vMerge/>
            <w:vAlign w:val="center"/>
          </w:tcPr>
          <w:p w:rsidR="00003481" w:rsidRPr="007946B4" w:rsidRDefault="00003481" w:rsidP="00DC51A5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003481" w:rsidRPr="007946B4" w:rsidRDefault="00003481" w:rsidP="00DC51A5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u w:val="single"/>
              </w:rPr>
            </w:pPr>
          </w:p>
        </w:tc>
      </w:tr>
      <w:tr w:rsidR="00003481" w:rsidRPr="007946B4" w:rsidTr="00DC51A5">
        <w:tc>
          <w:tcPr>
            <w:tcW w:w="567" w:type="dxa"/>
          </w:tcPr>
          <w:p w:rsidR="00003481" w:rsidRPr="007946B4" w:rsidRDefault="00003481" w:rsidP="00DC51A5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</w:rPr>
            </w:pPr>
            <w:r w:rsidRPr="007946B4">
              <w:rPr>
                <w:position w:val="0"/>
                <w:sz w:val="28"/>
                <w:szCs w:val="28"/>
              </w:rPr>
              <w:t>11.</w:t>
            </w:r>
          </w:p>
        </w:tc>
        <w:tc>
          <w:tcPr>
            <w:tcW w:w="5209" w:type="dxa"/>
          </w:tcPr>
          <w:p w:rsidR="00003481" w:rsidRDefault="00003481" w:rsidP="00003481">
            <w:pPr>
              <w:ind w:left="31680" w:firstLine="316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Салов Дмитрий Алексеевич</w:t>
            </w:r>
          </w:p>
        </w:tc>
        <w:tc>
          <w:tcPr>
            <w:tcW w:w="1560" w:type="dxa"/>
          </w:tcPr>
          <w:p w:rsidR="00003481" w:rsidRDefault="00003481" w:rsidP="00003481">
            <w:pPr>
              <w:ind w:left="31680" w:firstLine="31680"/>
              <w:jc w:val="both"/>
              <w:rPr>
                <w:color w:val="000000"/>
                <w:sz w:val="26"/>
                <w:szCs w:val="26"/>
                <w:u w:val="single"/>
              </w:rPr>
            </w:pPr>
            <w:r>
              <w:rPr>
                <w:color w:val="000000"/>
                <w:sz w:val="22"/>
                <w:szCs w:val="22"/>
              </w:rPr>
              <w:t>31.10.2012</w:t>
            </w:r>
          </w:p>
        </w:tc>
        <w:tc>
          <w:tcPr>
            <w:tcW w:w="1134" w:type="dxa"/>
          </w:tcPr>
          <w:p w:rsidR="00003481" w:rsidRPr="00DC51A5" w:rsidRDefault="00003481" w:rsidP="00003481">
            <w:pPr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 w:rsidRPr="00DC51A5">
              <w:rPr>
                <w:color w:val="000000"/>
                <w:sz w:val="26"/>
                <w:szCs w:val="26"/>
              </w:rPr>
              <w:t>7 (1)</w:t>
            </w:r>
          </w:p>
        </w:tc>
        <w:tc>
          <w:tcPr>
            <w:tcW w:w="1842" w:type="dxa"/>
          </w:tcPr>
          <w:p w:rsidR="00003481" w:rsidRPr="00DC51A5" w:rsidRDefault="00003481" w:rsidP="00003481">
            <w:pPr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 w:rsidRPr="00DC51A5">
              <w:rPr>
                <w:color w:val="000000"/>
                <w:sz w:val="26"/>
                <w:szCs w:val="26"/>
              </w:rPr>
              <w:t>711</w:t>
            </w:r>
          </w:p>
        </w:tc>
        <w:tc>
          <w:tcPr>
            <w:tcW w:w="1842" w:type="dxa"/>
          </w:tcPr>
          <w:p w:rsidR="00003481" w:rsidRPr="001A22B6" w:rsidRDefault="00003481" w:rsidP="00DC51A5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b/>
                <w:position w:val="0"/>
                <w:sz w:val="28"/>
                <w:szCs w:val="28"/>
              </w:rPr>
            </w:pPr>
            <w:r w:rsidRPr="001A22B6">
              <w:rPr>
                <w:b/>
                <w:position w:val="0"/>
                <w:sz w:val="28"/>
                <w:szCs w:val="28"/>
              </w:rPr>
              <w:t>6.2</w:t>
            </w:r>
          </w:p>
        </w:tc>
        <w:tc>
          <w:tcPr>
            <w:tcW w:w="1843" w:type="dxa"/>
            <w:vMerge/>
            <w:vAlign w:val="center"/>
          </w:tcPr>
          <w:p w:rsidR="00003481" w:rsidRPr="007946B4" w:rsidRDefault="00003481" w:rsidP="00DC51A5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003481" w:rsidRPr="007946B4" w:rsidRDefault="00003481" w:rsidP="00DC51A5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u w:val="single"/>
              </w:rPr>
            </w:pPr>
          </w:p>
        </w:tc>
      </w:tr>
      <w:tr w:rsidR="00003481" w:rsidRPr="007946B4" w:rsidTr="00DC51A5">
        <w:tc>
          <w:tcPr>
            <w:tcW w:w="567" w:type="dxa"/>
          </w:tcPr>
          <w:p w:rsidR="00003481" w:rsidRPr="007946B4" w:rsidRDefault="00003481" w:rsidP="00DC51A5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</w:rPr>
            </w:pPr>
            <w:r w:rsidRPr="007946B4">
              <w:rPr>
                <w:position w:val="0"/>
                <w:sz w:val="28"/>
                <w:szCs w:val="28"/>
              </w:rPr>
              <w:t>12.</w:t>
            </w:r>
          </w:p>
        </w:tc>
        <w:tc>
          <w:tcPr>
            <w:tcW w:w="5209" w:type="dxa"/>
          </w:tcPr>
          <w:p w:rsidR="00003481" w:rsidRDefault="00003481" w:rsidP="00003481">
            <w:pPr>
              <w:ind w:left="31680" w:firstLine="316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Славин Даниил Вячеславович</w:t>
            </w:r>
          </w:p>
        </w:tc>
        <w:tc>
          <w:tcPr>
            <w:tcW w:w="1560" w:type="dxa"/>
          </w:tcPr>
          <w:p w:rsidR="00003481" w:rsidRDefault="00003481" w:rsidP="00003481">
            <w:pPr>
              <w:ind w:left="31680" w:firstLine="31680"/>
              <w:jc w:val="both"/>
              <w:rPr>
                <w:color w:val="000000"/>
                <w:sz w:val="26"/>
                <w:szCs w:val="26"/>
                <w:u w:val="single"/>
              </w:rPr>
            </w:pPr>
            <w:r>
              <w:rPr>
                <w:color w:val="000000"/>
                <w:sz w:val="22"/>
                <w:szCs w:val="22"/>
              </w:rPr>
              <w:t>26.04.2013</w:t>
            </w:r>
          </w:p>
        </w:tc>
        <w:tc>
          <w:tcPr>
            <w:tcW w:w="1134" w:type="dxa"/>
          </w:tcPr>
          <w:p w:rsidR="00003481" w:rsidRPr="00DC51A5" w:rsidRDefault="00003481" w:rsidP="00003481">
            <w:pPr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 w:rsidRPr="00DC51A5">
              <w:rPr>
                <w:color w:val="000000"/>
                <w:sz w:val="26"/>
                <w:szCs w:val="26"/>
              </w:rPr>
              <w:t>7 (1)</w:t>
            </w:r>
          </w:p>
        </w:tc>
        <w:tc>
          <w:tcPr>
            <w:tcW w:w="1842" w:type="dxa"/>
          </w:tcPr>
          <w:p w:rsidR="00003481" w:rsidRPr="00DC51A5" w:rsidRDefault="00003481" w:rsidP="00003481">
            <w:pPr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 w:rsidRPr="00DC51A5">
              <w:rPr>
                <w:color w:val="000000"/>
                <w:sz w:val="26"/>
                <w:szCs w:val="26"/>
              </w:rPr>
              <w:t>712</w:t>
            </w:r>
          </w:p>
        </w:tc>
        <w:tc>
          <w:tcPr>
            <w:tcW w:w="1842" w:type="dxa"/>
          </w:tcPr>
          <w:p w:rsidR="00003481" w:rsidRPr="001A22B6" w:rsidRDefault="00003481" w:rsidP="00DC51A5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b/>
                <w:position w:val="0"/>
                <w:sz w:val="28"/>
                <w:szCs w:val="28"/>
              </w:rPr>
            </w:pPr>
            <w:r w:rsidRPr="001A22B6">
              <w:rPr>
                <w:b/>
                <w:position w:val="0"/>
                <w:sz w:val="28"/>
                <w:szCs w:val="28"/>
              </w:rPr>
              <w:t>6.3</w:t>
            </w:r>
          </w:p>
        </w:tc>
        <w:tc>
          <w:tcPr>
            <w:tcW w:w="1843" w:type="dxa"/>
            <w:vMerge/>
            <w:vAlign w:val="center"/>
          </w:tcPr>
          <w:p w:rsidR="00003481" w:rsidRPr="007946B4" w:rsidRDefault="00003481" w:rsidP="00DC51A5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003481" w:rsidRPr="007946B4" w:rsidRDefault="00003481" w:rsidP="00DC51A5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u w:val="single"/>
              </w:rPr>
            </w:pPr>
          </w:p>
        </w:tc>
      </w:tr>
      <w:tr w:rsidR="00003481" w:rsidRPr="007946B4" w:rsidTr="00DC51A5">
        <w:tc>
          <w:tcPr>
            <w:tcW w:w="567" w:type="dxa"/>
          </w:tcPr>
          <w:p w:rsidR="00003481" w:rsidRPr="007946B4" w:rsidRDefault="00003481" w:rsidP="00DC51A5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</w:rPr>
            </w:pPr>
            <w:r w:rsidRPr="007946B4">
              <w:rPr>
                <w:position w:val="0"/>
                <w:sz w:val="28"/>
                <w:szCs w:val="28"/>
              </w:rPr>
              <w:t>13.</w:t>
            </w:r>
          </w:p>
        </w:tc>
        <w:tc>
          <w:tcPr>
            <w:tcW w:w="5209" w:type="dxa"/>
          </w:tcPr>
          <w:p w:rsidR="00003481" w:rsidRDefault="00003481" w:rsidP="00003481">
            <w:pPr>
              <w:ind w:left="31680" w:firstLine="31680"/>
              <w:jc w:val="both"/>
              <w:rPr>
                <w:color w:val="000000"/>
                <w:sz w:val="26"/>
                <w:szCs w:val="26"/>
                <w:u w:val="singl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Яркин Ярослав Андреевич</w:t>
            </w:r>
          </w:p>
        </w:tc>
        <w:tc>
          <w:tcPr>
            <w:tcW w:w="1560" w:type="dxa"/>
          </w:tcPr>
          <w:p w:rsidR="00003481" w:rsidRDefault="00003481" w:rsidP="00003481">
            <w:pPr>
              <w:ind w:left="31680" w:firstLine="31680"/>
              <w:jc w:val="both"/>
              <w:rPr>
                <w:color w:val="000000"/>
                <w:sz w:val="26"/>
                <w:szCs w:val="26"/>
                <w:u w:val="singl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04.02.2013</w:t>
            </w:r>
          </w:p>
        </w:tc>
        <w:tc>
          <w:tcPr>
            <w:tcW w:w="1134" w:type="dxa"/>
          </w:tcPr>
          <w:p w:rsidR="00003481" w:rsidRPr="00DC51A5" w:rsidRDefault="00003481" w:rsidP="00003481">
            <w:pPr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 w:rsidRPr="00DC51A5">
              <w:rPr>
                <w:color w:val="000000"/>
                <w:sz w:val="26"/>
                <w:szCs w:val="26"/>
              </w:rPr>
              <w:t>7 (1)</w:t>
            </w:r>
          </w:p>
        </w:tc>
        <w:tc>
          <w:tcPr>
            <w:tcW w:w="1842" w:type="dxa"/>
          </w:tcPr>
          <w:p w:rsidR="00003481" w:rsidRPr="00DC51A5" w:rsidRDefault="00003481" w:rsidP="00003481">
            <w:pPr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 w:rsidRPr="00DC51A5">
              <w:rPr>
                <w:color w:val="000000"/>
                <w:sz w:val="26"/>
                <w:szCs w:val="26"/>
              </w:rPr>
              <w:t>713</w:t>
            </w:r>
          </w:p>
        </w:tc>
        <w:tc>
          <w:tcPr>
            <w:tcW w:w="1842" w:type="dxa"/>
          </w:tcPr>
          <w:p w:rsidR="00003481" w:rsidRPr="001A22B6" w:rsidRDefault="00003481" w:rsidP="00DC51A5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b/>
                <w:position w:val="0"/>
                <w:sz w:val="28"/>
                <w:szCs w:val="28"/>
              </w:rPr>
            </w:pPr>
            <w:r w:rsidRPr="001A22B6">
              <w:rPr>
                <w:b/>
                <w:position w:val="0"/>
                <w:sz w:val="28"/>
                <w:szCs w:val="28"/>
              </w:rPr>
              <w:t>6.4</w:t>
            </w:r>
          </w:p>
        </w:tc>
        <w:tc>
          <w:tcPr>
            <w:tcW w:w="1843" w:type="dxa"/>
            <w:vMerge/>
            <w:vAlign w:val="center"/>
          </w:tcPr>
          <w:p w:rsidR="00003481" w:rsidRPr="007946B4" w:rsidRDefault="00003481" w:rsidP="00DC51A5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003481" w:rsidRPr="007946B4" w:rsidRDefault="00003481" w:rsidP="00DC51A5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u w:val="single"/>
              </w:rPr>
            </w:pPr>
          </w:p>
        </w:tc>
      </w:tr>
      <w:tr w:rsidR="00003481" w:rsidRPr="007946B4" w:rsidTr="00DC51A5">
        <w:tc>
          <w:tcPr>
            <w:tcW w:w="567" w:type="dxa"/>
          </w:tcPr>
          <w:p w:rsidR="00003481" w:rsidRPr="007946B4" w:rsidRDefault="00003481" w:rsidP="00DC51A5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</w:rPr>
            </w:pPr>
            <w:r w:rsidRPr="007946B4">
              <w:rPr>
                <w:position w:val="0"/>
                <w:sz w:val="28"/>
                <w:szCs w:val="28"/>
              </w:rPr>
              <w:t>14.</w:t>
            </w:r>
          </w:p>
        </w:tc>
        <w:tc>
          <w:tcPr>
            <w:tcW w:w="5209" w:type="dxa"/>
          </w:tcPr>
          <w:p w:rsidR="00003481" w:rsidRDefault="00003481" w:rsidP="00003481">
            <w:pPr>
              <w:ind w:left="31680" w:firstLine="31680"/>
              <w:jc w:val="both"/>
              <w:rPr>
                <w:color w:val="000000"/>
                <w:sz w:val="26"/>
                <w:szCs w:val="26"/>
                <w:u w:val="singl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Первунинских Александр Дмитриевич</w:t>
            </w:r>
          </w:p>
        </w:tc>
        <w:tc>
          <w:tcPr>
            <w:tcW w:w="1560" w:type="dxa"/>
          </w:tcPr>
          <w:p w:rsidR="00003481" w:rsidRDefault="00003481" w:rsidP="00003481">
            <w:pPr>
              <w:ind w:left="31680" w:firstLine="31680"/>
              <w:jc w:val="both"/>
              <w:rPr>
                <w:color w:val="000000"/>
                <w:sz w:val="26"/>
                <w:szCs w:val="26"/>
                <w:u w:val="singl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13.01.2013</w:t>
            </w:r>
          </w:p>
        </w:tc>
        <w:tc>
          <w:tcPr>
            <w:tcW w:w="1134" w:type="dxa"/>
          </w:tcPr>
          <w:p w:rsidR="00003481" w:rsidRPr="00DC51A5" w:rsidRDefault="00003481" w:rsidP="00003481">
            <w:pPr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 w:rsidRPr="00DC51A5">
              <w:rPr>
                <w:color w:val="000000"/>
                <w:sz w:val="26"/>
                <w:szCs w:val="26"/>
              </w:rPr>
              <w:t>7 (1)</w:t>
            </w:r>
          </w:p>
        </w:tc>
        <w:tc>
          <w:tcPr>
            <w:tcW w:w="1842" w:type="dxa"/>
          </w:tcPr>
          <w:p w:rsidR="00003481" w:rsidRPr="00DC51A5" w:rsidRDefault="00003481" w:rsidP="00003481">
            <w:pPr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 w:rsidRPr="00DC51A5">
              <w:rPr>
                <w:color w:val="000000"/>
                <w:sz w:val="26"/>
                <w:szCs w:val="26"/>
              </w:rPr>
              <w:t>714</w:t>
            </w:r>
          </w:p>
        </w:tc>
        <w:tc>
          <w:tcPr>
            <w:tcW w:w="1842" w:type="dxa"/>
          </w:tcPr>
          <w:p w:rsidR="00003481" w:rsidRPr="001A22B6" w:rsidRDefault="00003481" w:rsidP="00DC51A5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</w:rPr>
            </w:pPr>
            <w:r w:rsidRPr="001A22B6">
              <w:rPr>
                <w:position w:val="0"/>
                <w:sz w:val="28"/>
                <w:szCs w:val="28"/>
              </w:rPr>
              <w:t>6.4</w:t>
            </w:r>
          </w:p>
        </w:tc>
        <w:tc>
          <w:tcPr>
            <w:tcW w:w="1843" w:type="dxa"/>
            <w:vMerge/>
            <w:vAlign w:val="center"/>
          </w:tcPr>
          <w:p w:rsidR="00003481" w:rsidRPr="007946B4" w:rsidRDefault="00003481" w:rsidP="00DC51A5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003481" w:rsidRPr="007946B4" w:rsidRDefault="00003481" w:rsidP="00DC51A5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sz w:val="28"/>
                <w:szCs w:val="28"/>
                <w:u w:val="single"/>
              </w:rPr>
            </w:pPr>
          </w:p>
        </w:tc>
      </w:tr>
    </w:tbl>
    <w:p w:rsidR="00003481" w:rsidRDefault="00003481" w:rsidP="007946B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6"/>
          <w:szCs w:val="26"/>
        </w:rPr>
      </w:pPr>
    </w:p>
    <w:p w:rsidR="00003481" w:rsidRDefault="00003481" w:rsidP="007946B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6"/>
          <w:szCs w:val="26"/>
        </w:rPr>
      </w:pPr>
    </w:p>
    <w:p w:rsidR="00003481" w:rsidRDefault="00003481" w:rsidP="007946B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6"/>
          <w:szCs w:val="26"/>
        </w:rPr>
      </w:pPr>
    </w:p>
    <w:p w:rsidR="00003481" w:rsidRDefault="00003481" w:rsidP="007946B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6"/>
          <w:szCs w:val="26"/>
        </w:rPr>
      </w:pPr>
    </w:p>
    <w:p w:rsidR="00003481" w:rsidRDefault="00003481" w:rsidP="007946B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6"/>
          <w:szCs w:val="26"/>
        </w:rPr>
      </w:pPr>
    </w:p>
    <w:p w:rsidR="00003481" w:rsidRDefault="00003481" w:rsidP="007946B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6"/>
          <w:szCs w:val="26"/>
        </w:rPr>
      </w:pPr>
    </w:p>
    <w:p w:rsidR="00003481" w:rsidRDefault="00003481" w:rsidP="007946B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6"/>
          <w:szCs w:val="26"/>
        </w:rPr>
      </w:pPr>
    </w:p>
    <w:p w:rsidR="00003481" w:rsidRDefault="00003481" w:rsidP="007946B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6"/>
          <w:szCs w:val="26"/>
        </w:rPr>
      </w:pPr>
    </w:p>
    <w:p w:rsidR="00003481" w:rsidRDefault="00003481" w:rsidP="007946B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6"/>
          <w:szCs w:val="26"/>
        </w:rPr>
      </w:pPr>
    </w:p>
    <w:p w:rsidR="00003481" w:rsidRDefault="00003481" w:rsidP="007946B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6"/>
          <w:szCs w:val="26"/>
        </w:rPr>
      </w:pPr>
    </w:p>
    <w:p w:rsidR="00003481" w:rsidRDefault="00003481" w:rsidP="007946B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6"/>
          <w:szCs w:val="26"/>
        </w:rPr>
      </w:pPr>
    </w:p>
    <w:p w:rsidR="00003481" w:rsidRDefault="00003481" w:rsidP="007946B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6"/>
          <w:szCs w:val="26"/>
        </w:rPr>
      </w:pPr>
    </w:p>
    <w:p w:rsidR="00003481" w:rsidRDefault="00003481" w:rsidP="007946B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6"/>
          <w:szCs w:val="26"/>
        </w:rPr>
      </w:pPr>
    </w:p>
    <w:p w:rsidR="00003481" w:rsidRDefault="00003481" w:rsidP="007946B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6"/>
          <w:szCs w:val="26"/>
        </w:rPr>
      </w:pPr>
    </w:p>
    <w:tbl>
      <w:tblPr>
        <w:tblW w:w="1584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209"/>
        <w:gridCol w:w="1560"/>
        <w:gridCol w:w="1134"/>
        <w:gridCol w:w="1842"/>
        <w:gridCol w:w="1842"/>
        <w:gridCol w:w="1843"/>
        <w:gridCol w:w="1843"/>
      </w:tblGrid>
      <w:tr w:rsidR="00003481" w:rsidRPr="00DC51A5" w:rsidTr="00DC51A5">
        <w:tc>
          <w:tcPr>
            <w:tcW w:w="567" w:type="dxa"/>
          </w:tcPr>
          <w:p w:rsidR="00003481" w:rsidRPr="00DC51A5" w:rsidRDefault="00003481" w:rsidP="00DC51A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C51A5">
              <w:rPr>
                <w:position w:val="0"/>
                <w:sz w:val="26"/>
                <w:szCs w:val="26"/>
              </w:rPr>
              <w:t>№ п/п</w:t>
            </w:r>
          </w:p>
        </w:tc>
        <w:tc>
          <w:tcPr>
            <w:tcW w:w="5209" w:type="dxa"/>
          </w:tcPr>
          <w:p w:rsidR="00003481" w:rsidRPr="00DC51A5" w:rsidRDefault="00003481" w:rsidP="00DC51A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C51A5">
              <w:rPr>
                <w:position w:val="0"/>
                <w:sz w:val="26"/>
                <w:szCs w:val="26"/>
              </w:rPr>
              <w:t>Ф.И.О.</w:t>
            </w:r>
          </w:p>
        </w:tc>
        <w:tc>
          <w:tcPr>
            <w:tcW w:w="1560" w:type="dxa"/>
          </w:tcPr>
          <w:p w:rsidR="00003481" w:rsidRPr="00DC51A5" w:rsidRDefault="00003481" w:rsidP="00DC51A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C51A5">
              <w:rPr>
                <w:position w:val="0"/>
                <w:sz w:val="26"/>
                <w:szCs w:val="26"/>
              </w:rPr>
              <w:t>Год рождения</w:t>
            </w:r>
          </w:p>
        </w:tc>
        <w:tc>
          <w:tcPr>
            <w:tcW w:w="1134" w:type="dxa"/>
          </w:tcPr>
          <w:p w:rsidR="00003481" w:rsidRPr="00DC51A5" w:rsidRDefault="00003481" w:rsidP="00DC51A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C51A5">
              <w:rPr>
                <w:position w:val="0"/>
                <w:sz w:val="26"/>
                <w:szCs w:val="26"/>
              </w:rPr>
              <w:t>№ МДОУ</w:t>
            </w:r>
          </w:p>
        </w:tc>
        <w:tc>
          <w:tcPr>
            <w:tcW w:w="1842" w:type="dxa"/>
          </w:tcPr>
          <w:p w:rsidR="00003481" w:rsidRPr="00DC51A5" w:rsidRDefault="00003481" w:rsidP="00DC51A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C51A5">
              <w:rPr>
                <w:position w:val="0"/>
                <w:sz w:val="26"/>
                <w:szCs w:val="26"/>
              </w:rPr>
              <w:t xml:space="preserve"> Нагрудный номер</w:t>
            </w:r>
          </w:p>
        </w:tc>
        <w:tc>
          <w:tcPr>
            <w:tcW w:w="1842" w:type="dxa"/>
          </w:tcPr>
          <w:p w:rsidR="00003481" w:rsidRPr="00DC51A5" w:rsidRDefault="00003481" w:rsidP="00DC51A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C51A5">
              <w:rPr>
                <w:position w:val="0"/>
                <w:sz w:val="26"/>
                <w:szCs w:val="26"/>
              </w:rPr>
              <w:t>Личный результат</w:t>
            </w:r>
          </w:p>
        </w:tc>
        <w:tc>
          <w:tcPr>
            <w:tcW w:w="1843" w:type="dxa"/>
          </w:tcPr>
          <w:p w:rsidR="00003481" w:rsidRPr="00DC51A5" w:rsidRDefault="00003481" w:rsidP="00DC51A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C51A5">
              <w:rPr>
                <w:position w:val="0"/>
                <w:sz w:val="26"/>
                <w:szCs w:val="26"/>
              </w:rPr>
              <w:t>Результат команды</w:t>
            </w:r>
          </w:p>
        </w:tc>
        <w:tc>
          <w:tcPr>
            <w:tcW w:w="1843" w:type="dxa"/>
          </w:tcPr>
          <w:p w:rsidR="00003481" w:rsidRPr="00DC51A5" w:rsidRDefault="00003481" w:rsidP="00DC51A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C51A5">
              <w:rPr>
                <w:position w:val="0"/>
                <w:sz w:val="26"/>
                <w:szCs w:val="26"/>
              </w:rPr>
              <w:t>Место</w:t>
            </w:r>
          </w:p>
        </w:tc>
      </w:tr>
      <w:tr w:rsidR="00003481" w:rsidRPr="00DC51A5" w:rsidTr="00DC51A5">
        <w:tc>
          <w:tcPr>
            <w:tcW w:w="567" w:type="dxa"/>
          </w:tcPr>
          <w:p w:rsidR="00003481" w:rsidRPr="00DC51A5" w:rsidRDefault="00003481" w:rsidP="00DC51A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</w:p>
        </w:tc>
        <w:tc>
          <w:tcPr>
            <w:tcW w:w="5209" w:type="dxa"/>
          </w:tcPr>
          <w:p w:rsidR="00003481" w:rsidRPr="00DC51A5" w:rsidRDefault="00003481" w:rsidP="00DC51A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  <w:r w:rsidRPr="00DC51A5">
              <w:rPr>
                <w:position w:val="0"/>
                <w:sz w:val="26"/>
                <w:szCs w:val="26"/>
                <w:u w:val="single"/>
              </w:rPr>
              <w:t>Девочки</w:t>
            </w:r>
          </w:p>
        </w:tc>
        <w:tc>
          <w:tcPr>
            <w:tcW w:w="1560" w:type="dxa"/>
          </w:tcPr>
          <w:p w:rsidR="00003481" w:rsidRPr="00DC51A5" w:rsidRDefault="00003481" w:rsidP="00DC51A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134" w:type="dxa"/>
          </w:tcPr>
          <w:p w:rsidR="00003481" w:rsidRPr="00DC51A5" w:rsidRDefault="00003481" w:rsidP="00DC51A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2" w:type="dxa"/>
          </w:tcPr>
          <w:p w:rsidR="00003481" w:rsidRPr="00DC51A5" w:rsidRDefault="00003481" w:rsidP="00DC51A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2" w:type="dxa"/>
          </w:tcPr>
          <w:p w:rsidR="00003481" w:rsidRPr="00DC51A5" w:rsidRDefault="00003481" w:rsidP="00DC51A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</w:tcPr>
          <w:p w:rsidR="00003481" w:rsidRPr="00DC51A5" w:rsidRDefault="00003481" w:rsidP="00DC51A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</w:tcPr>
          <w:p w:rsidR="00003481" w:rsidRPr="00DC51A5" w:rsidRDefault="00003481" w:rsidP="00DC51A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003481" w:rsidRPr="00DC51A5" w:rsidTr="00DC51A5">
        <w:tc>
          <w:tcPr>
            <w:tcW w:w="567" w:type="dxa"/>
          </w:tcPr>
          <w:p w:rsidR="00003481" w:rsidRPr="00DC51A5" w:rsidRDefault="00003481" w:rsidP="00DC51A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C51A5">
              <w:rPr>
                <w:position w:val="0"/>
                <w:sz w:val="26"/>
                <w:szCs w:val="26"/>
              </w:rPr>
              <w:t>1.</w:t>
            </w:r>
          </w:p>
        </w:tc>
        <w:tc>
          <w:tcPr>
            <w:tcW w:w="5209" w:type="dxa"/>
          </w:tcPr>
          <w:p w:rsidR="00003481" w:rsidRDefault="00003481" w:rsidP="00003481">
            <w:pPr>
              <w:ind w:left="31680" w:firstLine="31680"/>
              <w:jc w:val="both"/>
              <w:rPr>
                <w:color w:val="000000"/>
                <w:sz w:val="26"/>
                <w:szCs w:val="26"/>
                <w:u w:val="singl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Горбун Арина Григорьевна</w:t>
            </w:r>
          </w:p>
        </w:tc>
        <w:tc>
          <w:tcPr>
            <w:tcW w:w="1560" w:type="dxa"/>
          </w:tcPr>
          <w:p w:rsidR="00003481" w:rsidRDefault="00003481" w:rsidP="00003481">
            <w:pPr>
              <w:ind w:left="31680" w:firstLine="31680"/>
              <w:jc w:val="both"/>
              <w:rPr>
                <w:color w:val="000000"/>
                <w:sz w:val="26"/>
                <w:szCs w:val="26"/>
                <w:u w:val="singl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01.03.2013</w:t>
            </w:r>
          </w:p>
        </w:tc>
        <w:tc>
          <w:tcPr>
            <w:tcW w:w="1134" w:type="dxa"/>
          </w:tcPr>
          <w:p w:rsidR="00003481" w:rsidRPr="001A22B6" w:rsidRDefault="00003481" w:rsidP="00003481">
            <w:pPr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 w:rsidRPr="001A22B6">
              <w:rPr>
                <w:color w:val="000000"/>
                <w:sz w:val="26"/>
                <w:szCs w:val="26"/>
              </w:rPr>
              <w:t>7 (2)</w:t>
            </w:r>
          </w:p>
        </w:tc>
        <w:tc>
          <w:tcPr>
            <w:tcW w:w="1842" w:type="dxa"/>
          </w:tcPr>
          <w:p w:rsidR="00003481" w:rsidRPr="001A22B6" w:rsidRDefault="00003481" w:rsidP="00003481">
            <w:pPr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 w:rsidRPr="001A22B6">
              <w:rPr>
                <w:color w:val="000000"/>
                <w:sz w:val="26"/>
                <w:szCs w:val="26"/>
              </w:rPr>
              <w:t>721</w:t>
            </w:r>
          </w:p>
        </w:tc>
        <w:tc>
          <w:tcPr>
            <w:tcW w:w="1842" w:type="dxa"/>
          </w:tcPr>
          <w:p w:rsidR="00003481" w:rsidRPr="001A22B6" w:rsidRDefault="00003481" w:rsidP="00DC51A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  <w:r w:rsidRPr="001A22B6">
              <w:rPr>
                <w:b/>
                <w:position w:val="0"/>
                <w:sz w:val="26"/>
                <w:szCs w:val="26"/>
              </w:rPr>
              <w:t>6.6</w:t>
            </w:r>
          </w:p>
        </w:tc>
        <w:tc>
          <w:tcPr>
            <w:tcW w:w="1843" w:type="dxa"/>
            <w:vMerge w:val="restart"/>
          </w:tcPr>
          <w:p w:rsidR="00003481" w:rsidRDefault="00003481" w:rsidP="001A22B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32"/>
                <w:szCs w:val="32"/>
              </w:rPr>
            </w:pPr>
          </w:p>
          <w:p w:rsidR="00003481" w:rsidRDefault="00003481" w:rsidP="001A22B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32"/>
                <w:szCs w:val="32"/>
              </w:rPr>
            </w:pPr>
          </w:p>
          <w:p w:rsidR="00003481" w:rsidRDefault="00003481" w:rsidP="001A22B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32"/>
                <w:szCs w:val="32"/>
              </w:rPr>
            </w:pPr>
          </w:p>
          <w:p w:rsidR="00003481" w:rsidRDefault="00003481" w:rsidP="001A22B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32"/>
                <w:szCs w:val="32"/>
              </w:rPr>
            </w:pPr>
          </w:p>
          <w:p w:rsidR="00003481" w:rsidRDefault="00003481" w:rsidP="001A22B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32"/>
                <w:szCs w:val="32"/>
              </w:rPr>
            </w:pPr>
          </w:p>
          <w:p w:rsidR="00003481" w:rsidRDefault="00003481" w:rsidP="001A22B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32"/>
                <w:szCs w:val="32"/>
              </w:rPr>
            </w:pPr>
          </w:p>
          <w:p w:rsidR="00003481" w:rsidRPr="001A22B6" w:rsidRDefault="00003481" w:rsidP="001A22B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32"/>
                <w:szCs w:val="32"/>
              </w:rPr>
            </w:pPr>
            <w:r>
              <w:rPr>
                <w:b/>
                <w:position w:val="0"/>
                <w:sz w:val="32"/>
                <w:szCs w:val="32"/>
              </w:rPr>
              <w:t>64.9</w:t>
            </w:r>
          </w:p>
        </w:tc>
        <w:tc>
          <w:tcPr>
            <w:tcW w:w="1843" w:type="dxa"/>
            <w:vMerge w:val="restart"/>
          </w:tcPr>
          <w:p w:rsidR="00003481" w:rsidRDefault="00003481" w:rsidP="001A22B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32"/>
                <w:szCs w:val="32"/>
              </w:rPr>
            </w:pPr>
          </w:p>
          <w:p w:rsidR="00003481" w:rsidRDefault="00003481" w:rsidP="001A22B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32"/>
                <w:szCs w:val="32"/>
              </w:rPr>
            </w:pPr>
          </w:p>
          <w:p w:rsidR="00003481" w:rsidRDefault="00003481" w:rsidP="001A22B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32"/>
                <w:szCs w:val="32"/>
              </w:rPr>
            </w:pPr>
          </w:p>
          <w:p w:rsidR="00003481" w:rsidRDefault="00003481" w:rsidP="001A22B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32"/>
                <w:szCs w:val="32"/>
              </w:rPr>
            </w:pPr>
          </w:p>
          <w:p w:rsidR="00003481" w:rsidRDefault="00003481" w:rsidP="001A22B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32"/>
                <w:szCs w:val="32"/>
              </w:rPr>
            </w:pPr>
          </w:p>
          <w:p w:rsidR="00003481" w:rsidRDefault="00003481" w:rsidP="001A22B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32"/>
                <w:szCs w:val="32"/>
              </w:rPr>
            </w:pPr>
          </w:p>
          <w:p w:rsidR="00003481" w:rsidRPr="001A22B6" w:rsidRDefault="00003481" w:rsidP="001A22B6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32"/>
                <w:szCs w:val="32"/>
              </w:rPr>
            </w:pPr>
            <w:r>
              <w:rPr>
                <w:b/>
                <w:position w:val="0"/>
                <w:sz w:val="32"/>
                <w:szCs w:val="32"/>
              </w:rPr>
              <w:t>9</w:t>
            </w:r>
          </w:p>
        </w:tc>
      </w:tr>
      <w:tr w:rsidR="00003481" w:rsidRPr="00DC51A5" w:rsidTr="00DC51A5">
        <w:tc>
          <w:tcPr>
            <w:tcW w:w="567" w:type="dxa"/>
          </w:tcPr>
          <w:p w:rsidR="00003481" w:rsidRPr="00DC51A5" w:rsidRDefault="00003481" w:rsidP="00DC51A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C51A5">
              <w:rPr>
                <w:position w:val="0"/>
                <w:sz w:val="26"/>
                <w:szCs w:val="26"/>
              </w:rPr>
              <w:t>2.</w:t>
            </w:r>
          </w:p>
        </w:tc>
        <w:tc>
          <w:tcPr>
            <w:tcW w:w="5209" w:type="dxa"/>
          </w:tcPr>
          <w:p w:rsidR="00003481" w:rsidRDefault="00003481" w:rsidP="00003481">
            <w:pPr>
              <w:ind w:left="31680" w:firstLine="31680"/>
              <w:jc w:val="both"/>
              <w:rPr>
                <w:color w:val="000000"/>
                <w:sz w:val="26"/>
                <w:szCs w:val="26"/>
                <w:u w:val="singl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Штырняева Варвара Андреевна</w:t>
            </w:r>
          </w:p>
        </w:tc>
        <w:tc>
          <w:tcPr>
            <w:tcW w:w="1560" w:type="dxa"/>
          </w:tcPr>
          <w:p w:rsidR="00003481" w:rsidRDefault="00003481" w:rsidP="00003481">
            <w:pPr>
              <w:ind w:left="31680" w:firstLine="31680"/>
              <w:jc w:val="both"/>
              <w:rPr>
                <w:color w:val="000000"/>
                <w:sz w:val="26"/>
                <w:szCs w:val="26"/>
                <w:u w:val="singl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11.12.2012</w:t>
            </w:r>
          </w:p>
        </w:tc>
        <w:tc>
          <w:tcPr>
            <w:tcW w:w="1134" w:type="dxa"/>
          </w:tcPr>
          <w:p w:rsidR="00003481" w:rsidRPr="001A22B6" w:rsidRDefault="00003481" w:rsidP="00003481">
            <w:pPr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 w:rsidRPr="001A22B6">
              <w:rPr>
                <w:color w:val="000000"/>
                <w:sz w:val="26"/>
                <w:szCs w:val="26"/>
              </w:rPr>
              <w:t>7 (2)</w:t>
            </w:r>
          </w:p>
        </w:tc>
        <w:tc>
          <w:tcPr>
            <w:tcW w:w="1842" w:type="dxa"/>
          </w:tcPr>
          <w:p w:rsidR="00003481" w:rsidRPr="001A22B6" w:rsidRDefault="00003481" w:rsidP="00003481">
            <w:pPr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 w:rsidRPr="001A22B6">
              <w:rPr>
                <w:color w:val="000000"/>
                <w:sz w:val="26"/>
                <w:szCs w:val="26"/>
              </w:rPr>
              <w:t>722</w:t>
            </w:r>
          </w:p>
        </w:tc>
        <w:tc>
          <w:tcPr>
            <w:tcW w:w="1842" w:type="dxa"/>
          </w:tcPr>
          <w:p w:rsidR="00003481" w:rsidRPr="001A22B6" w:rsidRDefault="00003481" w:rsidP="00DC51A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  <w:r w:rsidRPr="001A22B6">
              <w:rPr>
                <w:b/>
                <w:position w:val="0"/>
                <w:sz w:val="26"/>
                <w:szCs w:val="26"/>
              </w:rPr>
              <w:t>6.3</w:t>
            </w:r>
          </w:p>
        </w:tc>
        <w:tc>
          <w:tcPr>
            <w:tcW w:w="1843" w:type="dxa"/>
            <w:vMerge/>
            <w:vAlign w:val="center"/>
          </w:tcPr>
          <w:p w:rsidR="00003481" w:rsidRPr="00DC51A5" w:rsidRDefault="00003481" w:rsidP="00DC51A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003481" w:rsidRPr="00DC51A5" w:rsidRDefault="00003481" w:rsidP="00DC51A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003481" w:rsidRPr="00DC51A5" w:rsidTr="00DC51A5">
        <w:tc>
          <w:tcPr>
            <w:tcW w:w="567" w:type="dxa"/>
          </w:tcPr>
          <w:p w:rsidR="00003481" w:rsidRPr="00DC51A5" w:rsidRDefault="00003481" w:rsidP="00DC51A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C51A5">
              <w:rPr>
                <w:position w:val="0"/>
                <w:sz w:val="26"/>
                <w:szCs w:val="26"/>
              </w:rPr>
              <w:t>3.</w:t>
            </w:r>
          </w:p>
        </w:tc>
        <w:tc>
          <w:tcPr>
            <w:tcW w:w="5209" w:type="dxa"/>
          </w:tcPr>
          <w:p w:rsidR="00003481" w:rsidRDefault="00003481" w:rsidP="00003481">
            <w:pPr>
              <w:ind w:left="31680" w:firstLine="31680"/>
              <w:jc w:val="both"/>
              <w:rPr>
                <w:color w:val="000000"/>
                <w:sz w:val="26"/>
                <w:szCs w:val="26"/>
                <w:u w:val="singl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Балясникова Милана Дмитриевна</w:t>
            </w:r>
          </w:p>
        </w:tc>
        <w:tc>
          <w:tcPr>
            <w:tcW w:w="1560" w:type="dxa"/>
          </w:tcPr>
          <w:p w:rsidR="00003481" w:rsidRDefault="00003481" w:rsidP="00003481">
            <w:pPr>
              <w:ind w:left="31680" w:firstLine="31680"/>
              <w:jc w:val="both"/>
              <w:rPr>
                <w:color w:val="000000"/>
                <w:sz w:val="26"/>
                <w:szCs w:val="26"/>
                <w:u w:val="singl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04.05.2013</w:t>
            </w:r>
          </w:p>
        </w:tc>
        <w:tc>
          <w:tcPr>
            <w:tcW w:w="1134" w:type="dxa"/>
          </w:tcPr>
          <w:p w:rsidR="00003481" w:rsidRPr="001A22B6" w:rsidRDefault="00003481" w:rsidP="00003481">
            <w:pPr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 w:rsidRPr="001A22B6">
              <w:rPr>
                <w:color w:val="000000"/>
                <w:sz w:val="26"/>
                <w:szCs w:val="26"/>
              </w:rPr>
              <w:t>7 (2)</w:t>
            </w:r>
          </w:p>
        </w:tc>
        <w:tc>
          <w:tcPr>
            <w:tcW w:w="1842" w:type="dxa"/>
          </w:tcPr>
          <w:p w:rsidR="00003481" w:rsidRPr="001A22B6" w:rsidRDefault="00003481" w:rsidP="00003481">
            <w:pPr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 w:rsidRPr="001A22B6">
              <w:rPr>
                <w:color w:val="000000"/>
                <w:sz w:val="26"/>
                <w:szCs w:val="26"/>
              </w:rPr>
              <w:t>723</w:t>
            </w:r>
          </w:p>
        </w:tc>
        <w:tc>
          <w:tcPr>
            <w:tcW w:w="1842" w:type="dxa"/>
          </w:tcPr>
          <w:p w:rsidR="00003481" w:rsidRPr="001A22B6" w:rsidRDefault="00003481" w:rsidP="00DC51A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  <w:r w:rsidRPr="001A22B6">
              <w:rPr>
                <w:b/>
                <w:position w:val="0"/>
                <w:sz w:val="26"/>
                <w:szCs w:val="26"/>
              </w:rPr>
              <w:t>6.7</w:t>
            </w:r>
          </w:p>
        </w:tc>
        <w:tc>
          <w:tcPr>
            <w:tcW w:w="1843" w:type="dxa"/>
            <w:vMerge/>
            <w:vAlign w:val="center"/>
          </w:tcPr>
          <w:p w:rsidR="00003481" w:rsidRPr="00DC51A5" w:rsidRDefault="00003481" w:rsidP="00DC51A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003481" w:rsidRPr="00DC51A5" w:rsidRDefault="00003481" w:rsidP="00DC51A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003481" w:rsidRPr="00DC51A5" w:rsidTr="00DC51A5">
        <w:tc>
          <w:tcPr>
            <w:tcW w:w="567" w:type="dxa"/>
          </w:tcPr>
          <w:p w:rsidR="00003481" w:rsidRPr="00DC51A5" w:rsidRDefault="00003481" w:rsidP="00DC51A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C51A5">
              <w:rPr>
                <w:position w:val="0"/>
                <w:sz w:val="26"/>
                <w:szCs w:val="26"/>
              </w:rPr>
              <w:t>4.</w:t>
            </w:r>
          </w:p>
        </w:tc>
        <w:tc>
          <w:tcPr>
            <w:tcW w:w="5209" w:type="dxa"/>
          </w:tcPr>
          <w:p w:rsidR="00003481" w:rsidRDefault="00003481" w:rsidP="00003481">
            <w:pPr>
              <w:ind w:left="31680" w:firstLine="31680"/>
              <w:jc w:val="both"/>
              <w:rPr>
                <w:color w:val="000000"/>
                <w:sz w:val="26"/>
                <w:szCs w:val="26"/>
                <w:u w:val="singl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Егорова Елизавета Станиславовна</w:t>
            </w:r>
          </w:p>
        </w:tc>
        <w:tc>
          <w:tcPr>
            <w:tcW w:w="1560" w:type="dxa"/>
          </w:tcPr>
          <w:p w:rsidR="00003481" w:rsidRDefault="00003481" w:rsidP="00003481">
            <w:pPr>
              <w:ind w:left="31680" w:firstLine="31680"/>
              <w:jc w:val="both"/>
              <w:rPr>
                <w:color w:val="000000"/>
                <w:sz w:val="26"/>
                <w:szCs w:val="26"/>
                <w:u w:val="singl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15.04.2013</w:t>
            </w:r>
          </w:p>
        </w:tc>
        <w:tc>
          <w:tcPr>
            <w:tcW w:w="1134" w:type="dxa"/>
          </w:tcPr>
          <w:p w:rsidR="00003481" w:rsidRPr="001A22B6" w:rsidRDefault="00003481" w:rsidP="00003481">
            <w:pPr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 w:rsidRPr="001A22B6">
              <w:rPr>
                <w:color w:val="000000"/>
                <w:sz w:val="26"/>
                <w:szCs w:val="26"/>
              </w:rPr>
              <w:t>7 (2)</w:t>
            </w:r>
          </w:p>
        </w:tc>
        <w:tc>
          <w:tcPr>
            <w:tcW w:w="1842" w:type="dxa"/>
          </w:tcPr>
          <w:p w:rsidR="00003481" w:rsidRPr="001A22B6" w:rsidRDefault="00003481" w:rsidP="00003481">
            <w:pPr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 w:rsidRPr="001A22B6">
              <w:rPr>
                <w:color w:val="000000"/>
                <w:sz w:val="26"/>
                <w:szCs w:val="26"/>
              </w:rPr>
              <w:t>724</w:t>
            </w:r>
          </w:p>
        </w:tc>
        <w:tc>
          <w:tcPr>
            <w:tcW w:w="1842" w:type="dxa"/>
          </w:tcPr>
          <w:p w:rsidR="00003481" w:rsidRPr="001A22B6" w:rsidRDefault="00003481" w:rsidP="00DC51A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  <w:r w:rsidRPr="001A22B6">
              <w:rPr>
                <w:b/>
                <w:position w:val="0"/>
                <w:sz w:val="26"/>
                <w:szCs w:val="26"/>
              </w:rPr>
              <w:t>6.1</w:t>
            </w:r>
          </w:p>
        </w:tc>
        <w:tc>
          <w:tcPr>
            <w:tcW w:w="1843" w:type="dxa"/>
            <w:vMerge/>
            <w:vAlign w:val="center"/>
          </w:tcPr>
          <w:p w:rsidR="00003481" w:rsidRPr="00DC51A5" w:rsidRDefault="00003481" w:rsidP="00DC51A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003481" w:rsidRPr="00DC51A5" w:rsidRDefault="00003481" w:rsidP="00DC51A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003481" w:rsidRPr="00DC51A5" w:rsidTr="00DC51A5">
        <w:tc>
          <w:tcPr>
            <w:tcW w:w="567" w:type="dxa"/>
          </w:tcPr>
          <w:p w:rsidR="00003481" w:rsidRPr="00DC51A5" w:rsidRDefault="00003481" w:rsidP="00DC51A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C51A5">
              <w:rPr>
                <w:position w:val="0"/>
                <w:sz w:val="26"/>
                <w:szCs w:val="26"/>
              </w:rPr>
              <w:t>5.</w:t>
            </w:r>
          </w:p>
        </w:tc>
        <w:tc>
          <w:tcPr>
            <w:tcW w:w="5209" w:type="dxa"/>
          </w:tcPr>
          <w:p w:rsidR="00003481" w:rsidRDefault="00003481" w:rsidP="00003481">
            <w:pPr>
              <w:ind w:left="31680" w:firstLine="31680"/>
              <w:jc w:val="both"/>
              <w:rPr>
                <w:color w:val="000000"/>
                <w:sz w:val="26"/>
                <w:szCs w:val="26"/>
                <w:u w:val="singl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Скорова Екатерина Дмитриевна</w:t>
            </w:r>
          </w:p>
        </w:tc>
        <w:tc>
          <w:tcPr>
            <w:tcW w:w="1560" w:type="dxa"/>
          </w:tcPr>
          <w:p w:rsidR="00003481" w:rsidRDefault="00003481" w:rsidP="00003481">
            <w:pPr>
              <w:ind w:left="31680" w:firstLine="31680"/>
              <w:jc w:val="both"/>
              <w:rPr>
                <w:color w:val="000000"/>
                <w:sz w:val="26"/>
                <w:szCs w:val="26"/>
                <w:u w:val="singl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29.08.2013</w:t>
            </w:r>
          </w:p>
        </w:tc>
        <w:tc>
          <w:tcPr>
            <w:tcW w:w="1134" w:type="dxa"/>
          </w:tcPr>
          <w:p w:rsidR="00003481" w:rsidRPr="001A22B6" w:rsidRDefault="00003481" w:rsidP="00003481">
            <w:pPr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 w:rsidRPr="001A22B6">
              <w:rPr>
                <w:color w:val="000000"/>
                <w:sz w:val="26"/>
                <w:szCs w:val="26"/>
              </w:rPr>
              <w:t>7 (2)</w:t>
            </w:r>
          </w:p>
        </w:tc>
        <w:tc>
          <w:tcPr>
            <w:tcW w:w="1842" w:type="dxa"/>
          </w:tcPr>
          <w:p w:rsidR="00003481" w:rsidRPr="001A22B6" w:rsidRDefault="00003481" w:rsidP="00003481">
            <w:pPr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 w:rsidRPr="001A22B6">
              <w:rPr>
                <w:color w:val="000000"/>
                <w:sz w:val="26"/>
                <w:szCs w:val="26"/>
              </w:rPr>
              <w:t>725</w:t>
            </w:r>
          </w:p>
        </w:tc>
        <w:tc>
          <w:tcPr>
            <w:tcW w:w="1842" w:type="dxa"/>
          </w:tcPr>
          <w:p w:rsidR="00003481" w:rsidRPr="001A22B6" w:rsidRDefault="00003481" w:rsidP="00DC51A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  <w:r w:rsidRPr="001A22B6">
              <w:rPr>
                <w:b/>
                <w:position w:val="0"/>
                <w:sz w:val="26"/>
                <w:szCs w:val="26"/>
              </w:rPr>
              <w:t>6.6</w:t>
            </w:r>
          </w:p>
        </w:tc>
        <w:tc>
          <w:tcPr>
            <w:tcW w:w="1843" w:type="dxa"/>
            <w:vMerge/>
            <w:vAlign w:val="center"/>
          </w:tcPr>
          <w:p w:rsidR="00003481" w:rsidRPr="00DC51A5" w:rsidRDefault="00003481" w:rsidP="00DC51A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003481" w:rsidRPr="00DC51A5" w:rsidRDefault="00003481" w:rsidP="00DC51A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003481" w:rsidRPr="00DC51A5" w:rsidTr="00DC51A5">
        <w:tc>
          <w:tcPr>
            <w:tcW w:w="567" w:type="dxa"/>
          </w:tcPr>
          <w:p w:rsidR="00003481" w:rsidRPr="00DC51A5" w:rsidRDefault="00003481" w:rsidP="00DC51A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C51A5">
              <w:rPr>
                <w:position w:val="0"/>
                <w:sz w:val="26"/>
                <w:szCs w:val="26"/>
              </w:rPr>
              <w:t>6.</w:t>
            </w:r>
          </w:p>
        </w:tc>
        <w:tc>
          <w:tcPr>
            <w:tcW w:w="5209" w:type="dxa"/>
          </w:tcPr>
          <w:p w:rsidR="00003481" w:rsidRDefault="00003481" w:rsidP="00003481">
            <w:pPr>
              <w:ind w:left="31680" w:firstLine="31680"/>
              <w:jc w:val="both"/>
              <w:rPr>
                <w:color w:val="000000"/>
                <w:sz w:val="26"/>
                <w:szCs w:val="26"/>
                <w:u w:val="singl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Кошелева София Андреевна</w:t>
            </w:r>
          </w:p>
        </w:tc>
        <w:tc>
          <w:tcPr>
            <w:tcW w:w="1560" w:type="dxa"/>
          </w:tcPr>
          <w:p w:rsidR="00003481" w:rsidRDefault="00003481" w:rsidP="00003481">
            <w:pPr>
              <w:ind w:left="31680" w:firstLine="31680"/>
              <w:jc w:val="both"/>
              <w:rPr>
                <w:color w:val="000000"/>
                <w:sz w:val="26"/>
                <w:szCs w:val="26"/>
                <w:u w:val="singl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23.02.2013</w:t>
            </w:r>
          </w:p>
        </w:tc>
        <w:tc>
          <w:tcPr>
            <w:tcW w:w="1134" w:type="dxa"/>
          </w:tcPr>
          <w:p w:rsidR="00003481" w:rsidRPr="001A22B6" w:rsidRDefault="00003481" w:rsidP="00003481">
            <w:pPr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 w:rsidRPr="001A22B6">
              <w:rPr>
                <w:color w:val="000000"/>
                <w:sz w:val="26"/>
                <w:szCs w:val="26"/>
              </w:rPr>
              <w:t>7 (2)</w:t>
            </w:r>
          </w:p>
        </w:tc>
        <w:tc>
          <w:tcPr>
            <w:tcW w:w="1842" w:type="dxa"/>
          </w:tcPr>
          <w:p w:rsidR="00003481" w:rsidRPr="001A22B6" w:rsidRDefault="00003481" w:rsidP="00003481">
            <w:pPr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 w:rsidRPr="001A22B6">
              <w:rPr>
                <w:color w:val="000000"/>
                <w:sz w:val="26"/>
                <w:szCs w:val="26"/>
              </w:rPr>
              <w:t>726</w:t>
            </w:r>
          </w:p>
        </w:tc>
        <w:tc>
          <w:tcPr>
            <w:tcW w:w="1842" w:type="dxa"/>
          </w:tcPr>
          <w:p w:rsidR="00003481" w:rsidRPr="001A22B6" w:rsidRDefault="00003481" w:rsidP="00DC51A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>
              <w:rPr>
                <w:position w:val="0"/>
                <w:sz w:val="26"/>
                <w:szCs w:val="26"/>
              </w:rPr>
              <w:t>7.1</w:t>
            </w:r>
          </w:p>
        </w:tc>
        <w:tc>
          <w:tcPr>
            <w:tcW w:w="1843" w:type="dxa"/>
            <w:vMerge/>
            <w:vAlign w:val="center"/>
          </w:tcPr>
          <w:p w:rsidR="00003481" w:rsidRPr="00DC51A5" w:rsidRDefault="00003481" w:rsidP="00DC51A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003481" w:rsidRPr="00DC51A5" w:rsidRDefault="00003481" w:rsidP="00DC51A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003481" w:rsidRPr="00DC51A5" w:rsidTr="00DC51A5">
        <w:tc>
          <w:tcPr>
            <w:tcW w:w="567" w:type="dxa"/>
          </w:tcPr>
          <w:p w:rsidR="00003481" w:rsidRPr="00DC51A5" w:rsidRDefault="00003481" w:rsidP="00DC51A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C51A5">
              <w:rPr>
                <w:position w:val="0"/>
                <w:sz w:val="26"/>
                <w:szCs w:val="26"/>
              </w:rPr>
              <w:t>7.</w:t>
            </w:r>
          </w:p>
        </w:tc>
        <w:tc>
          <w:tcPr>
            <w:tcW w:w="5209" w:type="dxa"/>
          </w:tcPr>
          <w:p w:rsidR="00003481" w:rsidRDefault="00003481" w:rsidP="00003481">
            <w:pPr>
              <w:ind w:left="31680" w:firstLine="31680"/>
              <w:jc w:val="both"/>
              <w:rPr>
                <w:color w:val="000000"/>
                <w:sz w:val="26"/>
                <w:szCs w:val="26"/>
                <w:u w:val="singl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Земцова Виктория Антоновна</w:t>
            </w:r>
          </w:p>
        </w:tc>
        <w:tc>
          <w:tcPr>
            <w:tcW w:w="1560" w:type="dxa"/>
          </w:tcPr>
          <w:p w:rsidR="00003481" w:rsidRDefault="00003481" w:rsidP="00003481">
            <w:pPr>
              <w:ind w:left="31680" w:firstLine="31680"/>
              <w:jc w:val="both"/>
              <w:rPr>
                <w:color w:val="000000"/>
                <w:sz w:val="26"/>
                <w:szCs w:val="26"/>
                <w:u w:val="singl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18.07.2013</w:t>
            </w:r>
          </w:p>
        </w:tc>
        <w:tc>
          <w:tcPr>
            <w:tcW w:w="1134" w:type="dxa"/>
          </w:tcPr>
          <w:p w:rsidR="00003481" w:rsidRPr="001A22B6" w:rsidRDefault="00003481" w:rsidP="00003481">
            <w:pPr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 w:rsidRPr="001A22B6">
              <w:rPr>
                <w:color w:val="000000"/>
                <w:sz w:val="26"/>
                <w:szCs w:val="26"/>
              </w:rPr>
              <w:t>7 (2)</w:t>
            </w:r>
          </w:p>
        </w:tc>
        <w:tc>
          <w:tcPr>
            <w:tcW w:w="1842" w:type="dxa"/>
          </w:tcPr>
          <w:p w:rsidR="00003481" w:rsidRPr="001A22B6" w:rsidRDefault="00003481" w:rsidP="00003481">
            <w:pPr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 w:rsidRPr="001A22B6">
              <w:rPr>
                <w:color w:val="000000"/>
                <w:sz w:val="26"/>
                <w:szCs w:val="26"/>
              </w:rPr>
              <w:t>727</w:t>
            </w:r>
          </w:p>
        </w:tc>
        <w:tc>
          <w:tcPr>
            <w:tcW w:w="1842" w:type="dxa"/>
          </w:tcPr>
          <w:p w:rsidR="00003481" w:rsidRPr="001A22B6" w:rsidRDefault="00003481" w:rsidP="00DC51A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>
              <w:rPr>
                <w:position w:val="0"/>
                <w:sz w:val="26"/>
                <w:szCs w:val="26"/>
              </w:rPr>
              <w:t>7.5</w:t>
            </w:r>
          </w:p>
        </w:tc>
        <w:tc>
          <w:tcPr>
            <w:tcW w:w="1843" w:type="dxa"/>
            <w:vMerge/>
            <w:vAlign w:val="center"/>
          </w:tcPr>
          <w:p w:rsidR="00003481" w:rsidRPr="00DC51A5" w:rsidRDefault="00003481" w:rsidP="00DC51A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003481" w:rsidRPr="00DC51A5" w:rsidRDefault="00003481" w:rsidP="00DC51A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003481" w:rsidRPr="00DC51A5" w:rsidTr="00DC51A5">
        <w:tc>
          <w:tcPr>
            <w:tcW w:w="567" w:type="dxa"/>
          </w:tcPr>
          <w:p w:rsidR="00003481" w:rsidRPr="00DC51A5" w:rsidRDefault="00003481" w:rsidP="00DC51A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</w:p>
        </w:tc>
        <w:tc>
          <w:tcPr>
            <w:tcW w:w="5209" w:type="dxa"/>
          </w:tcPr>
          <w:p w:rsidR="00003481" w:rsidRPr="00DC51A5" w:rsidRDefault="00003481" w:rsidP="00DC51A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  <w:r w:rsidRPr="00DC51A5">
              <w:rPr>
                <w:position w:val="0"/>
                <w:sz w:val="26"/>
                <w:szCs w:val="26"/>
                <w:u w:val="single"/>
              </w:rPr>
              <w:t>Мальчики</w:t>
            </w:r>
          </w:p>
        </w:tc>
        <w:tc>
          <w:tcPr>
            <w:tcW w:w="1560" w:type="dxa"/>
          </w:tcPr>
          <w:p w:rsidR="00003481" w:rsidRPr="00DC51A5" w:rsidRDefault="00003481" w:rsidP="00DC51A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134" w:type="dxa"/>
          </w:tcPr>
          <w:p w:rsidR="00003481" w:rsidRPr="001A22B6" w:rsidRDefault="00003481" w:rsidP="00DC51A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</w:p>
        </w:tc>
        <w:tc>
          <w:tcPr>
            <w:tcW w:w="1842" w:type="dxa"/>
          </w:tcPr>
          <w:p w:rsidR="00003481" w:rsidRPr="001A22B6" w:rsidRDefault="00003481" w:rsidP="00DC51A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</w:p>
        </w:tc>
        <w:tc>
          <w:tcPr>
            <w:tcW w:w="1842" w:type="dxa"/>
          </w:tcPr>
          <w:p w:rsidR="00003481" w:rsidRPr="001A22B6" w:rsidRDefault="00003481" w:rsidP="00DC51A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:rsidR="00003481" w:rsidRPr="00DC51A5" w:rsidRDefault="00003481" w:rsidP="00DC51A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003481" w:rsidRPr="00DC51A5" w:rsidRDefault="00003481" w:rsidP="00DC51A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003481" w:rsidRPr="00DC51A5" w:rsidTr="00DC51A5">
        <w:tc>
          <w:tcPr>
            <w:tcW w:w="567" w:type="dxa"/>
          </w:tcPr>
          <w:p w:rsidR="00003481" w:rsidRPr="00DC51A5" w:rsidRDefault="00003481" w:rsidP="00DC51A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C51A5">
              <w:rPr>
                <w:position w:val="0"/>
                <w:sz w:val="26"/>
                <w:szCs w:val="26"/>
              </w:rPr>
              <w:t>8.</w:t>
            </w:r>
          </w:p>
        </w:tc>
        <w:tc>
          <w:tcPr>
            <w:tcW w:w="5209" w:type="dxa"/>
          </w:tcPr>
          <w:p w:rsidR="00003481" w:rsidRDefault="00003481" w:rsidP="00003481">
            <w:pPr>
              <w:ind w:left="31680" w:firstLine="31680"/>
              <w:jc w:val="both"/>
              <w:rPr>
                <w:color w:val="000000"/>
                <w:sz w:val="26"/>
                <w:szCs w:val="26"/>
                <w:u w:val="singl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Пашков Данил Романович</w:t>
            </w:r>
          </w:p>
        </w:tc>
        <w:tc>
          <w:tcPr>
            <w:tcW w:w="1560" w:type="dxa"/>
          </w:tcPr>
          <w:p w:rsidR="00003481" w:rsidRDefault="00003481" w:rsidP="00003481">
            <w:pPr>
              <w:ind w:left="31680" w:firstLine="31680"/>
              <w:jc w:val="both"/>
              <w:rPr>
                <w:color w:val="000000"/>
                <w:sz w:val="26"/>
                <w:szCs w:val="26"/>
                <w:u w:val="singl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04.04.2014</w:t>
            </w:r>
          </w:p>
        </w:tc>
        <w:tc>
          <w:tcPr>
            <w:tcW w:w="1134" w:type="dxa"/>
          </w:tcPr>
          <w:p w:rsidR="00003481" w:rsidRPr="001A22B6" w:rsidRDefault="00003481" w:rsidP="00003481">
            <w:pPr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 w:rsidRPr="001A22B6">
              <w:rPr>
                <w:color w:val="000000"/>
                <w:sz w:val="26"/>
                <w:szCs w:val="26"/>
              </w:rPr>
              <w:t>7 (2)</w:t>
            </w:r>
          </w:p>
        </w:tc>
        <w:tc>
          <w:tcPr>
            <w:tcW w:w="1842" w:type="dxa"/>
          </w:tcPr>
          <w:p w:rsidR="00003481" w:rsidRPr="001A22B6" w:rsidRDefault="00003481" w:rsidP="00003481">
            <w:pPr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 w:rsidRPr="001A22B6">
              <w:rPr>
                <w:color w:val="000000"/>
                <w:sz w:val="26"/>
                <w:szCs w:val="26"/>
              </w:rPr>
              <w:t>728</w:t>
            </w:r>
          </w:p>
        </w:tc>
        <w:tc>
          <w:tcPr>
            <w:tcW w:w="1842" w:type="dxa"/>
          </w:tcPr>
          <w:p w:rsidR="00003481" w:rsidRPr="001A22B6" w:rsidRDefault="00003481" w:rsidP="00DC51A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  <w:r w:rsidRPr="001A22B6">
              <w:rPr>
                <w:b/>
                <w:position w:val="0"/>
                <w:sz w:val="26"/>
                <w:szCs w:val="26"/>
              </w:rPr>
              <w:t>6.6</w:t>
            </w:r>
          </w:p>
        </w:tc>
        <w:tc>
          <w:tcPr>
            <w:tcW w:w="1843" w:type="dxa"/>
            <w:vMerge/>
            <w:vAlign w:val="center"/>
          </w:tcPr>
          <w:p w:rsidR="00003481" w:rsidRPr="00DC51A5" w:rsidRDefault="00003481" w:rsidP="00DC51A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003481" w:rsidRPr="00DC51A5" w:rsidRDefault="00003481" w:rsidP="00DC51A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003481" w:rsidRPr="00DC51A5" w:rsidTr="00DC51A5">
        <w:tc>
          <w:tcPr>
            <w:tcW w:w="567" w:type="dxa"/>
          </w:tcPr>
          <w:p w:rsidR="00003481" w:rsidRPr="00DC51A5" w:rsidRDefault="00003481" w:rsidP="00DC51A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C51A5">
              <w:rPr>
                <w:position w:val="0"/>
                <w:sz w:val="26"/>
                <w:szCs w:val="26"/>
              </w:rPr>
              <w:t>9.</w:t>
            </w:r>
          </w:p>
        </w:tc>
        <w:tc>
          <w:tcPr>
            <w:tcW w:w="5209" w:type="dxa"/>
          </w:tcPr>
          <w:p w:rsidR="00003481" w:rsidRDefault="00003481" w:rsidP="00003481">
            <w:pPr>
              <w:ind w:left="31680" w:firstLine="31680"/>
              <w:jc w:val="both"/>
              <w:rPr>
                <w:color w:val="000000"/>
                <w:sz w:val="26"/>
                <w:szCs w:val="26"/>
                <w:u w:val="singl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Алаев Илья Кириллович </w:t>
            </w:r>
            <w:r w:rsidRPr="001A22B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Войкин Максим</w:t>
            </w:r>
          </w:p>
        </w:tc>
        <w:tc>
          <w:tcPr>
            <w:tcW w:w="1560" w:type="dxa"/>
          </w:tcPr>
          <w:p w:rsidR="00003481" w:rsidRDefault="00003481" w:rsidP="00003481">
            <w:pPr>
              <w:ind w:left="31680" w:firstLine="31680"/>
              <w:jc w:val="both"/>
              <w:rPr>
                <w:color w:val="000000"/>
                <w:sz w:val="26"/>
                <w:szCs w:val="26"/>
                <w:u w:val="singl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01.11.2013</w:t>
            </w:r>
          </w:p>
        </w:tc>
        <w:tc>
          <w:tcPr>
            <w:tcW w:w="1134" w:type="dxa"/>
          </w:tcPr>
          <w:p w:rsidR="00003481" w:rsidRPr="001A22B6" w:rsidRDefault="00003481" w:rsidP="00003481">
            <w:pPr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 w:rsidRPr="001A22B6">
              <w:rPr>
                <w:color w:val="000000"/>
                <w:sz w:val="26"/>
                <w:szCs w:val="26"/>
              </w:rPr>
              <w:t>7 (2)</w:t>
            </w:r>
          </w:p>
        </w:tc>
        <w:tc>
          <w:tcPr>
            <w:tcW w:w="1842" w:type="dxa"/>
          </w:tcPr>
          <w:p w:rsidR="00003481" w:rsidRPr="001A22B6" w:rsidRDefault="00003481" w:rsidP="00003481">
            <w:pPr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 w:rsidRPr="001A22B6">
              <w:rPr>
                <w:color w:val="000000"/>
                <w:sz w:val="26"/>
                <w:szCs w:val="26"/>
              </w:rPr>
              <w:t>729</w:t>
            </w:r>
          </w:p>
        </w:tc>
        <w:tc>
          <w:tcPr>
            <w:tcW w:w="1842" w:type="dxa"/>
          </w:tcPr>
          <w:p w:rsidR="00003481" w:rsidRPr="001A22B6" w:rsidRDefault="00003481" w:rsidP="00DC51A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>
              <w:rPr>
                <w:position w:val="0"/>
                <w:sz w:val="26"/>
                <w:szCs w:val="26"/>
              </w:rPr>
              <w:t>6.9</w:t>
            </w:r>
          </w:p>
        </w:tc>
        <w:tc>
          <w:tcPr>
            <w:tcW w:w="1843" w:type="dxa"/>
            <w:vMerge/>
            <w:vAlign w:val="center"/>
          </w:tcPr>
          <w:p w:rsidR="00003481" w:rsidRPr="00DC51A5" w:rsidRDefault="00003481" w:rsidP="00DC51A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003481" w:rsidRPr="00DC51A5" w:rsidRDefault="00003481" w:rsidP="00DC51A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003481" w:rsidRPr="00DC51A5" w:rsidTr="00DC51A5">
        <w:tc>
          <w:tcPr>
            <w:tcW w:w="567" w:type="dxa"/>
          </w:tcPr>
          <w:p w:rsidR="00003481" w:rsidRPr="00DC51A5" w:rsidRDefault="00003481" w:rsidP="00DC51A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C51A5">
              <w:rPr>
                <w:position w:val="0"/>
                <w:sz w:val="26"/>
                <w:szCs w:val="26"/>
              </w:rPr>
              <w:t>10.</w:t>
            </w:r>
          </w:p>
        </w:tc>
        <w:tc>
          <w:tcPr>
            <w:tcW w:w="5209" w:type="dxa"/>
          </w:tcPr>
          <w:p w:rsidR="00003481" w:rsidRDefault="00003481" w:rsidP="00003481">
            <w:pPr>
              <w:ind w:left="31680" w:firstLine="31680"/>
              <w:jc w:val="both"/>
              <w:rPr>
                <w:color w:val="000000"/>
                <w:sz w:val="26"/>
                <w:szCs w:val="26"/>
                <w:u w:val="singl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Плешаков Никита Сергеевич</w:t>
            </w:r>
          </w:p>
        </w:tc>
        <w:tc>
          <w:tcPr>
            <w:tcW w:w="1560" w:type="dxa"/>
          </w:tcPr>
          <w:p w:rsidR="00003481" w:rsidRDefault="00003481" w:rsidP="00003481">
            <w:pPr>
              <w:ind w:left="31680" w:firstLine="31680"/>
              <w:jc w:val="both"/>
              <w:rPr>
                <w:color w:val="000000"/>
                <w:sz w:val="26"/>
                <w:szCs w:val="26"/>
                <w:u w:val="singl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27.01.2014</w:t>
            </w:r>
          </w:p>
        </w:tc>
        <w:tc>
          <w:tcPr>
            <w:tcW w:w="1134" w:type="dxa"/>
          </w:tcPr>
          <w:p w:rsidR="00003481" w:rsidRPr="001A22B6" w:rsidRDefault="00003481" w:rsidP="00003481">
            <w:pPr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 w:rsidRPr="001A22B6">
              <w:rPr>
                <w:color w:val="000000"/>
                <w:sz w:val="26"/>
                <w:szCs w:val="26"/>
              </w:rPr>
              <w:t>7 (2)</w:t>
            </w:r>
          </w:p>
        </w:tc>
        <w:tc>
          <w:tcPr>
            <w:tcW w:w="1842" w:type="dxa"/>
          </w:tcPr>
          <w:p w:rsidR="00003481" w:rsidRPr="001A22B6" w:rsidRDefault="00003481" w:rsidP="00003481">
            <w:pPr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 w:rsidRPr="001A22B6">
              <w:rPr>
                <w:color w:val="000000"/>
                <w:sz w:val="26"/>
                <w:szCs w:val="26"/>
              </w:rPr>
              <w:t>730</w:t>
            </w:r>
          </w:p>
        </w:tc>
        <w:tc>
          <w:tcPr>
            <w:tcW w:w="1842" w:type="dxa"/>
          </w:tcPr>
          <w:p w:rsidR="00003481" w:rsidRPr="001A22B6" w:rsidRDefault="00003481" w:rsidP="00DC51A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>
              <w:rPr>
                <w:position w:val="0"/>
                <w:sz w:val="26"/>
                <w:szCs w:val="26"/>
              </w:rPr>
              <w:t>6.9</w:t>
            </w:r>
          </w:p>
        </w:tc>
        <w:tc>
          <w:tcPr>
            <w:tcW w:w="1843" w:type="dxa"/>
            <w:vMerge/>
            <w:vAlign w:val="center"/>
          </w:tcPr>
          <w:p w:rsidR="00003481" w:rsidRPr="00DC51A5" w:rsidRDefault="00003481" w:rsidP="00DC51A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003481" w:rsidRPr="00DC51A5" w:rsidRDefault="00003481" w:rsidP="00DC51A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003481" w:rsidRPr="00DC51A5" w:rsidTr="00DC51A5">
        <w:tc>
          <w:tcPr>
            <w:tcW w:w="567" w:type="dxa"/>
          </w:tcPr>
          <w:p w:rsidR="00003481" w:rsidRPr="00DC51A5" w:rsidRDefault="00003481" w:rsidP="00DC51A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C51A5">
              <w:rPr>
                <w:position w:val="0"/>
                <w:sz w:val="26"/>
                <w:szCs w:val="26"/>
              </w:rPr>
              <w:t>11.</w:t>
            </w:r>
          </w:p>
        </w:tc>
        <w:tc>
          <w:tcPr>
            <w:tcW w:w="5209" w:type="dxa"/>
          </w:tcPr>
          <w:p w:rsidR="00003481" w:rsidRDefault="00003481" w:rsidP="00003481">
            <w:pPr>
              <w:ind w:left="31680" w:firstLine="31680"/>
              <w:jc w:val="both"/>
              <w:rPr>
                <w:color w:val="000000"/>
                <w:sz w:val="26"/>
                <w:szCs w:val="26"/>
                <w:u w:val="single"/>
              </w:rPr>
            </w:pPr>
            <w:r>
              <w:rPr>
                <w:color w:val="000000"/>
                <w:sz w:val="22"/>
                <w:szCs w:val="22"/>
              </w:rPr>
              <w:t>Мещеряков Ярослав Сергеевич</w:t>
            </w:r>
          </w:p>
        </w:tc>
        <w:tc>
          <w:tcPr>
            <w:tcW w:w="1560" w:type="dxa"/>
          </w:tcPr>
          <w:p w:rsidR="00003481" w:rsidRDefault="00003481" w:rsidP="00003481">
            <w:pPr>
              <w:ind w:left="31680" w:firstLine="31680"/>
              <w:jc w:val="both"/>
              <w:rPr>
                <w:color w:val="000000"/>
                <w:sz w:val="26"/>
                <w:szCs w:val="26"/>
                <w:u w:val="single"/>
              </w:rPr>
            </w:pPr>
            <w:r>
              <w:rPr>
                <w:color w:val="000000"/>
                <w:sz w:val="22"/>
                <w:szCs w:val="22"/>
              </w:rPr>
              <w:t>06.12.2012</w:t>
            </w:r>
          </w:p>
        </w:tc>
        <w:tc>
          <w:tcPr>
            <w:tcW w:w="1134" w:type="dxa"/>
          </w:tcPr>
          <w:p w:rsidR="00003481" w:rsidRPr="001A22B6" w:rsidRDefault="00003481" w:rsidP="00003481">
            <w:pPr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 w:rsidRPr="001A22B6">
              <w:rPr>
                <w:color w:val="000000"/>
                <w:sz w:val="26"/>
                <w:szCs w:val="26"/>
              </w:rPr>
              <w:t>7 (2)</w:t>
            </w:r>
          </w:p>
        </w:tc>
        <w:tc>
          <w:tcPr>
            <w:tcW w:w="1842" w:type="dxa"/>
          </w:tcPr>
          <w:p w:rsidR="00003481" w:rsidRPr="001A22B6" w:rsidRDefault="00003481" w:rsidP="00003481">
            <w:pPr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 w:rsidRPr="001A22B6">
              <w:rPr>
                <w:color w:val="000000"/>
                <w:sz w:val="26"/>
                <w:szCs w:val="26"/>
              </w:rPr>
              <w:t>731</w:t>
            </w:r>
          </w:p>
        </w:tc>
        <w:tc>
          <w:tcPr>
            <w:tcW w:w="1842" w:type="dxa"/>
          </w:tcPr>
          <w:p w:rsidR="00003481" w:rsidRPr="001A22B6" w:rsidRDefault="00003481" w:rsidP="00DC51A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  <w:r w:rsidRPr="001A22B6">
              <w:rPr>
                <w:b/>
                <w:position w:val="0"/>
                <w:sz w:val="26"/>
                <w:szCs w:val="26"/>
              </w:rPr>
              <w:t>6.7</w:t>
            </w:r>
          </w:p>
        </w:tc>
        <w:tc>
          <w:tcPr>
            <w:tcW w:w="1843" w:type="dxa"/>
            <w:vMerge/>
            <w:vAlign w:val="center"/>
          </w:tcPr>
          <w:p w:rsidR="00003481" w:rsidRPr="00DC51A5" w:rsidRDefault="00003481" w:rsidP="00DC51A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003481" w:rsidRPr="00DC51A5" w:rsidRDefault="00003481" w:rsidP="00DC51A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003481" w:rsidRPr="00DC51A5" w:rsidTr="00DC51A5">
        <w:tc>
          <w:tcPr>
            <w:tcW w:w="567" w:type="dxa"/>
          </w:tcPr>
          <w:p w:rsidR="00003481" w:rsidRPr="00DC51A5" w:rsidRDefault="00003481" w:rsidP="00DC51A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C51A5">
              <w:rPr>
                <w:position w:val="0"/>
                <w:sz w:val="26"/>
                <w:szCs w:val="26"/>
              </w:rPr>
              <w:t>12.</w:t>
            </w:r>
          </w:p>
        </w:tc>
        <w:tc>
          <w:tcPr>
            <w:tcW w:w="5209" w:type="dxa"/>
          </w:tcPr>
          <w:p w:rsidR="00003481" w:rsidRDefault="00003481" w:rsidP="00003481">
            <w:pPr>
              <w:ind w:left="31680" w:firstLine="31680"/>
              <w:jc w:val="both"/>
              <w:rPr>
                <w:color w:val="000000"/>
                <w:sz w:val="26"/>
                <w:szCs w:val="26"/>
                <w:u w:val="singl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Земсков Владислав Александрович</w:t>
            </w:r>
          </w:p>
        </w:tc>
        <w:tc>
          <w:tcPr>
            <w:tcW w:w="1560" w:type="dxa"/>
          </w:tcPr>
          <w:p w:rsidR="00003481" w:rsidRDefault="00003481" w:rsidP="00003481">
            <w:pPr>
              <w:ind w:left="31680" w:firstLine="31680"/>
              <w:jc w:val="both"/>
              <w:rPr>
                <w:color w:val="000000"/>
                <w:sz w:val="26"/>
                <w:szCs w:val="26"/>
                <w:u w:val="singl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11.07.2013</w:t>
            </w:r>
          </w:p>
        </w:tc>
        <w:tc>
          <w:tcPr>
            <w:tcW w:w="1134" w:type="dxa"/>
          </w:tcPr>
          <w:p w:rsidR="00003481" w:rsidRPr="001A22B6" w:rsidRDefault="00003481" w:rsidP="00003481">
            <w:pPr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 w:rsidRPr="001A22B6">
              <w:rPr>
                <w:color w:val="000000"/>
                <w:sz w:val="26"/>
                <w:szCs w:val="26"/>
              </w:rPr>
              <w:t>7 (2)</w:t>
            </w:r>
          </w:p>
        </w:tc>
        <w:tc>
          <w:tcPr>
            <w:tcW w:w="1842" w:type="dxa"/>
          </w:tcPr>
          <w:p w:rsidR="00003481" w:rsidRPr="001A22B6" w:rsidRDefault="00003481" w:rsidP="00003481">
            <w:pPr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 w:rsidRPr="001A22B6">
              <w:rPr>
                <w:color w:val="000000"/>
                <w:sz w:val="26"/>
                <w:szCs w:val="26"/>
              </w:rPr>
              <w:t>732</w:t>
            </w:r>
          </w:p>
        </w:tc>
        <w:tc>
          <w:tcPr>
            <w:tcW w:w="1842" w:type="dxa"/>
          </w:tcPr>
          <w:p w:rsidR="00003481" w:rsidRPr="001A22B6" w:rsidRDefault="00003481" w:rsidP="00DC51A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  <w:r w:rsidRPr="001A22B6">
              <w:rPr>
                <w:b/>
                <w:position w:val="0"/>
                <w:sz w:val="26"/>
                <w:szCs w:val="26"/>
              </w:rPr>
              <w:t>6.4</w:t>
            </w:r>
          </w:p>
        </w:tc>
        <w:tc>
          <w:tcPr>
            <w:tcW w:w="1843" w:type="dxa"/>
            <w:vMerge/>
            <w:vAlign w:val="center"/>
          </w:tcPr>
          <w:p w:rsidR="00003481" w:rsidRPr="00DC51A5" w:rsidRDefault="00003481" w:rsidP="00DC51A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003481" w:rsidRPr="00DC51A5" w:rsidRDefault="00003481" w:rsidP="00DC51A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003481" w:rsidRPr="00DC51A5" w:rsidTr="00DC51A5">
        <w:tc>
          <w:tcPr>
            <w:tcW w:w="567" w:type="dxa"/>
          </w:tcPr>
          <w:p w:rsidR="00003481" w:rsidRPr="00DC51A5" w:rsidRDefault="00003481" w:rsidP="00DC51A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C51A5">
              <w:rPr>
                <w:position w:val="0"/>
                <w:sz w:val="26"/>
                <w:szCs w:val="26"/>
              </w:rPr>
              <w:t>13.</w:t>
            </w:r>
          </w:p>
        </w:tc>
        <w:tc>
          <w:tcPr>
            <w:tcW w:w="5209" w:type="dxa"/>
          </w:tcPr>
          <w:p w:rsidR="00003481" w:rsidRDefault="00003481" w:rsidP="00003481">
            <w:pPr>
              <w:ind w:left="31680" w:firstLine="31680"/>
              <w:jc w:val="both"/>
              <w:rPr>
                <w:color w:val="000000"/>
                <w:sz w:val="26"/>
                <w:szCs w:val="26"/>
                <w:u w:val="singl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Машаргин Григорий Максимович</w:t>
            </w:r>
          </w:p>
        </w:tc>
        <w:tc>
          <w:tcPr>
            <w:tcW w:w="1560" w:type="dxa"/>
          </w:tcPr>
          <w:p w:rsidR="00003481" w:rsidRDefault="00003481" w:rsidP="00003481">
            <w:pPr>
              <w:ind w:left="31680" w:firstLine="31680"/>
              <w:jc w:val="both"/>
              <w:rPr>
                <w:color w:val="000000"/>
                <w:sz w:val="26"/>
                <w:szCs w:val="26"/>
                <w:u w:val="singl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19.02.2013</w:t>
            </w:r>
          </w:p>
        </w:tc>
        <w:tc>
          <w:tcPr>
            <w:tcW w:w="1134" w:type="dxa"/>
          </w:tcPr>
          <w:p w:rsidR="00003481" w:rsidRPr="001A22B6" w:rsidRDefault="00003481" w:rsidP="00003481">
            <w:pPr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 w:rsidRPr="001A22B6">
              <w:rPr>
                <w:color w:val="000000"/>
                <w:sz w:val="26"/>
                <w:szCs w:val="26"/>
              </w:rPr>
              <w:t>7 (2)</w:t>
            </w:r>
          </w:p>
        </w:tc>
        <w:tc>
          <w:tcPr>
            <w:tcW w:w="1842" w:type="dxa"/>
          </w:tcPr>
          <w:p w:rsidR="00003481" w:rsidRPr="001A22B6" w:rsidRDefault="00003481" w:rsidP="00003481">
            <w:pPr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 w:rsidRPr="001A22B6">
              <w:rPr>
                <w:color w:val="000000"/>
                <w:sz w:val="26"/>
                <w:szCs w:val="26"/>
              </w:rPr>
              <w:t>733</w:t>
            </w:r>
          </w:p>
        </w:tc>
        <w:tc>
          <w:tcPr>
            <w:tcW w:w="1842" w:type="dxa"/>
          </w:tcPr>
          <w:p w:rsidR="00003481" w:rsidRPr="001A22B6" w:rsidRDefault="00003481" w:rsidP="00DC51A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  <w:r w:rsidRPr="001A22B6">
              <w:rPr>
                <w:b/>
                <w:position w:val="0"/>
                <w:sz w:val="26"/>
                <w:szCs w:val="26"/>
              </w:rPr>
              <w:t>6.4</w:t>
            </w:r>
          </w:p>
        </w:tc>
        <w:tc>
          <w:tcPr>
            <w:tcW w:w="1843" w:type="dxa"/>
            <w:vMerge/>
            <w:vAlign w:val="center"/>
          </w:tcPr>
          <w:p w:rsidR="00003481" w:rsidRPr="00DC51A5" w:rsidRDefault="00003481" w:rsidP="00DC51A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003481" w:rsidRPr="00DC51A5" w:rsidRDefault="00003481" w:rsidP="00DC51A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003481" w:rsidRPr="00DC51A5" w:rsidTr="00DC51A5">
        <w:tc>
          <w:tcPr>
            <w:tcW w:w="567" w:type="dxa"/>
          </w:tcPr>
          <w:p w:rsidR="00003481" w:rsidRPr="00DC51A5" w:rsidRDefault="00003481" w:rsidP="00DC51A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C51A5">
              <w:rPr>
                <w:position w:val="0"/>
                <w:sz w:val="26"/>
                <w:szCs w:val="26"/>
              </w:rPr>
              <w:t>14.</w:t>
            </w:r>
          </w:p>
        </w:tc>
        <w:tc>
          <w:tcPr>
            <w:tcW w:w="5209" w:type="dxa"/>
          </w:tcPr>
          <w:p w:rsidR="00003481" w:rsidRDefault="00003481" w:rsidP="00003481">
            <w:pPr>
              <w:ind w:left="31680" w:firstLine="31680"/>
              <w:jc w:val="both"/>
              <w:rPr>
                <w:color w:val="000000"/>
                <w:sz w:val="26"/>
                <w:szCs w:val="26"/>
                <w:u w:val="singl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Панин Даниил Алексеевич</w:t>
            </w:r>
          </w:p>
        </w:tc>
        <w:tc>
          <w:tcPr>
            <w:tcW w:w="1560" w:type="dxa"/>
          </w:tcPr>
          <w:p w:rsidR="00003481" w:rsidRDefault="00003481" w:rsidP="00003481">
            <w:pPr>
              <w:ind w:left="31680" w:firstLine="31680"/>
              <w:jc w:val="both"/>
              <w:rPr>
                <w:color w:val="000000"/>
                <w:sz w:val="26"/>
                <w:szCs w:val="26"/>
                <w:u w:val="singl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31.10.2013</w:t>
            </w:r>
          </w:p>
        </w:tc>
        <w:tc>
          <w:tcPr>
            <w:tcW w:w="1134" w:type="dxa"/>
          </w:tcPr>
          <w:p w:rsidR="00003481" w:rsidRPr="001A22B6" w:rsidRDefault="00003481" w:rsidP="00003481">
            <w:pPr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 w:rsidRPr="001A22B6">
              <w:rPr>
                <w:color w:val="000000"/>
                <w:sz w:val="26"/>
                <w:szCs w:val="26"/>
              </w:rPr>
              <w:t>7 (2)</w:t>
            </w:r>
          </w:p>
        </w:tc>
        <w:tc>
          <w:tcPr>
            <w:tcW w:w="1842" w:type="dxa"/>
          </w:tcPr>
          <w:p w:rsidR="00003481" w:rsidRPr="001A22B6" w:rsidRDefault="00003481" w:rsidP="00003481">
            <w:pPr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 w:rsidRPr="001A22B6">
              <w:rPr>
                <w:color w:val="000000"/>
                <w:sz w:val="26"/>
                <w:szCs w:val="26"/>
              </w:rPr>
              <w:t>734</w:t>
            </w:r>
          </w:p>
        </w:tc>
        <w:tc>
          <w:tcPr>
            <w:tcW w:w="1842" w:type="dxa"/>
          </w:tcPr>
          <w:p w:rsidR="00003481" w:rsidRPr="001A22B6" w:rsidRDefault="00003481" w:rsidP="00DC51A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  <w:r w:rsidRPr="001A22B6">
              <w:rPr>
                <w:b/>
                <w:position w:val="0"/>
                <w:sz w:val="26"/>
                <w:szCs w:val="26"/>
              </w:rPr>
              <w:t>6.5</w:t>
            </w:r>
          </w:p>
        </w:tc>
        <w:tc>
          <w:tcPr>
            <w:tcW w:w="1843" w:type="dxa"/>
            <w:vMerge/>
            <w:vAlign w:val="center"/>
          </w:tcPr>
          <w:p w:rsidR="00003481" w:rsidRPr="00DC51A5" w:rsidRDefault="00003481" w:rsidP="00DC51A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003481" w:rsidRPr="00DC51A5" w:rsidRDefault="00003481" w:rsidP="00DC51A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</w:tbl>
    <w:p w:rsidR="00003481" w:rsidRDefault="00003481" w:rsidP="007946B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6"/>
          <w:szCs w:val="26"/>
        </w:rPr>
      </w:pPr>
    </w:p>
    <w:p w:rsidR="00003481" w:rsidRDefault="00003481" w:rsidP="007946B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6"/>
          <w:szCs w:val="26"/>
        </w:rPr>
      </w:pPr>
    </w:p>
    <w:p w:rsidR="00003481" w:rsidRDefault="00003481" w:rsidP="007946B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6"/>
          <w:szCs w:val="26"/>
        </w:rPr>
      </w:pPr>
    </w:p>
    <w:p w:rsidR="00003481" w:rsidRDefault="00003481" w:rsidP="007946B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6"/>
          <w:szCs w:val="26"/>
        </w:rPr>
      </w:pPr>
    </w:p>
    <w:p w:rsidR="00003481" w:rsidRDefault="00003481" w:rsidP="007946B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6"/>
          <w:szCs w:val="26"/>
        </w:rPr>
      </w:pPr>
    </w:p>
    <w:p w:rsidR="00003481" w:rsidRDefault="00003481" w:rsidP="007946B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6"/>
          <w:szCs w:val="26"/>
        </w:rPr>
      </w:pPr>
    </w:p>
    <w:p w:rsidR="00003481" w:rsidRDefault="00003481" w:rsidP="007946B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6"/>
          <w:szCs w:val="26"/>
        </w:rPr>
      </w:pPr>
    </w:p>
    <w:p w:rsidR="00003481" w:rsidRDefault="00003481" w:rsidP="007946B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6"/>
          <w:szCs w:val="26"/>
        </w:rPr>
      </w:pPr>
    </w:p>
    <w:p w:rsidR="00003481" w:rsidRDefault="00003481" w:rsidP="007946B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6"/>
          <w:szCs w:val="26"/>
        </w:rPr>
      </w:pPr>
    </w:p>
    <w:p w:rsidR="00003481" w:rsidRDefault="00003481" w:rsidP="007946B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6"/>
          <w:szCs w:val="26"/>
        </w:rPr>
      </w:pPr>
    </w:p>
    <w:p w:rsidR="00003481" w:rsidRDefault="00003481" w:rsidP="007946B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6"/>
          <w:szCs w:val="26"/>
        </w:rPr>
      </w:pPr>
    </w:p>
    <w:p w:rsidR="00003481" w:rsidRDefault="00003481" w:rsidP="007946B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6"/>
          <w:szCs w:val="26"/>
        </w:rPr>
      </w:pPr>
    </w:p>
    <w:p w:rsidR="00003481" w:rsidRDefault="00003481" w:rsidP="007946B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6"/>
          <w:szCs w:val="26"/>
        </w:rPr>
      </w:pPr>
    </w:p>
    <w:p w:rsidR="00003481" w:rsidRDefault="00003481" w:rsidP="007946B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6"/>
          <w:szCs w:val="26"/>
        </w:rPr>
      </w:pPr>
    </w:p>
    <w:p w:rsidR="00003481" w:rsidRDefault="00003481" w:rsidP="007946B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6"/>
          <w:szCs w:val="26"/>
        </w:rPr>
      </w:pPr>
    </w:p>
    <w:tbl>
      <w:tblPr>
        <w:tblW w:w="1584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209"/>
        <w:gridCol w:w="1560"/>
        <w:gridCol w:w="1134"/>
        <w:gridCol w:w="1842"/>
        <w:gridCol w:w="1842"/>
        <w:gridCol w:w="1843"/>
        <w:gridCol w:w="1843"/>
      </w:tblGrid>
      <w:tr w:rsidR="00003481" w:rsidRPr="001A22B6" w:rsidTr="00D67F7D">
        <w:tc>
          <w:tcPr>
            <w:tcW w:w="567" w:type="dxa"/>
          </w:tcPr>
          <w:p w:rsidR="00003481" w:rsidRPr="001A22B6" w:rsidRDefault="00003481" w:rsidP="001A22B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1A22B6">
              <w:rPr>
                <w:position w:val="0"/>
                <w:sz w:val="26"/>
                <w:szCs w:val="26"/>
              </w:rPr>
              <w:t>№ п/п</w:t>
            </w:r>
          </w:p>
        </w:tc>
        <w:tc>
          <w:tcPr>
            <w:tcW w:w="5209" w:type="dxa"/>
          </w:tcPr>
          <w:p w:rsidR="00003481" w:rsidRPr="001A22B6" w:rsidRDefault="00003481" w:rsidP="001A22B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1A22B6">
              <w:rPr>
                <w:position w:val="0"/>
                <w:sz w:val="26"/>
                <w:szCs w:val="26"/>
              </w:rPr>
              <w:t>Ф.И.О.</w:t>
            </w:r>
          </w:p>
        </w:tc>
        <w:tc>
          <w:tcPr>
            <w:tcW w:w="1560" w:type="dxa"/>
          </w:tcPr>
          <w:p w:rsidR="00003481" w:rsidRPr="001A22B6" w:rsidRDefault="00003481" w:rsidP="001A22B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1A22B6">
              <w:rPr>
                <w:position w:val="0"/>
                <w:sz w:val="26"/>
                <w:szCs w:val="26"/>
              </w:rPr>
              <w:t>Год рождения</w:t>
            </w:r>
          </w:p>
        </w:tc>
        <w:tc>
          <w:tcPr>
            <w:tcW w:w="1134" w:type="dxa"/>
          </w:tcPr>
          <w:p w:rsidR="00003481" w:rsidRPr="001A22B6" w:rsidRDefault="00003481" w:rsidP="001A22B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1A22B6">
              <w:rPr>
                <w:position w:val="0"/>
                <w:sz w:val="26"/>
                <w:szCs w:val="26"/>
              </w:rPr>
              <w:t>№ МДОУ</w:t>
            </w:r>
          </w:p>
        </w:tc>
        <w:tc>
          <w:tcPr>
            <w:tcW w:w="1842" w:type="dxa"/>
          </w:tcPr>
          <w:p w:rsidR="00003481" w:rsidRPr="001A22B6" w:rsidRDefault="00003481" w:rsidP="001A22B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1A22B6">
              <w:rPr>
                <w:position w:val="0"/>
                <w:sz w:val="26"/>
                <w:szCs w:val="26"/>
              </w:rPr>
              <w:t xml:space="preserve"> Нагрудный номер</w:t>
            </w:r>
          </w:p>
        </w:tc>
        <w:tc>
          <w:tcPr>
            <w:tcW w:w="1842" w:type="dxa"/>
          </w:tcPr>
          <w:p w:rsidR="00003481" w:rsidRPr="001A22B6" w:rsidRDefault="00003481" w:rsidP="001A22B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1A22B6">
              <w:rPr>
                <w:position w:val="0"/>
                <w:sz w:val="26"/>
                <w:szCs w:val="26"/>
              </w:rPr>
              <w:t>Личный результат</w:t>
            </w:r>
          </w:p>
        </w:tc>
        <w:tc>
          <w:tcPr>
            <w:tcW w:w="1843" w:type="dxa"/>
          </w:tcPr>
          <w:p w:rsidR="00003481" w:rsidRPr="001A22B6" w:rsidRDefault="00003481" w:rsidP="001A22B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1A22B6">
              <w:rPr>
                <w:position w:val="0"/>
                <w:sz w:val="26"/>
                <w:szCs w:val="26"/>
              </w:rPr>
              <w:t>Результат команды</w:t>
            </w:r>
          </w:p>
        </w:tc>
        <w:tc>
          <w:tcPr>
            <w:tcW w:w="1843" w:type="dxa"/>
          </w:tcPr>
          <w:p w:rsidR="00003481" w:rsidRPr="001A22B6" w:rsidRDefault="00003481" w:rsidP="001A22B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1A22B6">
              <w:rPr>
                <w:position w:val="0"/>
                <w:sz w:val="26"/>
                <w:szCs w:val="26"/>
              </w:rPr>
              <w:t>Место</w:t>
            </w:r>
          </w:p>
        </w:tc>
      </w:tr>
      <w:tr w:rsidR="00003481" w:rsidRPr="001A22B6" w:rsidTr="00D67F7D">
        <w:tc>
          <w:tcPr>
            <w:tcW w:w="567" w:type="dxa"/>
          </w:tcPr>
          <w:p w:rsidR="00003481" w:rsidRPr="001A22B6" w:rsidRDefault="00003481" w:rsidP="001A22B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</w:p>
        </w:tc>
        <w:tc>
          <w:tcPr>
            <w:tcW w:w="5209" w:type="dxa"/>
          </w:tcPr>
          <w:p w:rsidR="00003481" w:rsidRPr="001A22B6" w:rsidRDefault="00003481" w:rsidP="001A22B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  <w:r w:rsidRPr="001A22B6">
              <w:rPr>
                <w:position w:val="0"/>
                <w:sz w:val="26"/>
                <w:szCs w:val="26"/>
                <w:u w:val="single"/>
              </w:rPr>
              <w:t>Девочки</w:t>
            </w:r>
          </w:p>
        </w:tc>
        <w:tc>
          <w:tcPr>
            <w:tcW w:w="1560" w:type="dxa"/>
          </w:tcPr>
          <w:p w:rsidR="00003481" w:rsidRPr="001A22B6" w:rsidRDefault="00003481" w:rsidP="001A22B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134" w:type="dxa"/>
          </w:tcPr>
          <w:p w:rsidR="00003481" w:rsidRPr="001A22B6" w:rsidRDefault="00003481" w:rsidP="001A22B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2" w:type="dxa"/>
          </w:tcPr>
          <w:p w:rsidR="00003481" w:rsidRPr="001A22B6" w:rsidRDefault="00003481" w:rsidP="001A22B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2" w:type="dxa"/>
          </w:tcPr>
          <w:p w:rsidR="00003481" w:rsidRPr="001A22B6" w:rsidRDefault="00003481" w:rsidP="001A22B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</w:tcPr>
          <w:p w:rsidR="00003481" w:rsidRPr="001A22B6" w:rsidRDefault="00003481" w:rsidP="001A22B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</w:tcPr>
          <w:p w:rsidR="00003481" w:rsidRPr="001A22B6" w:rsidRDefault="00003481" w:rsidP="001A22B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003481" w:rsidRPr="001A22B6" w:rsidTr="00D67F7D">
        <w:tc>
          <w:tcPr>
            <w:tcW w:w="567" w:type="dxa"/>
          </w:tcPr>
          <w:p w:rsidR="00003481" w:rsidRPr="001A22B6" w:rsidRDefault="00003481" w:rsidP="001A22B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1A22B6">
              <w:rPr>
                <w:position w:val="0"/>
                <w:sz w:val="26"/>
                <w:szCs w:val="26"/>
              </w:rPr>
              <w:t>1.</w:t>
            </w:r>
          </w:p>
        </w:tc>
        <w:tc>
          <w:tcPr>
            <w:tcW w:w="5209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Демидова Ясмина Муслимовна</w:t>
            </w:r>
          </w:p>
        </w:tc>
        <w:tc>
          <w:tcPr>
            <w:tcW w:w="1560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27.10.2012г.</w:t>
            </w:r>
          </w:p>
        </w:tc>
        <w:tc>
          <w:tcPr>
            <w:tcW w:w="1134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10</w:t>
            </w:r>
          </w:p>
        </w:tc>
        <w:tc>
          <w:tcPr>
            <w:tcW w:w="1842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1001</w:t>
            </w:r>
          </w:p>
        </w:tc>
        <w:tc>
          <w:tcPr>
            <w:tcW w:w="1842" w:type="dxa"/>
          </w:tcPr>
          <w:p w:rsidR="00003481" w:rsidRPr="001A22B6" w:rsidRDefault="00003481" w:rsidP="001A22B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>
              <w:rPr>
                <w:position w:val="0"/>
                <w:sz w:val="26"/>
                <w:szCs w:val="26"/>
              </w:rPr>
              <w:t>6.7</w:t>
            </w:r>
          </w:p>
        </w:tc>
        <w:tc>
          <w:tcPr>
            <w:tcW w:w="1843" w:type="dxa"/>
            <w:vMerge w:val="restart"/>
          </w:tcPr>
          <w:p w:rsidR="00003481" w:rsidRPr="00B71B25" w:rsidRDefault="00003481" w:rsidP="001A22B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position w:val="0"/>
                <w:sz w:val="32"/>
                <w:szCs w:val="32"/>
              </w:rPr>
            </w:pPr>
          </w:p>
          <w:p w:rsidR="00003481" w:rsidRPr="00B71B25" w:rsidRDefault="00003481" w:rsidP="001A22B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position w:val="0"/>
                <w:sz w:val="32"/>
                <w:szCs w:val="32"/>
              </w:rPr>
            </w:pPr>
          </w:p>
          <w:p w:rsidR="00003481" w:rsidRPr="00B71B25" w:rsidRDefault="00003481" w:rsidP="001A22B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position w:val="0"/>
                <w:sz w:val="32"/>
                <w:szCs w:val="32"/>
              </w:rPr>
            </w:pPr>
          </w:p>
          <w:p w:rsidR="00003481" w:rsidRPr="00B71B25" w:rsidRDefault="00003481" w:rsidP="001A22B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position w:val="0"/>
                <w:sz w:val="32"/>
                <w:szCs w:val="32"/>
              </w:rPr>
            </w:pPr>
          </w:p>
          <w:p w:rsidR="00003481" w:rsidRPr="00B71B25" w:rsidRDefault="00003481" w:rsidP="001A22B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position w:val="0"/>
                <w:sz w:val="32"/>
                <w:szCs w:val="32"/>
              </w:rPr>
            </w:pPr>
          </w:p>
          <w:p w:rsidR="00003481" w:rsidRPr="00B71B25" w:rsidRDefault="00003481" w:rsidP="001A22B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position w:val="0"/>
                <w:sz w:val="32"/>
                <w:szCs w:val="32"/>
              </w:rPr>
            </w:pPr>
          </w:p>
          <w:p w:rsidR="00003481" w:rsidRPr="00B71B25" w:rsidRDefault="00003481" w:rsidP="0023098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32"/>
                <w:szCs w:val="32"/>
              </w:rPr>
            </w:pPr>
            <w:r w:rsidRPr="00B71B25">
              <w:rPr>
                <w:b/>
                <w:position w:val="0"/>
                <w:sz w:val="32"/>
                <w:szCs w:val="32"/>
              </w:rPr>
              <w:t>66.2</w:t>
            </w:r>
          </w:p>
        </w:tc>
        <w:tc>
          <w:tcPr>
            <w:tcW w:w="1843" w:type="dxa"/>
            <w:vMerge w:val="restart"/>
          </w:tcPr>
          <w:p w:rsidR="00003481" w:rsidRPr="00B71B25" w:rsidRDefault="00003481" w:rsidP="001A22B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position w:val="0"/>
                <w:sz w:val="32"/>
                <w:szCs w:val="32"/>
              </w:rPr>
            </w:pPr>
          </w:p>
          <w:p w:rsidR="00003481" w:rsidRPr="00B71B25" w:rsidRDefault="00003481" w:rsidP="001A22B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position w:val="0"/>
                <w:sz w:val="32"/>
                <w:szCs w:val="32"/>
              </w:rPr>
            </w:pPr>
          </w:p>
          <w:p w:rsidR="00003481" w:rsidRPr="00B71B25" w:rsidRDefault="00003481" w:rsidP="001A22B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position w:val="0"/>
                <w:sz w:val="32"/>
                <w:szCs w:val="32"/>
              </w:rPr>
            </w:pPr>
          </w:p>
          <w:p w:rsidR="00003481" w:rsidRPr="00B71B25" w:rsidRDefault="00003481" w:rsidP="001A22B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position w:val="0"/>
                <w:sz w:val="32"/>
                <w:szCs w:val="32"/>
              </w:rPr>
            </w:pPr>
          </w:p>
          <w:p w:rsidR="00003481" w:rsidRPr="00B71B25" w:rsidRDefault="00003481" w:rsidP="001A22B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position w:val="0"/>
                <w:sz w:val="32"/>
                <w:szCs w:val="32"/>
              </w:rPr>
            </w:pPr>
          </w:p>
          <w:p w:rsidR="00003481" w:rsidRPr="00B71B25" w:rsidRDefault="00003481" w:rsidP="001A22B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position w:val="0"/>
                <w:sz w:val="32"/>
                <w:szCs w:val="32"/>
              </w:rPr>
            </w:pPr>
          </w:p>
          <w:p w:rsidR="00003481" w:rsidRPr="00B71B25" w:rsidRDefault="00003481" w:rsidP="0023098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32"/>
                <w:szCs w:val="32"/>
              </w:rPr>
            </w:pPr>
            <w:r w:rsidRPr="00B71B25">
              <w:rPr>
                <w:b/>
                <w:position w:val="0"/>
                <w:sz w:val="32"/>
                <w:szCs w:val="32"/>
              </w:rPr>
              <w:t>11</w:t>
            </w:r>
          </w:p>
        </w:tc>
      </w:tr>
      <w:tr w:rsidR="00003481" w:rsidRPr="001A22B6" w:rsidTr="00D67F7D">
        <w:tc>
          <w:tcPr>
            <w:tcW w:w="567" w:type="dxa"/>
          </w:tcPr>
          <w:p w:rsidR="00003481" w:rsidRPr="001A22B6" w:rsidRDefault="00003481" w:rsidP="001A22B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1A22B6">
              <w:rPr>
                <w:position w:val="0"/>
                <w:sz w:val="26"/>
                <w:szCs w:val="26"/>
              </w:rPr>
              <w:t>2.</w:t>
            </w:r>
          </w:p>
        </w:tc>
        <w:tc>
          <w:tcPr>
            <w:tcW w:w="5209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Елизарова Валерия Сергеевна</w:t>
            </w:r>
          </w:p>
        </w:tc>
        <w:tc>
          <w:tcPr>
            <w:tcW w:w="1560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22.06.2013г.</w:t>
            </w:r>
          </w:p>
        </w:tc>
        <w:tc>
          <w:tcPr>
            <w:tcW w:w="1134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10</w:t>
            </w:r>
          </w:p>
        </w:tc>
        <w:tc>
          <w:tcPr>
            <w:tcW w:w="1842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1002</w:t>
            </w:r>
          </w:p>
        </w:tc>
        <w:tc>
          <w:tcPr>
            <w:tcW w:w="1842" w:type="dxa"/>
          </w:tcPr>
          <w:p w:rsidR="00003481" w:rsidRPr="001A22B6" w:rsidRDefault="00003481" w:rsidP="001A22B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>
              <w:rPr>
                <w:position w:val="0"/>
                <w:sz w:val="26"/>
                <w:szCs w:val="26"/>
              </w:rPr>
              <w:t>6.7</w:t>
            </w:r>
          </w:p>
        </w:tc>
        <w:tc>
          <w:tcPr>
            <w:tcW w:w="1843" w:type="dxa"/>
            <w:vMerge/>
            <w:vAlign w:val="center"/>
          </w:tcPr>
          <w:p w:rsidR="00003481" w:rsidRPr="001A22B6" w:rsidRDefault="00003481" w:rsidP="001A22B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003481" w:rsidRPr="001A22B6" w:rsidRDefault="00003481" w:rsidP="001A22B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003481" w:rsidRPr="001A22B6" w:rsidTr="00D67F7D">
        <w:tc>
          <w:tcPr>
            <w:tcW w:w="567" w:type="dxa"/>
          </w:tcPr>
          <w:p w:rsidR="00003481" w:rsidRPr="001A22B6" w:rsidRDefault="00003481" w:rsidP="001A22B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1A22B6">
              <w:rPr>
                <w:position w:val="0"/>
                <w:sz w:val="26"/>
                <w:szCs w:val="26"/>
              </w:rPr>
              <w:t>3.</w:t>
            </w:r>
          </w:p>
        </w:tc>
        <w:tc>
          <w:tcPr>
            <w:tcW w:w="5209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Михайлова Алеся Александровна</w:t>
            </w:r>
          </w:p>
        </w:tc>
        <w:tc>
          <w:tcPr>
            <w:tcW w:w="1560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01.07.2013г.</w:t>
            </w:r>
          </w:p>
        </w:tc>
        <w:tc>
          <w:tcPr>
            <w:tcW w:w="1134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10</w:t>
            </w:r>
          </w:p>
        </w:tc>
        <w:tc>
          <w:tcPr>
            <w:tcW w:w="1842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1003</w:t>
            </w:r>
          </w:p>
        </w:tc>
        <w:tc>
          <w:tcPr>
            <w:tcW w:w="1842" w:type="dxa"/>
          </w:tcPr>
          <w:p w:rsidR="00003481" w:rsidRPr="001A22B6" w:rsidRDefault="00003481" w:rsidP="001A22B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>
              <w:rPr>
                <w:position w:val="0"/>
                <w:sz w:val="26"/>
                <w:szCs w:val="26"/>
              </w:rPr>
              <w:t>6.3</w:t>
            </w:r>
          </w:p>
        </w:tc>
        <w:tc>
          <w:tcPr>
            <w:tcW w:w="1843" w:type="dxa"/>
            <w:vMerge/>
            <w:vAlign w:val="center"/>
          </w:tcPr>
          <w:p w:rsidR="00003481" w:rsidRPr="001A22B6" w:rsidRDefault="00003481" w:rsidP="001A22B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003481" w:rsidRPr="001A22B6" w:rsidRDefault="00003481" w:rsidP="001A22B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003481" w:rsidRPr="001A22B6" w:rsidTr="00D67F7D">
        <w:tc>
          <w:tcPr>
            <w:tcW w:w="567" w:type="dxa"/>
          </w:tcPr>
          <w:p w:rsidR="00003481" w:rsidRPr="001A22B6" w:rsidRDefault="00003481" w:rsidP="001A22B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1A22B6">
              <w:rPr>
                <w:position w:val="0"/>
                <w:sz w:val="26"/>
                <w:szCs w:val="26"/>
              </w:rPr>
              <w:t>4.</w:t>
            </w:r>
          </w:p>
        </w:tc>
        <w:tc>
          <w:tcPr>
            <w:tcW w:w="5209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Рыбакова Алеся Александровна</w:t>
            </w:r>
          </w:p>
        </w:tc>
        <w:tc>
          <w:tcPr>
            <w:tcW w:w="1560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05.03.2013г.</w:t>
            </w:r>
          </w:p>
        </w:tc>
        <w:tc>
          <w:tcPr>
            <w:tcW w:w="1134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10</w:t>
            </w:r>
          </w:p>
        </w:tc>
        <w:tc>
          <w:tcPr>
            <w:tcW w:w="1842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1004</w:t>
            </w:r>
          </w:p>
        </w:tc>
        <w:tc>
          <w:tcPr>
            <w:tcW w:w="1842" w:type="dxa"/>
          </w:tcPr>
          <w:p w:rsidR="00003481" w:rsidRPr="001A22B6" w:rsidRDefault="00003481" w:rsidP="001A22B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>
              <w:rPr>
                <w:position w:val="0"/>
                <w:sz w:val="26"/>
                <w:szCs w:val="26"/>
              </w:rPr>
              <w:t>6.4</w:t>
            </w:r>
          </w:p>
        </w:tc>
        <w:tc>
          <w:tcPr>
            <w:tcW w:w="1843" w:type="dxa"/>
            <w:vMerge/>
            <w:vAlign w:val="center"/>
          </w:tcPr>
          <w:p w:rsidR="00003481" w:rsidRPr="001A22B6" w:rsidRDefault="00003481" w:rsidP="001A22B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003481" w:rsidRPr="001A22B6" w:rsidRDefault="00003481" w:rsidP="001A22B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003481" w:rsidRPr="001A22B6" w:rsidTr="00D67F7D">
        <w:tc>
          <w:tcPr>
            <w:tcW w:w="567" w:type="dxa"/>
          </w:tcPr>
          <w:p w:rsidR="00003481" w:rsidRPr="001A22B6" w:rsidRDefault="00003481" w:rsidP="001A22B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1A22B6">
              <w:rPr>
                <w:position w:val="0"/>
                <w:sz w:val="26"/>
                <w:szCs w:val="26"/>
              </w:rPr>
              <w:t>5.</w:t>
            </w:r>
          </w:p>
        </w:tc>
        <w:tc>
          <w:tcPr>
            <w:tcW w:w="5209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Анчуткина Маргарита Юрьевна</w:t>
            </w:r>
          </w:p>
        </w:tc>
        <w:tc>
          <w:tcPr>
            <w:tcW w:w="1560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06.05.2013г.</w:t>
            </w:r>
          </w:p>
        </w:tc>
        <w:tc>
          <w:tcPr>
            <w:tcW w:w="1134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10</w:t>
            </w:r>
          </w:p>
        </w:tc>
        <w:tc>
          <w:tcPr>
            <w:tcW w:w="1842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1005</w:t>
            </w:r>
          </w:p>
        </w:tc>
        <w:tc>
          <w:tcPr>
            <w:tcW w:w="1842" w:type="dxa"/>
          </w:tcPr>
          <w:p w:rsidR="00003481" w:rsidRPr="001A22B6" w:rsidRDefault="00003481" w:rsidP="001A22B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>
              <w:rPr>
                <w:position w:val="0"/>
                <w:sz w:val="26"/>
                <w:szCs w:val="26"/>
              </w:rPr>
              <w:t>6.9</w:t>
            </w:r>
          </w:p>
        </w:tc>
        <w:tc>
          <w:tcPr>
            <w:tcW w:w="1843" w:type="dxa"/>
            <w:vMerge/>
            <w:vAlign w:val="center"/>
          </w:tcPr>
          <w:p w:rsidR="00003481" w:rsidRPr="001A22B6" w:rsidRDefault="00003481" w:rsidP="001A22B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003481" w:rsidRPr="001A22B6" w:rsidRDefault="00003481" w:rsidP="001A22B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003481" w:rsidRPr="001A22B6" w:rsidTr="00D67F7D">
        <w:tc>
          <w:tcPr>
            <w:tcW w:w="567" w:type="dxa"/>
          </w:tcPr>
          <w:p w:rsidR="00003481" w:rsidRPr="001A22B6" w:rsidRDefault="00003481" w:rsidP="001A22B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1A22B6">
              <w:rPr>
                <w:position w:val="0"/>
                <w:sz w:val="26"/>
                <w:szCs w:val="26"/>
              </w:rPr>
              <w:t>6.</w:t>
            </w:r>
          </w:p>
        </w:tc>
        <w:tc>
          <w:tcPr>
            <w:tcW w:w="5209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Бикулова Виктория Эльдаровна</w:t>
            </w:r>
          </w:p>
        </w:tc>
        <w:tc>
          <w:tcPr>
            <w:tcW w:w="1560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08.09.2013г.</w:t>
            </w:r>
          </w:p>
        </w:tc>
        <w:tc>
          <w:tcPr>
            <w:tcW w:w="1134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10</w:t>
            </w:r>
          </w:p>
        </w:tc>
        <w:tc>
          <w:tcPr>
            <w:tcW w:w="1842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1006</w:t>
            </w:r>
          </w:p>
        </w:tc>
        <w:tc>
          <w:tcPr>
            <w:tcW w:w="1842" w:type="dxa"/>
          </w:tcPr>
          <w:p w:rsidR="00003481" w:rsidRPr="001A22B6" w:rsidRDefault="00003481" w:rsidP="001A22B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>
              <w:rPr>
                <w:position w:val="0"/>
                <w:sz w:val="26"/>
                <w:szCs w:val="26"/>
              </w:rPr>
              <w:t>7.3</w:t>
            </w:r>
          </w:p>
        </w:tc>
        <w:tc>
          <w:tcPr>
            <w:tcW w:w="1843" w:type="dxa"/>
            <w:vMerge/>
            <w:vAlign w:val="center"/>
          </w:tcPr>
          <w:p w:rsidR="00003481" w:rsidRPr="001A22B6" w:rsidRDefault="00003481" w:rsidP="001A22B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003481" w:rsidRPr="001A22B6" w:rsidRDefault="00003481" w:rsidP="001A22B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003481" w:rsidRPr="001A22B6" w:rsidTr="00D67F7D">
        <w:tc>
          <w:tcPr>
            <w:tcW w:w="567" w:type="dxa"/>
          </w:tcPr>
          <w:p w:rsidR="00003481" w:rsidRPr="001A22B6" w:rsidRDefault="00003481" w:rsidP="001A22B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1A22B6">
              <w:rPr>
                <w:position w:val="0"/>
                <w:sz w:val="26"/>
                <w:szCs w:val="26"/>
              </w:rPr>
              <w:t>7.</w:t>
            </w:r>
          </w:p>
        </w:tc>
        <w:tc>
          <w:tcPr>
            <w:tcW w:w="5209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Кожевникова Кристина Александровна</w:t>
            </w:r>
          </w:p>
        </w:tc>
        <w:tc>
          <w:tcPr>
            <w:tcW w:w="1560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20.01.2013г.</w:t>
            </w:r>
          </w:p>
        </w:tc>
        <w:tc>
          <w:tcPr>
            <w:tcW w:w="1134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10</w:t>
            </w:r>
          </w:p>
        </w:tc>
        <w:tc>
          <w:tcPr>
            <w:tcW w:w="1842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1007</w:t>
            </w:r>
          </w:p>
        </w:tc>
        <w:tc>
          <w:tcPr>
            <w:tcW w:w="1842" w:type="dxa"/>
          </w:tcPr>
          <w:p w:rsidR="00003481" w:rsidRPr="001A22B6" w:rsidRDefault="00003481" w:rsidP="001A22B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>
              <w:rPr>
                <w:position w:val="0"/>
                <w:sz w:val="26"/>
                <w:szCs w:val="26"/>
              </w:rPr>
              <w:t>6.5</w:t>
            </w:r>
          </w:p>
        </w:tc>
        <w:tc>
          <w:tcPr>
            <w:tcW w:w="1843" w:type="dxa"/>
            <w:vMerge/>
            <w:vAlign w:val="center"/>
          </w:tcPr>
          <w:p w:rsidR="00003481" w:rsidRPr="001A22B6" w:rsidRDefault="00003481" w:rsidP="001A22B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003481" w:rsidRPr="001A22B6" w:rsidRDefault="00003481" w:rsidP="001A22B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003481" w:rsidRPr="001A22B6" w:rsidTr="00D67F7D">
        <w:tc>
          <w:tcPr>
            <w:tcW w:w="567" w:type="dxa"/>
          </w:tcPr>
          <w:p w:rsidR="00003481" w:rsidRPr="001A22B6" w:rsidRDefault="00003481" w:rsidP="001A22B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</w:p>
        </w:tc>
        <w:tc>
          <w:tcPr>
            <w:tcW w:w="5209" w:type="dxa"/>
          </w:tcPr>
          <w:p w:rsidR="00003481" w:rsidRPr="001A22B6" w:rsidRDefault="00003481" w:rsidP="001A22B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  <w:r w:rsidRPr="001A22B6">
              <w:rPr>
                <w:position w:val="0"/>
                <w:sz w:val="26"/>
                <w:szCs w:val="26"/>
                <w:u w:val="single"/>
              </w:rPr>
              <w:t>Мальчики</w:t>
            </w:r>
          </w:p>
        </w:tc>
        <w:tc>
          <w:tcPr>
            <w:tcW w:w="1560" w:type="dxa"/>
          </w:tcPr>
          <w:p w:rsidR="00003481" w:rsidRPr="001A22B6" w:rsidRDefault="00003481" w:rsidP="001A22B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134" w:type="dxa"/>
          </w:tcPr>
          <w:p w:rsidR="00003481" w:rsidRPr="001A22B6" w:rsidRDefault="00003481" w:rsidP="001A22B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</w:p>
        </w:tc>
        <w:tc>
          <w:tcPr>
            <w:tcW w:w="1842" w:type="dxa"/>
          </w:tcPr>
          <w:p w:rsidR="00003481" w:rsidRPr="001A22B6" w:rsidRDefault="00003481" w:rsidP="001A22B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</w:p>
        </w:tc>
        <w:tc>
          <w:tcPr>
            <w:tcW w:w="1842" w:type="dxa"/>
          </w:tcPr>
          <w:p w:rsidR="00003481" w:rsidRPr="001A22B6" w:rsidRDefault="00003481" w:rsidP="001A22B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:rsidR="00003481" w:rsidRPr="001A22B6" w:rsidRDefault="00003481" w:rsidP="001A22B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003481" w:rsidRPr="001A22B6" w:rsidRDefault="00003481" w:rsidP="001A22B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003481" w:rsidRPr="001A22B6" w:rsidTr="00D67F7D">
        <w:tc>
          <w:tcPr>
            <w:tcW w:w="567" w:type="dxa"/>
          </w:tcPr>
          <w:p w:rsidR="00003481" w:rsidRPr="001A22B6" w:rsidRDefault="00003481" w:rsidP="001A22B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1A22B6">
              <w:rPr>
                <w:position w:val="0"/>
                <w:sz w:val="26"/>
                <w:szCs w:val="26"/>
              </w:rPr>
              <w:t>8.</w:t>
            </w:r>
          </w:p>
        </w:tc>
        <w:tc>
          <w:tcPr>
            <w:tcW w:w="5209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Кротов Иван Владимирович</w:t>
            </w:r>
          </w:p>
        </w:tc>
        <w:tc>
          <w:tcPr>
            <w:tcW w:w="1560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07.03.2013г.</w:t>
            </w:r>
          </w:p>
        </w:tc>
        <w:tc>
          <w:tcPr>
            <w:tcW w:w="1134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10</w:t>
            </w:r>
          </w:p>
        </w:tc>
        <w:tc>
          <w:tcPr>
            <w:tcW w:w="1842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1008</w:t>
            </w:r>
          </w:p>
        </w:tc>
        <w:tc>
          <w:tcPr>
            <w:tcW w:w="1842" w:type="dxa"/>
          </w:tcPr>
          <w:p w:rsidR="00003481" w:rsidRPr="001A22B6" w:rsidRDefault="00003481" w:rsidP="001A22B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>
              <w:rPr>
                <w:position w:val="0"/>
                <w:sz w:val="26"/>
                <w:szCs w:val="26"/>
              </w:rPr>
              <w:t>7.0</w:t>
            </w:r>
          </w:p>
        </w:tc>
        <w:tc>
          <w:tcPr>
            <w:tcW w:w="1843" w:type="dxa"/>
            <w:vMerge/>
            <w:vAlign w:val="center"/>
          </w:tcPr>
          <w:p w:rsidR="00003481" w:rsidRPr="001A22B6" w:rsidRDefault="00003481" w:rsidP="001A22B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003481" w:rsidRPr="001A22B6" w:rsidRDefault="00003481" w:rsidP="001A22B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003481" w:rsidRPr="001A22B6" w:rsidTr="00D67F7D">
        <w:tc>
          <w:tcPr>
            <w:tcW w:w="567" w:type="dxa"/>
          </w:tcPr>
          <w:p w:rsidR="00003481" w:rsidRPr="001A22B6" w:rsidRDefault="00003481" w:rsidP="001A22B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1A22B6">
              <w:rPr>
                <w:position w:val="0"/>
                <w:sz w:val="26"/>
                <w:szCs w:val="26"/>
              </w:rPr>
              <w:t>9.</w:t>
            </w:r>
          </w:p>
        </w:tc>
        <w:tc>
          <w:tcPr>
            <w:tcW w:w="5209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Ремзин Тимур Олегович</w:t>
            </w:r>
          </w:p>
        </w:tc>
        <w:tc>
          <w:tcPr>
            <w:tcW w:w="1560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16.07.2013г.</w:t>
            </w:r>
          </w:p>
        </w:tc>
        <w:tc>
          <w:tcPr>
            <w:tcW w:w="1134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10</w:t>
            </w:r>
          </w:p>
        </w:tc>
        <w:tc>
          <w:tcPr>
            <w:tcW w:w="1842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1009</w:t>
            </w:r>
          </w:p>
        </w:tc>
        <w:tc>
          <w:tcPr>
            <w:tcW w:w="1842" w:type="dxa"/>
          </w:tcPr>
          <w:p w:rsidR="00003481" w:rsidRPr="001A22B6" w:rsidRDefault="00003481" w:rsidP="001A22B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>
              <w:rPr>
                <w:position w:val="0"/>
                <w:sz w:val="26"/>
                <w:szCs w:val="26"/>
              </w:rPr>
              <w:t>7.3</w:t>
            </w:r>
          </w:p>
        </w:tc>
        <w:tc>
          <w:tcPr>
            <w:tcW w:w="1843" w:type="dxa"/>
            <w:vMerge/>
            <w:vAlign w:val="center"/>
          </w:tcPr>
          <w:p w:rsidR="00003481" w:rsidRPr="001A22B6" w:rsidRDefault="00003481" w:rsidP="001A22B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003481" w:rsidRPr="001A22B6" w:rsidRDefault="00003481" w:rsidP="001A22B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003481" w:rsidRPr="001A22B6" w:rsidTr="00D67F7D">
        <w:tc>
          <w:tcPr>
            <w:tcW w:w="567" w:type="dxa"/>
          </w:tcPr>
          <w:p w:rsidR="00003481" w:rsidRPr="001A22B6" w:rsidRDefault="00003481" w:rsidP="001A22B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1A22B6">
              <w:rPr>
                <w:position w:val="0"/>
                <w:sz w:val="26"/>
                <w:szCs w:val="26"/>
              </w:rPr>
              <w:t>10.</w:t>
            </w:r>
          </w:p>
        </w:tc>
        <w:tc>
          <w:tcPr>
            <w:tcW w:w="5209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Шамуратов Тимур Дамирович</w:t>
            </w:r>
          </w:p>
        </w:tc>
        <w:tc>
          <w:tcPr>
            <w:tcW w:w="1560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25.02.2013г.</w:t>
            </w:r>
          </w:p>
        </w:tc>
        <w:tc>
          <w:tcPr>
            <w:tcW w:w="1134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10</w:t>
            </w:r>
          </w:p>
        </w:tc>
        <w:tc>
          <w:tcPr>
            <w:tcW w:w="1842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1010</w:t>
            </w:r>
          </w:p>
        </w:tc>
        <w:tc>
          <w:tcPr>
            <w:tcW w:w="1842" w:type="dxa"/>
          </w:tcPr>
          <w:p w:rsidR="00003481" w:rsidRPr="001A22B6" w:rsidRDefault="00003481" w:rsidP="001A22B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>
              <w:rPr>
                <w:position w:val="0"/>
                <w:sz w:val="26"/>
                <w:szCs w:val="26"/>
              </w:rPr>
              <w:t>5.9</w:t>
            </w:r>
          </w:p>
        </w:tc>
        <w:tc>
          <w:tcPr>
            <w:tcW w:w="1843" w:type="dxa"/>
            <w:vMerge/>
            <w:vAlign w:val="center"/>
          </w:tcPr>
          <w:p w:rsidR="00003481" w:rsidRPr="001A22B6" w:rsidRDefault="00003481" w:rsidP="001A22B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003481" w:rsidRPr="001A22B6" w:rsidRDefault="00003481" w:rsidP="001A22B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003481" w:rsidRPr="001A22B6" w:rsidTr="00D67F7D">
        <w:tc>
          <w:tcPr>
            <w:tcW w:w="567" w:type="dxa"/>
          </w:tcPr>
          <w:p w:rsidR="00003481" w:rsidRPr="001A22B6" w:rsidRDefault="00003481" w:rsidP="001A22B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1A22B6">
              <w:rPr>
                <w:position w:val="0"/>
                <w:sz w:val="26"/>
                <w:szCs w:val="26"/>
              </w:rPr>
              <w:t>11.</w:t>
            </w:r>
          </w:p>
        </w:tc>
        <w:tc>
          <w:tcPr>
            <w:tcW w:w="5209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Копысов Егор Александрович</w:t>
            </w:r>
          </w:p>
        </w:tc>
        <w:tc>
          <w:tcPr>
            <w:tcW w:w="1560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17.10.2013г.</w:t>
            </w:r>
          </w:p>
        </w:tc>
        <w:tc>
          <w:tcPr>
            <w:tcW w:w="1134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10</w:t>
            </w:r>
          </w:p>
        </w:tc>
        <w:tc>
          <w:tcPr>
            <w:tcW w:w="1842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1011</w:t>
            </w:r>
          </w:p>
        </w:tc>
        <w:tc>
          <w:tcPr>
            <w:tcW w:w="1842" w:type="dxa"/>
          </w:tcPr>
          <w:p w:rsidR="00003481" w:rsidRPr="001A22B6" w:rsidRDefault="00003481" w:rsidP="001A22B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>
              <w:rPr>
                <w:position w:val="0"/>
                <w:sz w:val="26"/>
                <w:szCs w:val="26"/>
              </w:rPr>
              <w:t>6.8</w:t>
            </w:r>
          </w:p>
        </w:tc>
        <w:tc>
          <w:tcPr>
            <w:tcW w:w="1843" w:type="dxa"/>
            <w:vMerge/>
            <w:vAlign w:val="center"/>
          </w:tcPr>
          <w:p w:rsidR="00003481" w:rsidRPr="001A22B6" w:rsidRDefault="00003481" w:rsidP="001A22B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003481" w:rsidRPr="001A22B6" w:rsidRDefault="00003481" w:rsidP="001A22B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003481" w:rsidRPr="001A22B6" w:rsidTr="00D67F7D">
        <w:tc>
          <w:tcPr>
            <w:tcW w:w="567" w:type="dxa"/>
          </w:tcPr>
          <w:p w:rsidR="00003481" w:rsidRPr="001A22B6" w:rsidRDefault="00003481" w:rsidP="001A22B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1A22B6">
              <w:rPr>
                <w:position w:val="0"/>
                <w:sz w:val="26"/>
                <w:szCs w:val="26"/>
              </w:rPr>
              <w:t>12.</w:t>
            </w:r>
          </w:p>
        </w:tc>
        <w:tc>
          <w:tcPr>
            <w:tcW w:w="5209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Караульщиков Андрей Сергеевич</w:t>
            </w:r>
          </w:p>
        </w:tc>
        <w:tc>
          <w:tcPr>
            <w:tcW w:w="1560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23.12.2013г.</w:t>
            </w:r>
          </w:p>
        </w:tc>
        <w:tc>
          <w:tcPr>
            <w:tcW w:w="1134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10</w:t>
            </w:r>
          </w:p>
        </w:tc>
        <w:tc>
          <w:tcPr>
            <w:tcW w:w="1842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1012</w:t>
            </w:r>
          </w:p>
        </w:tc>
        <w:tc>
          <w:tcPr>
            <w:tcW w:w="1842" w:type="dxa"/>
          </w:tcPr>
          <w:p w:rsidR="00003481" w:rsidRPr="001A22B6" w:rsidRDefault="00003481" w:rsidP="001A22B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>
              <w:rPr>
                <w:position w:val="0"/>
                <w:sz w:val="26"/>
                <w:szCs w:val="26"/>
              </w:rPr>
              <w:t>7.2</w:t>
            </w:r>
          </w:p>
        </w:tc>
        <w:tc>
          <w:tcPr>
            <w:tcW w:w="1843" w:type="dxa"/>
            <w:vMerge/>
            <w:vAlign w:val="center"/>
          </w:tcPr>
          <w:p w:rsidR="00003481" w:rsidRPr="001A22B6" w:rsidRDefault="00003481" w:rsidP="001A22B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003481" w:rsidRPr="001A22B6" w:rsidRDefault="00003481" w:rsidP="001A22B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003481" w:rsidRPr="001A22B6" w:rsidTr="00D67F7D">
        <w:tc>
          <w:tcPr>
            <w:tcW w:w="567" w:type="dxa"/>
          </w:tcPr>
          <w:p w:rsidR="00003481" w:rsidRPr="001A22B6" w:rsidRDefault="00003481" w:rsidP="001A22B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1A22B6">
              <w:rPr>
                <w:position w:val="0"/>
                <w:sz w:val="26"/>
                <w:szCs w:val="26"/>
              </w:rPr>
              <w:t>13.</w:t>
            </w:r>
          </w:p>
        </w:tc>
        <w:tc>
          <w:tcPr>
            <w:tcW w:w="5209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Живаев Глеб Сергеевич</w:t>
            </w:r>
          </w:p>
        </w:tc>
        <w:tc>
          <w:tcPr>
            <w:tcW w:w="1560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28.04.2014г.</w:t>
            </w:r>
          </w:p>
        </w:tc>
        <w:tc>
          <w:tcPr>
            <w:tcW w:w="1134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10</w:t>
            </w:r>
          </w:p>
        </w:tc>
        <w:tc>
          <w:tcPr>
            <w:tcW w:w="1842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1013</w:t>
            </w:r>
          </w:p>
        </w:tc>
        <w:tc>
          <w:tcPr>
            <w:tcW w:w="1842" w:type="dxa"/>
          </w:tcPr>
          <w:p w:rsidR="00003481" w:rsidRPr="001A22B6" w:rsidRDefault="00003481" w:rsidP="001A22B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>
              <w:rPr>
                <w:position w:val="0"/>
                <w:sz w:val="26"/>
                <w:szCs w:val="26"/>
              </w:rPr>
              <w:t>7.1</w:t>
            </w:r>
          </w:p>
        </w:tc>
        <w:tc>
          <w:tcPr>
            <w:tcW w:w="1843" w:type="dxa"/>
            <w:vMerge/>
            <w:vAlign w:val="center"/>
          </w:tcPr>
          <w:p w:rsidR="00003481" w:rsidRPr="001A22B6" w:rsidRDefault="00003481" w:rsidP="001A22B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003481" w:rsidRPr="001A22B6" w:rsidRDefault="00003481" w:rsidP="001A22B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003481" w:rsidRPr="001A22B6" w:rsidTr="00D67F7D">
        <w:tc>
          <w:tcPr>
            <w:tcW w:w="567" w:type="dxa"/>
          </w:tcPr>
          <w:p w:rsidR="00003481" w:rsidRPr="001A22B6" w:rsidRDefault="00003481" w:rsidP="001A22B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1A22B6">
              <w:rPr>
                <w:position w:val="0"/>
                <w:sz w:val="26"/>
                <w:szCs w:val="26"/>
              </w:rPr>
              <w:t>14.</w:t>
            </w:r>
          </w:p>
        </w:tc>
        <w:tc>
          <w:tcPr>
            <w:tcW w:w="5209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Шмитт Леонард Игоревич</w:t>
            </w:r>
          </w:p>
        </w:tc>
        <w:tc>
          <w:tcPr>
            <w:tcW w:w="1560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15.07.2014г.</w:t>
            </w:r>
          </w:p>
        </w:tc>
        <w:tc>
          <w:tcPr>
            <w:tcW w:w="1134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10</w:t>
            </w:r>
          </w:p>
        </w:tc>
        <w:tc>
          <w:tcPr>
            <w:tcW w:w="1842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1014</w:t>
            </w:r>
          </w:p>
        </w:tc>
        <w:tc>
          <w:tcPr>
            <w:tcW w:w="1842" w:type="dxa"/>
          </w:tcPr>
          <w:p w:rsidR="00003481" w:rsidRPr="001A22B6" w:rsidRDefault="00003481" w:rsidP="001A22B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>
              <w:rPr>
                <w:position w:val="0"/>
                <w:sz w:val="26"/>
                <w:szCs w:val="26"/>
              </w:rPr>
              <w:t>6.8</w:t>
            </w:r>
          </w:p>
        </w:tc>
        <w:tc>
          <w:tcPr>
            <w:tcW w:w="1843" w:type="dxa"/>
            <w:vMerge/>
            <w:vAlign w:val="center"/>
          </w:tcPr>
          <w:p w:rsidR="00003481" w:rsidRPr="001A22B6" w:rsidRDefault="00003481" w:rsidP="001A22B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003481" w:rsidRPr="001A22B6" w:rsidRDefault="00003481" w:rsidP="001A22B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</w:tbl>
    <w:p w:rsidR="00003481" w:rsidRDefault="00003481" w:rsidP="007946B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6"/>
          <w:szCs w:val="26"/>
        </w:rPr>
      </w:pPr>
    </w:p>
    <w:p w:rsidR="00003481" w:rsidRDefault="00003481" w:rsidP="007946B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6"/>
          <w:szCs w:val="26"/>
        </w:rPr>
      </w:pPr>
    </w:p>
    <w:p w:rsidR="00003481" w:rsidRDefault="00003481" w:rsidP="007946B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6"/>
          <w:szCs w:val="26"/>
        </w:rPr>
      </w:pPr>
    </w:p>
    <w:p w:rsidR="00003481" w:rsidRDefault="00003481" w:rsidP="007946B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6"/>
          <w:szCs w:val="26"/>
        </w:rPr>
      </w:pPr>
    </w:p>
    <w:p w:rsidR="00003481" w:rsidRDefault="00003481" w:rsidP="007946B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6"/>
          <w:szCs w:val="26"/>
        </w:rPr>
      </w:pPr>
    </w:p>
    <w:p w:rsidR="00003481" w:rsidRDefault="00003481" w:rsidP="007946B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6"/>
          <w:szCs w:val="26"/>
        </w:rPr>
      </w:pPr>
    </w:p>
    <w:p w:rsidR="00003481" w:rsidRDefault="00003481" w:rsidP="007946B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6"/>
          <w:szCs w:val="26"/>
        </w:rPr>
      </w:pPr>
    </w:p>
    <w:p w:rsidR="00003481" w:rsidRDefault="00003481" w:rsidP="007946B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6"/>
          <w:szCs w:val="26"/>
        </w:rPr>
      </w:pPr>
    </w:p>
    <w:p w:rsidR="00003481" w:rsidRDefault="00003481" w:rsidP="007946B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6"/>
          <w:szCs w:val="26"/>
        </w:rPr>
      </w:pPr>
    </w:p>
    <w:p w:rsidR="00003481" w:rsidRDefault="00003481" w:rsidP="007946B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6"/>
          <w:szCs w:val="26"/>
        </w:rPr>
      </w:pPr>
    </w:p>
    <w:p w:rsidR="00003481" w:rsidRDefault="00003481" w:rsidP="007946B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6"/>
          <w:szCs w:val="26"/>
        </w:rPr>
      </w:pPr>
    </w:p>
    <w:p w:rsidR="00003481" w:rsidRDefault="00003481" w:rsidP="007946B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6"/>
          <w:szCs w:val="26"/>
        </w:rPr>
      </w:pPr>
    </w:p>
    <w:p w:rsidR="00003481" w:rsidRDefault="00003481" w:rsidP="007946B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6"/>
          <w:szCs w:val="26"/>
        </w:rPr>
      </w:pPr>
    </w:p>
    <w:p w:rsidR="00003481" w:rsidRDefault="00003481" w:rsidP="007946B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6"/>
          <w:szCs w:val="26"/>
        </w:rPr>
      </w:pPr>
    </w:p>
    <w:p w:rsidR="00003481" w:rsidRDefault="00003481" w:rsidP="007946B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6"/>
          <w:szCs w:val="26"/>
        </w:rPr>
      </w:pPr>
    </w:p>
    <w:tbl>
      <w:tblPr>
        <w:tblW w:w="1584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209"/>
        <w:gridCol w:w="1560"/>
        <w:gridCol w:w="1134"/>
        <w:gridCol w:w="1842"/>
        <w:gridCol w:w="1842"/>
        <w:gridCol w:w="1843"/>
        <w:gridCol w:w="1843"/>
      </w:tblGrid>
      <w:tr w:rsidR="00003481" w:rsidRPr="00B71B25" w:rsidTr="00D67F7D">
        <w:tc>
          <w:tcPr>
            <w:tcW w:w="567" w:type="dxa"/>
          </w:tcPr>
          <w:p w:rsidR="00003481" w:rsidRPr="00B71B25" w:rsidRDefault="00003481" w:rsidP="00B71B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B71B25">
              <w:rPr>
                <w:position w:val="0"/>
                <w:sz w:val="26"/>
                <w:szCs w:val="26"/>
              </w:rPr>
              <w:t>№ п/п</w:t>
            </w:r>
          </w:p>
        </w:tc>
        <w:tc>
          <w:tcPr>
            <w:tcW w:w="5209" w:type="dxa"/>
          </w:tcPr>
          <w:p w:rsidR="00003481" w:rsidRPr="00B71B25" w:rsidRDefault="00003481" w:rsidP="00B71B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B71B25">
              <w:rPr>
                <w:position w:val="0"/>
                <w:sz w:val="26"/>
                <w:szCs w:val="26"/>
              </w:rPr>
              <w:t>Ф.И.О.</w:t>
            </w:r>
          </w:p>
        </w:tc>
        <w:tc>
          <w:tcPr>
            <w:tcW w:w="1560" w:type="dxa"/>
          </w:tcPr>
          <w:p w:rsidR="00003481" w:rsidRPr="00B71B25" w:rsidRDefault="00003481" w:rsidP="00B71B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B71B25">
              <w:rPr>
                <w:position w:val="0"/>
                <w:sz w:val="26"/>
                <w:szCs w:val="26"/>
              </w:rPr>
              <w:t>Год рождения</w:t>
            </w:r>
          </w:p>
        </w:tc>
        <w:tc>
          <w:tcPr>
            <w:tcW w:w="1134" w:type="dxa"/>
          </w:tcPr>
          <w:p w:rsidR="00003481" w:rsidRPr="00B71B25" w:rsidRDefault="00003481" w:rsidP="00B71B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B71B25">
              <w:rPr>
                <w:position w:val="0"/>
                <w:sz w:val="26"/>
                <w:szCs w:val="26"/>
              </w:rPr>
              <w:t>№ МДОУ</w:t>
            </w:r>
          </w:p>
        </w:tc>
        <w:tc>
          <w:tcPr>
            <w:tcW w:w="1842" w:type="dxa"/>
          </w:tcPr>
          <w:p w:rsidR="00003481" w:rsidRPr="00B71B25" w:rsidRDefault="00003481" w:rsidP="00B71B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B71B25">
              <w:rPr>
                <w:position w:val="0"/>
                <w:sz w:val="26"/>
                <w:szCs w:val="26"/>
              </w:rPr>
              <w:t xml:space="preserve"> Нагрудный номер</w:t>
            </w:r>
          </w:p>
        </w:tc>
        <w:tc>
          <w:tcPr>
            <w:tcW w:w="1842" w:type="dxa"/>
          </w:tcPr>
          <w:p w:rsidR="00003481" w:rsidRPr="00B71B25" w:rsidRDefault="00003481" w:rsidP="00B71B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B71B25">
              <w:rPr>
                <w:position w:val="0"/>
                <w:sz w:val="26"/>
                <w:szCs w:val="26"/>
              </w:rPr>
              <w:t>Личный результат</w:t>
            </w:r>
          </w:p>
        </w:tc>
        <w:tc>
          <w:tcPr>
            <w:tcW w:w="1843" w:type="dxa"/>
          </w:tcPr>
          <w:p w:rsidR="00003481" w:rsidRPr="00B71B25" w:rsidRDefault="00003481" w:rsidP="00B71B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B71B25">
              <w:rPr>
                <w:position w:val="0"/>
                <w:sz w:val="26"/>
                <w:szCs w:val="26"/>
              </w:rPr>
              <w:t>Результат команды</w:t>
            </w:r>
          </w:p>
        </w:tc>
        <w:tc>
          <w:tcPr>
            <w:tcW w:w="1843" w:type="dxa"/>
          </w:tcPr>
          <w:p w:rsidR="00003481" w:rsidRPr="00B71B25" w:rsidRDefault="00003481" w:rsidP="00B71B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B71B25">
              <w:rPr>
                <w:position w:val="0"/>
                <w:sz w:val="26"/>
                <w:szCs w:val="26"/>
              </w:rPr>
              <w:t>Место</w:t>
            </w:r>
          </w:p>
        </w:tc>
      </w:tr>
      <w:tr w:rsidR="00003481" w:rsidRPr="00B71B25" w:rsidTr="00D67F7D">
        <w:tc>
          <w:tcPr>
            <w:tcW w:w="567" w:type="dxa"/>
          </w:tcPr>
          <w:p w:rsidR="00003481" w:rsidRPr="00B71B25" w:rsidRDefault="00003481" w:rsidP="00B71B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</w:p>
        </w:tc>
        <w:tc>
          <w:tcPr>
            <w:tcW w:w="5209" w:type="dxa"/>
          </w:tcPr>
          <w:p w:rsidR="00003481" w:rsidRPr="00B71B25" w:rsidRDefault="00003481" w:rsidP="00B71B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  <w:r w:rsidRPr="00B71B25">
              <w:rPr>
                <w:position w:val="0"/>
                <w:sz w:val="26"/>
                <w:szCs w:val="26"/>
                <w:u w:val="single"/>
              </w:rPr>
              <w:t>Девочки</w:t>
            </w:r>
          </w:p>
        </w:tc>
        <w:tc>
          <w:tcPr>
            <w:tcW w:w="1560" w:type="dxa"/>
          </w:tcPr>
          <w:p w:rsidR="00003481" w:rsidRPr="00B71B25" w:rsidRDefault="00003481" w:rsidP="00B71B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134" w:type="dxa"/>
          </w:tcPr>
          <w:p w:rsidR="00003481" w:rsidRPr="00B71B25" w:rsidRDefault="00003481" w:rsidP="00B71B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2" w:type="dxa"/>
          </w:tcPr>
          <w:p w:rsidR="00003481" w:rsidRPr="00B71B25" w:rsidRDefault="00003481" w:rsidP="00B71B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2" w:type="dxa"/>
          </w:tcPr>
          <w:p w:rsidR="00003481" w:rsidRPr="00B71B25" w:rsidRDefault="00003481" w:rsidP="00B71B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</w:tcPr>
          <w:p w:rsidR="00003481" w:rsidRPr="00B71B25" w:rsidRDefault="00003481" w:rsidP="00B71B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</w:tcPr>
          <w:p w:rsidR="00003481" w:rsidRPr="00B71B25" w:rsidRDefault="00003481" w:rsidP="00B71B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003481" w:rsidRPr="00B71B25" w:rsidTr="00D67F7D">
        <w:tc>
          <w:tcPr>
            <w:tcW w:w="567" w:type="dxa"/>
          </w:tcPr>
          <w:p w:rsidR="00003481" w:rsidRPr="00B71B25" w:rsidRDefault="00003481" w:rsidP="00B71B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B71B25">
              <w:rPr>
                <w:position w:val="0"/>
                <w:sz w:val="26"/>
                <w:szCs w:val="26"/>
              </w:rPr>
              <w:t>1.</w:t>
            </w:r>
          </w:p>
        </w:tc>
        <w:tc>
          <w:tcPr>
            <w:tcW w:w="5209" w:type="dxa"/>
          </w:tcPr>
          <w:p w:rsidR="00003481" w:rsidRPr="00B71B25" w:rsidRDefault="00003481" w:rsidP="00003481">
            <w:pPr>
              <w:spacing w:line="240" w:lineRule="auto"/>
              <w:ind w:left="31680" w:firstLine="31680"/>
              <w:rPr>
                <w:sz w:val="26"/>
                <w:szCs w:val="26"/>
              </w:rPr>
            </w:pPr>
            <w:r w:rsidRPr="00B71B25">
              <w:rPr>
                <w:color w:val="000000"/>
                <w:sz w:val="26"/>
                <w:szCs w:val="26"/>
              </w:rPr>
              <w:t>Казанцева Полина Владимировна</w:t>
            </w:r>
          </w:p>
        </w:tc>
        <w:tc>
          <w:tcPr>
            <w:tcW w:w="1560" w:type="dxa"/>
          </w:tcPr>
          <w:p w:rsidR="00003481" w:rsidRPr="00B71B25" w:rsidRDefault="00003481" w:rsidP="00003481">
            <w:pPr>
              <w:spacing w:line="240" w:lineRule="auto"/>
              <w:ind w:left="31680" w:firstLine="31680"/>
              <w:jc w:val="center"/>
              <w:rPr>
                <w:sz w:val="26"/>
                <w:szCs w:val="26"/>
              </w:rPr>
            </w:pPr>
            <w:r w:rsidRPr="00B71B25">
              <w:rPr>
                <w:color w:val="000000"/>
                <w:sz w:val="26"/>
                <w:szCs w:val="26"/>
              </w:rPr>
              <w:t>26.12.2012</w:t>
            </w:r>
          </w:p>
        </w:tc>
        <w:tc>
          <w:tcPr>
            <w:tcW w:w="1134" w:type="dxa"/>
          </w:tcPr>
          <w:p w:rsidR="00003481" w:rsidRPr="00B71B25" w:rsidRDefault="00003481" w:rsidP="00003481">
            <w:pPr>
              <w:spacing w:line="240" w:lineRule="auto"/>
              <w:ind w:left="31680" w:firstLine="31680"/>
              <w:rPr>
                <w:sz w:val="26"/>
                <w:szCs w:val="26"/>
              </w:rPr>
            </w:pPr>
            <w:r w:rsidRPr="00B71B25">
              <w:rPr>
                <w:sz w:val="26"/>
                <w:szCs w:val="26"/>
              </w:rPr>
              <w:t>11(1)</w:t>
            </w:r>
          </w:p>
        </w:tc>
        <w:tc>
          <w:tcPr>
            <w:tcW w:w="1842" w:type="dxa"/>
          </w:tcPr>
          <w:p w:rsidR="00003481" w:rsidRPr="00B71B25" w:rsidRDefault="00003481" w:rsidP="00B71B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</w:rPr>
            </w:pPr>
          </w:p>
        </w:tc>
        <w:tc>
          <w:tcPr>
            <w:tcW w:w="1842" w:type="dxa"/>
          </w:tcPr>
          <w:p w:rsidR="00003481" w:rsidRPr="00B71B25" w:rsidRDefault="00003481" w:rsidP="00B71B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  <w:r w:rsidRPr="00B71B25">
              <w:rPr>
                <w:b/>
                <w:position w:val="0"/>
                <w:sz w:val="26"/>
                <w:szCs w:val="26"/>
              </w:rPr>
              <w:t>6.3</w:t>
            </w:r>
          </w:p>
        </w:tc>
        <w:tc>
          <w:tcPr>
            <w:tcW w:w="1843" w:type="dxa"/>
            <w:vMerge w:val="restart"/>
          </w:tcPr>
          <w:p w:rsidR="00003481" w:rsidRPr="00B71B25" w:rsidRDefault="00003481" w:rsidP="00B71B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</w:p>
          <w:p w:rsidR="00003481" w:rsidRPr="00B71B25" w:rsidRDefault="00003481" w:rsidP="00B71B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</w:p>
          <w:p w:rsidR="00003481" w:rsidRPr="00B71B25" w:rsidRDefault="00003481" w:rsidP="00B71B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</w:p>
          <w:p w:rsidR="00003481" w:rsidRPr="00B71B25" w:rsidRDefault="00003481" w:rsidP="00B71B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</w:p>
          <w:p w:rsidR="00003481" w:rsidRPr="00B71B25" w:rsidRDefault="00003481" w:rsidP="00B71B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</w:p>
          <w:p w:rsidR="00003481" w:rsidRPr="00B71B25" w:rsidRDefault="00003481" w:rsidP="00B71B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</w:p>
          <w:p w:rsidR="00003481" w:rsidRPr="00B71B25" w:rsidRDefault="00003481" w:rsidP="0023098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32"/>
                <w:szCs w:val="32"/>
              </w:rPr>
            </w:pPr>
            <w:r>
              <w:rPr>
                <w:b/>
                <w:position w:val="0"/>
                <w:sz w:val="32"/>
                <w:szCs w:val="32"/>
              </w:rPr>
              <w:t>62.8</w:t>
            </w:r>
          </w:p>
        </w:tc>
        <w:tc>
          <w:tcPr>
            <w:tcW w:w="1843" w:type="dxa"/>
            <w:vMerge w:val="restart"/>
          </w:tcPr>
          <w:p w:rsidR="00003481" w:rsidRPr="00B71B25" w:rsidRDefault="00003481" w:rsidP="00B71B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</w:p>
          <w:p w:rsidR="00003481" w:rsidRPr="00B71B25" w:rsidRDefault="00003481" w:rsidP="00B71B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</w:p>
          <w:p w:rsidR="00003481" w:rsidRPr="00B71B25" w:rsidRDefault="00003481" w:rsidP="00B71B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</w:p>
          <w:p w:rsidR="00003481" w:rsidRPr="00B71B25" w:rsidRDefault="00003481" w:rsidP="00B71B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</w:p>
          <w:p w:rsidR="00003481" w:rsidRPr="00B71B25" w:rsidRDefault="00003481" w:rsidP="00B71B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</w:p>
          <w:p w:rsidR="00003481" w:rsidRPr="00B71B25" w:rsidRDefault="00003481" w:rsidP="00B71B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</w:p>
          <w:p w:rsidR="00003481" w:rsidRPr="00B71B25" w:rsidRDefault="00003481" w:rsidP="0023098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32"/>
                <w:szCs w:val="32"/>
              </w:rPr>
            </w:pPr>
            <w:r>
              <w:rPr>
                <w:b/>
                <w:position w:val="0"/>
                <w:sz w:val="32"/>
                <w:szCs w:val="32"/>
              </w:rPr>
              <w:t>4</w:t>
            </w:r>
          </w:p>
        </w:tc>
      </w:tr>
      <w:tr w:rsidR="00003481" w:rsidRPr="00B71B25" w:rsidTr="00D67F7D">
        <w:tc>
          <w:tcPr>
            <w:tcW w:w="567" w:type="dxa"/>
          </w:tcPr>
          <w:p w:rsidR="00003481" w:rsidRPr="00B71B25" w:rsidRDefault="00003481" w:rsidP="00B71B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B71B25">
              <w:rPr>
                <w:position w:val="0"/>
                <w:sz w:val="26"/>
                <w:szCs w:val="26"/>
              </w:rPr>
              <w:t>2.</w:t>
            </w:r>
          </w:p>
        </w:tc>
        <w:tc>
          <w:tcPr>
            <w:tcW w:w="5209" w:type="dxa"/>
          </w:tcPr>
          <w:p w:rsidR="00003481" w:rsidRPr="00B71B25" w:rsidRDefault="00003481" w:rsidP="00003481">
            <w:pPr>
              <w:spacing w:line="240" w:lineRule="auto"/>
              <w:ind w:left="31680" w:firstLine="31680"/>
              <w:rPr>
                <w:sz w:val="26"/>
                <w:szCs w:val="26"/>
              </w:rPr>
            </w:pPr>
            <w:r w:rsidRPr="00B71B25">
              <w:rPr>
                <w:color w:val="000000"/>
                <w:sz w:val="26"/>
                <w:szCs w:val="26"/>
              </w:rPr>
              <w:t>Щеголева Яна Сергеевна</w:t>
            </w:r>
          </w:p>
        </w:tc>
        <w:tc>
          <w:tcPr>
            <w:tcW w:w="1560" w:type="dxa"/>
          </w:tcPr>
          <w:p w:rsidR="00003481" w:rsidRPr="00B71B25" w:rsidRDefault="00003481" w:rsidP="00003481">
            <w:pPr>
              <w:spacing w:line="240" w:lineRule="auto"/>
              <w:ind w:left="31680" w:firstLine="31680"/>
              <w:jc w:val="center"/>
              <w:rPr>
                <w:sz w:val="26"/>
                <w:szCs w:val="26"/>
              </w:rPr>
            </w:pPr>
            <w:r w:rsidRPr="00B71B25">
              <w:rPr>
                <w:color w:val="000000"/>
                <w:sz w:val="26"/>
                <w:szCs w:val="26"/>
              </w:rPr>
              <w:t>14.10.2013</w:t>
            </w:r>
          </w:p>
        </w:tc>
        <w:tc>
          <w:tcPr>
            <w:tcW w:w="1134" w:type="dxa"/>
          </w:tcPr>
          <w:p w:rsidR="00003481" w:rsidRPr="00B71B25" w:rsidRDefault="00003481" w:rsidP="00003481">
            <w:pPr>
              <w:spacing w:line="240" w:lineRule="auto"/>
              <w:ind w:left="31680" w:firstLine="31680"/>
              <w:rPr>
                <w:sz w:val="26"/>
                <w:szCs w:val="26"/>
              </w:rPr>
            </w:pPr>
            <w:r w:rsidRPr="00B71B25">
              <w:rPr>
                <w:sz w:val="26"/>
                <w:szCs w:val="26"/>
              </w:rPr>
              <w:t>11(1)</w:t>
            </w:r>
          </w:p>
        </w:tc>
        <w:tc>
          <w:tcPr>
            <w:tcW w:w="1842" w:type="dxa"/>
          </w:tcPr>
          <w:p w:rsidR="00003481" w:rsidRPr="00B71B25" w:rsidRDefault="00003481" w:rsidP="00B71B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</w:rPr>
            </w:pPr>
          </w:p>
        </w:tc>
        <w:tc>
          <w:tcPr>
            <w:tcW w:w="1842" w:type="dxa"/>
          </w:tcPr>
          <w:p w:rsidR="00003481" w:rsidRPr="00B71B25" w:rsidRDefault="00003481" w:rsidP="00B71B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  <w:r w:rsidRPr="00B71B25">
              <w:rPr>
                <w:b/>
                <w:position w:val="0"/>
                <w:sz w:val="26"/>
                <w:szCs w:val="26"/>
              </w:rPr>
              <w:t>6.2</w:t>
            </w:r>
          </w:p>
        </w:tc>
        <w:tc>
          <w:tcPr>
            <w:tcW w:w="1843" w:type="dxa"/>
            <w:vMerge/>
            <w:vAlign w:val="center"/>
          </w:tcPr>
          <w:p w:rsidR="00003481" w:rsidRPr="00B71B25" w:rsidRDefault="00003481" w:rsidP="00B71B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003481" w:rsidRPr="00B71B25" w:rsidRDefault="00003481" w:rsidP="00B71B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003481" w:rsidRPr="00B71B25" w:rsidTr="00D67F7D">
        <w:tc>
          <w:tcPr>
            <w:tcW w:w="567" w:type="dxa"/>
          </w:tcPr>
          <w:p w:rsidR="00003481" w:rsidRPr="00B71B25" w:rsidRDefault="00003481" w:rsidP="00B71B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B71B25">
              <w:rPr>
                <w:position w:val="0"/>
                <w:sz w:val="26"/>
                <w:szCs w:val="26"/>
              </w:rPr>
              <w:t>3.</w:t>
            </w:r>
          </w:p>
        </w:tc>
        <w:tc>
          <w:tcPr>
            <w:tcW w:w="5209" w:type="dxa"/>
          </w:tcPr>
          <w:p w:rsidR="00003481" w:rsidRPr="00B71B25" w:rsidRDefault="00003481" w:rsidP="00003481">
            <w:pPr>
              <w:spacing w:line="240" w:lineRule="auto"/>
              <w:ind w:left="31680" w:firstLine="31680"/>
              <w:rPr>
                <w:sz w:val="26"/>
                <w:szCs w:val="26"/>
              </w:rPr>
            </w:pPr>
            <w:r w:rsidRPr="00B71B25">
              <w:rPr>
                <w:color w:val="000000"/>
                <w:sz w:val="26"/>
                <w:szCs w:val="26"/>
              </w:rPr>
              <w:t>Мельникова Дарья Александровна</w:t>
            </w:r>
          </w:p>
        </w:tc>
        <w:tc>
          <w:tcPr>
            <w:tcW w:w="1560" w:type="dxa"/>
          </w:tcPr>
          <w:p w:rsidR="00003481" w:rsidRPr="00B71B25" w:rsidRDefault="00003481" w:rsidP="00003481">
            <w:pPr>
              <w:spacing w:line="240" w:lineRule="auto"/>
              <w:ind w:left="31680" w:firstLine="31680"/>
              <w:jc w:val="center"/>
              <w:rPr>
                <w:sz w:val="26"/>
                <w:szCs w:val="26"/>
              </w:rPr>
            </w:pPr>
            <w:r w:rsidRPr="00B71B25">
              <w:rPr>
                <w:color w:val="000000"/>
                <w:sz w:val="26"/>
                <w:szCs w:val="26"/>
              </w:rPr>
              <w:t>03.01.2013</w:t>
            </w:r>
          </w:p>
        </w:tc>
        <w:tc>
          <w:tcPr>
            <w:tcW w:w="1134" w:type="dxa"/>
          </w:tcPr>
          <w:p w:rsidR="00003481" w:rsidRPr="00B71B25" w:rsidRDefault="00003481" w:rsidP="00003481">
            <w:pPr>
              <w:spacing w:line="240" w:lineRule="auto"/>
              <w:ind w:left="31680" w:firstLine="31680"/>
              <w:rPr>
                <w:sz w:val="26"/>
                <w:szCs w:val="26"/>
              </w:rPr>
            </w:pPr>
            <w:r w:rsidRPr="00B71B25">
              <w:rPr>
                <w:sz w:val="26"/>
                <w:szCs w:val="26"/>
              </w:rPr>
              <w:t>11(1)</w:t>
            </w:r>
          </w:p>
        </w:tc>
        <w:tc>
          <w:tcPr>
            <w:tcW w:w="1842" w:type="dxa"/>
          </w:tcPr>
          <w:p w:rsidR="00003481" w:rsidRPr="00B71B25" w:rsidRDefault="00003481" w:rsidP="00B71B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</w:rPr>
            </w:pPr>
          </w:p>
        </w:tc>
        <w:tc>
          <w:tcPr>
            <w:tcW w:w="1842" w:type="dxa"/>
          </w:tcPr>
          <w:p w:rsidR="00003481" w:rsidRPr="00B71B25" w:rsidRDefault="00003481" w:rsidP="00B71B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>
              <w:rPr>
                <w:position w:val="0"/>
                <w:sz w:val="26"/>
                <w:szCs w:val="26"/>
              </w:rPr>
              <w:t>6.8</w:t>
            </w:r>
          </w:p>
        </w:tc>
        <w:tc>
          <w:tcPr>
            <w:tcW w:w="1843" w:type="dxa"/>
            <w:vMerge/>
            <w:vAlign w:val="center"/>
          </w:tcPr>
          <w:p w:rsidR="00003481" w:rsidRPr="00B71B25" w:rsidRDefault="00003481" w:rsidP="00B71B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003481" w:rsidRPr="00B71B25" w:rsidRDefault="00003481" w:rsidP="00B71B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003481" w:rsidRPr="00B71B25" w:rsidTr="00D67F7D">
        <w:tc>
          <w:tcPr>
            <w:tcW w:w="567" w:type="dxa"/>
          </w:tcPr>
          <w:p w:rsidR="00003481" w:rsidRPr="00B71B25" w:rsidRDefault="00003481" w:rsidP="00B71B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B71B25">
              <w:rPr>
                <w:position w:val="0"/>
                <w:sz w:val="26"/>
                <w:szCs w:val="26"/>
              </w:rPr>
              <w:t>4.</w:t>
            </w:r>
          </w:p>
        </w:tc>
        <w:tc>
          <w:tcPr>
            <w:tcW w:w="5209" w:type="dxa"/>
          </w:tcPr>
          <w:p w:rsidR="00003481" w:rsidRPr="00B71B25" w:rsidRDefault="00003481" w:rsidP="00003481">
            <w:pPr>
              <w:spacing w:line="240" w:lineRule="auto"/>
              <w:ind w:left="31680" w:firstLine="31680"/>
              <w:rPr>
                <w:sz w:val="26"/>
                <w:szCs w:val="26"/>
              </w:rPr>
            </w:pPr>
            <w:r w:rsidRPr="00B71B25">
              <w:rPr>
                <w:color w:val="000000"/>
                <w:sz w:val="26"/>
                <w:szCs w:val="26"/>
              </w:rPr>
              <w:t>Бирюкова Варвара Сергеевна</w:t>
            </w:r>
          </w:p>
        </w:tc>
        <w:tc>
          <w:tcPr>
            <w:tcW w:w="1560" w:type="dxa"/>
          </w:tcPr>
          <w:p w:rsidR="00003481" w:rsidRPr="00B71B25" w:rsidRDefault="00003481" w:rsidP="00003481">
            <w:pPr>
              <w:spacing w:line="240" w:lineRule="auto"/>
              <w:ind w:left="31680" w:firstLine="31680"/>
              <w:jc w:val="center"/>
              <w:rPr>
                <w:sz w:val="26"/>
                <w:szCs w:val="26"/>
              </w:rPr>
            </w:pPr>
            <w:r w:rsidRPr="00B71B25">
              <w:rPr>
                <w:color w:val="000000"/>
                <w:sz w:val="26"/>
                <w:szCs w:val="26"/>
              </w:rPr>
              <w:t>04.01.2013</w:t>
            </w:r>
          </w:p>
        </w:tc>
        <w:tc>
          <w:tcPr>
            <w:tcW w:w="1134" w:type="dxa"/>
          </w:tcPr>
          <w:p w:rsidR="00003481" w:rsidRPr="00B71B25" w:rsidRDefault="00003481" w:rsidP="00003481">
            <w:pPr>
              <w:spacing w:line="240" w:lineRule="auto"/>
              <w:ind w:left="31680" w:firstLine="31680"/>
              <w:rPr>
                <w:sz w:val="26"/>
                <w:szCs w:val="26"/>
              </w:rPr>
            </w:pPr>
            <w:r w:rsidRPr="00B71B25">
              <w:rPr>
                <w:sz w:val="26"/>
                <w:szCs w:val="26"/>
              </w:rPr>
              <w:t>11(1)</w:t>
            </w:r>
          </w:p>
        </w:tc>
        <w:tc>
          <w:tcPr>
            <w:tcW w:w="1842" w:type="dxa"/>
          </w:tcPr>
          <w:p w:rsidR="00003481" w:rsidRPr="00B71B25" w:rsidRDefault="00003481" w:rsidP="00B71B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</w:rPr>
            </w:pPr>
          </w:p>
        </w:tc>
        <w:tc>
          <w:tcPr>
            <w:tcW w:w="1842" w:type="dxa"/>
          </w:tcPr>
          <w:p w:rsidR="00003481" w:rsidRPr="00B71B25" w:rsidRDefault="00003481" w:rsidP="00B71B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  <w:r w:rsidRPr="00B71B25">
              <w:rPr>
                <w:b/>
                <w:position w:val="0"/>
                <w:sz w:val="26"/>
                <w:szCs w:val="26"/>
              </w:rPr>
              <w:t>6.3</w:t>
            </w:r>
          </w:p>
        </w:tc>
        <w:tc>
          <w:tcPr>
            <w:tcW w:w="1843" w:type="dxa"/>
            <w:vMerge/>
            <w:vAlign w:val="center"/>
          </w:tcPr>
          <w:p w:rsidR="00003481" w:rsidRPr="00B71B25" w:rsidRDefault="00003481" w:rsidP="00B71B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003481" w:rsidRPr="00B71B25" w:rsidRDefault="00003481" w:rsidP="00B71B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003481" w:rsidRPr="00B71B25" w:rsidTr="00D67F7D">
        <w:tc>
          <w:tcPr>
            <w:tcW w:w="567" w:type="dxa"/>
          </w:tcPr>
          <w:p w:rsidR="00003481" w:rsidRPr="00B71B25" w:rsidRDefault="00003481" w:rsidP="00B71B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B71B25">
              <w:rPr>
                <w:position w:val="0"/>
                <w:sz w:val="26"/>
                <w:szCs w:val="26"/>
              </w:rPr>
              <w:t>5.</w:t>
            </w:r>
          </w:p>
        </w:tc>
        <w:tc>
          <w:tcPr>
            <w:tcW w:w="5209" w:type="dxa"/>
          </w:tcPr>
          <w:p w:rsidR="00003481" w:rsidRPr="00B71B25" w:rsidRDefault="00003481" w:rsidP="00003481">
            <w:pPr>
              <w:spacing w:line="240" w:lineRule="auto"/>
              <w:ind w:left="31680" w:firstLine="31680"/>
              <w:rPr>
                <w:sz w:val="26"/>
                <w:szCs w:val="26"/>
              </w:rPr>
            </w:pPr>
            <w:r w:rsidRPr="00B71B25">
              <w:rPr>
                <w:color w:val="000000"/>
                <w:sz w:val="26"/>
                <w:szCs w:val="26"/>
              </w:rPr>
              <w:t>Денежкина Евгения Алексеевна</w:t>
            </w:r>
          </w:p>
        </w:tc>
        <w:tc>
          <w:tcPr>
            <w:tcW w:w="1560" w:type="dxa"/>
          </w:tcPr>
          <w:p w:rsidR="00003481" w:rsidRPr="00B71B25" w:rsidRDefault="00003481" w:rsidP="00003481">
            <w:pPr>
              <w:spacing w:line="240" w:lineRule="auto"/>
              <w:ind w:left="31680" w:firstLine="31680"/>
              <w:jc w:val="center"/>
              <w:rPr>
                <w:sz w:val="26"/>
                <w:szCs w:val="26"/>
              </w:rPr>
            </w:pPr>
            <w:r w:rsidRPr="00B71B25">
              <w:rPr>
                <w:color w:val="000000"/>
                <w:sz w:val="26"/>
                <w:szCs w:val="26"/>
              </w:rPr>
              <w:t>04.03.2014</w:t>
            </w:r>
          </w:p>
        </w:tc>
        <w:tc>
          <w:tcPr>
            <w:tcW w:w="1134" w:type="dxa"/>
          </w:tcPr>
          <w:p w:rsidR="00003481" w:rsidRPr="00B71B25" w:rsidRDefault="00003481" w:rsidP="00003481">
            <w:pPr>
              <w:spacing w:line="240" w:lineRule="auto"/>
              <w:ind w:left="31680" w:firstLine="31680"/>
              <w:rPr>
                <w:sz w:val="26"/>
                <w:szCs w:val="26"/>
              </w:rPr>
            </w:pPr>
            <w:r w:rsidRPr="00B71B25">
              <w:rPr>
                <w:sz w:val="26"/>
                <w:szCs w:val="26"/>
              </w:rPr>
              <w:t>11(1)</w:t>
            </w:r>
          </w:p>
        </w:tc>
        <w:tc>
          <w:tcPr>
            <w:tcW w:w="1842" w:type="dxa"/>
          </w:tcPr>
          <w:p w:rsidR="00003481" w:rsidRPr="00B71B25" w:rsidRDefault="00003481" w:rsidP="00B71B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</w:rPr>
            </w:pPr>
          </w:p>
        </w:tc>
        <w:tc>
          <w:tcPr>
            <w:tcW w:w="1842" w:type="dxa"/>
          </w:tcPr>
          <w:p w:rsidR="00003481" w:rsidRPr="00B71B25" w:rsidRDefault="00003481" w:rsidP="00B71B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  <w:r w:rsidRPr="00B71B25">
              <w:rPr>
                <w:b/>
                <w:position w:val="0"/>
                <w:sz w:val="26"/>
                <w:szCs w:val="26"/>
              </w:rPr>
              <w:t>6.3</w:t>
            </w:r>
          </w:p>
        </w:tc>
        <w:tc>
          <w:tcPr>
            <w:tcW w:w="1843" w:type="dxa"/>
            <w:vMerge/>
            <w:vAlign w:val="center"/>
          </w:tcPr>
          <w:p w:rsidR="00003481" w:rsidRPr="00B71B25" w:rsidRDefault="00003481" w:rsidP="00B71B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003481" w:rsidRPr="00B71B25" w:rsidRDefault="00003481" w:rsidP="00B71B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003481" w:rsidRPr="00B71B25" w:rsidTr="00D67F7D">
        <w:tc>
          <w:tcPr>
            <w:tcW w:w="567" w:type="dxa"/>
          </w:tcPr>
          <w:p w:rsidR="00003481" w:rsidRPr="00B71B25" w:rsidRDefault="00003481" w:rsidP="00B71B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B71B25">
              <w:rPr>
                <w:position w:val="0"/>
                <w:sz w:val="26"/>
                <w:szCs w:val="26"/>
              </w:rPr>
              <w:t>6.</w:t>
            </w:r>
          </w:p>
        </w:tc>
        <w:tc>
          <w:tcPr>
            <w:tcW w:w="5209" w:type="dxa"/>
          </w:tcPr>
          <w:p w:rsidR="00003481" w:rsidRPr="00B71B25" w:rsidRDefault="00003481" w:rsidP="00003481">
            <w:pPr>
              <w:spacing w:line="240" w:lineRule="auto"/>
              <w:ind w:left="31680" w:firstLine="31680"/>
              <w:rPr>
                <w:sz w:val="26"/>
                <w:szCs w:val="26"/>
              </w:rPr>
            </w:pPr>
            <w:r w:rsidRPr="00B71B25">
              <w:rPr>
                <w:color w:val="000000"/>
                <w:sz w:val="26"/>
                <w:szCs w:val="26"/>
              </w:rPr>
              <w:t>Кабанова Виолетта Юрьевна</w:t>
            </w:r>
          </w:p>
        </w:tc>
        <w:tc>
          <w:tcPr>
            <w:tcW w:w="1560" w:type="dxa"/>
          </w:tcPr>
          <w:p w:rsidR="00003481" w:rsidRPr="00B71B25" w:rsidRDefault="00003481" w:rsidP="00003481">
            <w:pPr>
              <w:spacing w:line="240" w:lineRule="auto"/>
              <w:ind w:left="31680" w:firstLine="31680"/>
              <w:jc w:val="center"/>
              <w:rPr>
                <w:sz w:val="26"/>
                <w:szCs w:val="26"/>
              </w:rPr>
            </w:pPr>
            <w:r w:rsidRPr="00B71B25">
              <w:rPr>
                <w:color w:val="000000"/>
                <w:sz w:val="26"/>
                <w:szCs w:val="26"/>
              </w:rPr>
              <w:t>05.06.2014</w:t>
            </w:r>
          </w:p>
        </w:tc>
        <w:tc>
          <w:tcPr>
            <w:tcW w:w="1134" w:type="dxa"/>
          </w:tcPr>
          <w:p w:rsidR="00003481" w:rsidRPr="00B71B25" w:rsidRDefault="00003481" w:rsidP="00003481">
            <w:pPr>
              <w:spacing w:line="240" w:lineRule="auto"/>
              <w:ind w:left="31680" w:firstLine="31680"/>
              <w:rPr>
                <w:sz w:val="26"/>
                <w:szCs w:val="26"/>
              </w:rPr>
            </w:pPr>
            <w:r w:rsidRPr="00B71B25">
              <w:rPr>
                <w:sz w:val="26"/>
                <w:szCs w:val="26"/>
              </w:rPr>
              <w:t>11(1)</w:t>
            </w:r>
          </w:p>
        </w:tc>
        <w:tc>
          <w:tcPr>
            <w:tcW w:w="1842" w:type="dxa"/>
          </w:tcPr>
          <w:p w:rsidR="00003481" w:rsidRPr="00B71B25" w:rsidRDefault="00003481" w:rsidP="00B71B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</w:rPr>
            </w:pPr>
          </w:p>
        </w:tc>
        <w:tc>
          <w:tcPr>
            <w:tcW w:w="1842" w:type="dxa"/>
          </w:tcPr>
          <w:p w:rsidR="00003481" w:rsidRPr="00B71B25" w:rsidRDefault="00003481" w:rsidP="00B71B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  <w:r w:rsidRPr="00B71B25">
              <w:rPr>
                <w:b/>
                <w:position w:val="0"/>
                <w:sz w:val="26"/>
                <w:szCs w:val="26"/>
              </w:rPr>
              <w:t>6.4</w:t>
            </w:r>
          </w:p>
        </w:tc>
        <w:tc>
          <w:tcPr>
            <w:tcW w:w="1843" w:type="dxa"/>
            <w:vMerge/>
            <w:vAlign w:val="center"/>
          </w:tcPr>
          <w:p w:rsidR="00003481" w:rsidRPr="00B71B25" w:rsidRDefault="00003481" w:rsidP="00B71B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003481" w:rsidRPr="00B71B25" w:rsidRDefault="00003481" w:rsidP="00B71B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003481" w:rsidRPr="00B71B25" w:rsidTr="00D67F7D">
        <w:tc>
          <w:tcPr>
            <w:tcW w:w="567" w:type="dxa"/>
          </w:tcPr>
          <w:p w:rsidR="00003481" w:rsidRPr="00B71B25" w:rsidRDefault="00003481" w:rsidP="00B71B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B71B25">
              <w:rPr>
                <w:position w:val="0"/>
                <w:sz w:val="26"/>
                <w:szCs w:val="26"/>
              </w:rPr>
              <w:t>7.</w:t>
            </w:r>
          </w:p>
        </w:tc>
        <w:tc>
          <w:tcPr>
            <w:tcW w:w="5209" w:type="dxa"/>
          </w:tcPr>
          <w:p w:rsidR="00003481" w:rsidRPr="00B71B25" w:rsidRDefault="00003481" w:rsidP="00003481">
            <w:pPr>
              <w:spacing w:line="240" w:lineRule="auto"/>
              <w:ind w:left="31680" w:firstLine="31680"/>
              <w:rPr>
                <w:sz w:val="26"/>
                <w:szCs w:val="26"/>
              </w:rPr>
            </w:pPr>
            <w:r w:rsidRPr="00B71B25">
              <w:rPr>
                <w:color w:val="000000"/>
                <w:sz w:val="26"/>
                <w:szCs w:val="26"/>
              </w:rPr>
              <w:t>Корытина Анастасия Евгеньевна</w:t>
            </w:r>
          </w:p>
        </w:tc>
        <w:tc>
          <w:tcPr>
            <w:tcW w:w="1560" w:type="dxa"/>
          </w:tcPr>
          <w:p w:rsidR="00003481" w:rsidRPr="00B71B25" w:rsidRDefault="00003481" w:rsidP="00003481">
            <w:pPr>
              <w:spacing w:line="240" w:lineRule="auto"/>
              <w:ind w:left="31680" w:firstLine="31680"/>
              <w:jc w:val="center"/>
              <w:rPr>
                <w:sz w:val="26"/>
                <w:szCs w:val="26"/>
              </w:rPr>
            </w:pPr>
            <w:r w:rsidRPr="00B71B25">
              <w:rPr>
                <w:color w:val="000000"/>
                <w:sz w:val="26"/>
                <w:szCs w:val="26"/>
              </w:rPr>
              <w:t>08.02.2013</w:t>
            </w:r>
          </w:p>
        </w:tc>
        <w:tc>
          <w:tcPr>
            <w:tcW w:w="1134" w:type="dxa"/>
          </w:tcPr>
          <w:p w:rsidR="00003481" w:rsidRPr="00B71B25" w:rsidRDefault="00003481" w:rsidP="00003481">
            <w:pPr>
              <w:spacing w:line="240" w:lineRule="auto"/>
              <w:ind w:left="31680" w:firstLine="31680"/>
              <w:rPr>
                <w:sz w:val="26"/>
                <w:szCs w:val="26"/>
              </w:rPr>
            </w:pPr>
            <w:r w:rsidRPr="00B71B25">
              <w:rPr>
                <w:sz w:val="26"/>
                <w:szCs w:val="26"/>
              </w:rPr>
              <w:t>11(1)</w:t>
            </w:r>
          </w:p>
        </w:tc>
        <w:tc>
          <w:tcPr>
            <w:tcW w:w="1842" w:type="dxa"/>
          </w:tcPr>
          <w:p w:rsidR="00003481" w:rsidRPr="00B71B25" w:rsidRDefault="00003481" w:rsidP="00B71B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</w:rPr>
            </w:pPr>
          </w:p>
        </w:tc>
        <w:tc>
          <w:tcPr>
            <w:tcW w:w="1842" w:type="dxa"/>
          </w:tcPr>
          <w:p w:rsidR="00003481" w:rsidRPr="00B71B25" w:rsidRDefault="00003481" w:rsidP="00B71B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>
              <w:rPr>
                <w:position w:val="0"/>
                <w:sz w:val="26"/>
                <w:szCs w:val="26"/>
              </w:rPr>
              <w:t>7.0</w:t>
            </w:r>
          </w:p>
        </w:tc>
        <w:tc>
          <w:tcPr>
            <w:tcW w:w="1843" w:type="dxa"/>
            <w:vMerge/>
            <w:vAlign w:val="center"/>
          </w:tcPr>
          <w:p w:rsidR="00003481" w:rsidRPr="00B71B25" w:rsidRDefault="00003481" w:rsidP="00B71B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003481" w:rsidRPr="00B71B25" w:rsidRDefault="00003481" w:rsidP="00B71B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003481" w:rsidRPr="00B71B25" w:rsidTr="00D67F7D">
        <w:tc>
          <w:tcPr>
            <w:tcW w:w="567" w:type="dxa"/>
          </w:tcPr>
          <w:p w:rsidR="00003481" w:rsidRPr="00B71B25" w:rsidRDefault="00003481" w:rsidP="00B71B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</w:p>
        </w:tc>
        <w:tc>
          <w:tcPr>
            <w:tcW w:w="5209" w:type="dxa"/>
          </w:tcPr>
          <w:p w:rsidR="00003481" w:rsidRPr="00B71B25" w:rsidRDefault="00003481" w:rsidP="00B71B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  <w:r w:rsidRPr="00B71B25">
              <w:rPr>
                <w:position w:val="0"/>
                <w:sz w:val="26"/>
                <w:szCs w:val="26"/>
                <w:u w:val="single"/>
              </w:rPr>
              <w:t>Мальчики</w:t>
            </w:r>
          </w:p>
        </w:tc>
        <w:tc>
          <w:tcPr>
            <w:tcW w:w="1560" w:type="dxa"/>
          </w:tcPr>
          <w:p w:rsidR="00003481" w:rsidRPr="00B71B25" w:rsidRDefault="00003481" w:rsidP="00B71B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134" w:type="dxa"/>
          </w:tcPr>
          <w:p w:rsidR="00003481" w:rsidRPr="00B71B25" w:rsidRDefault="00003481" w:rsidP="00B71B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</w:p>
        </w:tc>
        <w:tc>
          <w:tcPr>
            <w:tcW w:w="1842" w:type="dxa"/>
          </w:tcPr>
          <w:p w:rsidR="00003481" w:rsidRPr="00B71B25" w:rsidRDefault="00003481" w:rsidP="00B71B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</w:p>
        </w:tc>
        <w:tc>
          <w:tcPr>
            <w:tcW w:w="1842" w:type="dxa"/>
          </w:tcPr>
          <w:p w:rsidR="00003481" w:rsidRPr="00B71B25" w:rsidRDefault="00003481" w:rsidP="00B71B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:rsidR="00003481" w:rsidRPr="00B71B25" w:rsidRDefault="00003481" w:rsidP="00B71B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003481" w:rsidRPr="00B71B25" w:rsidRDefault="00003481" w:rsidP="00B71B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003481" w:rsidRPr="00B71B25" w:rsidTr="00D67F7D">
        <w:tc>
          <w:tcPr>
            <w:tcW w:w="567" w:type="dxa"/>
          </w:tcPr>
          <w:p w:rsidR="00003481" w:rsidRPr="00B71B25" w:rsidRDefault="00003481" w:rsidP="00B71B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B71B25">
              <w:rPr>
                <w:position w:val="0"/>
                <w:sz w:val="26"/>
                <w:szCs w:val="26"/>
              </w:rPr>
              <w:t>8.</w:t>
            </w:r>
          </w:p>
        </w:tc>
        <w:tc>
          <w:tcPr>
            <w:tcW w:w="5209" w:type="dxa"/>
          </w:tcPr>
          <w:p w:rsidR="00003481" w:rsidRPr="00B71B25" w:rsidRDefault="00003481" w:rsidP="00003481">
            <w:pPr>
              <w:spacing w:line="240" w:lineRule="auto"/>
              <w:ind w:left="31680" w:firstLine="31680"/>
              <w:rPr>
                <w:sz w:val="26"/>
                <w:szCs w:val="26"/>
              </w:rPr>
            </w:pPr>
            <w:r w:rsidRPr="00B71B25">
              <w:rPr>
                <w:color w:val="000000"/>
                <w:sz w:val="26"/>
                <w:szCs w:val="26"/>
              </w:rPr>
              <w:t>Агишев Рамиль Рафикович</w:t>
            </w:r>
          </w:p>
        </w:tc>
        <w:tc>
          <w:tcPr>
            <w:tcW w:w="1560" w:type="dxa"/>
          </w:tcPr>
          <w:p w:rsidR="00003481" w:rsidRPr="00B71B25" w:rsidRDefault="00003481" w:rsidP="00003481">
            <w:pPr>
              <w:spacing w:line="240" w:lineRule="auto"/>
              <w:ind w:left="31680" w:firstLine="31680"/>
              <w:jc w:val="center"/>
              <w:rPr>
                <w:sz w:val="26"/>
                <w:szCs w:val="26"/>
              </w:rPr>
            </w:pPr>
            <w:r w:rsidRPr="00B71B25">
              <w:rPr>
                <w:color w:val="000000"/>
                <w:sz w:val="26"/>
                <w:szCs w:val="26"/>
              </w:rPr>
              <w:t>17.11.2012</w:t>
            </w:r>
          </w:p>
        </w:tc>
        <w:tc>
          <w:tcPr>
            <w:tcW w:w="1134" w:type="dxa"/>
          </w:tcPr>
          <w:p w:rsidR="00003481" w:rsidRPr="00B71B25" w:rsidRDefault="00003481" w:rsidP="00003481">
            <w:pPr>
              <w:spacing w:line="240" w:lineRule="auto"/>
              <w:ind w:left="31680" w:firstLine="31680"/>
              <w:rPr>
                <w:sz w:val="26"/>
                <w:szCs w:val="26"/>
              </w:rPr>
            </w:pPr>
            <w:r w:rsidRPr="00B71B25">
              <w:rPr>
                <w:sz w:val="26"/>
                <w:szCs w:val="26"/>
              </w:rPr>
              <w:t>11(1)</w:t>
            </w:r>
          </w:p>
        </w:tc>
        <w:tc>
          <w:tcPr>
            <w:tcW w:w="1842" w:type="dxa"/>
          </w:tcPr>
          <w:p w:rsidR="00003481" w:rsidRPr="00B71B25" w:rsidRDefault="00003481" w:rsidP="00B71B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</w:p>
        </w:tc>
        <w:tc>
          <w:tcPr>
            <w:tcW w:w="1842" w:type="dxa"/>
          </w:tcPr>
          <w:p w:rsidR="00003481" w:rsidRPr="00B71B25" w:rsidRDefault="00003481" w:rsidP="00B71B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  <w:r w:rsidRPr="00B71B25">
              <w:rPr>
                <w:b/>
                <w:position w:val="0"/>
                <w:sz w:val="26"/>
                <w:szCs w:val="26"/>
              </w:rPr>
              <w:t>6.4</w:t>
            </w:r>
          </w:p>
        </w:tc>
        <w:tc>
          <w:tcPr>
            <w:tcW w:w="1843" w:type="dxa"/>
            <w:vMerge/>
            <w:vAlign w:val="center"/>
          </w:tcPr>
          <w:p w:rsidR="00003481" w:rsidRPr="00B71B25" w:rsidRDefault="00003481" w:rsidP="00B71B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003481" w:rsidRPr="00B71B25" w:rsidRDefault="00003481" w:rsidP="00B71B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003481" w:rsidRPr="00B71B25" w:rsidTr="00D67F7D">
        <w:tc>
          <w:tcPr>
            <w:tcW w:w="567" w:type="dxa"/>
          </w:tcPr>
          <w:p w:rsidR="00003481" w:rsidRPr="00B71B25" w:rsidRDefault="00003481" w:rsidP="00B71B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B71B25">
              <w:rPr>
                <w:position w:val="0"/>
                <w:sz w:val="26"/>
                <w:szCs w:val="26"/>
              </w:rPr>
              <w:t>9.</w:t>
            </w:r>
          </w:p>
        </w:tc>
        <w:tc>
          <w:tcPr>
            <w:tcW w:w="5209" w:type="dxa"/>
          </w:tcPr>
          <w:p w:rsidR="00003481" w:rsidRPr="00B71B25" w:rsidRDefault="00003481" w:rsidP="00003481">
            <w:pPr>
              <w:spacing w:line="240" w:lineRule="auto"/>
              <w:ind w:left="31680" w:firstLine="31680"/>
              <w:rPr>
                <w:sz w:val="26"/>
                <w:szCs w:val="26"/>
              </w:rPr>
            </w:pPr>
            <w:r w:rsidRPr="00B71B25">
              <w:rPr>
                <w:sz w:val="26"/>
                <w:szCs w:val="26"/>
              </w:rPr>
              <w:t>Нагиев Артур Михайлович</w:t>
            </w:r>
          </w:p>
        </w:tc>
        <w:tc>
          <w:tcPr>
            <w:tcW w:w="1560" w:type="dxa"/>
          </w:tcPr>
          <w:p w:rsidR="00003481" w:rsidRPr="00B71B25" w:rsidRDefault="00003481" w:rsidP="00003481">
            <w:pPr>
              <w:spacing w:line="240" w:lineRule="auto"/>
              <w:ind w:left="31680" w:firstLine="31680"/>
              <w:jc w:val="center"/>
              <w:rPr>
                <w:sz w:val="26"/>
                <w:szCs w:val="26"/>
              </w:rPr>
            </w:pPr>
            <w:r w:rsidRPr="00B71B25">
              <w:rPr>
                <w:sz w:val="26"/>
                <w:szCs w:val="26"/>
              </w:rPr>
              <w:t>24.06.2013</w:t>
            </w:r>
          </w:p>
        </w:tc>
        <w:tc>
          <w:tcPr>
            <w:tcW w:w="1134" w:type="dxa"/>
          </w:tcPr>
          <w:p w:rsidR="00003481" w:rsidRPr="00B71B25" w:rsidRDefault="00003481" w:rsidP="00003481">
            <w:pPr>
              <w:spacing w:line="240" w:lineRule="auto"/>
              <w:ind w:left="31680" w:firstLine="31680"/>
              <w:rPr>
                <w:sz w:val="26"/>
                <w:szCs w:val="26"/>
              </w:rPr>
            </w:pPr>
            <w:r w:rsidRPr="00B71B25">
              <w:rPr>
                <w:sz w:val="26"/>
                <w:szCs w:val="26"/>
              </w:rPr>
              <w:t>11(1)</w:t>
            </w:r>
          </w:p>
        </w:tc>
        <w:tc>
          <w:tcPr>
            <w:tcW w:w="1842" w:type="dxa"/>
          </w:tcPr>
          <w:p w:rsidR="00003481" w:rsidRPr="00B71B25" w:rsidRDefault="00003481" w:rsidP="00B71B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</w:p>
        </w:tc>
        <w:tc>
          <w:tcPr>
            <w:tcW w:w="1842" w:type="dxa"/>
          </w:tcPr>
          <w:p w:rsidR="00003481" w:rsidRPr="00B71B25" w:rsidRDefault="00003481" w:rsidP="00B71B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>
              <w:rPr>
                <w:position w:val="0"/>
                <w:sz w:val="26"/>
                <w:szCs w:val="26"/>
              </w:rPr>
              <w:t>6.8</w:t>
            </w:r>
          </w:p>
        </w:tc>
        <w:tc>
          <w:tcPr>
            <w:tcW w:w="1843" w:type="dxa"/>
            <w:vMerge/>
            <w:vAlign w:val="center"/>
          </w:tcPr>
          <w:p w:rsidR="00003481" w:rsidRPr="00B71B25" w:rsidRDefault="00003481" w:rsidP="00B71B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003481" w:rsidRPr="00B71B25" w:rsidRDefault="00003481" w:rsidP="00B71B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003481" w:rsidRPr="00B71B25" w:rsidTr="00D67F7D">
        <w:tc>
          <w:tcPr>
            <w:tcW w:w="567" w:type="dxa"/>
          </w:tcPr>
          <w:p w:rsidR="00003481" w:rsidRPr="00B71B25" w:rsidRDefault="00003481" w:rsidP="00B71B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B71B25">
              <w:rPr>
                <w:position w:val="0"/>
                <w:sz w:val="26"/>
                <w:szCs w:val="26"/>
              </w:rPr>
              <w:t>10.</w:t>
            </w:r>
          </w:p>
        </w:tc>
        <w:tc>
          <w:tcPr>
            <w:tcW w:w="5209" w:type="dxa"/>
          </w:tcPr>
          <w:p w:rsidR="00003481" w:rsidRPr="00B71B25" w:rsidRDefault="00003481" w:rsidP="00003481">
            <w:pPr>
              <w:spacing w:line="240" w:lineRule="auto"/>
              <w:ind w:left="31680" w:firstLine="31680"/>
              <w:rPr>
                <w:sz w:val="26"/>
                <w:szCs w:val="26"/>
              </w:rPr>
            </w:pPr>
            <w:r w:rsidRPr="00B71B25">
              <w:rPr>
                <w:color w:val="000000"/>
                <w:sz w:val="26"/>
                <w:szCs w:val="26"/>
              </w:rPr>
              <w:t>Дятлов Александр Витальевич</w:t>
            </w:r>
          </w:p>
        </w:tc>
        <w:tc>
          <w:tcPr>
            <w:tcW w:w="1560" w:type="dxa"/>
          </w:tcPr>
          <w:p w:rsidR="00003481" w:rsidRPr="00B71B25" w:rsidRDefault="00003481" w:rsidP="00003481">
            <w:pPr>
              <w:spacing w:line="240" w:lineRule="auto"/>
              <w:ind w:left="31680" w:firstLine="31680"/>
              <w:jc w:val="center"/>
              <w:rPr>
                <w:sz w:val="26"/>
                <w:szCs w:val="26"/>
              </w:rPr>
            </w:pPr>
            <w:r w:rsidRPr="00B71B25">
              <w:rPr>
                <w:color w:val="000000"/>
                <w:sz w:val="26"/>
                <w:szCs w:val="26"/>
              </w:rPr>
              <w:t>04.04.2013</w:t>
            </w:r>
          </w:p>
        </w:tc>
        <w:tc>
          <w:tcPr>
            <w:tcW w:w="1134" w:type="dxa"/>
          </w:tcPr>
          <w:p w:rsidR="00003481" w:rsidRPr="00B71B25" w:rsidRDefault="00003481" w:rsidP="00003481">
            <w:pPr>
              <w:spacing w:line="240" w:lineRule="auto"/>
              <w:ind w:left="31680" w:firstLine="31680"/>
              <w:rPr>
                <w:sz w:val="26"/>
                <w:szCs w:val="26"/>
              </w:rPr>
            </w:pPr>
            <w:r w:rsidRPr="00B71B25">
              <w:rPr>
                <w:sz w:val="26"/>
                <w:szCs w:val="26"/>
              </w:rPr>
              <w:t>11(1)</w:t>
            </w:r>
          </w:p>
        </w:tc>
        <w:tc>
          <w:tcPr>
            <w:tcW w:w="1842" w:type="dxa"/>
          </w:tcPr>
          <w:p w:rsidR="00003481" w:rsidRPr="00B71B25" w:rsidRDefault="00003481" w:rsidP="00B71B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</w:p>
        </w:tc>
        <w:tc>
          <w:tcPr>
            <w:tcW w:w="1842" w:type="dxa"/>
          </w:tcPr>
          <w:p w:rsidR="00003481" w:rsidRPr="00B71B25" w:rsidRDefault="00003481" w:rsidP="00B71B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  <w:r w:rsidRPr="00B71B25">
              <w:rPr>
                <w:b/>
                <w:position w:val="0"/>
                <w:sz w:val="26"/>
                <w:szCs w:val="26"/>
              </w:rPr>
              <w:t>6.5</w:t>
            </w:r>
          </w:p>
        </w:tc>
        <w:tc>
          <w:tcPr>
            <w:tcW w:w="1843" w:type="dxa"/>
            <w:vMerge/>
            <w:vAlign w:val="center"/>
          </w:tcPr>
          <w:p w:rsidR="00003481" w:rsidRPr="00B71B25" w:rsidRDefault="00003481" w:rsidP="00B71B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003481" w:rsidRPr="00B71B25" w:rsidRDefault="00003481" w:rsidP="00B71B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003481" w:rsidRPr="00B71B25" w:rsidTr="00D67F7D">
        <w:tc>
          <w:tcPr>
            <w:tcW w:w="567" w:type="dxa"/>
          </w:tcPr>
          <w:p w:rsidR="00003481" w:rsidRPr="00B71B25" w:rsidRDefault="00003481" w:rsidP="00B71B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B71B25">
              <w:rPr>
                <w:position w:val="0"/>
                <w:sz w:val="26"/>
                <w:szCs w:val="26"/>
              </w:rPr>
              <w:t>11.</w:t>
            </w:r>
          </w:p>
        </w:tc>
        <w:tc>
          <w:tcPr>
            <w:tcW w:w="5209" w:type="dxa"/>
          </w:tcPr>
          <w:p w:rsidR="00003481" w:rsidRPr="00B71B25" w:rsidRDefault="00003481" w:rsidP="00003481">
            <w:pPr>
              <w:spacing w:line="240" w:lineRule="auto"/>
              <w:ind w:left="31680" w:firstLine="31680"/>
              <w:rPr>
                <w:sz w:val="26"/>
                <w:szCs w:val="26"/>
              </w:rPr>
            </w:pPr>
            <w:r w:rsidRPr="00B71B25">
              <w:rPr>
                <w:color w:val="000000"/>
                <w:sz w:val="26"/>
                <w:szCs w:val="26"/>
              </w:rPr>
              <w:t>Суханов Сергей Игоревич</w:t>
            </w:r>
          </w:p>
        </w:tc>
        <w:tc>
          <w:tcPr>
            <w:tcW w:w="1560" w:type="dxa"/>
          </w:tcPr>
          <w:p w:rsidR="00003481" w:rsidRPr="00B71B25" w:rsidRDefault="00003481" w:rsidP="00003481">
            <w:pPr>
              <w:spacing w:line="240" w:lineRule="auto"/>
              <w:ind w:left="31680" w:firstLine="31680"/>
              <w:jc w:val="center"/>
              <w:rPr>
                <w:sz w:val="26"/>
                <w:szCs w:val="26"/>
              </w:rPr>
            </w:pPr>
            <w:r w:rsidRPr="00B71B25">
              <w:rPr>
                <w:color w:val="000000"/>
                <w:sz w:val="26"/>
                <w:szCs w:val="26"/>
              </w:rPr>
              <w:t>20.09.2013</w:t>
            </w:r>
          </w:p>
        </w:tc>
        <w:tc>
          <w:tcPr>
            <w:tcW w:w="1134" w:type="dxa"/>
          </w:tcPr>
          <w:p w:rsidR="00003481" w:rsidRPr="00B71B25" w:rsidRDefault="00003481" w:rsidP="00003481">
            <w:pPr>
              <w:spacing w:line="240" w:lineRule="auto"/>
              <w:ind w:left="31680" w:firstLine="31680"/>
              <w:rPr>
                <w:sz w:val="26"/>
                <w:szCs w:val="26"/>
              </w:rPr>
            </w:pPr>
            <w:r w:rsidRPr="00B71B25">
              <w:rPr>
                <w:sz w:val="26"/>
                <w:szCs w:val="26"/>
              </w:rPr>
              <w:t>11(1)</w:t>
            </w:r>
          </w:p>
        </w:tc>
        <w:tc>
          <w:tcPr>
            <w:tcW w:w="1842" w:type="dxa"/>
          </w:tcPr>
          <w:p w:rsidR="00003481" w:rsidRPr="00B71B25" w:rsidRDefault="00003481" w:rsidP="00B71B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</w:p>
        </w:tc>
        <w:tc>
          <w:tcPr>
            <w:tcW w:w="1842" w:type="dxa"/>
          </w:tcPr>
          <w:p w:rsidR="00003481" w:rsidRPr="00B71B25" w:rsidRDefault="00003481" w:rsidP="00B71B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  <w:r w:rsidRPr="00B71B25">
              <w:rPr>
                <w:b/>
                <w:position w:val="0"/>
                <w:sz w:val="26"/>
                <w:szCs w:val="26"/>
              </w:rPr>
              <w:t>6.0</w:t>
            </w:r>
          </w:p>
        </w:tc>
        <w:tc>
          <w:tcPr>
            <w:tcW w:w="1843" w:type="dxa"/>
            <w:vMerge/>
            <w:vAlign w:val="center"/>
          </w:tcPr>
          <w:p w:rsidR="00003481" w:rsidRPr="00B71B25" w:rsidRDefault="00003481" w:rsidP="00B71B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003481" w:rsidRPr="00B71B25" w:rsidRDefault="00003481" w:rsidP="00B71B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003481" w:rsidRPr="00B71B25" w:rsidTr="00D67F7D">
        <w:tc>
          <w:tcPr>
            <w:tcW w:w="567" w:type="dxa"/>
          </w:tcPr>
          <w:p w:rsidR="00003481" w:rsidRPr="00B71B25" w:rsidRDefault="00003481" w:rsidP="00B71B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B71B25">
              <w:rPr>
                <w:position w:val="0"/>
                <w:sz w:val="26"/>
                <w:szCs w:val="26"/>
              </w:rPr>
              <w:t>12.</w:t>
            </w:r>
          </w:p>
        </w:tc>
        <w:tc>
          <w:tcPr>
            <w:tcW w:w="5209" w:type="dxa"/>
          </w:tcPr>
          <w:p w:rsidR="00003481" w:rsidRPr="00B71B25" w:rsidRDefault="00003481" w:rsidP="00003481">
            <w:pPr>
              <w:spacing w:line="240" w:lineRule="auto"/>
              <w:ind w:left="31680" w:firstLine="31680"/>
              <w:rPr>
                <w:sz w:val="26"/>
                <w:szCs w:val="26"/>
              </w:rPr>
            </w:pPr>
            <w:r w:rsidRPr="00B71B25">
              <w:rPr>
                <w:color w:val="000000"/>
                <w:sz w:val="26"/>
                <w:szCs w:val="26"/>
              </w:rPr>
              <w:t>Скляр Александр Александрович</w:t>
            </w:r>
          </w:p>
        </w:tc>
        <w:tc>
          <w:tcPr>
            <w:tcW w:w="1560" w:type="dxa"/>
          </w:tcPr>
          <w:p w:rsidR="00003481" w:rsidRPr="00B71B25" w:rsidRDefault="00003481" w:rsidP="00003481">
            <w:pPr>
              <w:spacing w:line="240" w:lineRule="auto"/>
              <w:ind w:left="31680" w:firstLine="31680"/>
              <w:jc w:val="center"/>
              <w:rPr>
                <w:sz w:val="26"/>
                <w:szCs w:val="26"/>
              </w:rPr>
            </w:pPr>
            <w:r w:rsidRPr="00B71B25">
              <w:rPr>
                <w:color w:val="000000"/>
                <w:sz w:val="26"/>
                <w:szCs w:val="26"/>
              </w:rPr>
              <w:t>09.09.2013</w:t>
            </w:r>
          </w:p>
        </w:tc>
        <w:tc>
          <w:tcPr>
            <w:tcW w:w="1134" w:type="dxa"/>
          </w:tcPr>
          <w:p w:rsidR="00003481" w:rsidRPr="00B71B25" w:rsidRDefault="00003481" w:rsidP="00003481">
            <w:pPr>
              <w:spacing w:line="240" w:lineRule="auto"/>
              <w:ind w:left="31680" w:firstLine="31680"/>
              <w:rPr>
                <w:sz w:val="26"/>
                <w:szCs w:val="26"/>
              </w:rPr>
            </w:pPr>
            <w:r w:rsidRPr="00B71B25">
              <w:rPr>
                <w:sz w:val="26"/>
                <w:szCs w:val="26"/>
              </w:rPr>
              <w:t>11(1)</w:t>
            </w:r>
          </w:p>
        </w:tc>
        <w:tc>
          <w:tcPr>
            <w:tcW w:w="1842" w:type="dxa"/>
          </w:tcPr>
          <w:p w:rsidR="00003481" w:rsidRPr="00B71B25" w:rsidRDefault="00003481" w:rsidP="00B71B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</w:p>
        </w:tc>
        <w:tc>
          <w:tcPr>
            <w:tcW w:w="1842" w:type="dxa"/>
          </w:tcPr>
          <w:p w:rsidR="00003481" w:rsidRPr="00B71B25" w:rsidRDefault="00003481" w:rsidP="00B71B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  <w:r w:rsidRPr="00B71B25">
              <w:rPr>
                <w:b/>
                <w:position w:val="0"/>
                <w:sz w:val="26"/>
                <w:szCs w:val="26"/>
              </w:rPr>
              <w:t>6.7</w:t>
            </w:r>
          </w:p>
        </w:tc>
        <w:tc>
          <w:tcPr>
            <w:tcW w:w="1843" w:type="dxa"/>
            <w:vMerge/>
            <w:vAlign w:val="center"/>
          </w:tcPr>
          <w:p w:rsidR="00003481" w:rsidRPr="00B71B25" w:rsidRDefault="00003481" w:rsidP="00B71B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003481" w:rsidRPr="00B71B25" w:rsidRDefault="00003481" w:rsidP="00B71B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003481" w:rsidRPr="00B71B25" w:rsidTr="00D67F7D">
        <w:tc>
          <w:tcPr>
            <w:tcW w:w="567" w:type="dxa"/>
          </w:tcPr>
          <w:p w:rsidR="00003481" w:rsidRPr="00B71B25" w:rsidRDefault="00003481" w:rsidP="00B71B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B71B25">
              <w:rPr>
                <w:position w:val="0"/>
                <w:sz w:val="26"/>
                <w:szCs w:val="26"/>
              </w:rPr>
              <w:t>13.</w:t>
            </w:r>
          </w:p>
        </w:tc>
        <w:tc>
          <w:tcPr>
            <w:tcW w:w="5209" w:type="dxa"/>
          </w:tcPr>
          <w:p w:rsidR="00003481" w:rsidRPr="00B71B25" w:rsidRDefault="00003481" w:rsidP="00003481">
            <w:pPr>
              <w:spacing w:line="240" w:lineRule="auto"/>
              <w:ind w:left="31680" w:firstLine="31680"/>
              <w:rPr>
                <w:sz w:val="26"/>
                <w:szCs w:val="26"/>
              </w:rPr>
            </w:pPr>
            <w:r w:rsidRPr="00B71B25">
              <w:rPr>
                <w:color w:val="000000"/>
                <w:sz w:val="26"/>
                <w:szCs w:val="26"/>
              </w:rPr>
              <w:t>Сетраков Глеб Андреевич</w:t>
            </w:r>
          </w:p>
        </w:tc>
        <w:tc>
          <w:tcPr>
            <w:tcW w:w="1560" w:type="dxa"/>
          </w:tcPr>
          <w:p w:rsidR="00003481" w:rsidRPr="00B71B25" w:rsidRDefault="00003481" w:rsidP="00003481">
            <w:pPr>
              <w:spacing w:line="240" w:lineRule="auto"/>
              <w:ind w:left="31680" w:firstLine="31680"/>
              <w:jc w:val="center"/>
              <w:rPr>
                <w:sz w:val="26"/>
                <w:szCs w:val="26"/>
              </w:rPr>
            </w:pPr>
            <w:r w:rsidRPr="00B71B25">
              <w:rPr>
                <w:color w:val="000000"/>
                <w:sz w:val="26"/>
                <w:szCs w:val="26"/>
              </w:rPr>
              <w:t>24.09.2013</w:t>
            </w:r>
          </w:p>
        </w:tc>
        <w:tc>
          <w:tcPr>
            <w:tcW w:w="1134" w:type="dxa"/>
          </w:tcPr>
          <w:p w:rsidR="00003481" w:rsidRPr="00B71B25" w:rsidRDefault="00003481" w:rsidP="00003481">
            <w:pPr>
              <w:spacing w:line="240" w:lineRule="auto"/>
              <w:ind w:left="31680" w:firstLine="31680"/>
              <w:rPr>
                <w:sz w:val="26"/>
                <w:szCs w:val="26"/>
              </w:rPr>
            </w:pPr>
            <w:r w:rsidRPr="00B71B25">
              <w:rPr>
                <w:sz w:val="26"/>
                <w:szCs w:val="26"/>
              </w:rPr>
              <w:t>11(1)</w:t>
            </w:r>
          </w:p>
        </w:tc>
        <w:tc>
          <w:tcPr>
            <w:tcW w:w="1842" w:type="dxa"/>
          </w:tcPr>
          <w:p w:rsidR="00003481" w:rsidRPr="00B71B25" w:rsidRDefault="00003481" w:rsidP="00B71B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</w:p>
        </w:tc>
        <w:tc>
          <w:tcPr>
            <w:tcW w:w="1842" w:type="dxa"/>
          </w:tcPr>
          <w:p w:rsidR="00003481" w:rsidRPr="00B71B25" w:rsidRDefault="00003481" w:rsidP="00B71B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>
              <w:rPr>
                <w:position w:val="0"/>
                <w:sz w:val="26"/>
                <w:szCs w:val="26"/>
              </w:rPr>
              <w:t>6.7</w:t>
            </w:r>
          </w:p>
        </w:tc>
        <w:tc>
          <w:tcPr>
            <w:tcW w:w="1843" w:type="dxa"/>
            <w:vMerge/>
            <w:vAlign w:val="center"/>
          </w:tcPr>
          <w:p w:rsidR="00003481" w:rsidRPr="00B71B25" w:rsidRDefault="00003481" w:rsidP="00B71B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003481" w:rsidRPr="00B71B25" w:rsidRDefault="00003481" w:rsidP="00B71B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003481" w:rsidRPr="00B71B25" w:rsidTr="00D67F7D">
        <w:tc>
          <w:tcPr>
            <w:tcW w:w="567" w:type="dxa"/>
          </w:tcPr>
          <w:p w:rsidR="00003481" w:rsidRPr="00B71B25" w:rsidRDefault="00003481" w:rsidP="00B71B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B71B25">
              <w:rPr>
                <w:position w:val="0"/>
                <w:sz w:val="26"/>
                <w:szCs w:val="26"/>
              </w:rPr>
              <w:t>14.</w:t>
            </w:r>
          </w:p>
        </w:tc>
        <w:tc>
          <w:tcPr>
            <w:tcW w:w="5209" w:type="dxa"/>
          </w:tcPr>
          <w:p w:rsidR="00003481" w:rsidRPr="00B71B25" w:rsidRDefault="00003481" w:rsidP="00003481">
            <w:pPr>
              <w:spacing w:line="240" w:lineRule="auto"/>
              <w:ind w:left="31680" w:firstLine="31680"/>
              <w:rPr>
                <w:sz w:val="26"/>
                <w:szCs w:val="26"/>
              </w:rPr>
            </w:pPr>
            <w:r w:rsidRPr="00B71B25">
              <w:rPr>
                <w:color w:val="000000"/>
                <w:sz w:val="26"/>
                <w:szCs w:val="26"/>
              </w:rPr>
              <w:t>Власов Глеб Сергеевич</w:t>
            </w:r>
          </w:p>
        </w:tc>
        <w:tc>
          <w:tcPr>
            <w:tcW w:w="1560" w:type="dxa"/>
          </w:tcPr>
          <w:p w:rsidR="00003481" w:rsidRPr="00B71B25" w:rsidRDefault="00003481" w:rsidP="00003481">
            <w:pPr>
              <w:spacing w:line="240" w:lineRule="auto"/>
              <w:ind w:left="31680" w:firstLine="31680"/>
              <w:jc w:val="center"/>
              <w:rPr>
                <w:sz w:val="26"/>
                <w:szCs w:val="26"/>
              </w:rPr>
            </w:pPr>
            <w:r w:rsidRPr="00B71B25">
              <w:rPr>
                <w:color w:val="000000"/>
                <w:sz w:val="26"/>
                <w:szCs w:val="26"/>
              </w:rPr>
              <w:t>26.10.2013</w:t>
            </w:r>
          </w:p>
        </w:tc>
        <w:tc>
          <w:tcPr>
            <w:tcW w:w="1134" w:type="dxa"/>
          </w:tcPr>
          <w:p w:rsidR="00003481" w:rsidRPr="00B71B25" w:rsidRDefault="00003481" w:rsidP="00003481">
            <w:pPr>
              <w:spacing w:line="240" w:lineRule="auto"/>
              <w:ind w:left="31680" w:firstLine="31680"/>
              <w:rPr>
                <w:sz w:val="26"/>
                <w:szCs w:val="26"/>
              </w:rPr>
            </w:pPr>
            <w:r w:rsidRPr="00B71B25">
              <w:rPr>
                <w:sz w:val="26"/>
                <w:szCs w:val="26"/>
              </w:rPr>
              <w:t>11(1)</w:t>
            </w:r>
          </w:p>
        </w:tc>
        <w:tc>
          <w:tcPr>
            <w:tcW w:w="1842" w:type="dxa"/>
          </w:tcPr>
          <w:p w:rsidR="00003481" w:rsidRPr="00B71B25" w:rsidRDefault="00003481" w:rsidP="00B71B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</w:p>
        </w:tc>
        <w:tc>
          <w:tcPr>
            <w:tcW w:w="1842" w:type="dxa"/>
          </w:tcPr>
          <w:p w:rsidR="00003481" w:rsidRPr="00B71B25" w:rsidRDefault="00003481" w:rsidP="00B71B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  <w:r w:rsidRPr="00B71B25">
              <w:rPr>
                <w:b/>
                <w:position w:val="0"/>
                <w:sz w:val="26"/>
                <w:szCs w:val="26"/>
              </w:rPr>
              <w:t>5.7</w:t>
            </w:r>
          </w:p>
        </w:tc>
        <w:tc>
          <w:tcPr>
            <w:tcW w:w="1843" w:type="dxa"/>
            <w:vMerge/>
            <w:vAlign w:val="center"/>
          </w:tcPr>
          <w:p w:rsidR="00003481" w:rsidRPr="00B71B25" w:rsidRDefault="00003481" w:rsidP="00B71B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003481" w:rsidRPr="00B71B25" w:rsidRDefault="00003481" w:rsidP="00B71B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</w:tbl>
    <w:p w:rsidR="00003481" w:rsidRDefault="00003481" w:rsidP="007946B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6"/>
          <w:szCs w:val="26"/>
        </w:rPr>
      </w:pPr>
    </w:p>
    <w:p w:rsidR="00003481" w:rsidRDefault="00003481" w:rsidP="007946B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6"/>
          <w:szCs w:val="26"/>
        </w:rPr>
      </w:pPr>
    </w:p>
    <w:p w:rsidR="00003481" w:rsidRDefault="00003481" w:rsidP="007946B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6"/>
          <w:szCs w:val="26"/>
        </w:rPr>
      </w:pPr>
    </w:p>
    <w:p w:rsidR="00003481" w:rsidRDefault="00003481" w:rsidP="007946B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6"/>
          <w:szCs w:val="26"/>
        </w:rPr>
      </w:pPr>
    </w:p>
    <w:p w:rsidR="00003481" w:rsidRDefault="00003481" w:rsidP="007946B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6"/>
          <w:szCs w:val="26"/>
        </w:rPr>
      </w:pPr>
    </w:p>
    <w:p w:rsidR="00003481" w:rsidRDefault="00003481" w:rsidP="007946B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6"/>
          <w:szCs w:val="26"/>
        </w:rPr>
      </w:pPr>
    </w:p>
    <w:p w:rsidR="00003481" w:rsidRDefault="00003481" w:rsidP="007946B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6"/>
          <w:szCs w:val="26"/>
        </w:rPr>
      </w:pPr>
    </w:p>
    <w:p w:rsidR="00003481" w:rsidRDefault="00003481" w:rsidP="007946B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6"/>
          <w:szCs w:val="26"/>
        </w:rPr>
      </w:pPr>
    </w:p>
    <w:p w:rsidR="00003481" w:rsidRDefault="00003481" w:rsidP="007946B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6"/>
          <w:szCs w:val="26"/>
        </w:rPr>
      </w:pPr>
    </w:p>
    <w:p w:rsidR="00003481" w:rsidRDefault="00003481" w:rsidP="007946B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6"/>
          <w:szCs w:val="26"/>
        </w:rPr>
      </w:pPr>
    </w:p>
    <w:p w:rsidR="00003481" w:rsidRDefault="00003481" w:rsidP="007946B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6"/>
          <w:szCs w:val="26"/>
        </w:rPr>
      </w:pPr>
    </w:p>
    <w:p w:rsidR="00003481" w:rsidRDefault="00003481" w:rsidP="007946B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6"/>
          <w:szCs w:val="26"/>
        </w:rPr>
      </w:pPr>
    </w:p>
    <w:p w:rsidR="00003481" w:rsidRDefault="00003481" w:rsidP="007946B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6"/>
          <w:szCs w:val="26"/>
        </w:rPr>
      </w:pPr>
    </w:p>
    <w:p w:rsidR="00003481" w:rsidRDefault="00003481" w:rsidP="007946B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6"/>
          <w:szCs w:val="26"/>
        </w:rPr>
      </w:pPr>
    </w:p>
    <w:p w:rsidR="00003481" w:rsidRDefault="00003481" w:rsidP="007946B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6"/>
          <w:szCs w:val="26"/>
        </w:rPr>
      </w:pPr>
    </w:p>
    <w:tbl>
      <w:tblPr>
        <w:tblW w:w="1584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209"/>
        <w:gridCol w:w="1560"/>
        <w:gridCol w:w="1134"/>
        <w:gridCol w:w="1842"/>
        <w:gridCol w:w="1842"/>
        <w:gridCol w:w="1843"/>
        <w:gridCol w:w="1843"/>
      </w:tblGrid>
      <w:tr w:rsidR="00003481" w:rsidRPr="00B71B25" w:rsidTr="00D67F7D">
        <w:tc>
          <w:tcPr>
            <w:tcW w:w="567" w:type="dxa"/>
          </w:tcPr>
          <w:p w:rsidR="00003481" w:rsidRPr="00B71B25" w:rsidRDefault="00003481" w:rsidP="00B71B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B71B25">
              <w:rPr>
                <w:position w:val="0"/>
                <w:sz w:val="26"/>
                <w:szCs w:val="26"/>
              </w:rPr>
              <w:t>№ п/п</w:t>
            </w:r>
          </w:p>
        </w:tc>
        <w:tc>
          <w:tcPr>
            <w:tcW w:w="5209" w:type="dxa"/>
          </w:tcPr>
          <w:p w:rsidR="00003481" w:rsidRPr="00B71B25" w:rsidRDefault="00003481" w:rsidP="00B71B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B71B25">
              <w:rPr>
                <w:position w:val="0"/>
                <w:sz w:val="26"/>
                <w:szCs w:val="26"/>
              </w:rPr>
              <w:t>Ф.И.О.</w:t>
            </w:r>
          </w:p>
        </w:tc>
        <w:tc>
          <w:tcPr>
            <w:tcW w:w="1560" w:type="dxa"/>
          </w:tcPr>
          <w:p w:rsidR="00003481" w:rsidRPr="00B71B25" w:rsidRDefault="00003481" w:rsidP="00B71B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B71B25">
              <w:rPr>
                <w:position w:val="0"/>
                <w:sz w:val="26"/>
                <w:szCs w:val="26"/>
              </w:rPr>
              <w:t>Год рождения</w:t>
            </w:r>
          </w:p>
        </w:tc>
        <w:tc>
          <w:tcPr>
            <w:tcW w:w="1134" w:type="dxa"/>
          </w:tcPr>
          <w:p w:rsidR="00003481" w:rsidRPr="00B71B25" w:rsidRDefault="00003481" w:rsidP="00B71B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B71B25">
              <w:rPr>
                <w:position w:val="0"/>
                <w:sz w:val="26"/>
                <w:szCs w:val="26"/>
              </w:rPr>
              <w:t>№ МДОУ</w:t>
            </w:r>
          </w:p>
        </w:tc>
        <w:tc>
          <w:tcPr>
            <w:tcW w:w="1842" w:type="dxa"/>
          </w:tcPr>
          <w:p w:rsidR="00003481" w:rsidRPr="00B71B25" w:rsidRDefault="00003481" w:rsidP="00B71B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B71B25">
              <w:rPr>
                <w:position w:val="0"/>
                <w:sz w:val="26"/>
                <w:szCs w:val="26"/>
              </w:rPr>
              <w:t xml:space="preserve"> Нагрудный номер</w:t>
            </w:r>
          </w:p>
        </w:tc>
        <w:tc>
          <w:tcPr>
            <w:tcW w:w="1842" w:type="dxa"/>
          </w:tcPr>
          <w:p w:rsidR="00003481" w:rsidRPr="00B71B25" w:rsidRDefault="00003481" w:rsidP="00B71B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B71B25">
              <w:rPr>
                <w:position w:val="0"/>
                <w:sz w:val="26"/>
                <w:szCs w:val="26"/>
              </w:rPr>
              <w:t>Личный результат</w:t>
            </w:r>
          </w:p>
        </w:tc>
        <w:tc>
          <w:tcPr>
            <w:tcW w:w="1843" w:type="dxa"/>
          </w:tcPr>
          <w:p w:rsidR="00003481" w:rsidRPr="00B71B25" w:rsidRDefault="00003481" w:rsidP="00B71B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B71B25">
              <w:rPr>
                <w:position w:val="0"/>
                <w:sz w:val="26"/>
                <w:szCs w:val="26"/>
              </w:rPr>
              <w:t>Результат команды</w:t>
            </w:r>
          </w:p>
        </w:tc>
        <w:tc>
          <w:tcPr>
            <w:tcW w:w="1843" w:type="dxa"/>
          </w:tcPr>
          <w:p w:rsidR="00003481" w:rsidRPr="00B71B25" w:rsidRDefault="00003481" w:rsidP="00B71B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B71B25">
              <w:rPr>
                <w:position w:val="0"/>
                <w:sz w:val="26"/>
                <w:szCs w:val="26"/>
              </w:rPr>
              <w:t>Место</w:t>
            </w:r>
          </w:p>
        </w:tc>
      </w:tr>
      <w:tr w:rsidR="00003481" w:rsidRPr="00B71B25" w:rsidTr="00D67F7D">
        <w:tc>
          <w:tcPr>
            <w:tcW w:w="567" w:type="dxa"/>
          </w:tcPr>
          <w:p w:rsidR="00003481" w:rsidRPr="00B71B25" w:rsidRDefault="00003481" w:rsidP="00B71B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</w:p>
        </w:tc>
        <w:tc>
          <w:tcPr>
            <w:tcW w:w="5209" w:type="dxa"/>
          </w:tcPr>
          <w:p w:rsidR="00003481" w:rsidRPr="00B71B25" w:rsidRDefault="00003481" w:rsidP="00B71B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  <w:r w:rsidRPr="00B71B25">
              <w:rPr>
                <w:position w:val="0"/>
                <w:sz w:val="26"/>
                <w:szCs w:val="26"/>
                <w:u w:val="single"/>
              </w:rPr>
              <w:t>Девочки</w:t>
            </w:r>
          </w:p>
        </w:tc>
        <w:tc>
          <w:tcPr>
            <w:tcW w:w="1560" w:type="dxa"/>
          </w:tcPr>
          <w:p w:rsidR="00003481" w:rsidRPr="00B71B25" w:rsidRDefault="00003481" w:rsidP="00B71B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134" w:type="dxa"/>
          </w:tcPr>
          <w:p w:rsidR="00003481" w:rsidRPr="00B71B25" w:rsidRDefault="00003481" w:rsidP="00B71B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2" w:type="dxa"/>
          </w:tcPr>
          <w:p w:rsidR="00003481" w:rsidRPr="00B71B25" w:rsidRDefault="00003481" w:rsidP="00B71B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2" w:type="dxa"/>
          </w:tcPr>
          <w:p w:rsidR="00003481" w:rsidRPr="00B71B25" w:rsidRDefault="00003481" w:rsidP="00B71B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</w:tcPr>
          <w:p w:rsidR="00003481" w:rsidRPr="00B71B25" w:rsidRDefault="00003481" w:rsidP="00B71B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</w:tcPr>
          <w:p w:rsidR="00003481" w:rsidRPr="00B71B25" w:rsidRDefault="00003481" w:rsidP="00B71B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003481" w:rsidRPr="00B71B25" w:rsidTr="00D67F7D">
        <w:tc>
          <w:tcPr>
            <w:tcW w:w="567" w:type="dxa"/>
          </w:tcPr>
          <w:p w:rsidR="00003481" w:rsidRPr="00B71B25" w:rsidRDefault="00003481" w:rsidP="00B71B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B71B25">
              <w:rPr>
                <w:position w:val="0"/>
                <w:sz w:val="26"/>
                <w:szCs w:val="26"/>
              </w:rPr>
              <w:t>1.</w:t>
            </w:r>
          </w:p>
        </w:tc>
        <w:tc>
          <w:tcPr>
            <w:tcW w:w="5209" w:type="dxa"/>
          </w:tcPr>
          <w:p w:rsidR="00003481" w:rsidRPr="00D67F7D" w:rsidRDefault="00003481" w:rsidP="00003481">
            <w:pPr>
              <w:spacing w:line="240" w:lineRule="auto"/>
              <w:ind w:left="31680" w:firstLine="31680"/>
              <w:jc w:val="both"/>
              <w:rPr>
                <w:color w:val="000000"/>
                <w:sz w:val="26"/>
                <w:szCs w:val="26"/>
                <w:u w:val="single"/>
              </w:rPr>
            </w:pPr>
            <w:r w:rsidRPr="00D67F7D">
              <w:rPr>
                <w:color w:val="000000"/>
                <w:sz w:val="26"/>
                <w:szCs w:val="26"/>
              </w:rPr>
              <w:t>Беглова Ксения Сергеевна</w:t>
            </w:r>
          </w:p>
        </w:tc>
        <w:tc>
          <w:tcPr>
            <w:tcW w:w="1560" w:type="dxa"/>
          </w:tcPr>
          <w:p w:rsidR="00003481" w:rsidRPr="00D67F7D" w:rsidRDefault="00003481" w:rsidP="00003481">
            <w:pPr>
              <w:spacing w:line="240" w:lineRule="auto"/>
              <w:ind w:left="31680" w:firstLine="31680"/>
              <w:jc w:val="center"/>
              <w:rPr>
                <w:color w:val="000000"/>
                <w:sz w:val="26"/>
                <w:szCs w:val="26"/>
              </w:rPr>
            </w:pPr>
            <w:r w:rsidRPr="00D67F7D">
              <w:rPr>
                <w:color w:val="000000"/>
                <w:sz w:val="26"/>
                <w:szCs w:val="26"/>
              </w:rPr>
              <w:t>2013г.</w:t>
            </w:r>
          </w:p>
        </w:tc>
        <w:tc>
          <w:tcPr>
            <w:tcW w:w="1134" w:type="dxa"/>
          </w:tcPr>
          <w:p w:rsidR="00003481" w:rsidRPr="00D67F7D" w:rsidRDefault="00003481" w:rsidP="00003481">
            <w:pPr>
              <w:spacing w:line="240" w:lineRule="auto"/>
              <w:ind w:left="31680" w:firstLine="31680"/>
              <w:rPr>
                <w:color w:val="000000"/>
                <w:sz w:val="26"/>
                <w:szCs w:val="26"/>
              </w:rPr>
            </w:pPr>
            <w:r w:rsidRPr="00D67F7D">
              <w:rPr>
                <w:color w:val="000000"/>
                <w:sz w:val="26"/>
                <w:szCs w:val="26"/>
              </w:rPr>
              <w:t>11 (2)</w:t>
            </w:r>
          </w:p>
        </w:tc>
        <w:tc>
          <w:tcPr>
            <w:tcW w:w="1842" w:type="dxa"/>
          </w:tcPr>
          <w:p w:rsidR="00003481" w:rsidRPr="00D67F7D" w:rsidRDefault="00003481" w:rsidP="00003481">
            <w:pPr>
              <w:spacing w:line="240" w:lineRule="auto"/>
              <w:ind w:left="31680" w:firstLine="31680"/>
              <w:jc w:val="center"/>
              <w:rPr>
                <w:color w:val="000000"/>
                <w:sz w:val="26"/>
                <w:szCs w:val="26"/>
              </w:rPr>
            </w:pPr>
            <w:r w:rsidRPr="00D67F7D">
              <w:rPr>
                <w:color w:val="000000"/>
                <w:sz w:val="26"/>
                <w:szCs w:val="26"/>
              </w:rPr>
              <w:t>1101 (2)</w:t>
            </w:r>
          </w:p>
        </w:tc>
        <w:tc>
          <w:tcPr>
            <w:tcW w:w="1842" w:type="dxa"/>
          </w:tcPr>
          <w:p w:rsidR="00003481" w:rsidRPr="00D67F7D" w:rsidRDefault="00003481" w:rsidP="00B71B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  <w:r w:rsidRPr="00D67F7D">
              <w:rPr>
                <w:b/>
                <w:position w:val="0"/>
                <w:sz w:val="26"/>
                <w:szCs w:val="26"/>
              </w:rPr>
              <w:t>6.4</w:t>
            </w:r>
          </w:p>
        </w:tc>
        <w:tc>
          <w:tcPr>
            <w:tcW w:w="1843" w:type="dxa"/>
            <w:vMerge w:val="restart"/>
          </w:tcPr>
          <w:p w:rsidR="00003481" w:rsidRPr="00D67F7D" w:rsidRDefault="00003481" w:rsidP="00B71B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position w:val="0"/>
                <w:sz w:val="32"/>
                <w:szCs w:val="32"/>
              </w:rPr>
            </w:pPr>
          </w:p>
          <w:p w:rsidR="00003481" w:rsidRPr="00D67F7D" w:rsidRDefault="00003481" w:rsidP="00B71B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position w:val="0"/>
                <w:sz w:val="32"/>
                <w:szCs w:val="32"/>
              </w:rPr>
            </w:pPr>
          </w:p>
          <w:p w:rsidR="00003481" w:rsidRPr="00D67F7D" w:rsidRDefault="00003481" w:rsidP="00B71B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position w:val="0"/>
                <w:sz w:val="32"/>
                <w:szCs w:val="32"/>
              </w:rPr>
            </w:pPr>
          </w:p>
          <w:p w:rsidR="00003481" w:rsidRPr="00D67F7D" w:rsidRDefault="00003481" w:rsidP="00B71B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position w:val="0"/>
                <w:sz w:val="32"/>
                <w:szCs w:val="32"/>
              </w:rPr>
            </w:pPr>
          </w:p>
          <w:p w:rsidR="00003481" w:rsidRPr="00D67F7D" w:rsidRDefault="00003481" w:rsidP="00B71B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position w:val="0"/>
                <w:sz w:val="32"/>
                <w:szCs w:val="32"/>
              </w:rPr>
            </w:pPr>
          </w:p>
          <w:p w:rsidR="00003481" w:rsidRPr="00D67F7D" w:rsidRDefault="00003481" w:rsidP="00B71B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position w:val="0"/>
                <w:sz w:val="32"/>
                <w:szCs w:val="32"/>
              </w:rPr>
            </w:pPr>
          </w:p>
          <w:p w:rsidR="00003481" w:rsidRPr="00D67F7D" w:rsidRDefault="00003481" w:rsidP="0023098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32"/>
                <w:szCs w:val="32"/>
              </w:rPr>
            </w:pPr>
            <w:r w:rsidRPr="00D67F7D">
              <w:rPr>
                <w:b/>
                <w:position w:val="0"/>
                <w:sz w:val="32"/>
                <w:szCs w:val="32"/>
              </w:rPr>
              <w:t>67.2</w:t>
            </w:r>
          </w:p>
        </w:tc>
        <w:tc>
          <w:tcPr>
            <w:tcW w:w="1843" w:type="dxa"/>
            <w:vMerge w:val="restart"/>
          </w:tcPr>
          <w:p w:rsidR="00003481" w:rsidRPr="00D67F7D" w:rsidRDefault="00003481" w:rsidP="00B71B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position w:val="0"/>
                <w:sz w:val="32"/>
                <w:szCs w:val="32"/>
              </w:rPr>
            </w:pPr>
          </w:p>
          <w:p w:rsidR="00003481" w:rsidRPr="00D67F7D" w:rsidRDefault="00003481" w:rsidP="00B71B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position w:val="0"/>
                <w:sz w:val="32"/>
                <w:szCs w:val="32"/>
              </w:rPr>
            </w:pPr>
          </w:p>
          <w:p w:rsidR="00003481" w:rsidRPr="00D67F7D" w:rsidRDefault="00003481" w:rsidP="00B71B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position w:val="0"/>
                <w:sz w:val="32"/>
                <w:szCs w:val="32"/>
              </w:rPr>
            </w:pPr>
          </w:p>
          <w:p w:rsidR="00003481" w:rsidRPr="00D67F7D" w:rsidRDefault="00003481" w:rsidP="00B71B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position w:val="0"/>
                <w:sz w:val="32"/>
                <w:szCs w:val="32"/>
              </w:rPr>
            </w:pPr>
          </w:p>
          <w:p w:rsidR="00003481" w:rsidRPr="00D67F7D" w:rsidRDefault="00003481" w:rsidP="00B71B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position w:val="0"/>
                <w:sz w:val="32"/>
                <w:szCs w:val="32"/>
              </w:rPr>
            </w:pPr>
          </w:p>
          <w:p w:rsidR="00003481" w:rsidRPr="00D67F7D" w:rsidRDefault="00003481" w:rsidP="00B71B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position w:val="0"/>
                <w:sz w:val="32"/>
                <w:szCs w:val="32"/>
              </w:rPr>
            </w:pPr>
          </w:p>
          <w:p w:rsidR="00003481" w:rsidRPr="00D67F7D" w:rsidRDefault="00003481" w:rsidP="0023098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32"/>
                <w:szCs w:val="32"/>
              </w:rPr>
            </w:pPr>
            <w:r w:rsidRPr="00D67F7D">
              <w:rPr>
                <w:b/>
                <w:position w:val="0"/>
                <w:sz w:val="32"/>
                <w:szCs w:val="32"/>
              </w:rPr>
              <w:t>13</w:t>
            </w:r>
          </w:p>
        </w:tc>
      </w:tr>
      <w:tr w:rsidR="00003481" w:rsidRPr="00B71B25" w:rsidTr="00D67F7D">
        <w:tc>
          <w:tcPr>
            <w:tcW w:w="567" w:type="dxa"/>
          </w:tcPr>
          <w:p w:rsidR="00003481" w:rsidRPr="00B71B25" w:rsidRDefault="00003481" w:rsidP="00B71B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B71B25">
              <w:rPr>
                <w:position w:val="0"/>
                <w:sz w:val="26"/>
                <w:szCs w:val="26"/>
              </w:rPr>
              <w:t>2.</w:t>
            </w:r>
          </w:p>
        </w:tc>
        <w:tc>
          <w:tcPr>
            <w:tcW w:w="5209" w:type="dxa"/>
          </w:tcPr>
          <w:p w:rsidR="00003481" w:rsidRPr="00D67F7D" w:rsidRDefault="00003481" w:rsidP="00003481">
            <w:pPr>
              <w:spacing w:line="240" w:lineRule="auto"/>
              <w:ind w:left="31680" w:firstLine="31680"/>
              <w:jc w:val="both"/>
              <w:rPr>
                <w:color w:val="000000"/>
                <w:sz w:val="26"/>
                <w:szCs w:val="26"/>
                <w:u w:val="single"/>
              </w:rPr>
            </w:pPr>
            <w:r w:rsidRPr="00D67F7D">
              <w:rPr>
                <w:color w:val="000000"/>
                <w:sz w:val="26"/>
                <w:szCs w:val="26"/>
              </w:rPr>
              <w:t>Бызеева Арина Александровна</w:t>
            </w:r>
          </w:p>
        </w:tc>
        <w:tc>
          <w:tcPr>
            <w:tcW w:w="1560" w:type="dxa"/>
          </w:tcPr>
          <w:p w:rsidR="00003481" w:rsidRPr="00D67F7D" w:rsidRDefault="00003481" w:rsidP="00003481">
            <w:pPr>
              <w:spacing w:line="240" w:lineRule="auto"/>
              <w:ind w:left="31680" w:firstLine="31680"/>
              <w:jc w:val="center"/>
              <w:rPr>
                <w:color w:val="000000"/>
                <w:sz w:val="26"/>
                <w:szCs w:val="26"/>
              </w:rPr>
            </w:pPr>
            <w:r w:rsidRPr="00D67F7D">
              <w:rPr>
                <w:color w:val="000000"/>
                <w:sz w:val="26"/>
                <w:szCs w:val="26"/>
              </w:rPr>
              <w:t>2013г.</w:t>
            </w:r>
          </w:p>
        </w:tc>
        <w:tc>
          <w:tcPr>
            <w:tcW w:w="1134" w:type="dxa"/>
          </w:tcPr>
          <w:p w:rsidR="00003481" w:rsidRPr="00D67F7D" w:rsidRDefault="00003481" w:rsidP="00003481">
            <w:pPr>
              <w:spacing w:line="240" w:lineRule="auto"/>
              <w:ind w:left="31680" w:firstLine="31680"/>
              <w:rPr>
                <w:color w:val="000000"/>
                <w:sz w:val="26"/>
                <w:szCs w:val="26"/>
              </w:rPr>
            </w:pPr>
            <w:r w:rsidRPr="00D67F7D">
              <w:rPr>
                <w:color w:val="000000"/>
                <w:sz w:val="26"/>
                <w:szCs w:val="26"/>
              </w:rPr>
              <w:t>11 (2)</w:t>
            </w:r>
          </w:p>
        </w:tc>
        <w:tc>
          <w:tcPr>
            <w:tcW w:w="1842" w:type="dxa"/>
          </w:tcPr>
          <w:p w:rsidR="00003481" w:rsidRPr="00D67F7D" w:rsidRDefault="00003481" w:rsidP="00003481">
            <w:pPr>
              <w:spacing w:line="240" w:lineRule="auto"/>
              <w:ind w:left="31680" w:firstLine="31680"/>
              <w:jc w:val="center"/>
              <w:rPr>
                <w:color w:val="000000"/>
                <w:sz w:val="26"/>
                <w:szCs w:val="26"/>
              </w:rPr>
            </w:pPr>
            <w:r w:rsidRPr="00D67F7D">
              <w:rPr>
                <w:color w:val="000000"/>
                <w:sz w:val="26"/>
                <w:szCs w:val="26"/>
              </w:rPr>
              <w:t>1102 (2)</w:t>
            </w:r>
          </w:p>
        </w:tc>
        <w:tc>
          <w:tcPr>
            <w:tcW w:w="1842" w:type="dxa"/>
          </w:tcPr>
          <w:p w:rsidR="00003481" w:rsidRPr="00D67F7D" w:rsidRDefault="00003481" w:rsidP="00B71B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  <w:r w:rsidRPr="00D67F7D">
              <w:rPr>
                <w:b/>
                <w:position w:val="0"/>
                <w:sz w:val="26"/>
                <w:szCs w:val="26"/>
              </w:rPr>
              <w:t>7.1</w:t>
            </w:r>
          </w:p>
        </w:tc>
        <w:tc>
          <w:tcPr>
            <w:tcW w:w="1843" w:type="dxa"/>
            <w:vMerge/>
            <w:vAlign w:val="center"/>
          </w:tcPr>
          <w:p w:rsidR="00003481" w:rsidRPr="00B71B25" w:rsidRDefault="00003481" w:rsidP="00B71B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003481" w:rsidRPr="00B71B25" w:rsidRDefault="00003481" w:rsidP="00B71B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003481" w:rsidRPr="00B71B25" w:rsidTr="00D67F7D">
        <w:tc>
          <w:tcPr>
            <w:tcW w:w="567" w:type="dxa"/>
          </w:tcPr>
          <w:p w:rsidR="00003481" w:rsidRPr="00B71B25" w:rsidRDefault="00003481" w:rsidP="00B71B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B71B25">
              <w:rPr>
                <w:position w:val="0"/>
                <w:sz w:val="26"/>
                <w:szCs w:val="26"/>
              </w:rPr>
              <w:t>3.</w:t>
            </w:r>
          </w:p>
        </w:tc>
        <w:tc>
          <w:tcPr>
            <w:tcW w:w="5209" w:type="dxa"/>
          </w:tcPr>
          <w:p w:rsidR="00003481" w:rsidRPr="00D67F7D" w:rsidRDefault="00003481" w:rsidP="00003481">
            <w:pPr>
              <w:spacing w:line="240" w:lineRule="auto"/>
              <w:ind w:left="31680" w:firstLine="31680"/>
              <w:jc w:val="both"/>
              <w:rPr>
                <w:color w:val="000000"/>
                <w:sz w:val="26"/>
                <w:szCs w:val="26"/>
                <w:u w:val="single"/>
              </w:rPr>
            </w:pPr>
            <w:r w:rsidRPr="00D67F7D">
              <w:rPr>
                <w:color w:val="000000"/>
                <w:sz w:val="26"/>
                <w:szCs w:val="26"/>
              </w:rPr>
              <w:t>Кирюхина Варвара Алексеевна</w:t>
            </w:r>
          </w:p>
        </w:tc>
        <w:tc>
          <w:tcPr>
            <w:tcW w:w="1560" w:type="dxa"/>
          </w:tcPr>
          <w:p w:rsidR="00003481" w:rsidRPr="00D67F7D" w:rsidRDefault="00003481" w:rsidP="00003481">
            <w:pPr>
              <w:spacing w:line="240" w:lineRule="auto"/>
              <w:ind w:left="31680" w:firstLine="31680"/>
              <w:jc w:val="center"/>
              <w:rPr>
                <w:color w:val="000000"/>
                <w:sz w:val="26"/>
                <w:szCs w:val="26"/>
              </w:rPr>
            </w:pPr>
            <w:r w:rsidRPr="00D67F7D">
              <w:rPr>
                <w:color w:val="000000"/>
                <w:sz w:val="26"/>
                <w:szCs w:val="26"/>
              </w:rPr>
              <w:t>2014г.</w:t>
            </w:r>
          </w:p>
        </w:tc>
        <w:tc>
          <w:tcPr>
            <w:tcW w:w="1134" w:type="dxa"/>
          </w:tcPr>
          <w:p w:rsidR="00003481" w:rsidRPr="00D67F7D" w:rsidRDefault="00003481" w:rsidP="00003481">
            <w:pPr>
              <w:spacing w:line="240" w:lineRule="auto"/>
              <w:ind w:left="31680" w:firstLine="31680"/>
              <w:rPr>
                <w:color w:val="000000"/>
                <w:sz w:val="26"/>
                <w:szCs w:val="26"/>
              </w:rPr>
            </w:pPr>
            <w:r w:rsidRPr="00D67F7D">
              <w:rPr>
                <w:color w:val="000000"/>
                <w:sz w:val="26"/>
                <w:szCs w:val="26"/>
              </w:rPr>
              <w:t>11 (2)</w:t>
            </w:r>
          </w:p>
        </w:tc>
        <w:tc>
          <w:tcPr>
            <w:tcW w:w="1842" w:type="dxa"/>
          </w:tcPr>
          <w:p w:rsidR="00003481" w:rsidRPr="00D67F7D" w:rsidRDefault="00003481" w:rsidP="00003481">
            <w:pPr>
              <w:spacing w:line="240" w:lineRule="auto"/>
              <w:ind w:left="31680" w:firstLine="31680"/>
              <w:jc w:val="center"/>
              <w:rPr>
                <w:color w:val="000000"/>
                <w:sz w:val="26"/>
                <w:szCs w:val="26"/>
              </w:rPr>
            </w:pPr>
            <w:r w:rsidRPr="00D67F7D">
              <w:rPr>
                <w:color w:val="000000"/>
                <w:sz w:val="26"/>
                <w:szCs w:val="26"/>
              </w:rPr>
              <w:t>1103 (2)</w:t>
            </w:r>
          </w:p>
        </w:tc>
        <w:tc>
          <w:tcPr>
            <w:tcW w:w="1842" w:type="dxa"/>
          </w:tcPr>
          <w:p w:rsidR="00003481" w:rsidRPr="00D67F7D" w:rsidRDefault="00003481" w:rsidP="00B71B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>
              <w:rPr>
                <w:position w:val="0"/>
                <w:sz w:val="26"/>
                <w:szCs w:val="26"/>
              </w:rPr>
              <w:t>7.6</w:t>
            </w:r>
          </w:p>
        </w:tc>
        <w:tc>
          <w:tcPr>
            <w:tcW w:w="1843" w:type="dxa"/>
            <w:vMerge/>
            <w:vAlign w:val="center"/>
          </w:tcPr>
          <w:p w:rsidR="00003481" w:rsidRPr="00B71B25" w:rsidRDefault="00003481" w:rsidP="00B71B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003481" w:rsidRPr="00B71B25" w:rsidRDefault="00003481" w:rsidP="00B71B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003481" w:rsidRPr="00B71B25" w:rsidTr="00D67F7D">
        <w:tc>
          <w:tcPr>
            <w:tcW w:w="567" w:type="dxa"/>
          </w:tcPr>
          <w:p w:rsidR="00003481" w:rsidRPr="00B71B25" w:rsidRDefault="00003481" w:rsidP="00B71B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B71B25">
              <w:rPr>
                <w:position w:val="0"/>
                <w:sz w:val="26"/>
                <w:szCs w:val="26"/>
              </w:rPr>
              <w:t>4.</w:t>
            </w:r>
          </w:p>
        </w:tc>
        <w:tc>
          <w:tcPr>
            <w:tcW w:w="5209" w:type="dxa"/>
          </w:tcPr>
          <w:p w:rsidR="00003481" w:rsidRPr="00D67F7D" w:rsidRDefault="00003481" w:rsidP="00003481">
            <w:pPr>
              <w:spacing w:line="240" w:lineRule="auto"/>
              <w:ind w:left="31680" w:firstLine="31680"/>
              <w:jc w:val="both"/>
              <w:rPr>
                <w:color w:val="000000"/>
                <w:sz w:val="26"/>
                <w:szCs w:val="26"/>
                <w:u w:val="single"/>
              </w:rPr>
            </w:pPr>
            <w:r w:rsidRPr="00D67F7D">
              <w:rPr>
                <w:color w:val="000000"/>
                <w:sz w:val="26"/>
                <w:szCs w:val="26"/>
              </w:rPr>
              <w:t>Малкина Варвара Михайловна</w:t>
            </w:r>
          </w:p>
        </w:tc>
        <w:tc>
          <w:tcPr>
            <w:tcW w:w="1560" w:type="dxa"/>
          </w:tcPr>
          <w:p w:rsidR="00003481" w:rsidRPr="00D67F7D" w:rsidRDefault="00003481" w:rsidP="00003481">
            <w:pPr>
              <w:spacing w:line="240" w:lineRule="auto"/>
              <w:ind w:left="31680" w:firstLine="31680"/>
              <w:jc w:val="center"/>
              <w:rPr>
                <w:color w:val="000000"/>
                <w:sz w:val="26"/>
                <w:szCs w:val="26"/>
              </w:rPr>
            </w:pPr>
            <w:r w:rsidRPr="00D67F7D">
              <w:rPr>
                <w:color w:val="000000"/>
                <w:sz w:val="26"/>
                <w:szCs w:val="26"/>
              </w:rPr>
              <w:t>2013г.</w:t>
            </w:r>
          </w:p>
        </w:tc>
        <w:tc>
          <w:tcPr>
            <w:tcW w:w="1134" w:type="dxa"/>
          </w:tcPr>
          <w:p w:rsidR="00003481" w:rsidRPr="00D67F7D" w:rsidRDefault="00003481" w:rsidP="00003481">
            <w:pPr>
              <w:spacing w:line="240" w:lineRule="auto"/>
              <w:ind w:left="31680" w:firstLine="31680"/>
              <w:rPr>
                <w:color w:val="000000"/>
                <w:sz w:val="26"/>
                <w:szCs w:val="26"/>
              </w:rPr>
            </w:pPr>
            <w:r w:rsidRPr="00D67F7D">
              <w:rPr>
                <w:color w:val="000000"/>
                <w:sz w:val="26"/>
                <w:szCs w:val="26"/>
              </w:rPr>
              <w:t>11 (2)</w:t>
            </w:r>
          </w:p>
        </w:tc>
        <w:tc>
          <w:tcPr>
            <w:tcW w:w="1842" w:type="dxa"/>
          </w:tcPr>
          <w:p w:rsidR="00003481" w:rsidRPr="00D67F7D" w:rsidRDefault="00003481" w:rsidP="00003481">
            <w:pPr>
              <w:spacing w:line="240" w:lineRule="auto"/>
              <w:ind w:left="31680" w:firstLine="31680"/>
              <w:jc w:val="center"/>
              <w:rPr>
                <w:color w:val="000000"/>
                <w:sz w:val="26"/>
                <w:szCs w:val="26"/>
              </w:rPr>
            </w:pPr>
            <w:r w:rsidRPr="00D67F7D">
              <w:rPr>
                <w:color w:val="000000"/>
                <w:sz w:val="26"/>
                <w:szCs w:val="26"/>
              </w:rPr>
              <w:t>1104 (2)</w:t>
            </w:r>
          </w:p>
        </w:tc>
        <w:tc>
          <w:tcPr>
            <w:tcW w:w="1842" w:type="dxa"/>
          </w:tcPr>
          <w:p w:rsidR="00003481" w:rsidRPr="00D67F7D" w:rsidRDefault="00003481" w:rsidP="00B71B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:rsidR="00003481" w:rsidRPr="00B71B25" w:rsidRDefault="00003481" w:rsidP="00B71B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003481" w:rsidRPr="00B71B25" w:rsidRDefault="00003481" w:rsidP="00B71B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003481" w:rsidRPr="00B71B25" w:rsidTr="00D67F7D">
        <w:tc>
          <w:tcPr>
            <w:tcW w:w="567" w:type="dxa"/>
          </w:tcPr>
          <w:p w:rsidR="00003481" w:rsidRPr="00B71B25" w:rsidRDefault="00003481" w:rsidP="00B71B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B71B25">
              <w:rPr>
                <w:position w:val="0"/>
                <w:sz w:val="26"/>
                <w:szCs w:val="26"/>
              </w:rPr>
              <w:t>5.</w:t>
            </w:r>
          </w:p>
        </w:tc>
        <w:tc>
          <w:tcPr>
            <w:tcW w:w="5209" w:type="dxa"/>
          </w:tcPr>
          <w:p w:rsidR="00003481" w:rsidRPr="00D67F7D" w:rsidRDefault="00003481" w:rsidP="00003481">
            <w:pPr>
              <w:spacing w:line="240" w:lineRule="auto"/>
              <w:ind w:left="31680" w:firstLine="31680"/>
              <w:jc w:val="both"/>
              <w:rPr>
                <w:color w:val="000000"/>
                <w:sz w:val="26"/>
                <w:szCs w:val="26"/>
                <w:u w:val="single"/>
              </w:rPr>
            </w:pPr>
            <w:r w:rsidRPr="00D67F7D">
              <w:rPr>
                <w:color w:val="000000"/>
                <w:sz w:val="26"/>
                <w:szCs w:val="26"/>
              </w:rPr>
              <w:t>Макушкина Варвара Ильинична</w:t>
            </w:r>
          </w:p>
        </w:tc>
        <w:tc>
          <w:tcPr>
            <w:tcW w:w="1560" w:type="dxa"/>
          </w:tcPr>
          <w:p w:rsidR="00003481" w:rsidRPr="00D67F7D" w:rsidRDefault="00003481" w:rsidP="00003481">
            <w:pPr>
              <w:spacing w:line="240" w:lineRule="auto"/>
              <w:ind w:left="31680" w:firstLine="31680"/>
              <w:jc w:val="center"/>
              <w:rPr>
                <w:color w:val="000000"/>
                <w:sz w:val="26"/>
                <w:szCs w:val="26"/>
              </w:rPr>
            </w:pPr>
            <w:r w:rsidRPr="00D67F7D">
              <w:rPr>
                <w:color w:val="000000"/>
                <w:sz w:val="26"/>
                <w:szCs w:val="26"/>
              </w:rPr>
              <w:t>2013г.</w:t>
            </w:r>
          </w:p>
        </w:tc>
        <w:tc>
          <w:tcPr>
            <w:tcW w:w="1134" w:type="dxa"/>
          </w:tcPr>
          <w:p w:rsidR="00003481" w:rsidRPr="00D67F7D" w:rsidRDefault="00003481" w:rsidP="00003481">
            <w:pPr>
              <w:spacing w:line="240" w:lineRule="auto"/>
              <w:ind w:left="31680" w:firstLine="31680"/>
              <w:rPr>
                <w:color w:val="000000"/>
                <w:sz w:val="26"/>
                <w:szCs w:val="26"/>
              </w:rPr>
            </w:pPr>
            <w:r w:rsidRPr="00D67F7D">
              <w:rPr>
                <w:color w:val="000000"/>
                <w:sz w:val="26"/>
                <w:szCs w:val="26"/>
              </w:rPr>
              <w:t>11 (2)</w:t>
            </w:r>
          </w:p>
        </w:tc>
        <w:tc>
          <w:tcPr>
            <w:tcW w:w="1842" w:type="dxa"/>
          </w:tcPr>
          <w:p w:rsidR="00003481" w:rsidRPr="00D67F7D" w:rsidRDefault="00003481" w:rsidP="00003481">
            <w:pPr>
              <w:spacing w:line="240" w:lineRule="auto"/>
              <w:ind w:left="31680" w:firstLine="31680"/>
              <w:jc w:val="center"/>
              <w:rPr>
                <w:color w:val="000000"/>
                <w:sz w:val="26"/>
                <w:szCs w:val="26"/>
              </w:rPr>
            </w:pPr>
            <w:r w:rsidRPr="00D67F7D">
              <w:rPr>
                <w:color w:val="000000"/>
                <w:sz w:val="26"/>
                <w:szCs w:val="26"/>
              </w:rPr>
              <w:t>1105 (2)</w:t>
            </w:r>
          </w:p>
        </w:tc>
        <w:tc>
          <w:tcPr>
            <w:tcW w:w="1842" w:type="dxa"/>
          </w:tcPr>
          <w:p w:rsidR="00003481" w:rsidRPr="00D67F7D" w:rsidRDefault="00003481" w:rsidP="00B71B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  <w:r w:rsidRPr="00D67F7D">
              <w:rPr>
                <w:b/>
                <w:position w:val="0"/>
                <w:sz w:val="26"/>
                <w:szCs w:val="26"/>
              </w:rPr>
              <w:t>6.7</w:t>
            </w:r>
          </w:p>
        </w:tc>
        <w:tc>
          <w:tcPr>
            <w:tcW w:w="1843" w:type="dxa"/>
            <w:vMerge/>
            <w:vAlign w:val="center"/>
          </w:tcPr>
          <w:p w:rsidR="00003481" w:rsidRPr="00B71B25" w:rsidRDefault="00003481" w:rsidP="00B71B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003481" w:rsidRPr="00B71B25" w:rsidRDefault="00003481" w:rsidP="00B71B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003481" w:rsidRPr="00B71B25" w:rsidTr="00D67F7D">
        <w:tc>
          <w:tcPr>
            <w:tcW w:w="567" w:type="dxa"/>
          </w:tcPr>
          <w:p w:rsidR="00003481" w:rsidRPr="00B71B25" w:rsidRDefault="00003481" w:rsidP="00B71B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B71B25">
              <w:rPr>
                <w:position w:val="0"/>
                <w:sz w:val="26"/>
                <w:szCs w:val="26"/>
              </w:rPr>
              <w:t>6.</w:t>
            </w:r>
          </w:p>
        </w:tc>
        <w:tc>
          <w:tcPr>
            <w:tcW w:w="5209" w:type="dxa"/>
          </w:tcPr>
          <w:p w:rsidR="00003481" w:rsidRPr="00D67F7D" w:rsidRDefault="00003481" w:rsidP="00003481">
            <w:pPr>
              <w:spacing w:line="240" w:lineRule="auto"/>
              <w:ind w:left="31680" w:firstLine="31680"/>
              <w:jc w:val="both"/>
              <w:rPr>
                <w:color w:val="000000"/>
                <w:sz w:val="26"/>
                <w:szCs w:val="26"/>
                <w:u w:val="single"/>
              </w:rPr>
            </w:pPr>
            <w:r w:rsidRPr="00D67F7D">
              <w:rPr>
                <w:color w:val="000000"/>
                <w:sz w:val="26"/>
                <w:szCs w:val="26"/>
              </w:rPr>
              <w:t>Строгонова Василиса Олеговна</w:t>
            </w:r>
          </w:p>
        </w:tc>
        <w:tc>
          <w:tcPr>
            <w:tcW w:w="1560" w:type="dxa"/>
          </w:tcPr>
          <w:p w:rsidR="00003481" w:rsidRPr="00D67F7D" w:rsidRDefault="00003481" w:rsidP="00003481">
            <w:pPr>
              <w:spacing w:line="240" w:lineRule="auto"/>
              <w:ind w:left="31680" w:firstLine="31680"/>
              <w:jc w:val="center"/>
              <w:rPr>
                <w:color w:val="000000"/>
                <w:sz w:val="26"/>
                <w:szCs w:val="26"/>
              </w:rPr>
            </w:pPr>
            <w:r w:rsidRPr="00D67F7D">
              <w:rPr>
                <w:color w:val="000000"/>
                <w:sz w:val="26"/>
                <w:szCs w:val="26"/>
              </w:rPr>
              <w:t>2014г.</w:t>
            </w:r>
          </w:p>
        </w:tc>
        <w:tc>
          <w:tcPr>
            <w:tcW w:w="1134" w:type="dxa"/>
          </w:tcPr>
          <w:p w:rsidR="00003481" w:rsidRPr="00D67F7D" w:rsidRDefault="00003481" w:rsidP="00003481">
            <w:pPr>
              <w:spacing w:line="240" w:lineRule="auto"/>
              <w:ind w:left="31680" w:firstLine="31680"/>
              <w:rPr>
                <w:color w:val="000000"/>
                <w:sz w:val="26"/>
                <w:szCs w:val="26"/>
              </w:rPr>
            </w:pPr>
            <w:r w:rsidRPr="00D67F7D">
              <w:rPr>
                <w:color w:val="000000"/>
                <w:sz w:val="26"/>
                <w:szCs w:val="26"/>
              </w:rPr>
              <w:t>11 (2)</w:t>
            </w:r>
          </w:p>
        </w:tc>
        <w:tc>
          <w:tcPr>
            <w:tcW w:w="1842" w:type="dxa"/>
          </w:tcPr>
          <w:p w:rsidR="00003481" w:rsidRPr="00D67F7D" w:rsidRDefault="00003481" w:rsidP="00003481">
            <w:pPr>
              <w:spacing w:line="240" w:lineRule="auto"/>
              <w:ind w:left="31680" w:firstLine="31680"/>
              <w:jc w:val="center"/>
              <w:rPr>
                <w:color w:val="000000"/>
                <w:sz w:val="26"/>
                <w:szCs w:val="26"/>
              </w:rPr>
            </w:pPr>
            <w:r w:rsidRPr="00D67F7D">
              <w:rPr>
                <w:color w:val="000000"/>
                <w:sz w:val="26"/>
                <w:szCs w:val="26"/>
              </w:rPr>
              <w:t>1106 (2)</w:t>
            </w:r>
          </w:p>
        </w:tc>
        <w:tc>
          <w:tcPr>
            <w:tcW w:w="1842" w:type="dxa"/>
          </w:tcPr>
          <w:p w:rsidR="00003481" w:rsidRPr="00D67F7D" w:rsidRDefault="00003481" w:rsidP="00B71B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  <w:r w:rsidRPr="00D67F7D">
              <w:rPr>
                <w:b/>
                <w:position w:val="0"/>
                <w:sz w:val="26"/>
                <w:szCs w:val="26"/>
              </w:rPr>
              <w:t>7.2</w:t>
            </w:r>
          </w:p>
        </w:tc>
        <w:tc>
          <w:tcPr>
            <w:tcW w:w="1843" w:type="dxa"/>
            <w:vMerge/>
            <w:vAlign w:val="center"/>
          </w:tcPr>
          <w:p w:rsidR="00003481" w:rsidRPr="00B71B25" w:rsidRDefault="00003481" w:rsidP="00B71B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003481" w:rsidRPr="00B71B25" w:rsidRDefault="00003481" w:rsidP="00B71B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003481" w:rsidRPr="00B71B25" w:rsidTr="00D67F7D">
        <w:tc>
          <w:tcPr>
            <w:tcW w:w="567" w:type="dxa"/>
          </w:tcPr>
          <w:p w:rsidR="00003481" w:rsidRPr="00B71B25" w:rsidRDefault="00003481" w:rsidP="00B71B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B71B25">
              <w:rPr>
                <w:position w:val="0"/>
                <w:sz w:val="26"/>
                <w:szCs w:val="26"/>
              </w:rPr>
              <w:t>7.</w:t>
            </w:r>
          </w:p>
        </w:tc>
        <w:tc>
          <w:tcPr>
            <w:tcW w:w="5209" w:type="dxa"/>
          </w:tcPr>
          <w:p w:rsidR="00003481" w:rsidRPr="00D67F7D" w:rsidRDefault="00003481" w:rsidP="00003481">
            <w:pPr>
              <w:spacing w:line="240" w:lineRule="auto"/>
              <w:ind w:left="31680" w:firstLine="31680"/>
              <w:jc w:val="both"/>
              <w:rPr>
                <w:color w:val="000000"/>
                <w:sz w:val="26"/>
                <w:szCs w:val="26"/>
                <w:u w:val="single"/>
              </w:rPr>
            </w:pPr>
            <w:r w:rsidRPr="00D67F7D">
              <w:rPr>
                <w:color w:val="000000"/>
                <w:sz w:val="26"/>
                <w:szCs w:val="26"/>
              </w:rPr>
              <w:t>Филина Варвара Александровна</w:t>
            </w:r>
          </w:p>
        </w:tc>
        <w:tc>
          <w:tcPr>
            <w:tcW w:w="1560" w:type="dxa"/>
          </w:tcPr>
          <w:p w:rsidR="00003481" w:rsidRPr="00D67F7D" w:rsidRDefault="00003481" w:rsidP="00003481">
            <w:pPr>
              <w:spacing w:line="240" w:lineRule="auto"/>
              <w:ind w:left="31680" w:firstLine="31680"/>
              <w:jc w:val="center"/>
              <w:rPr>
                <w:color w:val="000000"/>
                <w:sz w:val="26"/>
                <w:szCs w:val="26"/>
              </w:rPr>
            </w:pPr>
            <w:r w:rsidRPr="00D67F7D">
              <w:rPr>
                <w:color w:val="000000"/>
                <w:sz w:val="26"/>
                <w:szCs w:val="26"/>
              </w:rPr>
              <w:t>2014г.</w:t>
            </w:r>
          </w:p>
        </w:tc>
        <w:tc>
          <w:tcPr>
            <w:tcW w:w="1134" w:type="dxa"/>
          </w:tcPr>
          <w:p w:rsidR="00003481" w:rsidRPr="00D67F7D" w:rsidRDefault="00003481" w:rsidP="00003481">
            <w:pPr>
              <w:spacing w:line="240" w:lineRule="auto"/>
              <w:ind w:left="31680" w:firstLine="31680"/>
              <w:rPr>
                <w:color w:val="000000"/>
                <w:sz w:val="26"/>
                <w:szCs w:val="26"/>
              </w:rPr>
            </w:pPr>
            <w:r w:rsidRPr="00D67F7D">
              <w:rPr>
                <w:color w:val="000000"/>
                <w:sz w:val="26"/>
                <w:szCs w:val="26"/>
              </w:rPr>
              <w:t>11 (2)</w:t>
            </w:r>
          </w:p>
        </w:tc>
        <w:tc>
          <w:tcPr>
            <w:tcW w:w="1842" w:type="dxa"/>
          </w:tcPr>
          <w:p w:rsidR="00003481" w:rsidRPr="00D67F7D" w:rsidRDefault="00003481" w:rsidP="00003481">
            <w:pPr>
              <w:spacing w:line="240" w:lineRule="auto"/>
              <w:ind w:left="31680" w:firstLine="31680"/>
              <w:jc w:val="center"/>
              <w:rPr>
                <w:color w:val="000000"/>
                <w:sz w:val="26"/>
                <w:szCs w:val="26"/>
              </w:rPr>
            </w:pPr>
            <w:r w:rsidRPr="00D67F7D">
              <w:rPr>
                <w:color w:val="000000"/>
                <w:sz w:val="26"/>
                <w:szCs w:val="26"/>
              </w:rPr>
              <w:t>1107 (2)</w:t>
            </w:r>
          </w:p>
        </w:tc>
        <w:tc>
          <w:tcPr>
            <w:tcW w:w="1842" w:type="dxa"/>
          </w:tcPr>
          <w:p w:rsidR="00003481" w:rsidRPr="00D67F7D" w:rsidRDefault="00003481" w:rsidP="00B71B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  <w:r w:rsidRPr="00D67F7D">
              <w:rPr>
                <w:b/>
                <w:position w:val="0"/>
                <w:sz w:val="26"/>
                <w:szCs w:val="26"/>
              </w:rPr>
              <w:t>7.3</w:t>
            </w:r>
          </w:p>
        </w:tc>
        <w:tc>
          <w:tcPr>
            <w:tcW w:w="1843" w:type="dxa"/>
            <w:vMerge/>
            <w:vAlign w:val="center"/>
          </w:tcPr>
          <w:p w:rsidR="00003481" w:rsidRPr="00B71B25" w:rsidRDefault="00003481" w:rsidP="00B71B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003481" w:rsidRPr="00B71B25" w:rsidRDefault="00003481" w:rsidP="00B71B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003481" w:rsidRPr="00B71B25" w:rsidTr="00D67F7D">
        <w:tc>
          <w:tcPr>
            <w:tcW w:w="567" w:type="dxa"/>
          </w:tcPr>
          <w:p w:rsidR="00003481" w:rsidRPr="00B71B25" w:rsidRDefault="00003481" w:rsidP="00B71B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</w:p>
        </w:tc>
        <w:tc>
          <w:tcPr>
            <w:tcW w:w="5209" w:type="dxa"/>
          </w:tcPr>
          <w:p w:rsidR="00003481" w:rsidRPr="00B71B25" w:rsidRDefault="00003481" w:rsidP="00B71B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  <w:r w:rsidRPr="00B71B25">
              <w:rPr>
                <w:position w:val="0"/>
                <w:sz w:val="26"/>
                <w:szCs w:val="26"/>
                <w:u w:val="single"/>
              </w:rPr>
              <w:t>Мальчики</w:t>
            </w:r>
          </w:p>
        </w:tc>
        <w:tc>
          <w:tcPr>
            <w:tcW w:w="1560" w:type="dxa"/>
          </w:tcPr>
          <w:p w:rsidR="00003481" w:rsidRPr="00B71B25" w:rsidRDefault="00003481" w:rsidP="00B71B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134" w:type="dxa"/>
          </w:tcPr>
          <w:p w:rsidR="00003481" w:rsidRPr="00B71B25" w:rsidRDefault="00003481" w:rsidP="00B71B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</w:p>
        </w:tc>
        <w:tc>
          <w:tcPr>
            <w:tcW w:w="1842" w:type="dxa"/>
          </w:tcPr>
          <w:p w:rsidR="00003481" w:rsidRPr="00B71B25" w:rsidRDefault="00003481" w:rsidP="00B71B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</w:p>
        </w:tc>
        <w:tc>
          <w:tcPr>
            <w:tcW w:w="1842" w:type="dxa"/>
          </w:tcPr>
          <w:p w:rsidR="00003481" w:rsidRPr="00D67F7D" w:rsidRDefault="00003481" w:rsidP="00B71B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:rsidR="00003481" w:rsidRPr="00B71B25" w:rsidRDefault="00003481" w:rsidP="00B71B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003481" w:rsidRPr="00B71B25" w:rsidRDefault="00003481" w:rsidP="00B71B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003481" w:rsidRPr="00B71B25" w:rsidTr="00D67F7D">
        <w:tc>
          <w:tcPr>
            <w:tcW w:w="567" w:type="dxa"/>
          </w:tcPr>
          <w:p w:rsidR="00003481" w:rsidRPr="00B71B25" w:rsidRDefault="00003481" w:rsidP="00B71B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B71B25">
              <w:rPr>
                <w:position w:val="0"/>
                <w:sz w:val="26"/>
                <w:szCs w:val="26"/>
              </w:rPr>
              <w:t>8.</w:t>
            </w:r>
          </w:p>
        </w:tc>
        <w:tc>
          <w:tcPr>
            <w:tcW w:w="5209" w:type="dxa"/>
          </w:tcPr>
          <w:p w:rsidR="00003481" w:rsidRPr="00D67F7D" w:rsidRDefault="00003481" w:rsidP="00003481">
            <w:pPr>
              <w:spacing w:line="240" w:lineRule="auto"/>
              <w:ind w:left="31680" w:firstLine="31680"/>
              <w:jc w:val="both"/>
              <w:rPr>
                <w:color w:val="000000"/>
                <w:sz w:val="26"/>
                <w:szCs w:val="26"/>
                <w:u w:val="single"/>
              </w:rPr>
            </w:pPr>
            <w:r w:rsidRPr="00D67F7D">
              <w:rPr>
                <w:color w:val="000000"/>
                <w:sz w:val="26"/>
                <w:szCs w:val="26"/>
              </w:rPr>
              <w:t>Архипов Артем Игоревич</w:t>
            </w:r>
          </w:p>
        </w:tc>
        <w:tc>
          <w:tcPr>
            <w:tcW w:w="1560" w:type="dxa"/>
          </w:tcPr>
          <w:p w:rsidR="00003481" w:rsidRPr="00D67F7D" w:rsidRDefault="00003481" w:rsidP="00003481">
            <w:pPr>
              <w:spacing w:line="240" w:lineRule="auto"/>
              <w:ind w:left="31680" w:firstLine="31680"/>
              <w:jc w:val="center"/>
              <w:rPr>
                <w:color w:val="000000"/>
                <w:sz w:val="26"/>
                <w:szCs w:val="26"/>
              </w:rPr>
            </w:pPr>
            <w:r w:rsidRPr="00D67F7D">
              <w:rPr>
                <w:color w:val="000000"/>
                <w:sz w:val="26"/>
                <w:szCs w:val="26"/>
              </w:rPr>
              <w:t>2013г.</w:t>
            </w:r>
          </w:p>
        </w:tc>
        <w:tc>
          <w:tcPr>
            <w:tcW w:w="1134" w:type="dxa"/>
          </w:tcPr>
          <w:p w:rsidR="00003481" w:rsidRPr="00D67F7D" w:rsidRDefault="00003481" w:rsidP="00003481">
            <w:pPr>
              <w:spacing w:line="240" w:lineRule="auto"/>
              <w:ind w:left="31680" w:firstLine="31680"/>
              <w:rPr>
                <w:color w:val="000000"/>
                <w:sz w:val="26"/>
                <w:szCs w:val="26"/>
              </w:rPr>
            </w:pPr>
            <w:r w:rsidRPr="00D67F7D">
              <w:rPr>
                <w:color w:val="000000"/>
                <w:sz w:val="26"/>
                <w:szCs w:val="26"/>
              </w:rPr>
              <w:t>11 (2)</w:t>
            </w:r>
          </w:p>
        </w:tc>
        <w:tc>
          <w:tcPr>
            <w:tcW w:w="1842" w:type="dxa"/>
          </w:tcPr>
          <w:p w:rsidR="00003481" w:rsidRPr="00D67F7D" w:rsidRDefault="00003481" w:rsidP="00003481">
            <w:pPr>
              <w:spacing w:line="240" w:lineRule="auto"/>
              <w:ind w:left="31680" w:firstLine="31680"/>
              <w:jc w:val="center"/>
              <w:rPr>
                <w:color w:val="000000"/>
                <w:sz w:val="26"/>
                <w:szCs w:val="26"/>
              </w:rPr>
            </w:pPr>
            <w:r w:rsidRPr="00D67F7D">
              <w:rPr>
                <w:color w:val="000000"/>
                <w:sz w:val="26"/>
                <w:szCs w:val="26"/>
              </w:rPr>
              <w:t>1108 (2)</w:t>
            </w:r>
          </w:p>
        </w:tc>
        <w:tc>
          <w:tcPr>
            <w:tcW w:w="1842" w:type="dxa"/>
          </w:tcPr>
          <w:p w:rsidR="00003481" w:rsidRPr="00D67F7D" w:rsidRDefault="00003481" w:rsidP="00B71B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  <w:r w:rsidRPr="00D67F7D">
              <w:rPr>
                <w:b/>
                <w:position w:val="0"/>
                <w:sz w:val="26"/>
                <w:szCs w:val="26"/>
              </w:rPr>
              <w:t>6.2</w:t>
            </w:r>
          </w:p>
        </w:tc>
        <w:tc>
          <w:tcPr>
            <w:tcW w:w="1843" w:type="dxa"/>
            <w:vMerge/>
            <w:vAlign w:val="center"/>
          </w:tcPr>
          <w:p w:rsidR="00003481" w:rsidRPr="00B71B25" w:rsidRDefault="00003481" w:rsidP="00B71B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003481" w:rsidRPr="00B71B25" w:rsidRDefault="00003481" w:rsidP="00B71B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003481" w:rsidRPr="00B71B25" w:rsidTr="00D67F7D">
        <w:tc>
          <w:tcPr>
            <w:tcW w:w="567" w:type="dxa"/>
          </w:tcPr>
          <w:p w:rsidR="00003481" w:rsidRPr="00B71B25" w:rsidRDefault="00003481" w:rsidP="00B71B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B71B25">
              <w:rPr>
                <w:position w:val="0"/>
                <w:sz w:val="26"/>
                <w:szCs w:val="26"/>
              </w:rPr>
              <w:t>9.</w:t>
            </w:r>
          </w:p>
        </w:tc>
        <w:tc>
          <w:tcPr>
            <w:tcW w:w="5209" w:type="dxa"/>
          </w:tcPr>
          <w:p w:rsidR="00003481" w:rsidRPr="00D67F7D" w:rsidRDefault="00003481" w:rsidP="00003481">
            <w:pPr>
              <w:spacing w:line="240" w:lineRule="auto"/>
              <w:ind w:left="31680" w:firstLine="31680"/>
              <w:jc w:val="both"/>
              <w:rPr>
                <w:color w:val="000000"/>
                <w:sz w:val="26"/>
                <w:szCs w:val="26"/>
                <w:u w:val="single"/>
              </w:rPr>
            </w:pPr>
            <w:r w:rsidRPr="00D67F7D">
              <w:rPr>
                <w:color w:val="000000"/>
                <w:sz w:val="26"/>
                <w:szCs w:val="26"/>
              </w:rPr>
              <w:t>Чемашкин Алексей Андреевич</w:t>
            </w:r>
          </w:p>
        </w:tc>
        <w:tc>
          <w:tcPr>
            <w:tcW w:w="1560" w:type="dxa"/>
          </w:tcPr>
          <w:p w:rsidR="00003481" w:rsidRPr="00D67F7D" w:rsidRDefault="00003481" w:rsidP="00003481">
            <w:pPr>
              <w:spacing w:line="240" w:lineRule="auto"/>
              <w:ind w:left="31680" w:firstLine="31680"/>
              <w:jc w:val="center"/>
              <w:rPr>
                <w:color w:val="000000"/>
                <w:sz w:val="26"/>
                <w:szCs w:val="26"/>
              </w:rPr>
            </w:pPr>
            <w:r w:rsidRPr="00D67F7D">
              <w:rPr>
                <w:color w:val="000000"/>
                <w:sz w:val="26"/>
                <w:szCs w:val="26"/>
              </w:rPr>
              <w:t>2013г.</w:t>
            </w:r>
          </w:p>
        </w:tc>
        <w:tc>
          <w:tcPr>
            <w:tcW w:w="1134" w:type="dxa"/>
          </w:tcPr>
          <w:p w:rsidR="00003481" w:rsidRPr="00D67F7D" w:rsidRDefault="00003481" w:rsidP="00003481">
            <w:pPr>
              <w:spacing w:line="240" w:lineRule="auto"/>
              <w:ind w:left="31680" w:firstLine="31680"/>
              <w:rPr>
                <w:color w:val="000000"/>
                <w:sz w:val="26"/>
                <w:szCs w:val="26"/>
              </w:rPr>
            </w:pPr>
            <w:r w:rsidRPr="00D67F7D">
              <w:rPr>
                <w:color w:val="000000"/>
                <w:sz w:val="26"/>
                <w:szCs w:val="26"/>
              </w:rPr>
              <w:t>11 (2)</w:t>
            </w:r>
          </w:p>
        </w:tc>
        <w:tc>
          <w:tcPr>
            <w:tcW w:w="1842" w:type="dxa"/>
          </w:tcPr>
          <w:p w:rsidR="00003481" w:rsidRPr="00D67F7D" w:rsidRDefault="00003481" w:rsidP="00003481">
            <w:pPr>
              <w:spacing w:line="240" w:lineRule="auto"/>
              <w:ind w:left="31680" w:firstLine="31680"/>
              <w:jc w:val="center"/>
              <w:rPr>
                <w:color w:val="000000"/>
                <w:sz w:val="26"/>
                <w:szCs w:val="26"/>
              </w:rPr>
            </w:pPr>
            <w:r w:rsidRPr="00D67F7D">
              <w:rPr>
                <w:color w:val="000000"/>
                <w:sz w:val="26"/>
                <w:szCs w:val="26"/>
              </w:rPr>
              <w:t>1109 (2)</w:t>
            </w:r>
          </w:p>
        </w:tc>
        <w:tc>
          <w:tcPr>
            <w:tcW w:w="1842" w:type="dxa"/>
          </w:tcPr>
          <w:p w:rsidR="00003481" w:rsidRPr="00D67F7D" w:rsidRDefault="00003481" w:rsidP="00B71B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  <w:r w:rsidRPr="00D67F7D">
              <w:rPr>
                <w:b/>
                <w:position w:val="0"/>
                <w:sz w:val="26"/>
                <w:szCs w:val="26"/>
              </w:rPr>
              <w:t>6.0</w:t>
            </w:r>
          </w:p>
        </w:tc>
        <w:tc>
          <w:tcPr>
            <w:tcW w:w="1843" w:type="dxa"/>
            <w:vMerge/>
            <w:vAlign w:val="center"/>
          </w:tcPr>
          <w:p w:rsidR="00003481" w:rsidRPr="00B71B25" w:rsidRDefault="00003481" w:rsidP="00B71B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003481" w:rsidRPr="00B71B25" w:rsidRDefault="00003481" w:rsidP="00B71B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003481" w:rsidRPr="00B71B25" w:rsidTr="00D67F7D">
        <w:tc>
          <w:tcPr>
            <w:tcW w:w="567" w:type="dxa"/>
          </w:tcPr>
          <w:p w:rsidR="00003481" w:rsidRPr="00B71B25" w:rsidRDefault="00003481" w:rsidP="00B71B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B71B25">
              <w:rPr>
                <w:position w:val="0"/>
                <w:sz w:val="26"/>
                <w:szCs w:val="26"/>
              </w:rPr>
              <w:t>10.</w:t>
            </w:r>
          </w:p>
        </w:tc>
        <w:tc>
          <w:tcPr>
            <w:tcW w:w="5209" w:type="dxa"/>
          </w:tcPr>
          <w:p w:rsidR="00003481" w:rsidRPr="00D67F7D" w:rsidRDefault="00003481" w:rsidP="00003481">
            <w:pPr>
              <w:spacing w:line="240" w:lineRule="auto"/>
              <w:ind w:left="31680" w:firstLine="31680"/>
              <w:jc w:val="both"/>
              <w:rPr>
                <w:color w:val="000000"/>
                <w:sz w:val="26"/>
                <w:szCs w:val="26"/>
                <w:u w:val="single"/>
              </w:rPr>
            </w:pPr>
            <w:r w:rsidRPr="00D67F7D">
              <w:rPr>
                <w:color w:val="000000"/>
                <w:sz w:val="26"/>
                <w:szCs w:val="26"/>
              </w:rPr>
              <w:t>Зубарев Никита Михайлович</w:t>
            </w:r>
          </w:p>
        </w:tc>
        <w:tc>
          <w:tcPr>
            <w:tcW w:w="1560" w:type="dxa"/>
          </w:tcPr>
          <w:p w:rsidR="00003481" w:rsidRPr="00D67F7D" w:rsidRDefault="00003481" w:rsidP="00003481">
            <w:pPr>
              <w:spacing w:line="240" w:lineRule="auto"/>
              <w:ind w:left="31680" w:firstLine="31680"/>
              <w:jc w:val="center"/>
              <w:rPr>
                <w:color w:val="000000"/>
                <w:sz w:val="26"/>
                <w:szCs w:val="26"/>
              </w:rPr>
            </w:pPr>
            <w:r w:rsidRPr="00D67F7D">
              <w:rPr>
                <w:color w:val="000000"/>
                <w:sz w:val="26"/>
                <w:szCs w:val="26"/>
              </w:rPr>
              <w:t>2013г.</w:t>
            </w:r>
          </w:p>
        </w:tc>
        <w:tc>
          <w:tcPr>
            <w:tcW w:w="1134" w:type="dxa"/>
          </w:tcPr>
          <w:p w:rsidR="00003481" w:rsidRPr="00D67F7D" w:rsidRDefault="00003481" w:rsidP="00003481">
            <w:pPr>
              <w:spacing w:line="240" w:lineRule="auto"/>
              <w:ind w:left="31680" w:firstLine="31680"/>
              <w:rPr>
                <w:color w:val="000000"/>
                <w:sz w:val="26"/>
                <w:szCs w:val="26"/>
              </w:rPr>
            </w:pPr>
            <w:r w:rsidRPr="00D67F7D">
              <w:rPr>
                <w:color w:val="000000"/>
                <w:sz w:val="26"/>
                <w:szCs w:val="26"/>
              </w:rPr>
              <w:t>11 (2)</w:t>
            </w:r>
          </w:p>
        </w:tc>
        <w:tc>
          <w:tcPr>
            <w:tcW w:w="1842" w:type="dxa"/>
          </w:tcPr>
          <w:p w:rsidR="00003481" w:rsidRPr="00D67F7D" w:rsidRDefault="00003481" w:rsidP="00003481">
            <w:pPr>
              <w:spacing w:line="240" w:lineRule="auto"/>
              <w:ind w:left="31680" w:firstLine="31680"/>
              <w:jc w:val="center"/>
              <w:rPr>
                <w:color w:val="000000"/>
                <w:sz w:val="26"/>
                <w:szCs w:val="26"/>
              </w:rPr>
            </w:pPr>
            <w:r w:rsidRPr="00D67F7D">
              <w:rPr>
                <w:color w:val="000000"/>
                <w:sz w:val="26"/>
                <w:szCs w:val="26"/>
              </w:rPr>
              <w:t>1110 (2)</w:t>
            </w:r>
          </w:p>
        </w:tc>
        <w:tc>
          <w:tcPr>
            <w:tcW w:w="1842" w:type="dxa"/>
          </w:tcPr>
          <w:p w:rsidR="00003481" w:rsidRPr="00D67F7D" w:rsidRDefault="00003481" w:rsidP="00B71B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  <w:r w:rsidRPr="00D67F7D">
              <w:rPr>
                <w:b/>
                <w:position w:val="0"/>
                <w:sz w:val="26"/>
                <w:szCs w:val="26"/>
              </w:rPr>
              <w:t>6.8</w:t>
            </w:r>
          </w:p>
        </w:tc>
        <w:tc>
          <w:tcPr>
            <w:tcW w:w="1843" w:type="dxa"/>
            <w:vMerge/>
            <w:vAlign w:val="center"/>
          </w:tcPr>
          <w:p w:rsidR="00003481" w:rsidRPr="00B71B25" w:rsidRDefault="00003481" w:rsidP="00B71B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003481" w:rsidRPr="00B71B25" w:rsidRDefault="00003481" w:rsidP="00B71B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003481" w:rsidRPr="00B71B25" w:rsidTr="00D67F7D">
        <w:tc>
          <w:tcPr>
            <w:tcW w:w="567" w:type="dxa"/>
          </w:tcPr>
          <w:p w:rsidR="00003481" w:rsidRPr="00B71B25" w:rsidRDefault="00003481" w:rsidP="00B71B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B71B25">
              <w:rPr>
                <w:position w:val="0"/>
                <w:sz w:val="26"/>
                <w:szCs w:val="26"/>
              </w:rPr>
              <w:t>11.</w:t>
            </w:r>
          </w:p>
        </w:tc>
        <w:tc>
          <w:tcPr>
            <w:tcW w:w="5209" w:type="dxa"/>
          </w:tcPr>
          <w:p w:rsidR="00003481" w:rsidRPr="00D67F7D" w:rsidRDefault="00003481" w:rsidP="00003481">
            <w:pPr>
              <w:spacing w:line="240" w:lineRule="auto"/>
              <w:ind w:left="31680" w:firstLine="31680"/>
              <w:jc w:val="both"/>
              <w:rPr>
                <w:color w:val="000000"/>
                <w:sz w:val="26"/>
                <w:szCs w:val="26"/>
                <w:u w:val="single"/>
              </w:rPr>
            </w:pPr>
            <w:r w:rsidRPr="00D67F7D">
              <w:rPr>
                <w:color w:val="000000"/>
                <w:sz w:val="26"/>
                <w:szCs w:val="26"/>
              </w:rPr>
              <w:t>Рыженков Арсений Артемович</w:t>
            </w:r>
          </w:p>
        </w:tc>
        <w:tc>
          <w:tcPr>
            <w:tcW w:w="1560" w:type="dxa"/>
          </w:tcPr>
          <w:p w:rsidR="00003481" w:rsidRPr="00D67F7D" w:rsidRDefault="00003481" w:rsidP="00003481">
            <w:pPr>
              <w:spacing w:line="240" w:lineRule="auto"/>
              <w:ind w:left="31680" w:firstLine="31680"/>
              <w:jc w:val="center"/>
              <w:rPr>
                <w:color w:val="000000"/>
                <w:sz w:val="26"/>
                <w:szCs w:val="26"/>
              </w:rPr>
            </w:pPr>
            <w:r w:rsidRPr="00D67F7D">
              <w:rPr>
                <w:color w:val="000000"/>
                <w:sz w:val="26"/>
                <w:szCs w:val="26"/>
              </w:rPr>
              <w:t>2013г.</w:t>
            </w:r>
          </w:p>
        </w:tc>
        <w:tc>
          <w:tcPr>
            <w:tcW w:w="1134" w:type="dxa"/>
          </w:tcPr>
          <w:p w:rsidR="00003481" w:rsidRPr="00D67F7D" w:rsidRDefault="00003481" w:rsidP="00003481">
            <w:pPr>
              <w:spacing w:line="240" w:lineRule="auto"/>
              <w:ind w:left="31680" w:firstLine="31680"/>
              <w:rPr>
                <w:color w:val="000000"/>
                <w:sz w:val="26"/>
                <w:szCs w:val="26"/>
              </w:rPr>
            </w:pPr>
            <w:r w:rsidRPr="00D67F7D">
              <w:rPr>
                <w:color w:val="000000"/>
                <w:sz w:val="26"/>
                <w:szCs w:val="26"/>
              </w:rPr>
              <w:t>11 (2)</w:t>
            </w:r>
          </w:p>
        </w:tc>
        <w:tc>
          <w:tcPr>
            <w:tcW w:w="1842" w:type="dxa"/>
          </w:tcPr>
          <w:p w:rsidR="00003481" w:rsidRPr="00D67F7D" w:rsidRDefault="00003481" w:rsidP="00003481">
            <w:pPr>
              <w:spacing w:line="240" w:lineRule="auto"/>
              <w:ind w:left="31680" w:firstLine="31680"/>
              <w:jc w:val="center"/>
              <w:rPr>
                <w:color w:val="000000"/>
                <w:sz w:val="26"/>
                <w:szCs w:val="26"/>
              </w:rPr>
            </w:pPr>
            <w:r w:rsidRPr="00D67F7D">
              <w:rPr>
                <w:color w:val="000000"/>
                <w:sz w:val="26"/>
                <w:szCs w:val="26"/>
              </w:rPr>
              <w:t>1111 (2)</w:t>
            </w:r>
          </w:p>
        </w:tc>
        <w:tc>
          <w:tcPr>
            <w:tcW w:w="1842" w:type="dxa"/>
          </w:tcPr>
          <w:p w:rsidR="00003481" w:rsidRPr="00D67F7D" w:rsidRDefault="00003481" w:rsidP="00B71B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  <w:r w:rsidRPr="00D67F7D">
              <w:rPr>
                <w:b/>
                <w:position w:val="0"/>
                <w:sz w:val="26"/>
                <w:szCs w:val="26"/>
              </w:rPr>
              <w:t>6.5</w:t>
            </w:r>
          </w:p>
        </w:tc>
        <w:tc>
          <w:tcPr>
            <w:tcW w:w="1843" w:type="dxa"/>
            <w:vMerge/>
            <w:vAlign w:val="center"/>
          </w:tcPr>
          <w:p w:rsidR="00003481" w:rsidRPr="00B71B25" w:rsidRDefault="00003481" w:rsidP="00B71B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003481" w:rsidRPr="00B71B25" w:rsidRDefault="00003481" w:rsidP="00B71B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003481" w:rsidRPr="00B71B25" w:rsidTr="00D67F7D">
        <w:tc>
          <w:tcPr>
            <w:tcW w:w="567" w:type="dxa"/>
          </w:tcPr>
          <w:p w:rsidR="00003481" w:rsidRPr="00B71B25" w:rsidRDefault="00003481" w:rsidP="00B71B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B71B25">
              <w:rPr>
                <w:position w:val="0"/>
                <w:sz w:val="26"/>
                <w:szCs w:val="26"/>
              </w:rPr>
              <w:t>12.</w:t>
            </w:r>
          </w:p>
        </w:tc>
        <w:tc>
          <w:tcPr>
            <w:tcW w:w="5209" w:type="dxa"/>
          </w:tcPr>
          <w:p w:rsidR="00003481" w:rsidRPr="00D67F7D" w:rsidRDefault="00003481" w:rsidP="00003481">
            <w:pPr>
              <w:spacing w:line="240" w:lineRule="auto"/>
              <w:ind w:left="31680" w:firstLine="31680"/>
              <w:jc w:val="both"/>
              <w:rPr>
                <w:color w:val="000000"/>
                <w:sz w:val="26"/>
                <w:szCs w:val="26"/>
                <w:u w:val="single"/>
              </w:rPr>
            </w:pPr>
            <w:r w:rsidRPr="00D67F7D">
              <w:rPr>
                <w:color w:val="000000"/>
                <w:sz w:val="26"/>
                <w:szCs w:val="26"/>
              </w:rPr>
              <w:t>Овчинников Андрей Алексеевич</w:t>
            </w:r>
          </w:p>
        </w:tc>
        <w:tc>
          <w:tcPr>
            <w:tcW w:w="1560" w:type="dxa"/>
          </w:tcPr>
          <w:p w:rsidR="00003481" w:rsidRPr="00D67F7D" w:rsidRDefault="00003481" w:rsidP="00003481">
            <w:pPr>
              <w:spacing w:line="240" w:lineRule="auto"/>
              <w:ind w:left="31680" w:firstLine="31680"/>
              <w:jc w:val="center"/>
              <w:rPr>
                <w:color w:val="000000"/>
                <w:sz w:val="26"/>
                <w:szCs w:val="26"/>
              </w:rPr>
            </w:pPr>
            <w:r w:rsidRPr="00D67F7D">
              <w:rPr>
                <w:color w:val="000000"/>
                <w:sz w:val="26"/>
                <w:szCs w:val="26"/>
              </w:rPr>
              <w:t>2013г.</w:t>
            </w:r>
          </w:p>
        </w:tc>
        <w:tc>
          <w:tcPr>
            <w:tcW w:w="1134" w:type="dxa"/>
          </w:tcPr>
          <w:p w:rsidR="00003481" w:rsidRPr="00D67F7D" w:rsidRDefault="00003481" w:rsidP="00003481">
            <w:pPr>
              <w:spacing w:line="240" w:lineRule="auto"/>
              <w:ind w:left="31680" w:firstLine="31680"/>
              <w:rPr>
                <w:color w:val="000000"/>
                <w:sz w:val="26"/>
                <w:szCs w:val="26"/>
              </w:rPr>
            </w:pPr>
            <w:r w:rsidRPr="00D67F7D">
              <w:rPr>
                <w:color w:val="000000"/>
                <w:sz w:val="26"/>
                <w:szCs w:val="26"/>
              </w:rPr>
              <w:t>11 (2)</w:t>
            </w:r>
          </w:p>
        </w:tc>
        <w:tc>
          <w:tcPr>
            <w:tcW w:w="1842" w:type="dxa"/>
          </w:tcPr>
          <w:p w:rsidR="00003481" w:rsidRPr="00D67F7D" w:rsidRDefault="00003481" w:rsidP="00003481">
            <w:pPr>
              <w:spacing w:line="240" w:lineRule="auto"/>
              <w:ind w:left="31680" w:firstLine="31680"/>
              <w:jc w:val="center"/>
              <w:rPr>
                <w:color w:val="000000"/>
                <w:sz w:val="26"/>
                <w:szCs w:val="26"/>
              </w:rPr>
            </w:pPr>
            <w:r w:rsidRPr="00D67F7D">
              <w:rPr>
                <w:color w:val="000000"/>
                <w:sz w:val="26"/>
                <w:szCs w:val="26"/>
              </w:rPr>
              <w:t>1112 (2)</w:t>
            </w:r>
          </w:p>
        </w:tc>
        <w:tc>
          <w:tcPr>
            <w:tcW w:w="1842" w:type="dxa"/>
          </w:tcPr>
          <w:p w:rsidR="00003481" w:rsidRPr="00D67F7D" w:rsidRDefault="00003481" w:rsidP="00B71B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  <w:r w:rsidRPr="00D67F7D">
              <w:rPr>
                <w:b/>
                <w:position w:val="0"/>
                <w:sz w:val="26"/>
                <w:szCs w:val="26"/>
              </w:rPr>
              <w:t>7.0</w:t>
            </w:r>
          </w:p>
        </w:tc>
        <w:tc>
          <w:tcPr>
            <w:tcW w:w="1843" w:type="dxa"/>
            <w:vMerge/>
            <w:vAlign w:val="center"/>
          </w:tcPr>
          <w:p w:rsidR="00003481" w:rsidRPr="00B71B25" w:rsidRDefault="00003481" w:rsidP="00B71B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003481" w:rsidRPr="00B71B25" w:rsidRDefault="00003481" w:rsidP="00B71B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003481" w:rsidRPr="00B71B25" w:rsidTr="00D67F7D">
        <w:tc>
          <w:tcPr>
            <w:tcW w:w="567" w:type="dxa"/>
          </w:tcPr>
          <w:p w:rsidR="00003481" w:rsidRPr="00B71B25" w:rsidRDefault="00003481" w:rsidP="00B71B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B71B25">
              <w:rPr>
                <w:position w:val="0"/>
                <w:sz w:val="26"/>
                <w:szCs w:val="26"/>
              </w:rPr>
              <w:t>13.</w:t>
            </w:r>
          </w:p>
        </w:tc>
        <w:tc>
          <w:tcPr>
            <w:tcW w:w="5209" w:type="dxa"/>
          </w:tcPr>
          <w:p w:rsidR="00003481" w:rsidRPr="00D67F7D" w:rsidRDefault="00003481" w:rsidP="00003481">
            <w:pPr>
              <w:spacing w:line="240" w:lineRule="auto"/>
              <w:ind w:left="31680" w:firstLine="31680"/>
              <w:jc w:val="both"/>
              <w:rPr>
                <w:color w:val="000000"/>
                <w:sz w:val="26"/>
                <w:szCs w:val="26"/>
                <w:u w:val="single"/>
              </w:rPr>
            </w:pPr>
            <w:r w:rsidRPr="00D67F7D">
              <w:rPr>
                <w:color w:val="000000"/>
                <w:sz w:val="26"/>
                <w:szCs w:val="26"/>
              </w:rPr>
              <w:t>Мараев Артем Денисович</w:t>
            </w:r>
          </w:p>
        </w:tc>
        <w:tc>
          <w:tcPr>
            <w:tcW w:w="1560" w:type="dxa"/>
          </w:tcPr>
          <w:p w:rsidR="00003481" w:rsidRPr="00D67F7D" w:rsidRDefault="00003481" w:rsidP="00003481">
            <w:pPr>
              <w:spacing w:line="240" w:lineRule="auto"/>
              <w:ind w:left="31680" w:firstLine="31680"/>
              <w:jc w:val="center"/>
              <w:rPr>
                <w:color w:val="000000"/>
                <w:sz w:val="26"/>
                <w:szCs w:val="26"/>
              </w:rPr>
            </w:pPr>
            <w:r w:rsidRPr="00D67F7D">
              <w:rPr>
                <w:color w:val="000000"/>
                <w:sz w:val="26"/>
                <w:szCs w:val="26"/>
              </w:rPr>
              <w:t>2013г.</w:t>
            </w:r>
          </w:p>
        </w:tc>
        <w:tc>
          <w:tcPr>
            <w:tcW w:w="1134" w:type="dxa"/>
          </w:tcPr>
          <w:p w:rsidR="00003481" w:rsidRPr="00D67F7D" w:rsidRDefault="00003481" w:rsidP="00003481">
            <w:pPr>
              <w:spacing w:line="240" w:lineRule="auto"/>
              <w:ind w:left="31680" w:firstLine="31680"/>
              <w:rPr>
                <w:color w:val="000000"/>
                <w:sz w:val="26"/>
                <w:szCs w:val="26"/>
              </w:rPr>
            </w:pPr>
            <w:r w:rsidRPr="00D67F7D">
              <w:rPr>
                <w:color w:val="000000"/>
                <w:sz w:val="26"/>
                <w:szCs w:val="26"/>
              </w:rPr>
              <w:t>11 (2)</w:t>
            </w:r>
          </w:p>
        </w:tc>
        <w:tc>
          <w:tcPr>
            <w:tcW w:w="1842" w:type="dxa"/>
          </w:tcPr>
          <w:p w:rsidR="00003481" w:rsidRPr="00D67F7D" w:rsidRDefault="00003481" w:rsidP="00003481">
            <w:pPr>
              <w:spacing w:line="240" w:lineRule="auto"/>
              <w:ind w:left="31680" w:firstLine="31680"/>
              <w:jc w:val="center"/>
              <w:rPr>
                <w:color w:val="000000"/>
                <w:sz w:val="26"/>
                <w:szCs w:val="26"/>
              </w:rPr>
            </w:pPr>
            <w:r w:rsidRPr="00D67F7D">
              <w:rPr>
                <w:color w:val="000000"/>
                <w:sz w:val="26"/>
                <w:szCs w:val="26"/>
              </w:rPr>
              <w:t>1113 (2)</w:t>
            </w:r>
          </w:p>
        </w:tc>
        <w:tc>
          <w:tcPr>
            <w:tcW w:w="1842" w:type="dxa"/>
          </w:tcPr>
          <w:p w:rsidR="00003481" w:rsidRPr="00D67F7D" w:rsidRDefault="00003481" w:rsidP="00B71B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:rsidR="00003481" w:rsidRPr="00B71B25" w:rsidRDefault="00003481" w:rsidP="00B71B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003481" w:rsidRPr="00B71B25" w:rsidRDefault="00003481" w:rsidP="00B71B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003481" w:rsidRPr="00B71B25" w:rsidTr="00D67F7D">
        <w:tc>
          <w:tcPr>
            <w:tcW w:w="567" w:type="dxa"/>
          </w:tcPr>
          <w:p w:rsidR="00003481" w:rsidRPr="00B71B25" w:rsidRDefault="00003481" w:rsidP="00B71B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B71B25">
              <w:rPr>
                <w:position w:val="0"/>
                <w:sz w:val="26"/>
                <w:szCs w:val="26"/>
              </w:rPr>
              <w:t>14.</w:t>
            </w:r>
          </w:p>
        </w:tc>
        <w:tc>
          <w:tcPr>
            <w:tcW w:w="5209" w:type="dxa"/>
          </w:tcPr>
          <w:p w:rsidR="00003481" w:rsidRPr="00D67F7D" w:rsidRDefault="00003481" w:rsidP="00003481">
            <w:pPr>
              <w:spacing w:line="240" w:lineRule="auto"/>
              <w:ind w:left="31680" w:firstLine="31680"/>
              <w:jc w:val="both"/>
              <w:rPr>
                <w:color w:val="000000"/>
                <w:sz w:val="26"/>
                <w:szCs w:val="26"/>
                <w:u w:val="single"/>
              </w:rPr>
            </w:pPr>
            <w:r w:rsidRPr="00D67F7D">
              <w:rPr>
                <w:color w:val="000000"/>
                <w:sz w:val="26"/>
                <w:szCs w:val="26"/>
              </w:rPr>
              <w:t>Тряшкин Илья Сергеевич</w:t>
            </w:r>
          </w:p>
        </w:tc>
        <w:tc>
          <w:tcPr>
            <w:tcW w:w="1560" w:type="dxa"/>
          </w:tcPr>
          <w:p w:rsidR="00003481" w:rsidRPr="00D67F7D" w:rsidRDefault="00003481" w:rsidP="00003481">
            <w:pPr>
              <w:spacing w:line="240" w:lineRule="auto"/>
              <w:ind w:left="31680" w:firstLine="31680"/>
              <w:jc w:val="center"/>
              <w:rPr>
                <w:color w:val="000000"/>
                <w:sz w:val="26"/>
                <w:szCs w:val="26"/>
              </w:rPr>
            </w:pPr>
            <w:r w:rsidRPr="00D67F7D">
              <w:rPr>
                <w:color w:val="000000"/>
                <w:sz w:val="26"/>
                <w:szCs w:val="26"/>
              </w:rPr>
              <w:t>2013г.</w:t>
            </w:r>
          </w:p>
        </w:tc>
        <w:tc>
          <w:tcPr>
            <w:tcW w:w="1134" w:type="dxa"/>
          </w:tcPr>
          <w:p w:rsidR="00003481" w:rsidRPr="00D67F7D" w:rsidRDefault="00003481" w:rsidP="00003481">
            <w:pPr>
              <w:spacing w:line="240" w:lineRule="auto"/>
              <w:ind w:left="31680" w:firstLine="31680"/>
              <w:rPr>
                <w:color w:val="000000"/>
                <w:sz w:val="26"/>
                <w:szCs w:val="26"/>
              </w:rPr>
            </w:pPr>
            <w:r w:rsidRPr="00D67F7D">
              <w:rPr>
                <w:color w:val="000000"/>
                <w:sz w:val="26"/>
                <w:szCs w:val="26"/>
              </w:rPr>
              <w:t>11 (2)</w:t>
            </w:r>
          </w:p>
        </w:tc>
        <w:tc>
          <w:tcPr>
            <w:tcW w:w="1842" w:type="dxa"/>
          </w:tcPr>
          <w:p w:rsidR="00003481" w:rsidRPr="00D67F7D" w:rsidRDefault="00003481" w:rsidP="00003481">
            <w:pPr>
              <w:spacing w:line="240" w:lineRule="auto"/>
              <w:ind w:left="31680" w:firstLine="31680"/>
              <w:jc w:val="center"/>
              <w:rPr>
                <w:color w:val="000000"/>
                <w:sz w:val="26"/>
                <w:szCs w:val="26"/>
              </w:rPr>
            </w:pPr>
            <w:r w:rsidRPr="00D67F7D">
              <w:rPr>
                <w:color w:val="000000"/>
                <w:sz w:val="26"/>
                <w:szCs w:val="26"/>
              </w:rPr>
              <w:t>1114 (2)</w:t>
            </w:r>
          </w:p>
        </w:tc>
        <w:tc>
          <w:tcPr>
            <w:tcW w:w="1842" w:type="dxa"/>
          </w:tcPr>
          <w:p w:rsidR="00003481" w:rsidRPr="00D67F7D" w:rsidRDefault="00003481" w:rsidP="00B71B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:rsidR="00003481" w:rsidRPr="00B71B25" w:rsidRDefault="00003481" w:rsidP="00B71B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003481" w:rsidRPr="00B71B25" w:rsidRDefault="00003481" w:rsidP="00B71B2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</w:tbl>
    <w:p w:rsidR="00003481" w:rsidRDefault="00003481" w:rsidP="007946B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6"/>
          <w:szCs w:val="26"/>
        </w:rPr>
      </w:pPr>
    </w:p>
    <w:p w:rsidR="00003481" w:rsidRDefault="00003481" w:rsidP="007946B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6"/>
          <w:szCs w:val="26"/>
        </w:rPr>
      </w:pPr>
    </w:p>
    <w:p w:rsidR="00003481" w:rsidRDefault="00003481" w:rsidP="007946B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6"/>
          <w:szCs w:val="26"/>
        </w:rPr>
      </w:pPr>
    </w:p>
    <w:p w:rsidR="00003481" w:rsidRDefault="00003481" w:rsidP="007946B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6"/>
          <w:szCs w:val="26"/>
        </w:rPr>
      </w:pPr>
    </w:p>
    <w:p w:rsidR="00003481" w:rsidRDefault="00003481" w:rsidP="007946B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6"/>
          <w:szCs w:val="26"/>
        </w:rPr>
      </w:pPr>
    </w:p>
    <w:p w:rsidR="00003481" w:rsidRDefault="00003481" w:rsidP="007946B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6"/>
          <w:szCs w:val="26"/>
        </w:rPr>
      </w:pPr>
    </w:p>
    <w:p w:rsidR="00003481" w:rsidRDefault="00003481" w:rsidP="007946B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6"/>
          <w:szCs w:val="26"/>
        </w:rPr>
      </w:pPr>
    </w:p>
    <w:p w:rsidR="00003481" w:rsidRDefault="00003481" w:rsidP="007946B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6"/>
          <w:szCs w:val="26"/>
        </w:rPr>
      </w:pPr>
    </w:p>
    <w:p w:rsidR="00003481" w:rsidRDefault="00003481" w:rsidP="007946B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6"/>
          <w:szCs w:val="26"/>
        </w:rPr>
      </w:pPr>
    </w:p>
    <w:p w:rsidR="00003481" w:rsidRDefault="00003481" w:rsidP="007946B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6"/>
          <w:szCs w:val="26"/>
        </w:rPr>
      </w:pPr>
    </w:p>
    <w:p w:rsidR="00003481" w:rsidRDefault="00003481" w:rsidP="007946B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6"/>
          <w:szCs w:val="26"/>
        </w:rPr>
      </w:pPr>
    </w:p>
    <w:p w:rsidR="00003481" w:rsidRDefault="00003481" w:rsidP="007946B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6"/>
          <w:szCs w:val="26"/>
        </w:rPr>
      </w:pPr>
    </w:p>
    <w:p w:rsidR="00003481" w:rsidRDefault="00003481" w:rsidP="007946B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6"/>
          <w:szCs w:val="26"/>
        </w:rPr>
      </w:pPr>
    </w:p>
    <w:p w:rsidR="00003481" w:rsidRDefault="00003481" w:rsidP="007946B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6"/>
          <w:szCs w:val="26"/>
        </w:rPr>
      </w:pPr>
    </w:p>
    <w:p w:rsidR="00003481" w:rsidRDefault="00003481" w:rsidP="007946B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6"/>
          <w:szCs w:val="26"/>
        </w:rPr>
      </w:pPr>
    </w:p>
    <w:tbl>
      <w:tblPr>
        <w:tblW w:w="1584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209"/>
        <w:gridCol w:w="1560"/>
        <w:gridCol w:w="1134"/>
        <w:gridCol w:w="1842"/>
        <w:gridCol w:w="1842"/>
        <w:gridCol w:w="1843"/>
        <w:gridCol w:w="1843"/>
      </w:tblGrid>
      <w:tr w:rsidR="00003481" w:rsidRPr="00D67F7D" w:rsidTr="00D67F7D">
        <w:tc>
          <w:tcPr>
            <w:tcW w:w="567" w:type="dxa"/>
          </w:tcPr>
          <w:p w:rsidR="00003481" w:rsidRPr="00D67F7D" w:rsidRDefault="00003481" w:rsidP="00D67F7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67F7D">
              <w:rPr>
                <w:position w:val="0"/>
                <w:sz w:val="26"/>
                <w:szCs w:val="26"/>
              </w:rPr>
              <w:t>№ п/п</w:t>
            </w:r>
          </w:p>
        </w:tc>
        <w:tc>
          <w:tcPr>
            <w:tcW w:w="5209" w:type="dxa"/>
          </w:tcPr>
          <w:p w:rsidR="00003481" w:rsidRPr="00D67F7D" w:rsidRDefault="00003481" w:rsidP="00D67F7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67F7D">
              <w:rPr>
                <w:position w:val="0"/>
                <w:sz w:val="26"/>
                <w:szCs w:val="26"/>
              </w:rPr>
              <w:t>Ф.И.О.</w:t>
            </w:r>
          </w:p>
        </w:tc>
        <w:tc>
          <w:tcPr>
            <w:tcW w:w="1560" w:type="dxa"/>
          </w:tcPr>
          <w:p w:rsidR="00003481" w:rsidRPr="00D67F7D" w:rsidRDefault="00003481" w:rsidP="00D67F7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67F7D">
              <w:rPr>
                <w:position w:val="0"/>
                <w:sz w:val="26"/>
                <w:szCs w:val="26"/>
              </w:rPr>
              <w:t>Год рождения</w:t>
            </w:r>
          </w:p>
        </w:tc>
        <w:tc>
          <w:tcPr>
            <w:tcW w:w="1134" w:type="dxa"/>
          </w:tcPr>
          <w:p w:rsidR="00003481" w:rsidRPr="00D67F7D" w:rsidRDefault="00003481" w:rsidP="00D67F7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67F7D">
              <w:rPr>
                <w:position w:val="0"/>
                <w:sz w:val="26"/>
                <w:szCs w:val="26"/>
              </w:rPr>
              <w:t>№ МДОУ</w:t>
            </w:r>
          </w:p>
        </w:tc>
        <w:tc>
          <w:tcPr>
            <w:tcW w:w="1842" w:type="dxa"/>
          </w:tcPr>
          <w:p w:rsidR="00003481" w:rsidRPr="00D67F7D" w:rsidRDefault="00003481" w:rsidP="00D67F7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67F7D">
              <w:rPr>
                <w:position w:val="0"/>
                <w:sz w:val="26"/>
                <w:szCs w:val="26"/>
              </w:rPr>
              <w:t xml:space="preserve"> Нагрудный номер</w:t>
            </w:r>
          </w:p>
        </w:tc>
        <w:tc>
          <w:tcPr>
            <w:tcW w:w="1842" w:type="dxa"/>
          </w:tcPr>
          <w:p w:rsidR="00003481" w:rsidRPr="00D67F7D" w:rsidRDefault="00003481" w:rsidP="00D67F7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67F7D">
              <w:rPr>
                <w:position w:val="0"/>
                <w:sz w:val="26"/>
                <w:szCs w:val="26"/>
              </w:rPr>
              <w:t>Личный результат</w:t>
            </w:r>
          </w:p>
        </w:tc>
        <w:tc>
          <w:tcPr>
            <w:tcW w:w="1843" w:type="dxa"/>
          </w:tcPr>
          <w:p w:rsidR="00003481" w:rsidRPr="00D67F7D" w:rsidRDefault="00003481" w:rsidP="00D67F7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67F7D">
              <w:rPr>
                <w:position w:val="0"/>
                <w:sz w:val="26"/>
                <w:szCs w:val="26"/>
              </w:rPr>
              <w:t>Результат команды</w:t>
            </w:r>
          </w:p>
        </w:tc>
        <w:tc>
          <w:tcPr>
            <w:tcW w:w="1843" w:type="dxa"/>
          </w:tcPr>
          <w:p w:rsidR="00003481" w:rsidRPr="00D67F7D" w:rsidRDefault="00003481" w:rsidP="00D67F7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67F7D">
              <w:rPr>
                <w:position w:val="0"/>
                <w:sz w:val="26"/>
                <w:szCs w:val="26"/>
              </w:rPr>
              <w:t>Место</w:t>
            </w:r>
          </w:p>
        </w:tc>
      </w:tr>
      <w:tr w:rsidR="00003481" w:rsidRPr="00D67F7D" w:rsidTr="00D67F7D">
        <w:tc>
          <w:tcPr>
            <w:tcW w:w="567" w:type="dxa"/>
          </w:tcPr>
          <w:p w:rsidR="00003481" w:rsidRPr="00D67F7D" w:rsidRDefault="00003481" w:rsidP="00D67F7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</w:p>
        </w:tc>
        <w:tc>
          <w:tcPr>
            <w:tcW w:w="5209" w:type="dxa"/>
          </w:tcPr>
          <w:p w:rsidR="00003481" w:rsidRPr="00D67F7D" w:rsidRDefault="00003481" w:rsidP="00D67F7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  <w:r w:rsidRPr="00D67F7D">
              <w:rPr>
                <w:position w:val="0"/>
                <w:sz w:val="26"/>
                <w:szCs w:val="26"/>
                <w:u w:val="single"/>
              </w:rPr>
              <w:t>Девочки</w:t>
            </w:r>
          </w:p>
        </w:tc>
        <w:tc>
          <w:tcPr>
            <w:tcW w:w="1560" w:type="dxa"/>
          </w:tcPr>
          <w:p w:rsidR="00003481" w:rsidRPr="00D67F7D" w:rsidRDefault="00003481" w:rsidP="00D67F7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134" w:type="dxa"/>
          </w:tcPr>
          <w:p w:rsidR="00003481" w:rsidRPr="00D67F7D" w:rsidRDefault="00003481" w:rsidP="00D67F7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2" w:type="dxa"/>
          </w:tcPr>
          <w:p w:rsidR="00003481" w:rsidRPr="00D67F7D" w:rsidRDefault="00003481" w:rsidP="00D67F7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2" w:type="dxa"/>
          </w:tcPr>
          <w:p w:rsidR="00003481" w:rsidRPr="00D67F7D" w:rsidRDefault="00003481" w:rsidP="00D67F7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</w:tcPr>
          <w:p w:rsidR="00003481" w:rsidRPr="00D67F7D" w:rsidRDefault="00003481" w:rsidP="00D67F7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</w:tcPr>
          <w:p w:rsidR="00003481" w:rsidRPr="00D67F7D" w:rsidRDefault="00003481" w:rsidP="00D67F7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003481" w:rsidRPr="00D67F7D" w:rsidTr="00D67F7D">
        <w:tc>
          <w:tcPr>
            <w:tcW w:w="567" w:type="dxa"/>
          </w:tcPr>
          <w:p w:rsidR="00003481" w:rsidRPr="00D67F7D" w:rsidRDefault="00003481" w:rsidP="00D67F7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67F7D">
              <w:rPr>
                <w:position w:val="0"/>
                <w:sz w:val="26"/>
                <w:szCs w:val="26"/>
              </w:rPr>
              <w:t>1.</w:t>
            </w:r>
          </w:p>
        </w:tc>
        <w:tc>
          <w:tcPr>
            <w:tcW w:w="5209" w:type="dxa"/>
          </w:tcPr>
          <w:p w:rsidR="00003481" w:rsidRPr="0023098C" w:rsidRDefault="00003481" w:rsidP="00003481">
            <w:pPr>
              <w:ind w:left="31680" w:firstLine="31680"/>
              <w:rPr>
                <w:sz w:val="26"/>
                <w:szCs w:val="26"/>
              </w:rPr>
            </w:pPr>
            <w:r w:rsidRPr="0023098C">
              <w:rPr>
                <w:sz w:val="26"/>
                <w:szCs w:val="26"/>
              </w:rPr>
              <w:t>Копрянцева Ксения Сергеевна</w:t>
            </w:r>
          </w:p>
        </w:tc>
        <w:tc>
          <w:tcPr>
            <w:tcW w:w="1560" w:type="dxa"/>
          </w:tcPr>
          <w:p w:rsidR="00003481" w:rsidRPr="0023098C" w:rsidRDefault="00003481" w:rsidP="00003481">
            <w:pPr>
              <w:ind w:left="31680" w:firstLine="31680"/>
              <w:rPr>
                <w:sz w:val="26"/>
                <w:szCs w:val="26"/>
              </w:rPr>
            </w:pPr>
            <w:r w:rsidRPr="0023098C">
              <w:rPr>
                <w:sz w:val="26"/>
                <w:szCs w:val="26"/>
              </w:rPr>
              <w:t>14.05.2013</w:t>
            </w:r>
          </w:p>
        </w:tc>
        <w:tc>
          <w:tcPr>
            <w:tcW w:w="1134" w:type="dxa"/>
          </w:tcPr>
          <w:p w:rsidR="00003481" w:rsidRPr="0023098C" w:rsidRDefault="00003481" w:rsidP="00003481">
            <w:pPr>
              <w:ind w:left="31680" w:firstLine="31680"/>
              <w:rPr>
                <w:sz w:val="26"/>
                <w:szCs w:val="26"/>
              </w:rPr>
            </w:pPr>
            <w:r w:rsidRPr="0023098C">
              <w:rPr>
                <w:sz w:val="26"/>
                <w:szCs w:val="26"/>
              </w:rPr>
              <w:t>13</w:t>
            </w:r>
          </w:p>
        </w:tc>
        <w:tc>
          <w:tcPr>
            <w:tcW w:w="1842" w:type="dxa"/>
          </w:tcPr>
          <w:p w:rsidR="00003481" w:rsidRPr="0023098C" w:rsidRDefault="00003481" w:rsidP="00003481">
            <w:pPr>
              <w:ind w:left="31680" w:firstLine="31680"/>
              <w:rPr>
                <w:sz w:val="26"/>
                <w:szCs w:val="26"/>
              </w:rPr>
            </w:pPr>
            <w:r w:rsidRPr="0023098C">
              <w:rPr>
                <w:sz w:val="26"/>
                <w:szCs w:val="26"/>
              </w:rPr>
              <w:t>1301</w:t>
            </w:r>
          </w:p>
        </w:tc>
        <w:tc>
          <w:tcPr>
            <w:tcW w:w="1842" w:type="dxa"/>
          </w:tcPr>
          <w:p w:rsidR="00003481" w:rsidRPr="0023098C" w:rsidRDefault="00003481" w:rsidP="00D67F7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>
              <w:rPr>
                <w:position w:val="0"/>
                <w:sz w:val="26"/>
                <w:szCs w:val="26"/>
              </w:rPr>
              <w:t>6.9</w:t>
            </w:r>
          </w:p>
        </w:tc>
        <w:tc>
          <w:tcPr>
            <w:tcW w:w="1843" w:type="dxa"/>
            <w:vMerge w:val="restart"/>
          </w:tcPr>
          <w:p w:rsidR="00003481" w:rsidRPr="00D67F7D" w:rsidRDefault="00003481" w:rsidP="00D67F7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</w:p>
          <w:p w:rsidR="00003481" w:rsidRPr="00D67F7D" w:rsidRDefault="00003481" w:rsidP="00D67F7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</w:p>
          <w:p w:rsidR="00003481" w:rsidRPr="00D67F7D" w:rsidRDefault="00003481" w:rsidP="00D67F7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</w:p>
          <w:p w:rsidR="00003481" w:rsidRPr="00D67F7D" w:rsidRDefault="00003481" w:rsidP="00D67F7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</w:p>
          <w:p w:rsidR="00003481" w:rsidRPr="00D67F7D" w:rsidRDefault="00003481" w:rsidP="00D67F7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</w:p>
          <w:p w:rsidR="00003481" w:rsidRPr="00D67F7D" w:rsidRDefault="00003481" w:rsidP="00D67F7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</w:p>
          <w:p w:rsidR="00003481" w:rsidRPr="0023098C" w:rsidRDefault="00003481" w:rsidP="0023098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32"/>
                <w:szCs w:val="32"/>
              </w:rPr>
            </w:pPr>
            <w:r w:rsidRPr="0023098C">
              <w:rPr>
                <w:b/>
                <w:position w:val="0"/>
                <w:sz w:val="32"/>
                <w:szCs w:val="32"/>
              </w:rPr>
              <w:t>62.7</w:t>
            </w:r>
          </w:p>
        </w:tc>
        <w:tc>
          <w:tcPr>
            <w:tcW w:w="1843" w:type="dxa"/>
            <w:vMerge w:val="restart"/>
          </w:tcPr>
          <w:p w:rsidR="00003481" w:rsidRPr="00D67F7D" w:rsidRDefault="00003481" w:rsidP="00D67F7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</w:p>
          <w:p w:rsidR="00003481" w:rsidRPr="00D67F7D" w:rsidRDefault="00003481" w:rsidP="00D67F7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</w:p>
          <w:p w:rsidR="00003481" w:rsidRPr="00D67F7D" w:rsidRDefault="00003481" w:rsidP="00D67F7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</w:p>
          <w:p w:rsidR="00003481" w:rsidRPr="00D67F7D" w:rsidRDefault="00003481" w:rsidP="00D67F7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</w:p>
          <w:p w:rsidR="00003481" w:rsidRPr="00D67F7D" w:rsidRDefault="00003481" w:rsidP="00D67F7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</w:p>
          <w:p w:rsidR="00003481" w:rsidRPr="00D67F7D" w:rsidRDefault="00003481" w:rsidP="00D67F7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</w:p>
          <w:p w:rsidR="00003481" w:rsidRPr="00D67F7D" w:rsidRDefault="00003481" w:rsidP="0023098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  <w:r w:rsidRPr="00DC51A5">
              <w:rPr>
                <w:b/>
                <w:color w:val="FF0000"/>
                <w:position w:val="0"/>
                <w:sz w:val="32"/>
                <w:szCs w:val="32"/>
                <w:lang w:val="en-US"/>
              </w:rPr>
              <w:t>II</w:t>
            </w:r>
          </w:p>
        </w:tc>
      </w:tr>
      <w:tr w:rsidR="00003481" w:rsidRPr="00D67F7D" w:rsidTr="00D67F7D">
        <w:tc>
          <w:tcPr>
            <w:tcW w:w="567" w:type="dxa"/>
          </w:tcPr>
          <w:p w:rsidR="00003481" w:rsidRPr="00D67F7D" w:rsidRDefault="00003481" w:rsidP="00D67F7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67F7D">
              <w:rPr>
                <w:position w:val="0"/>
                <w:sz w:val="26"/>
                <w:szCs w:val="26"/>
              </w:rPr>
              <w:t>2.</w:t>
            </w:r>
          </w:p>
        </w:tc>
        <w:tc>
          <w:tcPr>
            <w:tcW w:w="5209" w:type="dxa"/>
          </w:tcPr>
          <w:p w:rsidR="00003481" w:rsidRPr="0023098C" w:rsidRDefault="00003481" w:rsidP="00003481">
            <w:pPr>
              <w:ind w:left="31680" w:firstLine="31680"/>
              <w:rPr>
                <w:sz w:val="26"/>
                <w:szCs w:val="26"/>
              </w:rPr>
            </w:pPr>
            <w:r w:rsidRPr="0023098C">
              <w:rPr>
                <w:sz w:val="26"/>
                <w:szCs w:val="26"/>
              </w:rPr>
              <w:t>Чеканникова Екатерина Павловна</w:t>
            </w:r>
          </w:p>
        </w:tc>
        <w:tc>
          <w:tcPr>
            <w:tcW w:w="1560" w:type="dxa"/>
          </w:tcPr>
          <w:p w:rsidR="00003481" w:rsidRPr="0023098C" w:rsidRDefault="00003481" w:rsidP="00003481">
            <w:pPr>
              <w:ind w:left="31680" w:firstLine="31680"/>
              <w:rPr>
                <w:sz w:val="26"/>
                <w:szCs w:val="26"/>
              </w:rPr>
            </w:pPr>
            <w:r w:rsidRPr="0023098C">
              <w:rPr>
                <w:sz w:val="26"/>
                <w:szCs w:val="26"/>
              </w:rPr>
              <w:t>15.08.2013</w:t>
            </w:r>
          </w:p>
        </w:tc>
        <w:tc>
          <w:tcPr>
            <w:tcW w:w="1134" w:type="dxa"/>
          </w:tcPr>
          <w:p w:rsidR="00003481" w:rsidRPr="0023098C" w:rsidRDefault="00003481" w:rsidP="00003481">
            <w:pPr>
              <w:ind w:left="31680" w:firstLine="31680"/>
              <w:rPr>
                <w:sz w:val="26"/>
                <w:szCs w:val="26"/>
              </w:rPr>
            </w:pPr>
            <w:r w:rsidRPr="0023098C">
              <w:rPr>
                <w:sz w:val="26"/>
                <w:szCs w:val="26"/>
              </w:rPr>
              <w:t>13</w:t>
            </w:r>
          </w:p>
        </w:tc>
        <w:tc>
          <w:tcPr>
            <w:tcW w:w="1842" w:type="dxa"/>
          </w:tcPr>
          <w:p w:rsidR="00003481" w:rsidRPr="0023098C" w:rsidRDefault="00003481" w:rsidP="00003481">
            <w:pPr>
              <w:ind w:left="31680" w:firstLine="31680"/>
              <w:rPr>
                <w:sz w:val="26"/>
                <w:szCs w:val="26"/>
              </w:rPr>
            </w:pPr>
            <w:r w:rsidRPr="0023098C">
              <w:rPr>
                <w:sz w:val="26"/>
                <w:szCs w:val="26"/>
              </w:rPr>
              <w:t>1302</w:t>
            </w:r>
          </w:p>
        </w:tc>
        <w:tc>
          <w:tcPr>
            <w:tcW w:w="1842" w:type="dxa"/>
          </w:tcPr>
          <w:p w:rsidR="00003481" w:rsidRPr="00CC1C57" w:rsidRDefault="00003481" w:rsidP="00D67F7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  <w:r w:rsidRPr="00CC1C57">
              <w:rPr>
                <w:b/>
                <w:position w:val="0"/>
                <w:sz w:val="26"/>
                <w:szCs w:val="26"/>
              </w:rPr>
              <w:t>6.3</w:t>
            </w:r>
          </w:p>
        </w:tc>
        <w:tc>
          <w:tcPr>
            <w:tcW w:w="1843" w:type="dxa"/>
            <w:vMerge/>
            <w:vAlign w:val="center"/>
          </w:tcPr>
          <w:p w:rsidR="00003481" w:rsidRPr="00D67F7D" w:rsidRDefault="00003481" w:rsidP="00D67F7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003481" w:rsidRPr="00D67F7D" w:rsidRDefault="00003481" w:rsidP="00D67F7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003481" w:rsidRPr="00D67F7D" w:rsidTr="00D67F7D">
        <w:tc>
          <w:tcPr>
            <w:tcW w:w="567" w:type="dxa"/>
          </w:tcPr>
          <w:p w:rsidR="00003481" w:rsidRPr="00D67F7D" w:rsidRDefault="00003481" w:rsidP="00D67F7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67F7D">
              <w:rPr>
                <w:position w:val="0"/>
                <w:sz w:val="26"/>
                <w:szCs w:val="26"/>
              </w:rPr>
              <w:t>3.</w:t>
            </w:r>
          </w:p>
        </w:tc>
        <w:tc>
          <w:tcPr>
            <w:tcW w:w="5209" w:type="dxa"/>
          </w:tcPr>
          <w:p w:rsidR="00003481" w:rsidRPr="0023098C" w:rsidRDefault="00003481" w:rsidP="00003481">
            <w:pPr>
              <w:ind w:left="31680" w:firstLine="31680"/>
              <w:rPr>
                <w:sz w:val="26"/>
                <w:szCs w:val="26"/>
              </w:rPr>
            </w:pPr>
            <w:r w:rsidRPr="0023098C">
              <w:rPr>
                <w:sz w:val="26"/>
                <w:szCs w:val="26"/>
              </w:rPr>
              <w:t xml:space="preserve">Май Анастасия Сергеевна </w:t>
            </w:r>
          </w:p>
        </w:tc>
        <w:tc>
          <w:tcPr>
            <w:tcW w:w="1560" w:type="dxa"/>
          </w:tcPr>
          <w:p w:rsidR="00003481" w:rsidRPr="0023098C" w:rsidRDefault="00003481" w:rsidP="00003481">
            <w:pPr>
              <w:ind w:left="31680" w:firstLine="31680"/>
              <w:rPr>
                <w:sz w:val="26"/>
                <w:szCs w:val="26"/>
              </w:rPr>
            </w:pPr>
            <w:r w:rsidRPr="0023098C">
              <w:rPr>
                <w:sz w:val="26"/>
                <w:szCs w:val="26"/>
              </w:rPr>
              <w:t>25.12.2012</w:t>
            </w:r>
          </w:p>
        </w:tc>
        <w:tc>
          <w:tcPr>
            <w:tcW w:w="1134" w:type="dxa"/>
          </w:tcPr>
          <w:p w:rsidR="00003481" w:rsidRPr="0023098C" w:rsidRDefault="00003481" w:rsidP="00003481">
            <w:pPr>
              <w:ind w:left="31680" w:firstLine="31680"/>
              <w:rPr>
                <w:sz w:val="26"/>
                <w:szCs w:val="26"/>
              </w:rPr>
            </w:pPr>
            <w:r w:rsidRPr="0023098C">
              <w:rPr>
                <w:sz w:val="26"/>
                <w:szCs w:val="26"/>
              </w:rPr>
              <w:t>13</w:t>
            </w:r>
          </w:p>
        </w:tc>
        <w:tc>
          <w:tcPr>
            <w:tcW w:w="1842" w:type="dxa"/>
          </w:tcPr>
          <w:p w:rsidR="00003481" w:rsidRPr="0023098C" w:rsidRDefault="00003481" w:rsidP="00003481">
            <w:pPr>
              <w:ind w:left="31680" w:firstLine="31680"/>
              <w:rPr>
                <w:sz w:val="26"/>
                <w:szCs w:val="26"/>
              </w:rPr>
            </w:pPr>
            <w:r w:rsidRPr="0023098C">
              <w:rPr>
                <w:sz w:val="26"/>
                <w:szCs w:val="26"/>
              </w:rPr>
              <w:t>1303</w:t>
            </w:r>
          </w:p>
        </w:tc>
        <w:tc>
          <w:tcPr>
            <w:tcW w:w="1842" w:type="dxa"/>
          </w:tcPr>
          <w:p w:rsidR="00003481" w:rsidRPr="00CC1C57" w:rsidRDefault="00003481" w:rsidP="00D67F7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  <w:r w:rsidRPr="00CC1C57">
              <w:rPr>
                <w:b/>
                <w:position w:val="0"/>
                <w:sz w:val="26"/>
                <w:szCs w:val="26"/>
              </w:rPr>
              <w:t>5.9</w:t>
            </w:r>
          </w:p>
        </w:tc>
        <w:tc>
          <w:tcPr>
            <w:tcW w:w="1843" w:type="dxa"/>
            <w:vMerge/>
            <w:vAlign w:val="center"/>
          </w:tcPr>
          <w:p w:rsidR="00003481" w:rsidRPr="00D67F7D" w:rsidRDefault="00003481" w:rsidP="00D67F7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003481" w:rsidRPr="00D67F7D" w:rsidRDefault="00003481" w:rsidP="00D67F7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003481" w:rsidRPr="00D67F7D" w:rsidTr="00D67F7D">
        <w:tc>
          <w:tcPr>
            <w:tcW w:w="567" w:type="dxa"/>
          </w:tcPr>
          <w:p w:rsidR="00003481" w:rsidRPr="00D67F7D" w:rsidRDefault="00003481" w:rsidP="00D67F7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67F7D">
              <w:rPr>
                <w:position w:val="0"/>
                <w:sz w:val="26"/>
                <w:szCs w:val="26"/>
              </w:rPr>
              <w:t>4.</w:t>
            </w:r>
          </w:p>
        </w:tc>
        <w:tc>
          <w:tcPr>
            <w:tcW w:w="5209" w:type="dxa"/>
          </w:tcPr>
          <w:p w:rsidR="00003481" w:rsidRPr="0023098C" w:rsidRDefault="00003481" w:rsidP="00003481">
            <w:pPr>
              <w:ind w:left="31680" w:firstLine="31680"/>
              <w:rPr>
                <w:sz w:val="26"/>
                <w:szCs w:val="26"/>
              </w:rPr>
            </w:pPr>
            <w:r w:rsidRPr="0023098C">
              <w:rPr>
                <w:sz w:val="26"/>
                <w:szCs w:val="26"/>
              </w:rPr>
              <w:t>Сидоренко Таисия Павловна</w:t>
            </w:r>
          </w:p>
        </w:tc>
        <w:tc>
          <w:tcPr>
            <w:tcW w:w="1560" w:type="dxa"/>
          </w:tcPr>
          <w:p w:rsidR="00003481" w:rsidRPr="0023098C" w:rsidRDefault="00003481" w:rsidP="00003481">
            <w:pPr>
              <w:ind w:left="31680" w:firstLine="31680"/>
              <w:rPr>
                <w:sz w:val="26"/>
                <w:szCs w:val="26"/>
              </w:rPr>
            </w:pPr>
            <w:r w:rsidRPr="0023098C">
              <w:rPr>
                <w:sz w:val="26"/>
                <w:szCs w:val="26"/>
              </w:rPr>
              <w:t>28.05.2013</w:t>
            </w:r>
          </w:p>
        </w:tc>
        <w:tc>
          <w:tcPr>
            <w:tcW w:w="1134" w:type="dxa"/>
          </w:tcPr>
          <w:p w:rsidR="00003481" w:rsidRPr="0023098C" w:rsidRDefault="00003481" w:rsidP="00003481">
            <w:pPr>
              <w:ind w:left="31680" w:firstLine="31680"/>
              <w:rPr>
                <w:sz w:val="26"/>
                <w:szCs w:val="26"/>
              </w:rPr>
            </w:pPr>
            <w:r w:rsidRPr="0023098C">
              <w:rPr>
                <w:sz w:val="26"/>
                <w:szCs w:val="26"/>
              </w:rPr>
              <w:t>13</w:t>
            </w:r>
          </w:p>
        </w:tc>
        <w:tc>
          <w:tcPr>
            <w:tcW w:w="1842" w:type="dxa"/>
          </w:tcPr>
          <w:p w:rsidR="00003481" w:rsidRPr="0023098C" w:rsidRDefault="00003481" w:rsidP="00003481">
            <w:pPr>
              <w:ind w:left="31680" w:firstLine="31680"/>
              <w:rPr>
                <w:sz w:val="26"/>
                <w:szCs w:val="26"/>
              </w:rPr>
            </w:pPr>
            <w:r w:rsidRPr="0023098C">
              <w:rPr>
                <w:sz w:val="26"/>
                <w:szCs w:val="26"/>
              </w:rPr>
              <w:t>1304</w:t>
            </w:r>
          </w:p>
        </w:tc>
        <w:tc>
          <w:tcPr>
            <w:tcW w:w="1842" w:type="dxa"/>
          </w:tcPr>
          <w:p w:rsidR="00003481" w:rsidRPr="00CC1C57" w:rsidRDefault="00003481" w:rsidP="00D67F7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  <w:r w:rsidRPr="00CC1C57">
              <w:rPr>
                <w:b/>
                <w:position w:val="0"/>
                <w:sz w:val="26"/>
                <w:szCs w:val="26"/>
              </w:rPr>
              <w:t>6.8</w:t>
            </w:r>
          </w:p>
        </w:tc>
        <w:tc>
          <w:tcPr>
            <w:tcW w:w="1843" w:type="dxa"/>
            <w:vMerge/>
            <w:vAlign w:val="center"/>
          </w:tcPr>
          <w:p w:rsidR="00003481" w:rsidRPr="00D67F7D" w:rsidRDefault="00003481" w:rsidP="00D67F7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003481" w:rsidRPr="00D67F7D" w:rsidRDefault="00003481" w:rsidP="00D67F7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003481" w:rsidRPr="00D67F7D" w:rsidTr="00D67F7D">
        <w:tc>
          <w:tcPr>
            <w:tcW w:w="567" w:type="dxa"/>
          </w:tcPr>
          <w:p w:rsidR="00003481" w:rsidRPr="00D67F7D" w:rsidRDefault="00003481" w:rsidP="00D67F7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67F7D">
              <w:rPr>
                <w:position w:val="0"/>
                <w:sz w:val="26"/>
                <w:szCs w:val="26"/>
              </w:rPr>
              <w:t>5.</w:t>
            </w:r>
          </w:p>
        </w:tc>
        <w:tc>
          <w:tcPr>
            <w:tcW w:w="5209" w:type="dxa"/>
          </w:tcPr>
          <w:p w:rsidR="00003481" w:rsidRPr="0023098C" w:rsidRDefault="00003481" w:rsidP="00003481">
            <w:pPr>
              <w:ind w:left="31680" w:firstLine="31680"/>
              <w:rPr>
                <w:sz w:val="26"/>
                <w:szCs w:val="26"/>
              </w:rPr>
            </w:pPr>
            <w:r w:rsidRPr="0023098C">
              <w:rPr>
                <w:sz w:val="26"/>
                <w:szCs w:val="26"/>
              </w:rPr>
              <w:t xml:space="preserve">Лисинова Арина Александровна </w:t>
            </w:r>
          </w:p>
        </w:tc>
        <w:tc>
          <w:tcPr>
            <w:tcW w:w="1560" w:type="dxa"/>
          </w:tcPr>
          <w:p w:rsidR="00003481" w:rsidRPr="0023098C" w:rsidRDefault="00003481" w:rsidP="00003481">
            <w:pPr>
              <w:ind w:left="31680" w:firstLine="31680"/>
              <w:rPr>
                <w:sz w:val="26"/>
                <w:szCs w:val="26"/>
              </w:rPr>
            </w:pPr>
            <w:r w:rsidRPr="0023098C">
              <w:rPr>
                <w:sz w:val="26"/>
                <w:szCs w:val="26"/>
              </w:rPr>
              <w:t>09.11.2012</w:t>
            </w:r>
          </w:p>
        </w:tc>
        <w:tc>
          <w:tcPr>
            <w:tcW w:w="1134" w:type="dxa"/>
          </w:tcPr>
          <w:p w:rsidR="00003481" w:rsidRPr="0023098C" w:rsidRDefault="00003481" w:rsidP="00003481">
            <w:pPr>
              <w:ind w:left="31680" w:firstLine="31680"/>
              <w:rPr>
                <w:sz w:val="26"/>
                <w:szCs w:val="26"/>
              </w:rPr>
            </w:pPr>
            <w:r w:rsidRPr="0023098C">
              <w:rPr>
                <w:sz w:val="26"/>
                <w:szCs w:val="26"/>
              </w:rPr>
              <w:t>13</w:t>
            </w:r>
          </w:p>
        </w:tc>
        <w:tc>
          <w:tcPr>
            <w:tcW w:w="1842" w:type="dxa"/>
          </w:tcPr>
          <w:p w:rsidR="00003481" w:rsidRPr="0023098C" w:rsidRDefault="00003481" w:rsidP="00003481">
            <w:pPr>
              <w:ind w:left="31680" w:firstLine="31680"/>
              <w:rPr>
                <w:sz w:val="26"/>
                <w:szCs w:val="26"/>
              </w:rPr>
            </w:pPr>
            <w:r w:rsidRPr="0023098C">
              <w:rPr>
                <w:sz w:val="26"/>
                <w:szCs w:val="26"/>
              </w:rPr>
              <w:t>1305</w:t>
            </w:r>
          </w:p>
        </w:tc>
        <w:tc>
          <w:tcPr>
            <w:tcW w:w="1842" w:type="dxa"/>
          </w:tcPr>
          <w:p w:rsidR="00003481" w:rsidRPr="00CC1C57" w:rsidRDefault="00003481" w:rsidP="00D67F7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  <w:r w:rsidRPr="00CC1C57">
              <w:rPr>
                <w:b/>
                <w:position w:val="0"/>
                <w:sz w:val="26"/>
                <w:szCs w:val="26"/>
              </w:rPr>
              <w:t>6.2</w:t>
            </w:r>
          </w:p>
        </w:tc>
        <w:tc>
          <w:tcPr>
            <w:tcW w:w="1843" w:type="dxa"/>
            <w:vMerge/>
            <w:vAlign w:val="center"/>
          </w:tcPr>
          <w:p w:rsidR="00003481" w:rsidRPr="00D67F7D" w:rsidRDefault="00003481" w:rsidP="00D67F7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003481" w:rsidRPr="00D67F7D" w:rsidRDefault="00003481" w:rsidP="00D67F7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003481" w:rsidRPr="00D67F7D" w:rsidTr="00D67F7D">
        <w:tc>
          <w:tcPr>
            <w:tcW w:w="567" w:type="dxa"/>
          </w:tcPr>
          <w:p w:rsidR="00003481" w:rsidRPr="00D67F7D" w:rsidRDefault="00003481" w:rsidP="00D67F7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67F7D">
              <w:rPr>
                <w:position w:val="0"/>
                <w:sz w:val="26"/>
                <w:szCs w:val="26"/>
              </w:rPr>
              <w:t>6.</w:t>
            </w:r>
          </w:p>
        </w:tc>
        <w:tc>
          <w:tcPr>
            <w:tcW w:w="5209" w:type="dxa"/>
          </w:tcPr>
          <w:p w:rsidR="00003481" w:rsidRPr="0023098C" w:rsidRDefault="00003481" w:rsidP="00003481">
            <w:pPr>
              <w:ind w:left="31680" w:firstLine="31680"/>
              <w:rPr>
                <w:sz w:val="26"/>
                <w:szCs w:val="26"/>
              </w:rPr>
            </w:pPr>
            <w:r w:rsidRPr="0023098C">
              <w:rPr>
                <w:sz w:val="26"/>
                <w:szCs w:val="26"/>
              </w:rPr>
              <w:t>Мурашкина Ульяна Дмитриевна</w:t>
            </w:r>
          </w:p>
        </w:tc>
        <w:tc>
          <w:tcPr>
            <w:tcW w:w="1560" w:type="dxa"/>
          </w:tcPr>
          <w:p w:rsidR="00003481" w:rsidRPr="0023098C" w:rsidRDefault="00003481" w:rsidP="00003481">
            <w:pPr>
              <w:ind w:left="31680" w:firstLine="31680"/>
              <w:rPr>
                <w:sz w:val="26"/>
                <w:szCs w:val="26"/>
              </w:rPr>
            </w:pPr>
            <w:r w:rsidRPr="0023098C">
              <w:rPr>
                <w:sz w:val="26"/>
                <w:szCs w:val="26"/>
              </w:rPr>
              <w:t>18.06.2013</w:t>
            </w:r>
          </w:p>
        </w:tc>
        <w:tc>
          <w:tcPr>
            <w:tcW w:w="1134" w:type="dxa"/>
          </w:tcPr>
          <w:p w:rsidR="00003481" w:rsidRPr="0023098C" w:rsidRDefault="00003481" w:rsidP="00003481">
            <w:pPr>
              <w:ind w:left="31680" w:firstLine="31680"/>
              <w:rPr>
                <w:sz w:val="26"/>
                <w:szCs w:val="26"/>
              </w:rPr>
            </w:pPr>
            <w:r w:rsidRPr="0023098C">
              <w:rPr>
                <w:sz w:val="26"/>
                <w:szCs w:val="26"/>
              </w:rPr>
              <w:t>13</w:t>
            </w:r>
          </w:p>
        </w:tc>
        <w:tc>
          <w:tcPr>
            <w:tcW w:w="1842" w:type="dxa"/>
          </w:tcPr>
          <w:p w:rsidR="00003481" w:rsidRPr="0023098C" w:rsidRDefault="00003481" w:rsidP="00003481">
            <w:pPr>
              <w:ind w:left="31680" w:firstLine="31680"/>
              <w:rPr>
                <w:sz w:val="26"/>
                <w:szCs w:val="26"/>
              </w:rPr>
            </w:pPr>
            <w:r w:rsidRPr="0023098C">
              <w:rPr>
                <w:sz w:val="26"/>
                <w:szCs w:val="26"/>
              </w:rPr>
              <w:t>1306</w:t>
            </w:r>
          </w:p>
        </w:tc>
        <w:tc>
          <w:tcPr>
            <w:tcW w:w="1842" w:type="dxa"/>
          </w:tcPr>
          <w:p w:rsidR="00003481" w:rsidRPr="0023098C" w:rsidRDefault="00003481" w:rsidP="00D67F7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>
              <w:rPr>
                <w:position w:val="0"/>
                <w:sz w:val="26"/>
                <w:szCs w:val="26"/>
              </w:rPr>
              <w:t>6.8</w:t>
            </w:r>
          </w:p>
        </w:tc>
        <w:tc>
          <w:tcPr>
            <w:tcW w:w="1843" w:type="dxa"/>
            <w:vMerge/>
            <w:vAlign w:val="center"/>
          </w:tcPr>
          <w:p w:rsidR="00003481" w:rsidRPr="00D67F7D" w:rsidRDefault="00003481" w:rsidP="00D67F7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003481" w:rsidRPr="00D67F7D" w:rsidRDefault="00003481" w:rsidP="00D67F7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003481" w:rsidRPr="00D67F7D" w:rsidTr="00D67F7D">
        <w:tc>
          <w:tcPr>
            <w:tcW w:w="567" w:type="dxa"/>
          </w:tcPr>
          <w:p w:rsidR="00003481" w:rsidRPr="00D67F7D" w:rsidRDefault="00003481" w:rsidP="00D67F7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67F7D">
              <w:rPr>
                <w:position w:val="0"/>
                <w:sz w:val="26"/>
                <w:szCs w:val="26"/>
              </w:rPr>
              <w:t>7.</w:t>
            </w:r>
          </w:p>
        </w:tc>
        <w:tc>
          <w:tcPr>
            <w:tcW w:w="5209" w:type="dxa"/>
          </w:tcPr>
          <w:p w:rsidR="00003481" w:rsidRPr="0023098C" w:rsidRDefault="00003481" w:rsidP="00003481">
            <w:pPr>
              <w:ind w:left="31680" w:firstLine="31680"/>
              <w:rPr>
                <w:sz w:val="26"/>
                <w:szCs w:val="26"/>
              </w:rPr>
            </w:pPr>
            <w:r w:rsidRPr="0023098C">
              <w:rPr>
                <w:sz w:val="26"/>
                <w:szCs w:val="26"/>
              </w:rPr>
              <w:t>Казначей Елизавета Сергеевна</w:t>
            </w:r>
          </w:p>
        </w:tc>
        <w:tc>
          <w:tcPr>
            <w:tcW w:w="1560" w:type="dxa"/>
          </w:tcPr>
          <w:p w:rsidR="00003481" w:rsidRPr="0023098C" w:rsidRDefault="00003481" w:rsidP="00003481">
            <w:pPr>
              <w:ind w:left="31680" w:firstLine="31680"/>
              <w:rPr>
                <w:sz w:val="26"/>
                <w:szCs w:val="26"/>
              </w:rPr>
            </w:pPr>
            <w:r w:rsidRPr="0023098C">
              <w:rPr>
                <w:sz w:val="26"/>
                <w:szCs w:val="26"/>
              </w:rPr>
              <w:t>22.08.2013</w:t>
            </w:r>
          </w:p>
        </w:tc>
        <w:tc>
          <w:tcPr>
            <w:tcW w:w="1134" w:type="dxa"/>
          </w:tcPr>
          <w:p w:rsidR="00003481" w:rsidRPr="0023098C" w:rsidRDefault="00003481" w:rsidP="00003481">
            <w:pPr>
              <w:ind w:left="31680" w:firstLine="31680"/>
              <w:rPr>
                <w:sz w:val="26"/>
                <w:szCs w:val="26"/>
              </w:rPr>
            </w:pPr>
            <w:r w:rsidRPr="0023098C">
              <w:rPr>
                <w:sz w:val="26"/>
                <w:szCs w:val="26"/>
              </w:rPr>
              <w:t>13</w:t>
            </w:r>
          </w:p>
        </w:tc>
        <w:tc>
          <w:tcPr>
            <w:tcW w:w="1842" w:type="dxa"/>
          </w:tcPr>
          <w:p w:rsidR="00003481" w:rsidRPr="0023098C" w:rsidRDefault="00003481" w:rsidP="00003481">
            <w:pPr>
              <w:ind w:left="31680" w:firstLine="31680"/>
              <w:rPr>
                <w:sz w:val="26"/>
                <w:szCs w:val="26"/>
              </w:rPr>
            </w:pPr>
            <w:r w:rsidRPr="0023098C">
              <w:rPr>
                <w:sz w:val="26"/>
                <w:szCs w:val="26"/>
              </w:rPr>
              <w:t>1307</w:t>
            </w:r>
          </w:p>
        </w:tc>
        <w:tc>
          <w:tcPr>
            <w:tcW w:w="1842" w:type="dxa"/>
          </w:tcPr>
          <w:p w:rsidR="00003481" w:rsidRPr="00CC1C57" w:rsidRDefault="00003481" w:rsidP="00D67F7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  <w:r w:rsidRPr="00CC1C57">
              <w:rPr>
                <w:b/>
                <w:position w:val="0"/>
                <w:sz w:val="26"/>
                <w:szCs w:val="26"/>
              </w:rPr>
              <w:t>6.6</w:t>
            </w:r>
          </w:p>
        </w:tc>
        <w:tc>
          <w:tcPr>
            <w:tcW w:w="1843" w:type="dxa"/>
            <w:vMerge/>
            <w:vAlign w:val="center"/>
          </w:tcPr>
          <w:p w:rsidR="00003481" w:rsidRPr="00D67F7D" w:rsidRDefault="00003481" w:rsidP="00D67F7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003481" w:rsidRPr="00D67F7D" w:rsidRDefault="00003481" w:rsidP="00D67F7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003481" w:rsidRPr="00D67F7D" w:rsidTr="00D67F7D">
        <w:tc>
          <w:tcPr>
            <w:tcW w:w="567" w:type="dxa"/>
          </w:tcPr>
          <w:p w:rsidR="00003481" w:rsidRPr="00D67F7D" w:rsidRDefault="00003481" w:rsidP="00D67F7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</w:p>
        </w:tc>
        <w:tc>
          <w:tcPr>
            <w:tcW w:w="5209" w:type="dxa"/>
          </w:tcPr>
          <w:p w:rsidR="00003481" w:rsidRPr="00D67F7D" w:rsidRDefault="00003481" w:rsidP="00D67F7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  <w:r w:rsidRPr="00D67F7D">
              <w:rPr>
                <w:position w:val="0"/>
                <w:sz w:val="26"/>
                <w:szCs w:val="26"/>
                <w:u w:val="single"/>
              </w:rPr>
              <w:t>Мальчики</w:t>
            </w:r>
          </w:p>
        </w:tc>
        <w:tc>
          <w:tcPr>
            <w:tcW w:w="1560" w:type="dxa"/>
          </w:tcPr>
          <w:p w:rsidR="00003481" w:rsidRPr="00D67F7D" w:rsidRDefault="00003481" w:rsidP="00D67F7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134" w:type="dxa"/>
          </w:tcPr>
          <w:p w:rsidR="00003481" w:rsidRPr="00D67F7D" w:rsidRDefault="00003481" w:rsidP="00D67F7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</w:p>
        </w:tc>
        <w:tc>
          <w:tcPr>
            <w:tcW w:w="1842" w:type="dxa"/>
          </w:tcPr>
          <w:p w:rsidR="00003481" w:rsidRPr="00D67F7D" w:rsidRDefault="00003481" w:rsidP="00D67F7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</w:p>
        </w:tc>
        <w:tc>
          <w:tcPr>
            <w:tcW w:w="1842" w:type="dxa"/>
          </w:tcPr>
          <w:p w:rsidR="00003481" w:rsidRPr="0023098C" w:rsidRDefault="00003481" w:rsidP="00D67F7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:rsidR="00003481" w:rsidRPr="00D67F7D" w:rsidRDefault="00003481" w:rsidP="00D67F7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003481" w:rsidRPr="00D67F7D" w:rsidRDefault="00003481" w:rsidP="00D67F7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003481" w:rsidRPr="00D67F7D" w:rsidTr="00D67F7D">
        <w:tc>
          <w:tcPr>
            <w:tcW w:w="567" w:type="dxa"/>
          </w:tcPr>
          <w:p w:rsidR="00003481" w:rsidRPr="00D67F7D" w:rsidRDefault="00003481" w:rsidP="00D67F7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67F7D">
              <w:rPr>
                <w:position w:val="0"/>
                <w:sz w:val="26"/>
                <w:szCs w:val="26"/>
              </w:rPr>
              <w:t>8.</w:t>
            </w:r>
          </w:p>
        </w:tc>
        <w:tc>
          <w:tcPr>
            <w:tcW w:w="5209" w:type="dxa"/>
          </w:tcPr>
          <w:p w:rsidR="00003481" w:rsidRPr="0023098C" w:rsidRDefault="00003481" w:rsidP="00003481">
            <w:pPr>
              <w:ind w:left="31680" w:firstLine="31680"/>
              <w:rPr>
                <w:sz w:val="26"/>
                <w:szCs w:val="26"/>
              </w:rPr>
            </w:pPr>
            <w:r w:rsidRPr="0023098C">
              <w:rPr>
                <w:sz w:val="26"/>
                <w:szCs w:val="26"/>
              </w:rPr>
              <w:t xml:space="preserve">Живаев Никита Вячеславович </w:t>
            </w:r>
          </w:p>
        </w:tc>
        <w:tc>
          <w:tcPr>
            <w:tcW w:w="1560" w:type="dxa"/>
          </w:tcPr>
          <w:p w:rsidR="00003481" w:rsidRPr="0023098C" w:rsidRDefault="00003481" w:rsidP="00003481">
            <w:pPr>
              <w:ind w:left="31680" w:firstLine="31680"/>
              <w:rPr>
                <w:sz w:val="26"/>
                <w:szCs w:val="26"/>
              </w:rPr>
            </w:pPr>
            <w:r w:rsidRPr="0023098C">
              <w:rPr>
                <w:sz w:val="26"/>
                <w:szCs w:val="26"/>
              </w:rPr>
              <w:t>06.08.2013</w:t>
            </w:r>
          </w:p>
        </w:tc>
        <w:tc>
          <w:tcPr>
            <w:tcW w:w="1134" w:type="dxa"/>
          </w:tcPr>
          <w:p w:rsidR="00003481" w:rsidRPr="0023098C" w:rsidRDefault="00003481" w:rsidP="00003481">
            <w:pPr>
              <w:ind w:left="31680" w:firstLine="31680"/>
              <w:rPr>
                <w:sz w:val="26"/>
                <w:szCs w:val="26"/>
              </w:rPr>
            </w:pPr>
            <w:r w:rsidRPr="0023098C">
              <w:rPr>
                <w:sz w:val="26"/>
                <w:szCs w:val="26"/>
              </w:rPr>
              <w:t>13</w:t>
            </w:r>
          </w:p>
        </w:tc>
        <w:tc>
          <w:tcPr>
            <w:tcW w:w="1842" w:type="dxa"/>
          </w:tcPr>
          <w:p w:rsidR="00003481" w:rsidRPr="0023098C" w:rsidRDefault="00003481" w:rsidP="00003481">
            <w:pPr>
              <w:ind w:left="31680" w:firstLine="31680"/>
              <w:rPr>
                <w:sz w:val="26"/>
                <w:szCs w:val="26"/>
              </w:rPr>
            </w:pPr>
            <w:r w:rsidRPr="0023098C">
              <w:rPr>
                <w:sz w:val="26"/>
                <w:szCs w:val="26"/>
              </w:rPr>
              <w:t>1308</w:t>
            </w:r>
          </w:p>
        </w:tc>
        <w:tc>
          <w:tcPr>
            <w:tcW w:w="1842" w:type="dxa"/>
          </w:tcPr>
          <w:p w:rsidR="00003481" w:rsidRPr="00CC1C57" w:rsidRDefault="00003481" w:rsidP="00D67F7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  <w:r w:rsidRPr="00CC1C57">
              <w:rPr>
                <w:b/>
                <w:position w:val="0"/>
                <w:sz w:val="26"/>
                <w:szCs w:val="26"/>
              </w:rPr>
              <w:t>6.1</w:t>
            </w:r>
          </w:p>
        </w:tc>
        <w:tc>
          <w:tcPr>
            <w:tcW w:w="1843" w:type="dxa"/>
            <w:vMerge/>
            <w:vAlign w:val="center"/>
          </w:tcPr>
          <w:p w:rsidR="00003481" w:rsidRPr="00D67F7D" w:rsidRDefault="00003481" w:rsidP="00D67F7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003481" w:rsidRPr="00D67F7D" w:rsidRDefault="00003481" w:rsidP="00D67F7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003481" w:rsidRPr="00D67F7D" w:rsidTr="00D67F7D">
        <w:tc>
          <w:tcPr>
            <w:tcW w:w="567" w:type="dxa"/>
          </w:tcPr>
          <w:p w:rsidR="00003481" w:rsidRPr="00D67F7D" w:rsidRDefault="00003481" w:rsidP="00D67F7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67F7D">
              <w:rPr>
                <w:position w:val="0"/>
                <w:sz w:val="26"/>
                <w:szCs w:val="26"/>
              </w:rPr>
              <w:t>9.</w:t>
            </w:r>
          </w:p>
        </w:tc>
        <w:tc>
          <w:tcPr>
            <w:tcW w:w="5209" w:type="dxa"/>
          </w:tcPr>
          <w:p w:rsidR="00003481" w:rsidRPr="0023098C" w:rsidRDefault="00003481" w:rsidP="00003481">
            <w:pPr>
              <w:ind w:left="31680" w:firstLine="31680"/>
              <w:rPr>
                <w:sz w:val="26"/>
                <w:szCs w:val="26"/>
              </w:rPr>
            </w:pPr>
            <w:r w:rsidRPr="0023098C">
              <w:rPr>
                <w:sz w:val="26"/>
                <w:szCs w:val="26"/>
              </w:rPr>
              <w:t xml:space="preserve">Ризин Алексей Романович </w:t>
            </w:r>
          </w:p>
        </w:tc>
        <w:tc>
          <w:tcPr>
            <w:tcW w:w="1560" w:type="dxa"/>
          </w:tcPr>
          <w:p w:rsidR="00003481" w:rsidRPr="0023098C" w:rsidRDefault="00003481" w:rsidP="00003481">
            <w:pPr>
              <w:ind w:left="31680" w:firstLine="31680"/>
              <w:rPr>
                <w:sz w:val="26"/>
                <w:szCs w:val="26"/>
              </w:rPr>
            </w:pPr>
            <w:r w:rsidRPr="0023098C">
              <w:rPr>
                <w:sz w:val="26"/>
                <w:szCs w:val="26"/>
              </w:rPr>
              <w:t>13.03.2013</w:t>
            </w:r>
          </w:p>
        </w:tc>
        <w:tc>
          <w:tcPr>
            <w:tcW w:w="1134" w:type="dxa"/>
          </w:tcPr>
          <w:p w:rsidR="00003481" w:rsidRPr="0023098C" w:rsidRDefault="00003481" w:rsidP="00003481">
            <w:pPr>
              <w:ind w:left="31680" w:firstLine="31680"/>
              <w:rPr>
                <w:sz w:val="26"/>
                <w:szCs w:val="26"/>
              </w:rPr>
            </w:pPr>
            <w:r w:rsidRPr="0023098C">
              <w:rPr>
                <w:sz w:val="26"/>
                <w:szCs w:val="26"/>
              </w:rPr>
              <w:t>13</w:t>
            </w:r>
          </w:p>
        </w:tc>
        <w:tc>
          <w:tcPr>
            <w:tcW w:w="1842" w:type="dxa"/>
          </w:tcPr>
          <w:p w:rsidR="00003481" w:rsidRPr="0023098C" w:rsidRDefault="00003481" w:rsidP="00003481">
            <w:pPr>
              <w:ind w:left="31680" w:firstLine="31680"/>
              <w:rPr>
                <w:sz w:val="26"/>
                <w:szCs w:val="26"/>
              </w:rPr>
            </w:pPr>
            <w:r w:rsidRPr="0023098C">
              <w:rPr>
                <w:sz w:val="26"/>
                <w:szCs w:val="26"/>
              </w:rPr>
              <w:t>1309</w:t>
            </w:r>
          </w:p>
        </w:tc>
        <w:tc>
          <w:tcPr>
            <w:tcW w:w="1842" w:type="dxa"/>
          </w:tcPr>
          <w:p w:rsidR="00003481" w:rsidRPr="00CC1C57" w:rsidRDefault="00003481" w:rsidP="00D67F7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  <w:r w:rsidRPr="00CC1C57">
              <w:rPr>
                <w:b/>
                <w:position w:val="0"/>
                <w:sz w:val="26"/>
                <w:szCs w:val="26"/>
              </w:rPr>
              <w:t>6.3</w:t>
            </w:r>
          </w:p>
        </w:tc>
        <w:tc>
          <w:tcPr>
            <w:tcW w:w="1843" w:type="dxa"/>
            <w:vMerge/>
            <w:vAlign w:val="center"/>
          </w:tcPr>
          <w:p w:rsidR="00003481" w:rsidRPr="00D67F7D" w:rsidRDefault="00003481" w:rsidP="00D67F7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003481" w:rsidRPr="00D67F7D" w:rsidRDefault="00003481" w:rsidP="00D67F7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003481" w:rsidRPr="00D67F7D" w:rsidTr="00D67F7D">
        <w:tc>
          <w:tcPr>
            <w:tcW w:w="567" w:type="dxa"/>
          </w:tcPr>
          <w:p w:rsidR="00003481" w:rsidRPr="00D67F7D" w:rsidRDefault="00003481" w:rsidP="00D67F7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67F7D">
              <w:rPr>
                <w:position w:val="0"/>
                <w:sz w:val="26"/>
                <w:szCs w:val="26"/>
              </w:rPr>
              <w:t>10.</w:t>
            </w:r>
          </w:p>
        </w:tc>
        <w:tc>
          <w:tcPr>
            <w:tcW w:w="5209" w:type="dxa"/>
          </w:tcPr>
          <w:p w:rsidR="00003481" w:rsidRPr="0023098C" w:rsidRDefault="00003481" w:rsidP="00003481">
            <w:pPr>
              <w:ind w:left="31680" w:firstLine="31680"/>
              <w:rPr>
                <w:sz w:val="26"/>
                <w:szCs w:val="26"/>
              </w:rPr>
            </w:pPr>
            <w:r w:rsidRPr="0023098C">
              <w:rPr>
                <w:sz w:val="26"/>
                <w:szCs w:val="26"/>
              </w:rPr>
              <w:t xml:space="preserve">Шибаев Алексей Валентинович </w:t>
            </w:r>
          </w:p>
        </w:tc>
        <w:tc>
          <w:tcPr>
            <w:tcW w:w="1560" w:type="dxa"/>
          </w:tcPr>
          <w:p w:rsidR="00003481" w:rsidRPr="0023098C" w:rsidRDefault="00003481" w:rsidP="00003481">
            <w:pPr>
              <w:ind w:left="31680" w:firstLine="31680"/>
              <w:rPr>
                <w:sz w:val="26"/>
                <w:szCs w:val="26"/>
              </w:rPr>
            </w:pPr>
            <w:r w:rsidRPr="0023098C">
              <w:rPr>
                <w:sz w:val="26"/>
                <w:szCs w:val="26"/>
              </w:rPr>
              <w:t>03.12.2012</w:t>
            </w:r>
          </w:p>
        </w:tc>
        <w:tc>
          <w:tcPr>
            <w:tcW w:w="1134" w:type="dxa"/>
          </w:tcPr>
          <w:p w:rsidR="00003481" w:rsidRPr="0023098C" w:rsidRDefault="00003481" w:rsidP="00003481">
            <w:pPr>
              <w:ind w:left="31680" w:firstLine="31680"/>
              <w:rPr>
                <w:sz w:val="26"/>
                <w:szCs w:val="26"/>
              </w:rPr>
            </w:pPr>
            <w:r w:rsidRPr="0023098C">
              <w:rPr>
                <w:sz w:val="26"/>
                <w:szCs w:val="26"/>
              </w:rPr>
              <w:t>13</w:t>
            </w:r>
          </w:p>
        </w:tc>
        <w:tc>
          <w:tcPr>
            <w:tcW w:w="1842" w:type="dxa"/>
          </w:tcPr>
          <w:p w:rsidR="00003481" w:rsidRPr="0023098C" w:rsidRDefault="00003481" w:rsidP="00003481">
            <w:pPr>
              <w:ind w:left="31680" w:firstLine="31680"/>
              <w:rPr>
                <w:sz w:val="26"/>
                <w:szCs w:val="26"/>
              </w:rPr>
            </w:pPr>
            <w:r w:rsidRPr="0023098C">
              <w:rPr>
                <w:sz w:val="26"/>
                <w:szCs w:val="26"/>
              </w:rPr>
              <w:t>1310</w:t>
            </w:r>
          </w:p>
        </w:tc>
        <w:tc>
          <w:tcPr>
            <w:tcW w:w="1842" w:type="dxa"/>
          </w:tcPr>
          <w:p w:rsidR="00003481" w:rsidRPr="00CC1C57" w:rsidRDefault="00003481" w:rsidP="00D67F7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  <w:r w:rsidRPr="00CC1C57">
              <w:rPr>
                <w:b/>
                <w:position w:val="0"/>
                <w:sz w:val="26"/>
                <w:szCs w:val="26"/>
              </w:rPr>
              <w:t>6.2</w:t>
            </w:r>
          </w:p>
        </w:tc>
        <w:tc>
          <w:tcPr>
            <w:tcW w:w="1843" w:type="dxa"/>
            <w:vMerge/>
            <w:vAlign w:val="center"/>
          </w:tcPr>
          <w:p w:rsidR="00003481" w:rsidRPr="00D67F7D" w:rsidRDefault="00003481" w:rsidP="00D67F7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003481" w:rsidRPr="00D67F7D" w:rsidRDefault="00003481" w:rsidP="00D67F7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003481" w:rsidRPr="00D67F7D" w:rsidTr="00D67F7D">
        <w:tc>
          <w:tcPr>
            <w:tcW w:w="567" w:type="dxa"/>
          </w:tcPr>
          <w:p w:rsidR="00003481" w:rsidRPr="00D67F7D" w:rsidRDefault="00003481" w:rsidP="00D67F7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67F7D">
              <w:rPr>
                <w:position w:val="0"/>
                <w:sz w:val="26"/>
                <w:szCs w:val="26"/>
              </w:rPr>
              <w:t>11.</w:t>
            </w:r>
          </w:p>
        </w:tc>
        <w:tc>
          <w:tcPr>
            <w:tcW w:w="5209" w:type="dxa"/>
          </w:tcPr>
          <w:p w:rsidR="00003481" w:rsidRPr="0023098C" w:rsidRDefault="00003481" w:rsidP="00003481">
            <w:pPr>
              <w:ind w:left="31680" w:firstLine="31680"/>
              <w:rPr>
                <w:sz w:val="26"/>
                <w:szCs w:val="26"/>
              </w:rPr>
            </w:pPr>
            <w:r w:rsidRPr="0023098C">
              <w:rPr>
                <w:sz w:val="26"/>
                <w:szCs w:val="26"/>
              </w:rPr>
              <w:t xml:space="preserve">Павлов Роман Вячеславович </w:t>
            </w:r>
          </w:p>
        </w:tc>
        <w:tc>
          <w:tcPr>
            <w:tcW w:w="1560" w:type="dxa"/>
          </w:tcPr>
          <w:p w:rsidR="00003481" w:rsidRPr="0023098C" w:rsidRDefault="00003481" w:rsidP="00003481">
            <w:pPr>
              <w:ind w:left="31680" w:firstLine="31680"/>
              <w:rPr>
                <w:sz w:val="26"/>
                <w:szCs w:val="26"/>
              </w:rPr>
            </w:pPr>
            <w:r w:rsidRPr="0023098C">
              <w:rPr>
                <w:sz w:val="26"/>
                <w:szCs w:val="26"/>
              </w:rPr>
              <w:t>22.05.2014</w:t>
            </w:r>
          </w:p>
        </w:tc>
        <w:tc>
          <w:tcPr>
            <w:tcW w:w="1134" w:type="dxa"/>
          </w:tcPr>
          <w:p w:rsidR="00003481" w:rsidRPr="0023098C" w:rsidRDefault="00003481" w:rsidP="00003481">
            <w:pPr>
              <w:ind w:left="31680" w:firstLine="31680"/>
              <w:rPr>
                <w:sz w:val="26"/>
                <w:szCs w:val="26"/>
              </w:rPr>
            </w:pPr>
            <w:r w:rsidRPr="0023098C">
              <w:rPr>
                <w:sz w:val="26"/>
                <w:szCs w:val="26"/>
              </w:rPr>
              <w:t>13</w:t>
            </w:r>
          </w:p>
        </w:tc>
        <w:tc>
          <w:tcPr>
            <w:tcW w:w="1842" w:type="dxa"/>
          </w:tcPr>
          <w:p w:rsidR="00003481" w:rsidRPr="0023098C" w:rsidRDefault="00003481" w:rsidP="00003481">
            <w:pPr>
              <w:ind w:left="31680" w:firstLine="31680"/>
              <w:rPr>
                <w:sz w:val="26"/>
                <w:szCs w:val="26"/>
              </w:rPr>
            </w:pPr>
            <w:r w:rsidRPr="0023098C">
              <w:rPr>
                <w:sz w:val="26"/>
                <w:szCs w:val="26"/>
              </w:rPr>
              <w:t>1311</w:t>
            </w:r>
          </w:p>
        </w:tc>
        <w:tc>
          <w:tcPr>
            <w:tcW w:w="1842" w:type="dxa"/>
          </w:tcPr>
          <w:p w:rsidR="00003481" w:rsidRPr="00CC1C57" w:rsidRDefault="00003481" w:rsidP="00D67F7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  <w:r w:rsidRPr="00CC1C57">
              <w:rPr>
                <w:b/>
                <w:position w:val="0"/>
                <w:sz w:val="26"/>
                <w:szCs w:val="26"/>
              </w:rPr>
              <w:t>6.4</w:t>
            </w:r>
          </w:p>
        </w:tc>
        <w:tc>
          <w:tcPr>
            <w:tcW w:w="1843" w:type="dxa"/>
            <w:vMerge/>
            <w:vAlign w:val="center"/>
          </w:tcPr>
          <w:p w:rsidR="00003481" w:rsidRPr="00D67F7D" w:rsidRDefault="00003481" w:rsidP="00D67F7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003481" w:rsidRPr="00D67F7D" w:rsidRDefault="00003481" w:rsidP="00D67F7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003481" w:rsidRPr="00D67F7D" w:rsidTr="00D67F7D">
        <w:tc>
          <w:tcPr>
            <w:tcW w:w="567" w:type="dxa"/>
          </w:tcPr>
          <w:p w:rsidR="00003481" w:rsidRPr="00D67F7D" w:rsidRDefault="00003481" w:rsidP="00D67F7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67F7D">
              <w:rPr>
                <w:position w:val="0"/>
                <w:sz w:val="26"/>
                <w:szCs w:val="26"/>
              </w:rPr>
              <w:t>12.</w:t>
            </w:r>
          </w:p>
        </w:tc>
        <w:tc>
          <w:tcPr>
            <w:tcW w:w="5209" w:type="dxa"/>
          </w:tcPr>
          <w:p w:rsidR="00003481" w:rsidRPr="0023098C" w:rsidRDefault="00003481" w:rsidP="00003481">
            <w:pPr>
              <w:ind w:left="31680" w:firstLine="31680"/>
              <w:rPr>
                <w:sz w:val="26"/>
                <w:szCs w:val="26"/>
              </w:rPr>
            </w:pPr>
            <w:r w:rsidRPr="0023098C">
              <w:rPr>
                <w:sz w:val="26"/>
                <w:szCs w:val="26"/>
              </w:rPr>
              <w:t xml:space="preserve">Щедрин Андрей Степанович </w:t>
            </w:r>
          </w:p>
        </w:tc>
        <w:tc>
          <w:tcPr>
            <w:tcW w:w="1560" w:type="dxa"/>
          </w:tcPr>
          <w:p w:rsidR="00003481" w:rsidRPr="0023098C" w:rsidRDefault="00003481" w:rsidP="00003481">
            <w:pPr>
              <w:ind w:left="31680" w:firstLine="31680"/>
              <w:rPr>
                <w:sz w:val="26"/>
                <w:szCs w:val="26"/>
              </w:rPr>
            </w:pPr>
            <w:r w:rsidRPr="0023098C">
              <w:rPr>
                <w:sz w:val="26"/>
                <w:szCs w:val="26"/>
              </w:rPr>
              <w:t>02.02.2013</w:t>
            </w:r>
          </w:p>
        </w:tc>
        <w:tc>
          <w:tcPr>
            <w:tcW w:w="1134" w:type="dxa"/>
          </w:tcPr>
          <w:p w:rsidR="00003481" w:rsidRPr="0023098C" w:rsidRDefault="00003481" w:rsidP="00003481">
            <w:pPr>
              <w:ind w:left="31680" w:firstLine="31680"/>
              <w:rPr>
                <w:sz w:val="26"/>
                <w:szCs w:val="26"/>
              </w:rPr>
            </w:pPr>
            <w:r w:rsidRPr="0023098C">
              <w:rPr>
                <w:sz w:val="26"/>
                <w:szCs w:val="26"/>
              </w:rPr>
              <w:t>13</w:t>
            </w:r>
          </w:p>
        </w:tc>
        <w:tc>
          <w:tcPr>
            <w:tcW w:w="1842" w:type="dxa"/>
          </w:tcPr>
          <w:p w:rsidR="00003481" w:rsidRPr="0023098C" w:rsidRDefault="00003481" w:rsidP="00003481">
            <w:pPr>
              <w:ind w:left="31680" w:firstLine="31680"/>
              <w:rPr>
                <w:sz w:val="26"/>
                <w:szCs w:val="26"/>
              </w:rPr>
            </w:pPr>
            <w:r w:rsidRPr="0023098C">
              <w:rPr>
                <w:sz w:val="26"/>
                <w:szCs w:val="26"/>
              </w:rPr>
              <w:t>1312</w:t>
            </w:r>
          </w:p>
        </w:tc>
        <w:tc>
          <w:tcPr>
            <w:tcW w:w="1842" w:type="dxa"/>
          </w:tcPr>
          <w:p w:rsidR="00003481" w:rsidRPr="0023098C" w:rsidRDefault="00003481" w:rsidP="00D67F7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>
              <w:rPr>
                <w:position w:val="0"/>
                <w:sz w:val="26"/>
                <w:szCs w:val="26"/>
              </w:rPr>
              <w:t>6.7</w:t>
            </w:r>
          </w:p>
        </w:tc>
        <w:tc>
          <w:tcPr>
            <w:tcW w:w="1843" w:type="dxa"/>
            <w:vMerge/>
            <w:vAlign w:val="center"/>
          </w:tcPr>
          <w:p w:rsidR="00003481" w:rsidRPr="00D67F7D" w:rsidRDefault="00003481" w:rsidP="00D67F7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003481" w:rsidRPr="00D67F7D" w:rsidRDefault="00003481" w:rsidP="00D67F7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003481" w:rsidRPr="00D67F7D" w:rsidTr="00D67F7D">
        <w:tc>
          <w:tcPr>
            <w:tcW w:w="567" w:type="dxa"/>
          </w:tcPr>
          <w:p w:rsidR="00003481" w:rsidRPr="00D67F7D" w:rsidRDefault="00003481" w:rsidP="00D67F7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67F7D">
              <w:rPr>
                <w:position w:val="0"/>
                <w:sz w:val="26"/>
                <w:szCs w:val="26"/>
              </w:rPr>
              <w:t>13.</w:t>
            </w:r>
          </w:p>
        </w:tc>
        <w:tc>
          <w:tcPr>
            <w:tcW w:w="5209" w:type="dxa"/>
          </w:tcPr>
          <w:p w:rsidR="00003481" w:rsidRPr="0023098C" w:rsidRDefault="00003481" w:rsidP="00003481">
            <w:pPr>
              <w:ind w:left="31680" w:firstLine="31680"/>
              <w:rPr>
                <w:sz w:val="26"/>
                <w:szCs w:val="26"/>
              </w:rPr>
            </w:pPr>
            <w:r w:rsidRPr="0023098C">
              <w:rPr>
                <w:sz w:val="26"/>
                <w:szCs w:val="26"/>
              </w:rPr>
              <w:t>Еремин Глеб Максимович</w:t>
            </w:r>
          </w:p>
        </w:tc>
        <w:tc>
          <w:tcPr>
            <w:tcW w:w="1560" w:type="dxa"/>
          </w:tcPr>
          <w:p w:rsidR="00003481" w:rsidRPr="0023098C" w:rsidRDefault="00003481" w:rsidP="00003481">
            <w:pPr>
              <w:ind w:left="31680" w:firstLine="31680"/>
              <w:rPr>
                <w:sz w:val="26"/>
                <w:szCs w:val="26"/>
              </w:rPr>
            </w:pPr>
            <w:r w:rsidRPr="0023098C">
              <w:rPr>
                <w:sz w:val="26"/>
                <w:szCs w:val="26"/>
              </w:rPr>
              <w:t>10.07.2013</w:t>
            </w:r>
          </w:p>
        </w:tc>
        <w:tc>
          <w:tcPr>
            <w:tcW w:w="1134" w:type="dxa"/>
          </w:tcPr>
          <w:p w:rsidR="00003481" w:rsidRPr="0023098C" w:rsidRDefault="00003481" w:rsidP="00003481">
            <w:pPr>
              <w:ind w:left="31680" w:firstLine="31680"/>
              <w:rPr>
                <w:sz w:val="26"/>
                <w:szCs w:val="26"/>
              </w:rPr>
            </w:pPr>
            <w:r w:rsidRPr="0023098C">
              <w:rPr>
                <w:sz w:val="26"/>
                <w:szCs w:val="26"/>
              </w:rPr>
              <w:t>13</w:t>
            </w:r>
          </w:p>
        </w:tc>
        <w:tc>
          <w:tcPr>
            <w:tcW w:w="1842" w:type="dxa"/>
          </w:tcPr>
          <w:p w:rsidR="00003481" w:rsidRPr="0023098C" w:rsidRDefault="00003481" w:rsidP="00003481">
            <w:pPr>
              <w:ind w:left="31680" w:firstLine="31680"/>
              <w:rPr>
                <w:sz w:val="26"/>
                <w:szCs w:val="26"/>
              </w:rPr>
            </w:pPr>
            <w:r w:rsidRPr="0023098C">
              <w:rPr>
                <w:sz w:val="26"/>
                <w:szCs w:val="26"/>
              </w:rPr>
              <w:t>1313</w:t>
            </w:r>
          </w:p>
        </w:tc>
        <w:tc>
          <w:tcPr>
            <w:tcW w:w="1842" w:type="dxa"/>
          </w:tcPr>
          <w:p w:rsidR="00003481" w:rsidRPr="0023098C" w:rsidRDefault="00003481" w:rsidP="00D67F7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>
              <w:rPr>
                <w:position w:val="0"/>
                <w:sz w:val="26"/>
                <w:szCs w:val="26"/>
              </w:rPr>
              <w:t>6.9</w:t>
            </w:r>
          </w:p>
        </w:tc>
        <w:tc>
          <w:tcPr>
            <w:tcW w:w="1843" w:type="dxa"/>
            <w:vMerge/>
            <w:vAlign w:val="center"/>
          </w:tcPr>
          <w:p w:rsidR="00003481" w:rsidRPr="00D67F7D" w:rsidRDefault="00003481" w:rsidP="00D67F7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003481" w:rsidRPr="00D67F7D" w:rsidRDefault="00003481" w:rsidP="00D67F7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003481" w:rsidRPr="00D67F7D" w:rsidTr="00D67F7D">
        <w:tc>
          <w:tcPr>
            <w:tcW w:w="567" w:type="dxa"/>
          </w:tcPr>
          <w:p w:rsidR="00003481" w:rsidRPr="00D67F7D" w:rsidRDefault="00003481" w:rsidP="00D67F7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D67F7D">
              <w:rPr>
                <w:position w:val="0"/>
                <w:sz w:val="26"/>
                <w:szCs w:val="26"/>
              </w:rPr>
              <w:t>14.</w:t>
            </w:r>
          </w:p>
        </w:tc>
        <w:tc>
          <w:tcPr>
            <w:tcW w:w="5209" w:type="dxa"/>
          </w:tcPr>
          <w:p w:rsidR="00003481" w:rsidRPr="0023098C" w:rsidRDefault="00003481" w:rsidP="00003481">
            <w:pPr>
              <w:ind w:left="31680" w:firstLine="31680"/>
              <w:rPr>
                <w:sz w:val="26"/>
                <w:szCs w:val="26"/>
              </w:rPr>
            </w:pPr>
            <w:r w:rsidRPr="0023098C">
              <w:rPr>
                <w:sz w:val="26"/>
                <w:szCs w:val="26"/>
              </w:rPr>
              <w:t>Студенов Роман Александрович</w:t>
            </w:r>
          </w:p>
        </w:tc>
        <w:tc>
          <w:tcPr>
            <w:tcW w:w="1560" w:type="dxa"/>
          </w:tcPr>
          <w:p w:rsidR="00003481" w:rsidRPr="0023098C" w:rsidRDefault="00003481" w:rsidP="00003481">
            <w:pPr>
              <w:ind w:left="31680" w:firstLine="31680"/>
              <w:rPr>
                <w:sz w:val="26"/>
                <w:szCs w:val="26"/>
              </w:rPr>
            </w:pPr>
            <w:r w:rsidRPr="0023098C">
              <w:rPr>
                <w:sz w:val="26"/>
                <w:szCs w:val="26"/>
              </w:rPr>
              <w:t>04.12.2012</w:t>
            </w:r>
          </w:p>
        </w:tc>
        <w:tc>
          <w:tcPr>
            <w:tcW w:w="1134" w:type="dxa"/>
          </w:tcPr>
          <w:p w:rsidR="00003481" w:rsidRPr="0023098C" w:rsidRDefault="00003481" w:rsidP="00003481">
            <w:pPr>
              <w:ind w:left="31680" w:firstLine="31680"/>
              <w:rPr>
                <w:sz w:val="26"/>
                <w:szCs w:val="26"/>
              </w:rPr>
            </w:pPr>
            <w:r w:rsidRPr="0023098C">
              <w:rPr>
                <w:sz w:val="26"/>
                <w:szCs w:val="26"/>
              </w:rPr>
              <w:t>13</w:t>
            </w:r>
          </w:p>
        </w:tc>
        <w:tc>
          <w:tcPr>
            <w:tcW w:w="1842" w:type="dxa"/>
          </w:tcPr>
          <w:p w:rsidR="00003481" w:rsidRPr="0023098C" w:rsidRDefault="00003481" w:rsidP="00003481">
            <w:pPr>
              <w:ind w:left="31680" w:firstLine="31680"/>
              <w:rPr>
                <w:sz w:val="26"/>
                <w:szCs w:val="26"/>
              </w:rPr>
            </w:pPr>
            <w:r w:rsidRPr="0023098C">
              <w:rPr>
                <w:sz w:val="26"/>
                <w:szCs w:val="26"/>
              </w:rPr>
              <w:t>1314</w:t>
            </w:r>
          </w:p>
        </w:tc>
        <w:tc>
          <w:tcPr>
            <w:tcW w:w="1842" w:type="dxa"/>
          </w:tcPr>
          <w:p w:rsidR="00003481" w:rsidRPr="00CC1C57" w:rsidRDefault="00003481" w:rsidP="00D67F7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  <w:r w:rsidRPr="00CC1C57">
              <w:rPr>
                <w:b/>
                <w:position w:val="0"/>
                <w:sz w:val="26"/>
                <w:szCs w:val="26"/>
              </w:rPr>
              <w:t>5.9</w:t>
            </w:r>
          </w:p>
        </w:tc>
        <w:tc>
          <w:tcPr>
            <w:tcW w:w="1843" w:type="dxa"/>
            <w:vMerge/>
            <w:vAlign w:val="center"/>
          </w:tcPr>
          <w:p w:rsidR="00003481" w:rsidRPr="00D67F7D" w:rsidRDefault="00003481" w:rsidP="00D67F7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003481" w:rsidRPr="00D67F7D" w:rsidRDefault="00003481" w:rsidP="00D67F7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</w:tbl>
    <w:p w:rsidR="00003481" w:rsidRDefault="00003481" w:rsidP="007946B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6"/>
          <w:szCs w:val="26"/>
        </w:rPr>
      </w:pPr>
    </w:p>
    <w:p w:rsidR="00003481" w:rsidRDefault="00003481" w:rsidP="007946B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6"/>
          <w:szCs w:val="26"/>
        </w:rPr>
      </w:pPr>
    </w:p>
    <w:p w:rsidR="00003481" w:rsidRDefault="00003481" w:rsidP="007946B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6"/>
          <w:szCs w:val="26"/>
        </w:rPr>
      </w:pPr>
    </w:p>
    <w:p w:rsidR="00003481" w:rsidRDefault="00003481" w:rsidP="007946B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6"/>
          <w:szCs w:val="26"/>
        </w:rPr>
      </w:pPr>
    </w:p>
    <w:p w:rsidR="00003481" w:rsidRDefault="00003481" w:rsidP="007946B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6"/>
          <w:szCs w:val="26"/>
        </w:rPr>
      </w:pPr>
    </w:p>
    <w:p w:rsidR="00003481" w:rsidRDefault="00003481" w:rsidP="007946B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6"/>
          <w:szCs w:val="26"/>
        </w:rPr>
      </w:pPr>
    </w:p>
    <w:p w:rsidR="00003481" w:rsidRDefault="00003481" w:rsidP="007946B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6"/>
          <w:szCs w:val="26"/>
        </w:rPr>
      </w:pPr>
    </w:p>
    <w:p w:rsidR="00003481" w:rsidRDefault="00003481" w:rsidP="007946B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6"/>
          <w:szCs w:val="26"/>
        </w:rPr>
      </w:pPr>
    </w:p>
    <w:p w:rsidR="00003481" w:rsidRDefault="00003481" w:rsidP="007946B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6"/>
          <w:szCs w:val="26"/>
        </w:rPr>
      </w:pPr>
    </w:p>
    <w:p w:rsidR="00003481" w:rsidRDefault="00003481" w:rsidP="007946B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6"/>
          <w:szCs w:val="26"/>
        </w:rPr>
      </w:pPr>
    </w:p>
    <w:p w:rsidR="00003481" w:rsidRDefault="00003481" w:rsidP="007946B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6"/>
          <w:szCs w:val="26"/>
        </w:rPr>
      </w:pPr>
    </w:p>
    <w:p w:rsidR="00003481" w:rsidRDefault="00003481" w:rsidP="007946B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6"/>
          <w:szCs w:val="26"/>
        </w:rPr>
      </w:pPr>
    </w:p>
    <w:p w:rsidR="00003481" w:rsidRDefault="00003481" w:rsidP="007946B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6"/>
          <w:szCs w:val="26"/>
        </w:rPr>
      </w:pPr>
    </w:p>
    <w:p w:rsidR="00003481" w:rsidRDefault="00003481" w:rsidP="007946B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6"/>
          <w:szCs w:val="26"/>
        </w:rPr>
      </w:pPr>
    </w:p>
    <w:p w:rsidR="00003481" w:rsidRDefault="00003481" w:rsidP="007946B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6"/>
          <w:szCs w:val="26"/>
        </w:rPr>
      </w:pPr>
    </w:p>
    <w:tbl>
      <w:tblPr>
        <w:tblW w:w="1584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209"/>
        <w:gridCol w:w="1560"/>
        <w:gridCol w:w="1134"/>
        <w:gridCol w:w="1842"/>
        <w:gridCol w:w="1842"/>
        <w:gridCol w:w="1843"/>
        <w:gridCol w:w="1843"/>
      </w:tblGrid>
      <w:tr w:rsidR="00003481" w:rsidRPr="0023098C" w:rsidTr="00292E61">
        <w:tc>
          <w:tcPr>
            <w:tcW w:w="567" w:type="dxa"/>
          </w:tcPr>
          <w:p w:rsidR="00003481" w:rsidRPr="0023098C" w:rsidRDefault="00003481" w:rsidP="0023098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23098C">
              <w:rPr>
                <w:position w:val="0"/>
                <w:sz w:val="26"/>
                <w:szCs w:val="26"/>
              </w:rPr>
              <w:t>№ п/п</w:t>
            </w:r>
          </w:p>
        </w:tc>
        <w:tc>
          <w:tcPr>
            <w:tcW w:w="5209" w:type="dxa"/>
          </w:tcPr>
          <w:p w:rsidR="00003481" w:rsidRPr="0023098C" w:rsidRDefault="00003481" w:rsidP="0023098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23098C">
              <w:rPr>
                <w:position w:val="0"/>
                <w:sz w:val="26"/>
                <w:szCs w:val="26"/>
              </w:rPr>
              <w:t>Ф.И.О.</w:t>
            </w:r>
          </w:p>
        </w:tc>
        <w:tc>
          <w:tcPr>
            <w:tcW w:w="1560" w:type="dxa"/>
          </w:tcPr>
          <w:p w:rsidR="00003481" w:rsidRPr="0023098C" w:rsidRDefault="00003481" w:rsidP="0023098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23098C">
              <w:rPr>
                <w:position w:val="0"/>
                <w:sz w:val="26"/>
                <w:szCs w:val="26"/>
              </w:rPr>
              <w:t>Год рождения</w:t>
            </w:r>
          </w:p>
        </w:tc>
        <w:tc>
          <w:tcPr>
            <w:tcW w:w="1134" w:type="dxa"/>
          </w:tcPr>
          <w:p w:rsidR="00003481" w:rsidRPr="0023098C" w:rsidRDefault="00003481" w:rsidP="0023098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23098C">
              <w:rPr>
                <w:position w:val="0"/>
                <w:sz w:val="26"/>
                <w:szCs w:val="26"/>
              </w:rPr>
              <w:t>№ МДОУ</w:t>
            </w:r>
          </w:p>
        </w:tc>
        <w:tc>
          <w:tcPr>
            <w:tcW w:w="1842" w:type="dxa"/>
          </w:tcPr>
          <w:p w:rsidR="00003481" w:rsidRPr="0023098C" w:rsidRDefault="00003481" w:rsidP="0023098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23098C">
              <w:rPr>
                <w:position w:val="0"/>
                <w:sz w:val="26"/>
                <w:szCs w:val="26"/>
              </w:rPr>
              <w:t xml:space="preserve"> Нагрудный номер</w:t>
            </w:r>
          </w:p>
        </w:tc>
        <w:tc>
          <w:tcPr>
            <w:tcW w:w="1842" w:type="dxa"/>
          </w:tcPr>
          <w:p w:rsidR="00003481" w:rsidRPr="0023098C" w:rsidRDefault="00003481" w:rsidP="0023098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23098C">
              <w:rPr>
                <w:position w:val="0"/>
                <w:sz w:val="26"/>
                <w:szCs w:val="26"/>
              </w:rPr>
              <w:t>Личный результат</w:t>
            </w:r>
          </w:p>
        </w:tc>
        <w:tc>
          <w:tcPr>
            <w:tcW w:w="1843" w:type="dxa"/>
          </w:tcPr>
          <w:p w:rsidR="00003481" w:rsidRPr="0023098C" w:rsidRDefault="00003481" w:rsidP="0023098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23098C">
              <w:rPr>
                <w:position w:val="0"/>
                <w:sz w:val="26"/>
                <w:szCs w:val="26"/>
              </w:rPr>
              <w:t>Результат команды</w:t>
            </w:r>
          </w:p>
        </w:tc>
        <w:tc>
          <w:tcPr>
            <w:tcW w:w="1843" w:type="dxa"/>
          </w:tcPr>
          <w:p w:rsidR="00003481" w:rsidRPr="0023098C" w:rsidRDefault="00003481" w:rsidP="0023098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23098C">
              <w:rPr>
                <w:position w:val="0"/>
                <w:sz w:val="26"/>
                <w:szCs w:val="26"/>
              </w:rPr>
              <w:t>Место</w:t>
            </w:r>
          </w:p>
        </w:tc>
      </w:tr>
      <w:tr w:rsidR="00003481" w:rsidRPr="0023098C" w:rsidTr="00292E61">
        <w:tc>
          <w:tcPr>
            <w:tcW w:w="567" w:type="dxa"/>
          </w:tcPr>
          <w:p w:rsidR="00003481" w:rsidRPr="0023098C" w:rsidRDefault="00003481" w:rsidP="0023098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</w:p>
        </w:tc>
        <w:tc>
          <w:tcPr>
            <w:tcW w:w="5209" w:type="dxa"/>
          </w:tcPr>
          <w:p w:rsidR="00003481" w:rsidRPr="0023098C" w:rsidRDefault="00003481" w:rsidP="0023098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  <w:r w:rsidRPr="0023098C">
              <w:rPr>
                <w:position w:val="0"/>
                <w:sz w:val="26"/>
                <w:szCs w:val="26"/>
                <w:u w:val="single"/>
              </w:rPr>
              <w:t>Девочки</w:t>
            </w:r>
          </w:p>
        </w:tc>
        <w:tc>
          <w:tcPr>
            <w:tcW w:w="1560" w:type="dxa"/>
          </w:tcPr>
          <w:p w:rsidR="00003481" w:rsidRPr="0023098C" w:rsidRDefault="00003481" w:rsidP="0023098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134" w:type="dxa"/>
          </w:tcPr>
          <w:p w:rsidR="00003481" w:rsidRPr="0023098C" w:rsidRDefault="00003481" w:rsidP="0023098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2" w:type="dxa"/>
          </w:tcPr>
          <w:p w:rsidR="00003481" w:rsidRPr="0023098C" w:rsidRDefault="00003481" w:rsidP="0023098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2" w:type="dxa"/>
          </w:tcPr>
          <w:p w:rsidR="00003481" w:rsidRPr="0023098C" w:rsidRDefault="00003481" w:rsidP="0023098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</w:tcPr>
          <w:p w:rsidR="00003481" w:rsidRPr="0023098C" w:rsidRDefault="00003481" w:rsidP="0023098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</w:tcPr>
          <w:p w:rsidR="00003481" w:rsidRPr="0023098C" w:rsidRDefault="00003481" w:rsidP="0023098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003481" w:rsidRPr="0023098C" w:rsidTr="00292E61">
        <w:tc>
          <w:tcPr>
            <w:tcW w:w="567" w:type="dxa"/>
          </w:tcPr>
          <w:p w:rsidR="00003481" w:rsidRPr="0023098C" w:rsidRDefault="00003481" w:rsidP="0023098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23098C">
              <w:rPr>
                <w:position w:val="0"/>
                <w:sz w:val="26"/>
                <w:szCs w:val="26"/>
              </w:rPr>
              <w:t>1.</w:t>
            </w:r>
          </w:p>
        </w:tc>
        <w:tc>
          <w:tcPr>
            <w:tcW w:w="5209" w:type="dxa"/>
          </w:tcPr>
          <w:p w:rsidR="00003481" w:rsidRPr="0023098C" w:rsidRDefault="00003481" w:rsidP="00003481">
            <w:pPr>
              <w:ind w:left="31680" w:firstLine="31680"/>
              <w:jc w:val="both"/>
              <w:rPr>
                <w:b/>
                <w:color w:val="000000"/>
                <w:sz w:val="26"/>
                <w:szCs w:val="26"/>
              </w:rPr>
            </w:pPr>
            <w:r w:rsidRPr="0023098C">
              <w:rPr>
                <w:color w:val="000000"/>
                <w:sz w:val="26"/>
                <w:szCs w:val="26"/>
              </w:rPr>
              <w:t>Бокарева Ева Дмитриевна</w:t>
            </w:r>
            <w:r>
              <w:rPr>
                <w:b/>
                <w:color w:val="000000"/>
                <w:sz w:val="26"/>
                <w:szCs w:val="26"/>
              </w:rPr>
              <w:t>Степанова Варя</w:t>
            </w:r>
          </w:p>
        </w:tc>
        <w:tc>
          <w:tcPr>
            <w:tcW w:w="1560" w:type="dxa"/>
          </w:tcPr>
          <w:p w:rsidR="00003481" w:rsidRPr="0023098C" w:rsidRDefault="00003481" w:rsidP="00003481">
            <w:pPr>
              <w:ind w:left="31680" w:firstLine="31680"/>
              <w:jc w:val="center"/>
              <w:rPr>
                <w:color w:val="000000"/>
                <w:sz w:val="26"/>
                <w:szCs w:val="26"/>
              </w:rPr>
            </w:pPr>
            <w:r w:rsidRPr="0023098C">
              <w:rPr>
                <w:color w:val="000000"/>
                <w:sz w:val="26"/>
                <w:szCs w:val="26"/>
              </w:rPr>
              <w:t>16.03.13</w:t>
            </w:r>
          </w:p>
        </w:tc>
        <w:tc>
          <w:tcPr>
            <w:tcW w:w="1134" w:type="dxa"/>
          </w:tcPr>
          <w:p w:rsidR="00003481" w:rsidRPr="0023098C" w:rsidRDefault="00003481" w:rsidP="00003481">
            <w:pPr>
              <w:ind w:left="31680" w:firstLine="31680"/>
              <w:jc w:val="center"/>
              <w:rPr>
                <w:color w:val="000000"/>
                <w:sz w:val="26"/>
                <w:szCs w:val="26"/>
              </w:rPr>
            </w:pPr>
            <w:r w:rsidRPr="0023098C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1842" w:type="dxa"/>
          </w:tcPr>
          <w:p w:rsidR="00003481" w:rsidRPr="0023098C" w:rsidRDefault="00003481" w:rsidP="00003481">
            <w:pPr>
              <w:ind w:left="31680" w:firstLine="31680"/>
              <w:jc w:val="center"/>
              <w:rPr>
                <w:color w:val="000000"/>
                <w:sz w:val="26"/>
                <w:szCs w:val="26"/>
              </w:rPr>
            </w:pPr>
            <w:r w:rsidRPr="0023098C">
              <w:rPr>
                <w:color w:val="000000"/>
                <w:sz w:val="26"/>
                <w:szCs w:val="26"/>
              </w:rPr>
              <w:t>1501</w:t>
            </w:r>
          </w:p>
        </w:tc>
        <w:tc>
          <w:tcPr>
            <w:tcW w:w="1842" w:type="dxa"/>
          </w:tcPr>
          <w:p w:rsidR="00003481" w:rsidRPr="0023098C" w:rsidRDefault="00003481" w:rsidP="0023098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>
              <w:rPr>
                <w:position w:val="0"/>
                <w:sz w:val="26"/>
                <w:szCs w:val="26"/>
              </w:rPr>
              <w:t>7.1</w:t>
            </w:r>
          </w:p>
        </w:tc>
        <w:tc>
          <w:tcPr>
            <w:tcW w:w="1843" w:type="dxa"/>
            <w:vMerge w:val="restart"/>
          </w:tcPr>
          <w:p w:rsidR="00003481" w:rsidRPr="0023098C" w:rsidRDefault="00003481" w:rsidP="0023098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</w:p>
          <w:p w:rsidR="00003481" w:rsidRPr="0023098C" w:rsidRDefault="00003481" w:rsidP="0023098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</w:p>
          <w:p w:rsidR="00003481" w:rsidRPr="0023098C" w:rsidRDefault="00003481" w:rsidP="0023098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</w:p>
          <w:p w:rsidR="00003481" w:rsidRPr="0023098C" w:rsidRDefault="00003481" w:rsidP="0023098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</w:p>
          <w:p w:rsidR="00003481" w:rsidRPr="0023098C" w:rsidRDefault="00003481" w:rsidP="0023098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</w:p>
          <w:p w:rsidR="00003481" w:rsidRPr="0023098C" w:rsidRDefault="00003481" w:rsidP="0023098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</w:p>
          <w:p w:rsidR="00003481" w:rsidRPr="0023098C" w:rsidRDefault="00003481" w:rsidP="0023098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32"/>
                <w:szCs w:val="32"/>
              </w:rPr>
            </w:pPr>
            <w:r>
              <w:rPr>
                <w:b/>
                <w:position w:val="0"/>
                <w:sz w:val="32"/>
                <w:szCs w:val="32"/>
              </w:rPr>
              <w:t>63.0</w:t>
            </w:r>
          </w:p>
        </w:tc>
        <w:tc>
          <w:tcPr>
            <w:tcW w:w="1843" w:type="dxa"/>
            <w:vMerge w:val="restart"/>
          </w:tcPr>
          <w:p w:rsidR="00003481" w:rsidRPr="0023098C" w:rsidRDefault="00003481" w:rsidP="0023098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</w:p>
          <w:p w:rsidR="00003481" w:rsidRPr="0023098C" w:rsidRDefault="00003481" w:rsidP="0023098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</w:p>
          <w:p w:rsidR="00003481" w:rsidRPr="0023098C" w:rsidRDefault="00003481" w:rsidP="0023098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</w:p>
          <w:p w:rsidR="00003481" w:rsidRPr="0023098C" w:rsidRDefault="00003481" w:rsidP="0023098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</w:p>
          <w:p w:rsidR="00003481" w:rsidRPr="0023098C" w:rsidRDefault="00003481" w:rsidP="0023098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</w:p>
          <w:p w:rsidR="00003481" w:rsidRPr="0023098C" w:rsidRDefault="00003481" w:rsidP="0023098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</w:p>
          <w:p w:rsidR="00003481" w:rsidRPr="0023098C" w:rsidRDefault="00003481" w:rsidP="0023098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32"/>
                <w:szCs w:val="32"/>
              </w:rPr>
            </w:pPr>
            <w:r>
              <w:rPr>
                <w:b/>
                <w:position w:val="0"/>
                <w:sz w:val="32"/>
                <w:szCs w:val="32"/>
              </w:rPr>
              <w:t>5</w:t>
            </w:r>
          </w:p>
        </w:tc>
      </w:tr>
      <w:tr w:rsidR="00003481" w:rsidRPr="0023098C" w:rsidTr="00292E61">
        <w:tc>
          <w:tcPr>
            <w:tcW w:w="567" w:type="dxa"/>
          </w:tcPr>
          <w:p w:rsidR="00003481" w:rsidRPr="0023098C" w:rsidRDefault="00003481" w:rsidP="0023098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23098C">
              <w:rPr>
                <w:position w:val="0"/>
                <w:sz w:val="26"/>
                <w:szCs w:val="26"/>
              </w:rPr>
              <w:t>2.</w:t>
            </w:r>
          </w:p>
        </w:tc>
        <w:tc>
          <w:tcPr>
            <w:tcW w:w="5209" w:type="dxa"/>
          </w:tcPr>
          <w:p w:rsidR="00003481" w:rsidRPr="0023098C" w:rsidRDefault="00003481" w:rsidP="00003481">
            <w:pPr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 w:rsidRPr="0023098C">
              <w:rPr>
                <w:color w:val="000000"/>
                <w:sz w:val="26"/>
                <w:szCs w:val="26"/>
              </w:rPr>
              <w:t>Семина Елизавета Максимовна</w:t>
            </w:r>
          </w:p>
        </w:tc>
        <w:tc>
          <w:tcPr>
            <w:tcW w:w="1560" w:type="dxa"/>
          </w:tcPr>
          <w:p w:rsidR="00003481" w:rsidRPr="0023098C" w:rsidRDefault="00003481" w:rsidP="00003481">
            <w:pPr>
              <w:ind w:left="31680" w:firstLine="31680"/>
              <w:jc w:val="center"/>
              <w:rPr>
                <w:color w:val="000000"/>
                <w:sz w:val="26"/>
                <w:szCs w:val="26"/>
              </w:rPr>
            </w:pPr>
            <w:r w:rsidRPr="0023098C">
              <w:rPr>
                <w:color w:val="000000"/>
                <w:sz w:val="26"/>
                <w:szCs w:val="26"/>
              </w:rPr>
              <w:t>23.10.13</w:t>
            </w:r>
          </w:p>
        </w:tc>
        <w:tc>
          <w:tcPr>
            <w:tcW w:w="1134" w:type="dxa"/>
          </w:tcPr>
          <w:p w:rsidR="00003481" w:rsidRPr="0023098C" w:rsidRDefault="00003481" w:rsidP="00003481">
            <w:pPr>
              <w:ind w:left="31680" w:firstLine="31680"/>
              <w:jc w:val="center"/>
              <w:rPr>
                <w:color w:val="000000"/>
                <w:sz w:val="26"/>
                <w:szCs w:val="26"/>
              </w:rPr>
            </w:pPr>
            <w:r w:rsidRPr="0023098C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1842" w:type="dxa"/>
          </w:tcPr>
          <w:p w:rsidR="00003481" w:rsidRPr="0023098C" w:rsidRDefault="00003481" w:rsidP="00003481">
            <w:pPr>
              <w:ind w:left="31680" w:firstLine="31680"/>
              <w:jc w:val="center"/>
              <w:rPr>
                <w:color w:val="000000"/>
                <w:sz w:val="26"/>
                <w:szCs w:val="26"/>
              </w:rPr>
            </w:pPr>
            <w:r w:rsidRPr="0023098C">
              <w:rPr>
                <w:color w:val="000000"/>
                <w:sz w:val="26"/>
                <w:szCs w:val="26"/>
              </w:rPr>
              <w:t>1502</w:t>
            </w:r>
          </w:p>
        </w:tc>
        <w:tc>
          <w:tcPr>
            <w:tcW w:w="1842" w:type="dxa"/>
          </w:tcPr>
          <w:p w:rsidR="00003481" w:rsidRPr="00CC1C57" w:rsidRDefault="00003481" w:rsidP="0023098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  <w:r w:rsidRPr="00CC1C57">
              <w:rPr>
                <w:b/>
                <w:position w:val="0"/>
                <w:sz w:val="26"/>
                <w:szCs w:val="26"/>
              </w:rPr>
              <w:t>6.5</w:t>
            </w:r>
          </w:p>
        </w:tc>
        <w:tc>
          <w:tcPr>
            <w:tcW w:w="1843" w:type="dxa"/>
            <w:vMerge/>
            <w:vAlign w:val="center"/>
          </w:tcPr>
          <w:p w:rsidR="00003481" w:rsidRPr="0023098C" w:rsidRDefault="00003481" w:rsidP="0023098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003481" w:rsidRPr="0023098C" w:rsidRDefault="00003481" w:rsidP="0023098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003481" w:rsidRPr="0023098C" w:rsidTr="00292E61">
        <w:tc>
          <w:tcPr>
            <w:tcW w:w="567" w:type="dxa"/>
          </w:tcPr>
          <w:p w:rsidR="00003481" w:rsidRPr="0023098C" w:rsidRDefault="00003481" w:rsidP="0023098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23098C">
              <w:rPr>
                <w:position w:val="0"/>
                <w:sz w:val="26"/>
                <w:szCs w:val="26"/>
              </w:rPr>
              <w:t>3.</w:t>
            </w:r>
          </w:p>
        </w:tc>
        <w:tc>
          <w:tcPr>
            <w:tcW w:w="5209" w:type="dxa"/>
          </w:tcPr>
          <w:p w:rsidR="00003481" w:rsidRPr="0023098C" w:rsidRDefault="00003481" w:rsidP="00003481">
            <w:pPr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 w:rsidRPr="0023098C">
              <w:rPr>
                <w:color w:val="000000"/>
                <w:sz w:val="26"/>
                <w:szCs w:val="26"/>
              </w:rPr>
              <w:t>Николаева Мария  Алексеевна</w:t>
            </w:r>
          </w:p>
        </w:tc>
        <w:tc>
          <w:tcPr>
            <w:tcW w:w="1560" w:type="dxa"/>
          </w:tcPr>
          <w:p w:rsidR="00003481" w:rsidRPr="0023098C" w:rsidRDefault="00003481" w:rsidP="00003481">
            <w:pPr>
              <w:ind w:left="31680" w:firstLine="31680"/>
              <w:jc w:val="center"/>
              <w:rPr>
                <w:color w:val="000000"/>
                <w:sz w:val="26"/>
                <w:szCs w:val="26"/>
              </w:rPr>
            </w:pPr>
            <w:r w:rsidRPr="0023098C">
              <w:rPr>
                <w:color w:val="000000"/>
                <w:sz w:val="26"/>
                <w:szCs w:val="26"/>
              </w:rPr>
              <w:t>08.12.12</w:t>
            </w:r>
          </w:p>
        </w:tc>
        <w:tc>
          <w:tcPr>
            <w:tcW w:w="1134" w:type="dxa"/>
          </w:tcPr>
          <w:p w:rsidR="00003481" w:rsidRPr="0023098C" w:rsidRDefault="00003481" w:rsidP="00003481">
            <w:pPr>
              <w:ind w:left="31680" w:firstLine="31680"/>
              <w:jc w:val="center"/>
              <w:rPr>
                <w:color w:val="000000"/>
                <w:sz w:val="26"/>
                <w:szCs w:val="26"/>
              </w:rPr>
            </w:pPr>
            <w:r w:rsidRPr="0023098C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1842" w:type="dxa"/>
          </w:tcPr>
          <w:p w:rsidR="00003481" w:rsidRPr="0023098C" w:rsidRDefault="00003481" w:rsidP="00003481">
            <w:pPr>
              <w:ind w:left="31680" w:firstLine="31680"/>
              <w:jc w:val="center"/>
              <w:rPr>
                <w:color w:val="000000"/>
                <w:sz w:val="26"/>
                <w:szCs w:val="26"/>
              </w:rPr>
            </w:pPr>
            <w:r w:rsidRPr="0023098C">
              <w:rPr>
                <w:color w:val="000000"/>
                <w:sz w:val="26"/>
                <w:szCs w:val="26"/>
              </w:rPr>
              <w:t>1503</w:t>
            </w:r>
          </w:p>
        </w:tc>
        <w:tc>
          <w:tcPr>
            <w:tcW w:w="1842" w:type="dxa"/>
          </w:tcPr>
          <w:p w:rsidR="00003481" w:rsidRPr="00CC1C57" w:rsidRDefault="00003481" w:rsidP="0023098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  <w:r w:rsidRPr="00CC1C57">
              <w:rPr>
                <w:b/>
                <w:position w:val="0"/>
                <w:sz w:val="26"/>
                <w:szCs w:val="26"/>
              </w:rPr>
              <w:t>6.2</w:t>
            </w:r>
          </w:p>
        </w:tc>
        <w:tc>
          <w:tcPr>
            <w:tcW w:w="1843" w:type="dxa"/>
            <w:vMerge/>
            <w:vAlign w:val="center"/>
          </w:tcPr>
          <w:p w:rsidR="00003481" w:rsidRPr="0023098C" w:rsidRDefault="00003481" w:rsidP="0023098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003481" w:rsidRPr="0023098C" w:rsidRDefault="00003481" w:rsidP="0023098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003481" w:rsidRPr="0023098C" w:rsidTr="00292E61">
        <w:tc>
          <w:tcPr>
            <w:tcW w:w="567" w:type="dxa"/>
          </w:tcPr>
          <w:p w:rsidR="00003481" w:rsidRPr="0023098C" w:rsidRDefault="00003481" w:rsidP="0023098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23098C">
              <w:rPr>
                <w:position w:val="0"/>
                <w:sz w:val="26"/>
                <w:szCs w:val="26"/>
              </w:rPr>
              <w:t>4.</w:t>
            </w:r>
          </w:p>
        </w:tc>
        <w:tc>
          <w:tcPr>
            <w:tcW w:w="5209" w:type="dxa"/>
          </w:tcPr>
          <w:p w:rsidR="00003481" w:rsidRPr="0023098C" w:rsidRDefault="00003481" w:rsidP="00003481">
            <w:pPr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 w:rsidRPr="0023098C">
              <w:rPr>
                <w:color w:val="000000"/>
                <w:sz w:val="26"/>
                <w:szCs w:val="26"/>
              </w:rPr>
              <w:t>Егорова Василина Петровна</w:t>
            </w:r>
          </w:p>
        </w:tc>
        <w:tc>
          <w:tcPr>
            <w:tcW w:w="1560" w:type="dxa"/>
          </w:tcPr>
          <w:p w:rsidR="00003481" w:rsidRPr="0023098C" w:rsidRDefault="00003481" w:rsidP="00003481">
            <w:pPr>
              <w:ind w:left="31680" w:firstLine="31680"/>
              <w:jc w:val="center"/>
              <w:rPr>
                <w:color w:val="000000"/>
                <w:sz w:val="26"/>
                <w:szCs w:val="26"/>
              </w:rPr>
            </w:pPr>
            <w:r w:rsidRPr="0023098C">
              <w:rPr>
                <w:color w:val="000000"/>
                <w:sz w:val="26"/>
                <w:szCs w:val="26"/>
              </w:rPr>
              <w:t>03.10.12</w:t>
            </w:r>
          </w:p>
        </w:tc>
        <w:tc>
          <w:tcPr>
            <w:tcW w:w="1134" w:type="dxa"/>
          </w:tcPr>
          <w:p w:rsidR="00003481" w:rsidRPr="0023098C" w:rsidRDefault="00003481" w:rsidP="00003481">
            <w:pPr>
              <w:ind w:left="31680" w:firstLine="31680"/>
              <w:jc w:val="center"/>
              <w:rPr>
                <w:color w:val="000000"/>
                <w:sz w:val="26"/>
                <w:szCs w:val="26"/>
              </w:rPr>
            </w:pPr>
            <w:r w:rsidRPr="0023098C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1842" w:type="dxa"/>
          </w:tcPr>
          <w:p w:rsidR="00003481" w:rsidRPr="0023098C" w:rsidRDefault="00003481" w:rsidP="00003481">
            <w:pPr>
              <w:ind w:left="31680" w:firstLine="31680"/>
              <w:jc w:val="center"/>
              <w:rPr>
                <w:color w:val="000000"/>
                <w:sz w:val="26"/>
                <w:szCs w:val="26"/>
              </w:rPr>
            </w:pPr>
            <w:r w:rsidRPr="0023098C">
              <w:rPr>
                <w:color w:val="000000"/>
                <w:sz w:val="26"/>
                <w:szCs w:val="26"/>
              </w:rPr>
              <w:t>1504</w:t>
            </w:r>
          </w:p>
        </w:tc>
        <w:tc>
          <w:tcPr>
            <w:tcW w:w="1842" w:type="dxa"/>
          </w:tcPr>
          <w:p w:rsidR="00003481" w:rsidRPr="00CC1C57" w:rsidRDefault="00003481" w:rsidP="0023098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  <w:r w:rsidRPr="00CC1C57">
              <w:rPr>
                <w:b/>
                <w:position w:val="0"/>
                <w:sz w:val="26"/>
                <w:szCs w:val="26"/>
              </w:rPr>
              <w:t>6.1</w:t>
            </w:r>
          </w:p>
        </w:tc>
        <w:tc>
          <w:tcPr>
            <w:tcW w:w="1843" w:type="dxa"/>
            <w:vMerge/>
            <w:vAlign w:val="center"/>
          </w:tcPr>
          <w:p w:rsidR="00003481" w:rsidRPr="0023098C" w:rsidRDefault="00003481" w:rsidP="0023098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003481" w:rsidRPr="0023098C" w:rsidRDefault="00003481" w:rsidP="0023098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003481" w:rsidRPr="0023098C" w:rsidTr="00292E61">
        <w:tc>
          <w:tcPr>
            <w:tcW w:w="567" w:type="dxa"/>
          </w:tcPr>
          <w:p w:rsidR="00003481" w:rsidRPr="0023098C" w:rsidRDefault="00003481" w:rsidP="0023098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23098C">
              <w:rPr>
                <w:position w:val="0"/>
                <w:sz w:val="26"/>
                <w:szCs w:val="26"/>
              </w:rPr>
              <w:t>5.</w:t>
            </w:r>
          </w:p>
        </w:tc>
        <w:tc>
          <w:tcPr>
            <w:tcW w:w="5209" w:type="dxa"/>
          </w:tcPr>
          <w:p w:rsidR="00003481" w:rsidRPr="0023098C" w:rsidRDefault="00003481" w:rsidP="00003481">
            <w:pPr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 w:rsidRPr="0023098C">
              <w:rPr>
                <w:color w:val="000000"/>
                <w:sz w:val="26"/>
                <w:szCs w:val="26"/>
              </w:rPr>
              <w:t>Плотникова Ульяна Алексеевна</w:t>
            </w:r>
          </w:p>
        </w:tc>
        <w:tc>
          <w:tcPr>
            <w:tcW w:w="1560" w:type="dxa"/>
          </w:tcPr>
          <w:p w:rsidR="00003481" w:rsidRPr="0023098C" w:rsidRDefault="00003481" w:rsidP="00003481">
            <w:pPr>
              <w:ind w:left="31680" w:firstLine="31680"/>
              <w:jc w:val="center"/>
              <w:rPr>
                <w:color w:val="000000"/>
                <w:sz w:val="26"/>
                <w:szCs w:val="26"/>
              </w:rPr>
            </w:pPr>
            <w:r w:rsidRPr="0023098C">
              <w:rPr>
                <w:color w:val="000000"/>
                <w:sz w:val="26"/>
                <w:szCs w:val="26"/>
              </w:rPr>
              <w:t>27.12.12</w:t>
            </w:r>
          </w:p>
        </w:tc>
        <w:tc>
          <w:tcPr>
            <w:tcW w:w="1134" w:type="dxa"/>
          </w:tcPr>
          <w:p w:rsidR="00003481" w:rsidRPr="0023098C" w:rsidRDefault="00003481" w:rsidP="00003481">
            <w:pPr>
              <w:ind w:left="31680" w:firstLine="31680"/>
              <w:jc w:val="center"/>
              <w:rPr>
                <w:color w:val="000000"/>
                <w:sz w:val="26"/>
                <w:szCs w:val="26"/>
              </w:rPr>
            </w:pPr>
            <w:r w:rsidRPr="0023098C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1842" w:type="dxa"/>
          </w:tcPr>
          <w:p w:rsidR="00003481" w:rsidRPr="0023098C" w:rsidRDefault="00003481" w:rsidP="00003481">
            <w:pPr>
              <w:ind w:left="31680" w:firstLine="31680"/>
              <w:jc w:val="center"/>
              <w:rPr>
                <w:color w:val="000000"/>
                <w:sz w:val="26"/>
                <w:szCs w:val="26"/>
              </w:rPr>
            </w:pPr>
            <w:r w:rsidRPr="0023098C">
              <w:rPr>
                <w:color w:val="000000"/>
                <w:sz w:val="26"/>
                <w:szCs w:val="26"/>
              </w:rPr>
              <w:t>1505</w:t>
            </w:r>
          </w:p>
        </w:tc>
        <w:tc>
          <w:tcPr>
            <w:tcW w:w="1842" w:type="dxa"/>
          </w:tcPr>
          <w:p w:rsidR="00003481" w:rsidRPr="00CC1C57" w:rsidRDefault="00003481" w:rsidP="0023098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  <w:r w:rsidRPr="00CC1C57">
              <w:rPr>
                <w:b/>
                <w:position w:val="0"/>
                <w:sz w:val="26"/>
                <w:szCs w:val="26"/>
              </w:rPr>
              <w:t>6.4</w:t>
            </w:r>
          </w:p>
        </w:tc>
        <w:tc>
          <w:tcPr>
            <w:tcW w:w="1843" w:type="dxa"/>
            <w:vMerge/>
            <w:vAlign w:val="center"/>
          </w:tcPr>
          <w:p w:rsidR="00003481" w:rsidRPr="0023098C" w:rsidRDefault="00003481" w:rsidP="0023098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003481" w:rsidRPr="0023098C" w:rsidRDefault="00003481" w:rsidP="0023098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003481" w:rsidRPr="0023098C" w:rsidTr="00292E61">
        <w:tc>
          <w:tcPr>
            <w:tcW w:w="567" w:type="dxa"/>
          </w:tcPr>
          <w:p w:rsidR="00003481" w:rsidRPr="0023098C" w:rsidRDefault="00003481" w:rsidP="0023098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23098C">
              <w:rPr>
                <w:position w:val="0"/>
                <w:sz w:val="26"/>
                <w:szCs w:val="26"/>
              </w:rPr>
              <w:t>6.</w:t>
            </w:r>
          </w:p>
        </w:tc>
        <w:tc>
          <w:tcPr>
            <w:tcW w:w="5209" w:type="dxa"/>
          </w:tcPr>
          <w:p w:rsidR="00003481" w:rsidRPr="0023098C" w:rsidRDefault="00003481" w:rsidP="00003481">
            <w:pPr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 w:rsidRPr="0023098C">
              <w:rPr>
                <w:color w:val="000000"/>
                <w:sz w:val="26"/>
                <w:szCs w:val="26"/>
              </w:rPr>
              <w:t>Парамонова Ангелина Егоровна</w:t>
            </w:r>
          </w:p>
        </w:tc>
        <w:tc>
          <w:tcPr>
            <w:tcW w:w="1560" w:type="dxa"/>
          </w:tcPr>
          <w:p w:rsidR="00003481" w:rsidRPr="0023098C" w:rsidRDefault="00003481" w:rsidP="00003481">
            <w:pPr>
              <w:ind w:left="31680" w:firstLine="31680"/>
              <w:jc w:val="center"/>
              <w:rPr>
                <w:color w:val="000000"/>
                <w:sz w:val="26"/>
                <w:szCs w:val="26"/>
              </w:rPr>
            </w:pPr>
            <w:r w:rsidRPr="0023098C">
              <w:rPr>
                <w:color w:val="000000"/>
                <w:sz w:val="26"/>
                <w:szCs w:val="26"/>
              </w:rPr>
              <w:t>21.01.13</w:t>
            </w:r>
          </w:p>
        </w:tc>
        <w:tc>
          <w:tcPr>
            <w:tcW w:w="1134" w:type="dxa"/>
          </w:tcPr>
          <w:p w:rsidR="00003481" w:rsidRPr="0023098C" w:rsidRDefault="00003481" w:rsidP="00003481">
            <w:pPr>
              <w:ind w:left="31680" w:firstLine="31680"/>
              <w:jc w:val="center"/>
              <w:rPr>
                <w:color w:val="000000"/>
                <w:sz w:val="26"/>
                <w:szCs w:val="26"/>
              </w:rPr>
            </w:pPr>
            <w:r w:rsidRPr="0023098C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1842" w:type="dxa"/>
          </w:tcPr>
          <w:p w:rsidR="00003481" w:rsidRPr="0023098C" w:rsidRDefault="00003481" w:rsidP="00003481">
            <w:pPr>
              <w:ind w:left="31680" w:firstLine="31680"/>
              <w:jc w:val="center"/>
              <w:rPr>
                <w:color w:val="000000"/>
                <w:sz w:val="26"/>
                <w:szCs w:val="26"/>
              </w:rPr>
            </w:pPr>
            <w:r w:rsidRPr="0023098C">
              <w:rPr>
                <w:color w:val="000000"/>
                <w:sz w:val="26"/>
                <w:szCs w:val="26"/>
              </w:rPr>
              <w:t>1506</w:t>
            </w:r>
          </w:p>
        </w:tc>
        <w:tc>
          <w:tcPr>
            <w:tcW w:w="1842" w:type="dxa"/>
          </w:tcPr>
          <w:p w:rsidR="00003481" w:rsidRPr="00CC1C57" w:rsidRDefault="00003481" w:rsidP="0023098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  <w:r w:rsidRPr="00CC1C57">
              <w:rPr>
                <w:b/>
                <w:position w:val="0"/>
                <w:sz w:val="26"/>
                <w:szCs w:val="26"/>
              </w:rPr>
              <w:t>6.3</w:t>
            </w:r>
          </w:p>
        </w:tc>
        <w:tc>
          <w:tcPr>
            <w:tcW w:w="1843" w:type="dxa"/>
            <w:vMerge/>
            <w:vAlign w:val="center"/>
          </w:tcPr>
          <w:p w:rsidR="00003481" w:rsidRPr="0023098C" w:rsidRDefault="00003481" w:rsidP="0023098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003481" w:rsidRPr="0023098C" w:rsidRDefault="00003481" w:rsidP="0023098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003481" w:rsidRPr="0023098C" w:rsidTr="00292E61">
        <w:tc>
          <w:tcPr>
            <w:tcW w:w="567" w:type="dxa"/>
          </w:tcPr>
          <w:p w:rsidR="00003481" w:rsidRPr="0023098C" w:rsidRDefault="00003481" w:rsidP="0023098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23098C">
              <w:rPr>
                <w:position w:val="0"/>
                <w:sz w:val="26"/>
                <w:szCs w:val="26"/>
              </w:rPr>
              <w:t>7.</w:t>
            </w:r>
          </w:p>
        </w:tc>
        <w:tc>
          <w:tcPr>
            <w:tcW w:w="5209" w:type="dxa"/>
          </w:tcPr>
          <w:p w:rsidR="00003481" w:rsidRPr="0023098C" w:rsidRDefault="00003481" w:rsidP="00003481">
            <w:pPr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 w:rsidRPr="0023098C">
              <w:rPr>
                <w:color w:val="000000"/>
                <w:sz w:val="26"/>
                <w:szCs w:val="26"/>
              </w:rPr>
              <w:t>Бирюкова Варвара Петровна</w:t>
            </w:r>
          </w:p>
        </w:tc>
        <w:tc>
          <w:tcPr>
            <w:tcW w:w="1560" w:type="dxa"/>
          </w:tcPr>
          <w:p w:rsidR="00003481" w:rsidRPr="0023098C" w:rsidRDefault="00003481" w:rsidP="00003481">
            <w:pPr>
              <w:ind w:left="31680" w:firstLine="31680"/>
              <w:jc w:val="center"/>
              <w:rPr>
                <w:color w:val="000000"/>
                <w:sz w:val="26"/>
                <w:szCs w:val="26"/>
              </w:rPr>
            </w:pPr>
            <w:r w:rsidRPr="0023098C">
              <w:rPr>
                <w:color w:val="000000"/>
                <w:sz w:val="26"/>
                <w:szCs w:val="26"/>
              </w:rPr>
              <w:t>24.09.13</w:t>
            </w:r>
          </w:p>
        </w:tc>
        <w:tc>
          <w:tcPr>
            <w:tcW w:w="1134" w:type="dxa"/>
          </w:tcPr>
          <w:p w:rsidR="00003481" w:rsidRPr="0023098C" w:rsidRDefault="00003481" w:rsidP="00003481">
            <w:pPr>
              <w:ind w:left="31680" w:firstLine="31680"/>
              <w:jc w:val="center"/>
              <w:rPr>
                <w:color w:val="000000"/>
                <w:sz w:val="26"/>
                <w:szCs w:val="26"/>
              </w:rPr>
            </w:pPr>
            <w:r w:rsidRPr="0023098C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1842" w:type="dxa"/>
          </w:tcPr>
          <w:p w:rsidR="00003481" w:rsidRPr="0023098C" w:rsidRDefault="00003481" w:rsidP="00003481">
            <w:pPr>
              <w:ind w:left="31680" w:firstLine="31680"/>
              <w:jc w:val="center"/>
              <w:rPr>
                <w:color w:val="000000"/>
                <w:sz w:val="26"/>
                <w:szCs w:val="26"/>
              </w:rPr>
            </w:pPr>
            <w:r w:rsidRPr="0023098C">
              <w:rPr>
                <w:color w:val="000000"/>
                <w:sz w:val="26"/>
                <w:szCs w:val="26"/>
              </w:rPr>
              <w:t>1507</w:t>
            </w:r>
          </w:p>
        </w:tc>
        <w:tc>
          <w:tcPr>
            <w:tcW w:w="1842" w:type="dxa"/>
          </w:tcPr>
          <w:p w:rsidR="00003481" w:rsidRPr="0023098C" w:rsidRDefault="00003481" w:rsidP="0023098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>
              <w:rPr>
                <w:position w:val="0"/>
                <w:sz w:val="26"/>
                <w:szCs w:val="26"/>
              </w:rPr>
              <w:t>7.2</w:t>
            </w:r>
          </w:p>
        </w:tc>
        <w:tc>
          <w:tcPr>
            <w:tcW w:w="1843" w:type="dxa"/>
            <w:vMerge/>
            <w:vAlign w:val="center"/>
          </w:tcPr>
          <w:p w:rsidR="00003481" w:rsidRPr="0023098C" w:rsidRDefault="00003481" w:rsidP="0023098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003481" w:rsidRPr="0023098C" w:rsidRDefault="00003481" w:rsidP="0023098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003481" w:rsidRPr="0023098C" w:rsidTr="00292E61">
        <w:tc>
          <w:tcPr>
            <w:tcW w:w="567" w:type="dxa"/>
          </w:tcPr>
          <w:p w:rsidR="00003481" w:rsidRPr="0023098C" w:rsidRDefault="00003481" w:rsidP="0023098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</w:p>
        </w:tc>
        <w:tc>
          <w:tcPr>
            <w:tcW w:w="5209" w:type="dxa"/>
          </w:tcPr>
          <w:p w:rsidR="00003481" w:rsidRPr="0023098C" w:rsidRDefault="00003481" w:rsidP="0023098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  <w:r w:rsidRPr="0023098C">
              <w:rPr>
                <w:position w:val="0"/>
                <w:sz w:val="26"/>
                <w:szCs w:val="26"/>
                <w:u w:val="single"/>
              </w:rPr>
              <w:t>Мальчики</w:t>
            </w:r>
          </w:p>
        </w:tc>
        <w:tc>
          <w:tcPr>
            <w:tcW w:w="1560" w:type="dxa"/>
          </w:tcPr>
          <w:p w:rsidR="00003481" w:rsidRPr="0023098C" w:rsidRDefault="00003481" w:rsidP="0023098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134" w:type="dxa"/>
          </w:tcPr>
          <w:p w:rsidR="00003481" w:rsidRPr="0023098C" w:rsidRDefault="00003481" w:rsidP="0023098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</w:p>
        </w:tc>
        <w:tc>
          <w:tcPr>
            <w:tcW w:w="1842" w:type="dxa"/>
          </w:tcPr>
          <w:p w:rsidR="00003481" w:rsidRPr="0023098C" w:rsidRDefault="00003481" w:rsidP="0023098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</w:p>
        </w:tc>
        <w:tc>
          <w:tcPr>
            <w:tcW w:w="1842" w:type="dxa"/>
          </w:tcPr>
          <w:p w:rsidR="00003481" w:rsidRPr="0023098C" w:rsidRDefault="00003481" w:rsidP="0023098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:rsidR="00003481" w:rsidRPr="0023098C" w:rsidRDefault="00003481" w:rsidP="0023098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003481" w:rsidRPr="0023098C" w:rsidRDefault="00003481" w:rsidP="0023098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003481" w:rsidRPr="0023098C" w:rsidTr="00292E61">
        <w:tc>
          <w:tcPr>
            <w:tcW w:w="567" w:type="dxa"/>
          </w:tcPr>
          <w:p w:rsidR="00003481" w:rsidRPr="0023098C" w:rsidRDefault="00003481" w:rsidP="0023098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23098C">
              <w:rPr>
                <w:position w:val="0"/>
                <w:sz w:val="26"/>
                <w:szCs w:val="26"/>
              </w:rPr>
              <w:t>8.</w:t>
            </w:r>
          </w:p>
        </w:tc>
        <w:tc>
          <w:tcPr>
            <w:tcW w:w="5209" w:type="dxa"/>
          </w:tcPr>
          <w:p w:rsidR="00003481" w:rsidRPr="0023098C" w:rsidRDefault="00003481" w:rsidP="00003481">
            <w:pPr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 w:rsidRPr="0023098C">
              <w:rPr>
                <w:color w:val="000000"/>
                <w:sz w:val="26"/>
                <w:szCs w:val="26"/>
              </w:rPr>
              <w:t>Аксенов Богдан Витальевич</w:t>
            </w:r>
          </w:p>
        </w:tc>
        <w:tc>
          <w:tcPr>
            <w:tcW w:w="1560" w:type="dxa"/>
          </w:tcPr>
          <w:p w:rsidR="00003481" w:rsidRPr="0023098C" w:rsidRDefault="00003481" w:rsidP="00003481">
            <w:pPr>
              <w:ind w:left="31680" w:firstLine="31680"/>
              <w:jc w:val="center"/>
              <w:rPr>
                <w:color w:val="000000"/>
                <w:sz w:val="26"/>
                <w:szCs w:val="26"/>
              </w:rPr>
            </w:pPr>
            <w:r w:rsidRPr="0023098C">
              <w:rPr>
                <w:color w:val="000000"/>
                <w:sz w:val="26"/>
                <w:szCs w:val="26"/>
              </w:rPr>
              <w:t>12.07.13</w:t>
            </w:r>
          </w:p>
        </w:tc>
        <w:tc>
          <w:tcPr>
            <w:tcW w:w="1134" w:type="dxa"/>
          </w:tcPr>
          <w:p w:rsidR="00003481" w:rsidRPr="0023098C" w:rsidRDefault="00003481" w:rsidP="00003481">
            <w:pPr>
              <w:ind w:left="31680" w:firstLine="31680"/>
              <w:jc w:val="center"/>
              <w:rPr>
                <w:color w:val="000000"/>
                <w:sz w:val="26"/>
                <w:szCs w:val="26"/>
              </w:rPr>
            </w:pPr>
            <w:r w:rsidRPr="0023098C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1842" w:type="dxa"/>
          </w:tcPr>
          <w:p w:rsidR="00003481" w:rsidRPr="0023098C" w:rsidRDefault="00003481" w:rsidP="00003481">
            <w:pPr>
              <w:ind w:left="31680" w:firstLine="31680"/>
              <w:jc w:val="center"/>
              <w:rPr>
                <w:color w:val="000000"/>
                <w:sz w:val="26"/>
                <w:szCs w:val="26"/>
              </w:rPr>
            </w:pPr>
            <w:r w:rsidRPr="0023098C">
              <w:rPr>
                <w:color w:val="000000"/>
                <w:sz w:val="26"/>
                <w:szCs w:val="26"/>
              </w:rPr>
              <w:t>1508</w:t>
            </w:r>
          </w:p>
        </w:tc>
        <w:tc>
          <w:tcPr>
            <w:tcW w:w="1842" w:type="dxa"/>
          </w:tcPr>
          <w:p w:rsidR="00003481" w:rsidRPr="00CC1C57" w:rsidRDefault="00003481" w:rsidP="0023098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  <w:r w:rsidRPr="00CC1C57">
              <w:rPr>
                <w:b/>
                <w:position w:val="0"/>
                <w:sz w:val="26"/>
                <w:szCs w:val="26"/>
              </w:rPr>
              <w:t>6.5</w:t>
            </w:r>
          </w:p>
        </w:tc>
        <w:tc>
          <w:tcPr>
            <w:tcW w:w="1843" w:type="dxa"/>
            <w:vMerge/>
            <w:vAlign w:val="center"/>
          </w:tcPr>
          <w:p w:rsidR="00003481" w:rsidRPr="0023098C" w:rsidRDefault="00003481" w:rsidP="0023098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003481" w:rsidRPr="0023098C" w:rsidRDefault="00003481" w:rsidP="0023098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003481" w:rsidRPr="0023098C" w:rsidTr="00292E61">
        <w:tc>
          <w:tcPr>
            <w:tcW w:w="567" w:type="dxa"/>
          </w:tcPr>
          <w:p w:rsidR="00003481" w:rsidRPr="0023098C" w:rsidRDefault="00003481" w:rsidP="0023098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23098C">
              <w:rPr>
                <w:position w:val="0"/>
                <w:sz w:val="26"/>
                <w:szCs w:val="26"/>
              </w:rPr>
              <w:t>9.</w:t>
            </w:r>
          </w:p>
        </w:tc>
        <w:tc>
          <w:tcPr>
            <w:tcW w:w="5209" w:type="dxa"/>
          </w:tcPr>
          <w:p w:rsidR="00003481" w:rsidRPr="0023098C" w:rsidRDefault="00003481" w:rsidP="00003481">
            <w:pPr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 w:rsidRPr="0023098C">
              <w:rPr>
                <w:color w:val="000000"/>
                <w:sz w:val="26"/>
                <w:szCs w:val="26"/>
              </w:rPr>
              <w:t>Байков Егор Андреевич</w:t>
            </w:r>
          </w:p>
        </w:tc>
        <w:tc>
          <w:tcPr>
            <w:tcW w:w="1560" w:type="dxa"/>
          </w:tcPr>
          <w:p w:rsidR="00003481" w:rsidRPr="0023098C" w:rsidRDefault="00003481" w:rsidP="00003481">
            <w:pPr>
              <w:ind w:left="31680" w:firstLine="31680"/>
              <w:jc w:val="center"/>
              <w:rPr>
                <w:color w:val="000000"/>
                <w:sz w:val="26"/>
                <w:szCs w:val="26"/>
              </w:rPr>
            </w:pPr>
            <w:r w:rsidRPr="0023098C">
              <w:rPr>
                <w:color w:val="000000"/>
                <w:sz w:val="26"/>
                <w:szCs w:val="26"/>
              </w:rPr>
              <w:t>28.03.13</w:t>
            </w:r>
          </w:p>
        </w:tc>
        <w:tc>
          <w:tcPr>
            <w:tcW w:w="1134" w:type="dxa"/>
          </w:tcPr>
          <w:p w:rsidR="00003481" w:rsidRPr="0023098C" w:rsidRDefault="00003481" w:rsidP="00003481">
            <w:pPr>
              <w:ind w:left="31680" w:firstLine="31680"/>
              <w:jc w:val="center"/>
              <w:rPr>
                <w:color w:val="000000"/>
                <w:sz w:val="26"/>
                <w:szCs w:val="26"/>
              </w:rPr>
            </w:pPr>
            <w:r w:rsidRPr="0023098C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1842" w:type="dxa"/>
          </w:tcPr>
          <w:p w:rsidR="00003481" w:rsidRPr="0023098C" w:rsidRDefault="00003481" w:rsidP="00003481">
            <w:pPr>
              <w:ind w:left="31680" w:firstLine="31680"/>
              <w:jc w:val="center"/>
              <w:rPr>
                <w:color w:val="000000"/>
                <w:sz w:val="26"/>
                <w:szCs w:val="26"/>
              </w:rPr>
            </w:pPr>
            <w:r w:rsidRPr="0023098C">
              <w:rPr>
                <w:color w:val="000000"/>
                <w:sz w:val="26"/>
                <w:szCs w:val="26"/>
              </w:rPr>
              <w:t>1509</w:t>
            </w:r>
          </w:p>
        </w:tc>
        <w:tc>
          <w:tcPr>
            <w:tcW w:w="1842" w:type="dxa"/>
          </w:tcPr>
          <w:p w:rsidR="00003481" w:rsidRPr="00CC1C57" w:rsidRDefault="00003481" w:rsidP="0023098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  <w:r w:rsidRPr="00CC1C57">
              <w:rPr>
                <w:b/>
                <w:position w:val="0"/>
                <w:sz w:val="26"/>
                <w:szCs w:val="26"/>
              </w:rPr>
              <w:t>6.5</w:t>
            </w:r>
          </w:p>
        </w:tc>
        <w:tc>
          <w:tcPr>
            <w:tcW w:w="1843" w:type="dxa"/>
            <w:vMerge/>
            <w:vAlign w:val="center"/>
          </w:tcPr>
          <w:p w:rsidR="00003481" w:rsidRPr="0023098C" w:rsidRDefault="00003481" w:rsidP="0023098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003481" w:rsidRPr="0023098C" w:rsidRDefault="00003481" w:rsidP="0023098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003481" w:rsidRPr="0023098C" w:rsidTr="00292E61">
        <w:tc>
          <w:tcPr>
            <w:tcW w:w="567" w:type="dxa"/>
          </w:tcPr>
          <w:p w:rsidR="00003481" w:rsidRPr="0023098C" w:rsidRDefault="00003481" w:rsidP="0023098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23098C">
              <w:rPr>
                <w:position w:val="0"/>
                <w:sz w:val="26"/>
                <w:szCs w:val="26"/>
              </w:rPr>
              <w:t>10.</w:t>
            </w:r>
          </w:p>
        </w:tc>
        <w:tc>
          <w:tcPr>
            <w:tcW w:w="5209" w:type="dxa"/>
          </w:tcPr>
          <w:p w:rsidR="00003481" w:rsidRPr="0023098C" w:rsidRDefault="00003481" w:rsidP="00003481">
            <w:pPr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 w:rsidRPr="0023098C">
              <w:rPr>
                <w:color w:val="000000"/>
                <w:sz w:val="26"/>
                <w:szCs w:val="26"/>
              </w:rPr>
              <w:t>Куницкий Илья Русланович</w:t>
            </w:r>
          </w:p>
        </w:tc>
        <w:tc>
          <w:tcPr>
            <w:tcW w:w="1560" w:type="dxa"/>
          </w:tcPr>
          <w:p w:rsidR="00003481" w:rsidRPr="0023098C" w:rsidRDefault="00003481" w:rsidP="00003481">
            <w:pPr>
              <w:ind w:left="31680" w:firstLine="31680"/>
              <w:jc w:val="center"/>
              <w:rPr>
                <w:color w:val="000000"/>
                <w:sz w:val="26"/>
                <w:szCs w:val="26"/>
              </w:rPr>
            </w:pPr>
            <w:r w:rsidRPr="0023098C">
              <w:rPr>
                <w:color w:val="000000"/>
                <w:sz w:val="26"/>
                <w:szCs w:val="26"/>
              </w:rPr>
              <w:t>16.08.13</w:t>
            </w:r>
          </w:p>
        </w:tc>
        <w:tc>
          <w:tcPr>
            <w:tcW w:w="1134" w:type="dxa"/>
          </w:tcPr>
          <w:p w:rsidR="00003481" w:rsidRPr="0023098C" w:rsidRDefault="00003481" w:rsidP="00003481">
            <w:pPr>
              <w:ind w:left="31680" w:firstLine="31680"/>
              <w:jc w:val="center"/>
              <w:rPr>
                <w:color w:val="000000"/>
                <w:sz w:val="26"/>
                <w:szCs w:val="26"/>
              </w:rPr>
            </w:pPr>
            <w:r w:rsidRPr="0023098C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1842" w:type="dxa"/>
          </w:tcPr>
          <w:p w:rsidR="00003481" w:rsidRPr="0023098C" w:rsidRDefault="00003481" w:rsidP="00003481">
            <w:pPr>
              <w:ind w:left="31680" w:firstLine="31680"/>
              <w:jc w:val="center"/>
              <w:rPr>
                <w:color w:val="000000"/>
                <w:sz w:val="26"/>
                <w:szCs w:val="26"/>
              </w:rPr>
            </w:pPr>
            <w:r w:rsidRPr="0023098C">
              <w:rPr>
                <w:color w:val="000000"/>
                <w:sz w:val="26"/>
                <w:szCs w:val="26"/>
              </w:rPr>
              <w:t>1510</w:t>
            </w:r>
          </w:p>
        </w:tc>
        <w:tc>
          <w:tcPr>
            <w:tcW w:w="1842" w:type="dxa"/>
          </w:tcPr>
          <w:p w:rsidR="00003481" w:rsidRPr="00CC1C57" w:rsidRDefault="00003481" w:rsidP="0023098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  <w:r w:rsidRPr="00CC1C57">
              <w:rPr>
                <w:b/>
                <w:position w:val="0"/>
                <w:sz w:val="26"/>
                <w:szCs w:val="26"/>
              </w:rPr>
              <w:t>6.5</w:t>
            </w:r>
          </w:p>
        </w:tc>
        <w:tc>
          <w:tcPr>
            <w:tcW w:w="1843" w:type="dxa"/>
            <w:vMerge/>
            <w:vAlign w:val="center"/>
          </w:tcPr>
          <w:p w:rsidR="00003481" w:rsidRPr="0023098C" w:rsidRDefault="00003481" w:rsidP="0023098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003481" w:rsidRPr="0023098C" w:rsidRDefault="00003481" w:rsidP="0023098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003481" w:rsidRPr="0023098C" w:rsidTr="00292E61">
        <w:tc>
          <w:tcPr>
            <w:tcW w:w="567" w:type="dxa"/>
          </w:tcPr>
          <w:p w:rsidR="00003481" w:rsidRPr="0023098C" w:rsidRDefault="00003481" w:rsidP="0023098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23098C">
              <w:rPr>
                <w:position w:val="0"/>
                <w:sz w:val="26"/>
                <w:szCs w:val="26"/>
              </w:rPr>
              <w:t>11.</w:t>
            </w:r>
          </w:p>
        </w:tc>
        <w:tc>
          <w:tcPr>
            <w:tcW w:w="5209" w:type="dxa"/>
          </w:tcPr>
          <w:p w:rsidR="00003481" w:rsidRPr="0023098C" w:rsidRDefault="00003481" w:rsidP="00003481">
            <w:pPr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 w:rsidRPr="0023098C">
              <w:rPr>
                <w:color w:val="000000"/>
                <w:sz w:val="26"/>
                <w:szCs w:val="26"/>
              </w:rPr>
              <w:t>Боронин Сергей Алексеевич</w:t>
            </w:r>
          </w:p>
        </w:tc>
        <w:tc>
          <w:tcPr>
            <w:tcW w:w="1560" w:type="dxa"/>
          </w:tcPr>
          <w:p w:rsidR="00003481" w:rsidRPr="0023098C" w:rsidRDefault="00003481" w:rsidP="00003481">
            <w:pPr>
              <w:ind w:left="31680" w:firstLine="31680"/>
              <w:jc w:val="center"/>
              <w:rPr>
                <w:color w:val="000000"/>
                <w:sz w:val="26"/>
                <w:szCs w:val="26"/>
              </w:rPr>
            </w:pPr>
            <w:r w:rsidRPr="0023098C">
              <w:rPr>
                <w:color w:val="000000"/>
                <w:sz w:val="26"/>
                <w:szCs w:val="26"/>
              </w:rPr>
              <w:t>09.10.12</w:t>
            </w:r>
          </w:p>
        </w:tc>
        <w:tc>
          <w:tcPr>
            <w:tcW w:w="1134" w:type="dxa"/>
          </w:tcPr>
          <w:p w:rsidR="00003481" w:rsidRPr="0023098C" w:rsidRDefault="00003481" w:rsidP="00003481">
            <w:pPr>
              <w:ind w:left="31680" w:firstLine="31680"/>
              <w:jc w:val="center"/>
              <w:rPr>
                <w:color w:val="000000"/>
                <w:sz w:val="26"/>
                <w:szCs w:val="26"/>
              </w:rPr>
            </w:pPr>
            <w:r w:rsidRPr="0023098C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1842" w:type="dxa"/>
          </w:tcPr>
          <w:p w:rsidR="00003481" w:rsidRPr="0023098C" w:rsidRDefault="00003481" w:rsidP="00003481">
            <w:pPr>
              <w:ind w:left="31680" w:firstLine="31680"/>
              <w:jc w:val="center"/>
              <w:rPr>
                <w:color w:val="000000"/>
                <w:sz w:val="26"/>
                <w:szCs w:val="26"/>
              </w:rPr>
            </w:pPr>
            <w:r w:rsidRPr="0023098C">
              <w:rPr>
                <w:color w:val="000000"/>
                <w:sz w:val="26"/>
                <w:szCs w:val="26"/>
              </w:rPr>
              <w:t>1511</w:t>
            </w:r>
          </w:p>
        </w:tc>
        <w:tc>
          <w:tcPr>
            <w:tcW w:w="1842" w:type="dxa"/>
          </w:tcPr>
          <w:p w:rsidR="00003481" w:rsidRPr="0023098C" w:rsidRDefault="00003481" w:rsidP="0023098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>
              <w:rPr>
                <w:position w:val="0"/>
                <w:sz w:val="26"/>
                <w:szCs w:val="26"/>
              </w:rPr>
              <w:t>7.2</w:t>
            </w:r>
          </w:p>
        </w:tc>
        <w:tc>
          <w:tcPr>
            <w:tcW w:w="1843" w:type="dxa"/>
            <w:vMerge/>
            <w:vAlign w:val="center"/>
          </w:tcPr>
          <w:p w:rsidR="00003481" w:rsidRPr="0023098C" w:rsidRDefault="00003481" w:rsidP="0023098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003481" w:rsidRPr="0023098C" w:rsidRDefault="00003481" w:rsidP="0023098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003481" w:rsidRPr="0023098C" w:rsidTr="00292E61">
        <w:tc>
          <w:tcPr>
            <w:tcW w:w="567" w:type="dxa"/>
          </w:tcPr>
          <w:p w:rsidR="00003481" w:rsidRPr="0023098C" w:rsidRDefault="00003481" w:rsidP="0023098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23098C">
              <w:rPr>
                <w:position w:val="0"/>
                <w:sz w:val="26"/>
                <w:szCs w:val="26"/>
              </w:rPr>
              <w:t>12.</w:t>
            </w:r>
          </w:p>
        </w:tc>
        <w:tc>
          <w:tcPr>
            <w:tcW w:w="5209" w:type="dxa"/>
          </w:tcPr>
          <w:p w:rsidR="00003481" w:rsidRPr="0023098C" w:rsidRDefault="00003481" w:rsidP="00003481">
            <w:pPr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 w:rsidRPr="0023098C">
              <w:rPr>
                <w:color w:val="000000"/>
                <w:sz w:val="26"/>
                <w:szCs w:val="26"/>
              </w:rPr>
              <w:t xml:space="preserve">Череда Арсений Михайлович </w:t>
            </w:r>
          </w:p>
        </w:tc>
        <w:tc>
          <w:tcPr>
            <w:tcW w:w="1560" w:type="dxa"/>
          </w:tcPr>
          <w:p w:rsidR="00003481" w:rsidRPr="0023098C" w:rsidRDefault="00003481" w:rsidP="00003481">
            <w:pPr>
              <w:ind w:left="31680" w:firstLine="31680"/>
              <w:jc w:val="center"/>
              <w:rPr>
                <w:color w:val="000000"/>
                <w:sz w:val="26"/>
                <w:szCs w:val="26"/>
              </w:rPr>
            </w:pPr>
            <w:r w:rsidRPr="0023098C">
              <w:rPr>
                <w:color w:val="000000"/>
                <w:sz w:val="26"/>
                <w:szCs w:val="26"/>
              </w:rPr>
              <w:t>13.04.13</w:t>
            </w:r>
          </w:p>
        </w:tc>
        <w:tc>
          <w:tcPr>
            <w:tcW w:w="1134" w:type="dxa"/>
          </w:tcPr>
          <w:p w:rsidR="00003481" w:rsidRPr="0023098C" w:rsidRDefault="00003481" w:rsidP="00003481">
            <w:pPr>
              <w:ind w:left="31680" w:firstLine="31680"/>
              <w:jc w:val="center"/>
              <w:rPr>
                <w:color w:val="000000"/>
                <w:sz w:val="26"/>
                <w:szCs w:val="26"/>
              </w:rPr>
            </w:pPr>
            <w:r w:rsidRPr="0023098C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1842" w:type="dxa"/>
          </w:tcPr>
          <w:p w:rsidR="00003481" w:rsidRPr="0023098C" w:rsidRDefault="00003481" w:rsidP="00003481">
            <w:pPr>
              <w:ind w:left="31680" w:firstLine="31680"/>
              <w:jc w:val="center"/>
              <w:rPr>
                <w:color w:val="000000"/>
                <w:sz w:val="26"/>
                <w:szCs w:val="26"/>
              </w:rPr>
            </w:pPr>
            <w:r w:rsidRPr="0023098C">
              <w:rPr>
                <w:color w:val="000000"/>
                <w:sz w:val="26"/>
                <w:szCs w:val="26"/>
              </w:rPr>
              <w:t>1512</w:t>
            </w:r>
          </w:p>
        </w:tc>
        <w:tc>
          <w:tcPr>
            <w:tcW w:w="1842" w:type="dxa"/>
          </w:tcPr>
          <w:p w:rsidR="00003481" w:rsidRPr="00CC1C57" w:rsidRDefault="00003481" w:rsidP="0023098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  <w:r w:rsidRPr="00CC1C57">
              <w:rPr>
                <w:b/>
                <w:position w:val="0"/>
                <w:sz w:val="26"/>
                <w:szCs w:val="26"/>
              </w:rPr>
              <w:t>6.2</w:t>
            </w:r>
          </w:p>
        </w:tc>
        <w:tc>
          <w:tcPr>
            <w:tcW w:w="1843" w:type="dxa"/>
            <w:vMerge/>
            <w:vAlign w:val="center"/>
          </w:tcPr>
          <w:p w:rsidR="00003481" w:rsidRPr="0023098C" w:rsidRDefault="00003481" w:rsidP="0023098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003481" w:rsidRPr="0023098C" w:rsidRDefault="00003481" w:rsidP="0023098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003481" w:rsidRPr="0023098C" w:rsidTr="00292E61">
        <w:tc>
          <w:tcPr>
            <w:tcW w:w="567" w:type="dxa"/>
          </w:tcPr>
          <w:p w:rsidR="00003481" w:rsidRPr="0023098C" w:rsidRDefault="00003481" w:rsidP="0023098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23098C">
              <w:rPr>
                <w:position w:val="0"/>
                <w:sz w:val="26"/>
                <w:szCs w:val="26"/>
              </w:rPr>
              <w:t>13.</w:t>
            </w:r>
          </w:p>
        </w:tc>
        <w:tc>
          <w:tcPr>
            <w:tcW w:w="5209" w:type="dxa"/>
          </w:tcPr>
          <w:p w:rsidR="00003481" w:rsidRPr="0023098C" w:rsidRDefault="00003481" w:rsidP="00003481">
            <w:pPr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 w:rsidRPr="0023098C">
              <w:rPr>
                <w:color w:val="000000"/>
                <w:sz w:val="26"/>
                <w:szCs w:val="26"/>
              </w:rPr>
              <w:t>Мельников Марк Сергеевич</w:t>
            </w:r>
          </w:p>
        </w:tc>
        <w:tc>
          <w:tcPr>
            <w:tcW w:w="1560" w:type="dxa"/>
          </w:tcPr>
          <w:p w:rsidR="00003481" w:rsidRPr="0023098C" w:rsidRDefault="00003481" w:rsidP="00003481">
            <w:pPr>
              <w:ind w:left="31680" w:firstLine="31680"/>
              <w:jc w:val="center"/>
              <w:rPr>
                <w:color w:val="000000"/>
                <w:sz w:val="26"/>
                <w:szCs w:val="26"/>
              </w:rPr>
            </w:pPr>
            <w:r w:rsidRPr="0023098C">
              <w:rPr>
                <w:color w:val="000000"/>
                <w:sz w:val="26"/>
                <w:szCs w:val="26"/>
              </w:rPr>
              <w:t>05.08.13</w:t>
            </w:r>
          </w:p>
        </w:tc>
        <w:tc>
          <w:tcPr>
            <w:tcW w:w="1134" w:type="dxa"/>
          </w:tcPr>
          <w:p w:rsidR="00003481" w:rsidRPr="0023098C" w:rsidRDefault="00003481" w:rsidP="00003481">
            <w:pPr>
              <w:ind w:left="31680" w:firstLine="31680"/>
              <w:jc w:val="center"/>
              <w:rPr>
                <w:color w:val="000000"/>
                <w:sz w:val="26"/>
                <w:szCs w:val="26"/>
              </w:rPr>
            </w:pPr>
            <w:r w:rsidRPr="0023098C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1842" w:type="dxa"/>
          </w:tcPr>
          <w:p w:rsidR="00003481" w:rsidRPr="0023098C" w:rsidRDefault="00003481" w:rsidP="00003481">
            <w:pPr>
              <w:ind w:left="31680" w:firstLine="31680"/>
              <w:jc w:val="center"/>
              <w:rPr>
                <w:color w:val="000000"/>
                <w:sz w:val="26"/>
                <w:szCs w:val="26"/>
              </w:rPr>
            </w:pPr>
            <w:r w:rsidRPr="0023098C">
              <w:rPr>
                <w:color w:val="000000"/>
                <w:sz w:val="26"/>
                <w:szCs w:val="26"/>
              </w:rPr>
              <w:t>1513</w:t>
            </w:r>
          </w:p>
        </w:tc>
        <w:tc>
          <w:tcPr>
            <w:tcW w:w="1842" w:type="dxa"/>
          </w:tcPr>
          <w:p w:rsidR="00003481" w:rsidRPr="00CC1C57" w:rsidRDefault="00003481" w:rsidP="0023098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  <w:r w:rsidRPr="00CC1C57">
              <w:rPr>
                <w:b/>
                <w:position w:val="0"/>
                <w:sz w:val="26"/>
                <w:szCs w:val="26"/>
              </w:rPr>
              <w:t>5.8</w:t>
            </w:r>
          </w:p>
        </w:tc>
        <w:tc>
          <w:tcPr>
            <w:tcW w:w="1843" w:type="dxa"/>
            <w:vMerge/>
            <w:vAlign w:val="center"/>
          </w:tcPr>
          <w:p w:rsidR="00003481" w:rsidRPr="0023098C" w:rsidRDefault="00003481" w:rsidP="0023098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003481" w:rsidRPr="0023098C" w:rsidRDefault="00003481" w:rsidP="0023098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003481" w:rsidRPr="0023098C" w:rsidTr="00292E61">
        <w:tc>
          <w:tcPr>
            <w:tcW w:w="567" w:type="dxa"/>
          </w:tcPr>
          <w:p w:rsidR="00003481" w:rsidRPr="0023098C" w:rsidRDefault="00003481" w:rsidP="0023098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23098C">
              <w:rPr>
                <w:position w:val="0"/>
                <w:sz w:val="26"/>
                <w:szCs w:val="26"/>
              </w:rPr>
              <w:t>14.</w:t>
            </w:r>
          </w:p>
        </w:tc>
        <w:tc>
          <w:tcPr>
            <w:tcW w:w="5209" w:type="dxa"/>
          </w:tcPr>
          <w:p w:rsidR="00003481" w:rsidRPr="0023098C" w:rsidRDefault="00003481" w:rsidP="00003481">
            <w:pPr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 w:rsidRPr="0023098C">
              <w:rPr>
                <w:color w:val="000000"/>
                <w:sz w:val="26"/>
                <w:szCs w:val="26"/>
              </w:rPr>
              <w:t>Тришин Денис Дмитриевич</w:t>
            </w:r>
          </w:p>
        </w:tc>
        <w:tc>
          <w:tcPr>
            <w:tcW w:w="1560" w:type="dxa"/>
          </w:tcPr>
          <w:p w:rsidR="00003481" w:rsidRPr="0023098C" w:rsidRDefault="00003481" w:rsidP="00003481">
            <w:pPr>
              <w:ind w:left="31680" w:firstLine="31680"/>
              <w:jc w:val="center"/>
              <w:rPr>
                <w:color w:val="000000"/>
                <w:sz w:val="26"/>
                <w:szCs w:val="26"/>
              </w:rPr>
            </w:pPr>
            <w:r w:rsidRPr="0023098C">
              <w:rPr>
                <w:color w:val="000000"/>
                <w:sz w:val="26"/>
                <w:szCs w:val="26"/>
              </w:rPr>
              <w:t>05.07.13</w:t>
            </w:r>
          </w:p>
        </w:tc>
        <w:tc>
          <w:tcPr>
            <w:tcW w:w="1134" w:type="dxa"/>
          </w:tcPr>
          <w:p w:rsidR="00003481" w:rsidRPr="0023098C" w:rsidRDefault="00003481" w:rsidP="00003481">
            <w:pPr>
              <w:ind w:left="31680" w:firstLine="31680"/>
              <w:jc w:val="center"/>
              <w:rPr>
                <w:color w:val="000000"/>
                <w:sz w:val="26"/>
                <w:szCs w:val="26"/>
              </w:rPr>
            </w:pPr>
            <w:r w:rsidRPr="0023098C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1842" w:type="dxa"/>
          </w:tcPr>
          <w:p w:rsidR="00003481" w:rsidRPr="0023098C" w:rsidRDefault="00003481" w:rsidP="00003481">
            <w:pPr>
              <w:ind w:left="31680" w:firstLine="31680"/>
              <w:jc w:val="center"/>
              <w:rPr>
                <w:color w:val="000000"/>
                <w:sz w:val="26"/>
                <w:szCs w:val="26"/>
              </w:rPr>
            </w:pPr>
            <w:r w:rsidRPr="0023098C">
              <w:rPr>
                <w:color w:val="000000"/>
                <w:sz w:val="26"/>
                <w:szCs w:val="26"/>
              </w:rPr>
              <w:t>1514</w:t>
            </w:r>
          </w:p>
        </w:tc>
        <w:tc>
          <w:tcPr>
            <w:tcW w:w="1842" w:type="dxa"/>
          </w:tcPr>
          <w:p w:rsidR="00003481" w:rsidRPr="0023098C" w:rsidRDefault="00003481" w:rsidP="0023098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>
              <w:rPr>
                <w:position w:val="0"/>
                <w:sz w:val="26"/>
                <w:szCs w:val="26"/>
              </w:rPr>
              <w:t>7.1</w:t>
            </w:r>
          </w:p>
        </w:tc>
        <w:tc>
          <w:tcPr>
            <w:tcW w:w="1843" w:type="dxa"/>
            <w:vMerge/>
            <w:vAlign w:val="center"/>
          </w:tcPr>
          <w:p w:rsidR="00003481" w:rsidRPr="0023098C" w:rsidRDefault="00003481" w:rsidP="0023098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003481" w:rsidRPr="0023098C" w:rsidRDefault="00003481" w:rsidP="0023098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</w:tbl>
    <w:p w:rsidR="00003481" w:rsidRDefault="00003481" w:rsidP="007946B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6"/>
          <w:szCs w:val="26"/>
        </w:rPr>
      </w:pPr>
    </w:p>
    <w:p w:rsidR="00003481" w:rsidRDefault="00003481" w:rsidP="007946B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6"/>
          <w:szCs w:val="26"/>
        </w:rPr>
      </w:pPr>
    </w:p>
    <w:p w:rsidR="00003481" w:rsidRDefault="00003481" w:rsidP="007946B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6"/>
          <w:szCs w:val="26"/>
        </w:rPr>
      </w:pPr>
    </w:p>
    <w:p w:rsidR="00003481" w:rsidRDefault="00003481" w:rsidP="007946B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6"/>
          <w:szCs w:val="26"/>
        </w:rPr>
      </w:pPr>
    </w:p>
    <w:p w:rsidR="00003481" w:rsidRDefault="00003481" w:rsidP="007946B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6"/>
          <w:szCs w:val="26"/>
        </w:rPr>
      </w:pPr>
    </w:p>
    <w:p w:rsidR="00003481" w:rsidRDefault="00003481" w:rsidP="007946B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6"/>
          <w:szCs w:val="26"/>
        </w:rPr>
      </w:pPr>
    </w:p>
    <w:p w:rsidR="00003481" w:rsidRDefault="00003481" w:rsidP="007946B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6"/>
          <w:szCs w:val="26"/>
        </w:rPr>
      </w:pPr>
    </w:p>
    <w:p w:rsidR="00003481" w:rsidRDefault="00003481" w:rsidP="007946B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6"/>
          <w:szCs w:val="26"/>
        </w:rPr>
      </w:pPr>
    </w:p>
    <w:p w:rsidR="00003481" w:rsidRDefault="00003481" w:rsidP="007946B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6"/>
          <w:szCs w:val="26"/>
        </w:rPr>
      </w:pPr>
    </w:p>
    <w:p w:rsidR="00003481" w:rsidRDefault="00003481" w:rsidP="007946B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6"/>
          <w:szCs w:val="26"/>
        </w:rPr>
      </w:pPr>
    </w:p>
    <w:p w:rsidR="00003481" w:rsidRDefault="00003481" w:rsidP="007946B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6"/>
          <w:szCs w:val="26"/>
        </w:rPr>
      </w:pPr>
    </w:p>
    <w:p w:rsidR="00003481" w:rsidRDefault="00003481" w:rsidP="007946B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6"/>
          <w:szCs w:val="26"/>
        </w:rPr>
      </w:pPr>
    </w:p>
    <w:p w:rsidR="00003481" w:rsidRDefault="00003481" w:rsidP="007946B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6"/>
          <w:szCs w:val="26"/>
        </w:rPr>
      </w:pPr>
    </w:p>
    <w:p w:rsidR="00003481" w:rsidRDefault="00003481" w:rsidP="007946B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6"/>
          <w:szCs w:val="26"/>
        </w:rPr>
      </w:pPr>
    </w:p>
    <w:p w:rsidR="00003481" w:rsidRDefault="00003481" w:rsidP="007946B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6"/>
          <w:szCs w:val="26"/>
        </w:rPr>
      </w:pPr>
    </w:p>
    <w:tbl>
      <w:tblPr>
        <w:tblW w:w="1584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209"/>
        <w:gridCol w:w="1560"/>
        <w:gridCol w:w="1134"/>
        <w:gridCol w:w="1842"/>
        <w:gridCol w:w="1842"/>
        <w:gridCol w:w="1843"/>
        <w:gridCol w:w="1843"/>
      </w:tblGrid>
      <w:tr w:rsidR="00003481" w:rsidRPr="00CC1C57" w:rsidTr="00292E61">
        <w:tc>
          <w:tcPr>
            <w:tcW w:w="567" w:type="dxa"/>
          </w:tcPr>
          <w:p w:rsidR="00003481" w:rsidRPr="00CC1C57" w:rsidRDefault="00003481" w:rsidP="00CC1C5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CC1C57">
              <w:rPr>
                <w:position w:val="0"/>
                <w:sz w:val="26"/>
                <w:szCs w:val="26"/>
              </w:rPr>
              <w:t>№ п/п</w:t>
            </w:r>
          </w:p>
        </w:tc>
        <w:tc>
          <w:tcPr>
            <w:tcW w:w="5209" w:type="dxa"/>
          </w:tcPr>
          <w:p w:rsidR="00003481" w:rsidRPr="00CC1C57" w:rsidRDefault="00003481" w:rsidP="00CC1C5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CC1C57">
              <w:rPr>
                <w:position w:val="0"/>
                <w:sz w:val="26"/>
                <w:szCs w:val="26"/>
              </w:rPr>
              <w:t>Ф.И.О.</w:t>
            </w:r>
          </w:p>
        </w:tc>
        <w:tc>
          <w:tcPr>
            <w:tcW w:w="1560" w:type="dxa"/>
          </w:tcPr>
          <w:p w:rsidR="00003481" w:rsidRPr="00CC1C57" w:rsidRDefault="00003481" w:rsidP="00CC1C5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CC1C57">
              <w:rPr>
                <w:position w:val="0"/>
                <w:sz w:val="26"/>
                <w:szCs w:val="26"/>
              </w:rPr>
              <w:t>Год рождения</w:t>
            </w:r>
          </w:p>
        </w:tc>
        <w:tc>
          <w:tcPr>
            <w:tcW w:w="1134" w:type="dxa"/>
          </w:tcPr>
          <w:p w:rsidR="00003481" w:rsidRPr="00CC1C57" w:rsidRDefault="00003481" w:rsidP="00CC1C5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CC1C57">
              <w:rPr>
                <w:position w:val="0"/>
                <w:sz w:val="26"/>
                <w:szCs w:val="26"/>
              </w:rPr>
              <w:t>№ МДОУ</w:t>
            </w:r>
          </w:p>
        </w:tc>
        <w:tc>
          <w:tcPr>
            <w:tcW w:w="1842" w:type="dxa"/>
          </w:tcPr>
          <w:p w:rsidR="00003481" w:rsidRPr="00CC1C57" w:rsidRDefault="00003481" w:rsidP="00CC1C5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CC1C57">
              <w:rPr>
                <w:position w:val="0"/>
                <w:sz w:val="26"/>
                <w:szCs w:val="26"/>
              </w:rPr>
              <w:t xml:space="preserve"> Нагрудный номер</w:t>
            </w:r>
          </w:p>
        </w:tc>
        <w:tc>
          <w:tcPr>
            <w:tcW w:w="1842" w:type="dxa"/>
          </w:tcPr>
          <w:p w:rsidR="00003481" w:rsidRPr="00CC1C57" w:rsidRDefault="00003481" w:rsidP="00CC1C5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CC1C57">
              <w:rPr>
                <w:position w:val="0"/>
                <w:sz w:val="26"/>
                <w:szCs w:val="26"/>
              </w:rPr>
              <w:t>Личный результат</w:t>
            </w:r>
          </w:p>
        </w:tc>
        <w:tc>
          <w:tcPr>
            <w:tcW w:w="1843" w:type="dxa"/>
          </w:tcPr>
          <w:p w:rsidR="00003481" w:rsidRPr="00CC1C57" w:rsidRDefault="00003481" w:rsidP="00CC1C5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CC1C57">
              <w:rPr>
                <w:position w:val="0"/>
                <w:sz w:val="26"/>
                <w:szCs w:val="26"/>
              </w:rPr>
              <w:t>Результат команды</w:t>
            </w:r>
          </w:p>
        </w:tc>
        <w:tc>
          <w:tcPr>
            <w:tcW w:w="1843" w:type="dxa"/>
          </w:tcPr>
          <w:p w:rsidR="00003481" w:rsidRPr="00CC1C57" w:rsidRDefault="00003481" w:rsidP="00CC1C5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CC1C57">
              <w:rPr>
                <w:position w:val="0"/>
                <w:sz w:val="26"/>
                <w:szCs w:val="26"/>
              </w:rPr>
              <w:t>Место</w:t>
            </w:r>
          </w:p>
        </w:tc>
      </w:tr>
      <w:tr w:rsidR="00003481" w:rsidRPr="00CC1C57" w:rsidTr="00292E61">
        <w:tc>
          <w:tcPr>
            <w:tcW w:w="567" w:type="dxa"/>
          </w:tcPr>
          <w:p w:rsidR="00003481" w:rsidRPr="00CC1C57" w:rsidRDefault="00003481" w:rsidP="00CC1C5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</w:p>
        </w:tc>
        <w:tc>
          <w:tcPr>
            <w:tcW w:w="5209" w:type="dxa"/>
          </w:tcPr>
          <w:p w:rsidR="00003481" w:rsidRPr="00CC1C57" w:rsidRDefault="00003481" w:rsidP="00CC1C5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  <w:r w:rsidRPr="00CC1C57">
              <w:rPr>
                <w:position w:val="0"/>
                <w:sz w:val="26"/>
                <w:szCs w:val="26"/>
                <w:u w:val="single"/>
              </w:rPr>
              <w:t>Девочки</w:t>
            </w:r>
          </w:p>
        </w:tc>
        <w:tc>
          <w:tcPr>
            <w:tcW w:w="1560" w:type="dxa"/>
          </w:tcPr>
          <w:p w:rsidR="00003481" w:rsidRPr="00CC1C57" w:rsidRDefault="00003481" w:rsidP="00CC1C5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134" w:type="dxa"/>
          </w:tcPr>
          <w:p w:rsidR="00003481" w:rsidRPr="00CC1C57" w:rsidRDefault="00003481" w:rsidP="00CC1C5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2" w:type="dxa"/>
          </w:tcPr>
          <w:p w:rsidR="00003481" w:rsidRPr="00CC1C57" w:rsidRDefault="00003481" w:rsidP="00CC1C5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2" w:type="dxa"/>
          </w:tcPr>
          <w:p w:rsidR="00003481" w:rsidRPr="00CC1C57" w:rsidRDefault="00003481" w:rsidP="00CC1C5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</w:tcPr>
          <w:p w:rsidR="00003481" w:rsidRPr="00CC1C57" w:rsidRDefault="00003481" w:rsidP="00CC1C5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</w:tcPr>
          <w:p w:rsidR="00003481" w:rsidRPr="00CC1C57" w:rsidRDefault="00003481" w:rsidP="00CC1C5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003481" w:rsidRPr="00CC1C57" w:rsidTr="00292E61">
        <w:tc>
          <w:tcPr>
            <w:tcW w:w="567" w:type="dxa"/>
          </w:tcPr>
          <w:p w:rsidR="00003481" w:rsidRPr="00CC1C57" w:rsidRDefault="00003481" w:rsidP="00CC1C5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CC1C57">
              <w:rPr>
                <w:position w:val="0"/>
                <w:sz w:val="26"/>
                <w:szCs w:val="26"/>
              </w:rPr>
              <w:t>1.</w:t>
            </w:r>
          </w:p>
        </w:tc>
        <w:tc>
          <w:tcPr>
            <w:tcW w:w="5209" w:type="dxa"/>
          </w:tcPr>
          <w:p w:rsidR="00003481" w:rsidRPr="008B0B19" w:rsidRDefault="00003481" w:rsidP="00003481">
            <w:pPr>
              <w:pStyle w:val="BodyText"/>
              <w:ind w:left="31680" w:firstLine="31680"/>
              <w:rPr>
                <w:sz w:val="26"/>
                <w:szCs w:val="26"/>
              </w:rPr>
            </w:pPr>
            <w:r w:rsidRPr="008B0B19">
              <w:rPr>
                <w:sz w:val="26"/>
                <w:szCs w:val="26"/>
              </w:rPr>
              <w:t>Огольцова Дарья Андреевна</w:t>
            </w:r>
          </w:p>
        </w:tc>
        <w:tc>
          <w:tcPr>
            <w:tcW w:w="1560" w:type="dxa"/>
          </w:tcPr>
          <w:p w:rsidR="00003481" w:rsidRPr="008B0B19" w:rsidRDefault="00003481" w:rsidP="00003481">
            <w:pPr>
              <w:pStyle w:val="BodyText"/>
              <w:ind w:left="31680" w:firstLine="31680"/>
              <w:rPr>
                <w:sz w:val="26"/>
                <w:szCs w:val="26"/>
              </w:rPr>
            </w:pPr>
            <w:r w:rsidRPr="008B0B19">
              <w:rPr>
                <w:sz w:val="26"/>
                <w:szCs w:val="26"/>
              </w:rPr>
              <w:t>10.01.2013</w:t>
            </w:r>
          </w:p>
        </w:tc>
        <w:tc>
          <w:tcPr>
            <w:tcW w:w="1134" w:type="dxa"/>
          </w:tcPr>
          <w:p w:rsidR="00003481" w:rsidRPr="008B0B19" w:rsidRDefault="00003481" w:rsidP="00003481">
            <w:pPr>
              <w:pStyle w:val="BodyText"/>
              <w:ind w:left="31680" w:firstLine="31680"/>
              <w:rPr>
                <w:sz w:val="26"/>
                <w:szCs w:val="26"/>
              </w:rPr>
            </w:pPr>
            <w:r w:rsidRPr="008B0B19">
              <w:rPr>
                <w:sz w:val="26"/>
                <w:szCs w:val="26"/>
              </w:rPr>
              <w:t>16</w:t>
            </w:r>
          </w:p>
        </w:tc>
        <w:tc>
          <w:tcPr>
            <w:tcW w:w="1842" w:type="dxa"/>
          </w:tcPr>
          <w:p w:rsidR="00003481" w:rsidRPr="00CC1C57" w:rsidRDefault="00003481" w:rsidP="00CC1C5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</w:p>
        </w:tc>
        <w:tc>
          <w:tcPr>
            <w:tcW w:w="1842" w:type="dxa"/>
          </w:tcPr>
          <w:p w:rsidR="00003481" w:rsidRPr="00CC1C57" w:rsidRDefault="00003481" w:rsidP="00CC1C5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  <w:r w:rsidRPr="00CC1C57">
              <w:rPr>
                <w:b/>
                <w:position w:val="0"/>
                <w:sz w:val="26"/>
                <w:szCs w:val="26"/>
                <w:lang w:val="en-US"/>
              </w:rPr>
              <w:t>6</w:t>
            </w:r>
            <w:r w:rsidRPr="00CC1C57">
              <w:rPr>
                <w:b/>
                <w:position w:val="0"/>
                <w:sz w:val="26"/>
                <w:szCs w:val="26"/>
              </w:rPr>
              <w:t>.0</w:t>
            </w:r>
          </w:p>
        </w:tc>
        <w:tc>
          <w:tcPr>
            <w:tcW w:w="1843" w:type="dxa"/>
            <w:vMerge w:val="restart"/>
          </w:tcPr>
          <w:p w:rsidR="00003481" w:rsidRPr="00CC1C57" w:rsidRDefault="00003481" w:rsidP="00CC1C5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</w:p>
          <w:p w:rsidR="00003481" w:rsidRPr="00CC1C57" w:rsidRDefault="00003481" w:rsidP="00CC1C5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</w:p>
          <w:p w:rsidR="00003481" w:rsidRPr="00CC1C57" w:rsidRDefault="00003481" w:rsidP="00CC1C5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</w:p>
          <w:p w:rsidR="00003481" w:rsidRPr="00CC1C57" w:rsidRDefault="00003481" w:rsidP="00CC1C5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</w:p>
          <w:p w:rsidR="00003481" w:rsidRPr="00CC1C57" w:rsidRDefault="00003481" w:rsidP="00CC1C5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</w:p>
          <w:p w:rsidR="00003481" w:rsidRPr="00CC1C57" w:rsidRDefault="00003481" w:rsidP="00CC1C5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</w:p>
          <w:p w:rsidR="00003481" w:rsidRPr="00CC1C57" w:rsidRDefault="00003481" w:rsidP="00CC1C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32"/>
                <w:szCs w:val="32"/>
              </w:rPr>
            </w:pPr>
            <w:r w:rsidRPr="00CC1C57">
              <w:rPr>
                <w:b/>
                <w:position w:val="0"/>
                <w:sz w:val="32"/>
                <w:szCs w:val="32"/>
              </w:rPr>
              <w:t>62.3</w:t>
            </w:r>
          </w:p>
        </w:tc>
        <w:tc>
          <w:tcPr>
            <w:tcW w:w="1843" w:type="dxa"/>
            <w:vMerge w:val="restart"/>
          </w:tcPr>
          <w:p w:rsidR="00003481" w:rsidRPr="00CC1C57" w:rsidRDefault="00003481" w:rsidP="00CC1C5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</w:p>
          <w:p w:rsidR="00003481" w:rsidRPr="00CC1C57" w:rsidRDefault="00003481" w:rsidP="00CC1C5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</w:p>
          <w:p w:rsidR="00003481" w:rsidRPr="00CC1C57" w:rsidRDefault="00003481" w:rsidP="00CC1C5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</w:p>
          <w:p w:rsidR="00003481" w:rsidRPr="00CC1C57" w:rsidRDefault="00003481" w:rsidP="00CC1C5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</w:p>
          <w:p w:rsidR="00003481" w:rsidRPr="00CC1C57" w:rsidRDefault="00003481" w:rsidP="00CC1C5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</w:p>
          <w:p w:rsidR="00003481" w:rsidRPr="00CC1C57" w:rsidRDefault="00003481" w:rsidP="00CC1C5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</w:p>
          <w:p w:rsidR="00003481" w:rsidRPr="00CC1C57" w:rsidRDefault="00003481" w:rsidP="00CC1C5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32"/>
                <w:szCs w:val="32"/>
                <w:lang w:val="en-US"/>
              </w:rPr>
            </w:pPr>
            <w:r w:rsidRPr="00CC1C57">
              <w:rPr>
                <w:b/>
                <w:color w:val="FF0000"/>
                <w:position w:val="0"/>
                <w:sz w:val="32"/>
                <w:szCs w:val="32"/>
                <w:lang w:val="en-US"/>
              </w:rPr>
              <w:t>I</w:t>
            </w:r>
          </w:p>
        </w:tc>
      </w:tr>
      <w:tr w:rsidR="00003481" w:rsidRPr="00CC1C57" w:rsidTr="00292E61">
        <w:tc>
          <w:tcPr>
            <w:tcW w:w="567" w:type="dxa"/>
          </w:tcPr>
          <w:p w:rsidR="00003481" w:rsidRPr="00CC1C57" w:rsidRDefault="00003481" w:rsidP="00CC1C5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CC1C57">
              <w:rPr>
                <w:position w:val="0"/>
                <w:sz w:val="26"/>
                <w:szCs w:val="26"/>
              </w:rPr>
              <w:t>2.</w:t>
            </w:r>
          </w:p>
        </w:tc>
        <w:tc>
          <w:tcPr>
            <w:tcW w:w="5209" w:type="dxa"/>
          </w:tcPr>
          <w:p w:rsidR="00003481" w:rsidRPr="008B0B19" w:rsidRDefault="00003481" w:rsidP="00003481">
            <w:pPr>
              <w:pStyle w:val="BodyText"/>
              <w:ind w:left="31680" w:firstLine="31680"/>
              <w:rPr>
                <w:sz w:val="26"/>
                <w:szCs w:val="26"/>
              </w:rPr>
            </w:pPr>
            <w:r w:rsidRPr="008B0B19">
              <w:rPr>
                <w:sz w:val="26"/>
                <w:szCs w:val="26"/>
              </w:rPr>
              <w:t>Панфилова Алиса Андреевна</w:t>
            </w:r>
          </w:p>
        </w:tc>
        <w:tc>
          <w:tcPr>
            <w:tcW w:w="1560" w:type="dxa"/>
          </w:tcPr>
          <w:p w:rsidR="00003481" w:rsidRPr="008B0B19" w:rsidRDefault="00003481" w:rsidP="00003481">
            <w:pPr>
              <w:pStyle w:val="BodyText"/>
              <w:ind w:left="31680" w:firstLine="31680"/>
              <w:rPr>
                <w:sz w:val="26"/>
                <w:szCs w:val="26"/>
              </w:rPr>
            </w:pPr>
            <w:r w:rsidRPr="008B0B19">
              <w:rPr>
                <w:sz w:val="26"/>
                <w:szCs w:val="26"/>
              </w:rPr>
              <w:t>10.07.2013</w:t>
            </w:r>
          </w:p>
        </w:tc>
        <w:tc>
          <w:tcPr>
            <w:tcW w:w="1134" w:type="dxa"/>
          </w:tcPr>
          <w:p w:rsidR="00003481" w:rsidRPr="008B0B19" w:rsidRDefault="00003481" w:rsidP="00003481">
            <w:pPr>
              <w:pStyle w:val="BodyText"/>
              <w:ind w:left="31680" w:firstLine="31680"/>
              <w:rPr>
                <w:sz w:val="26"/>
                <w:szCs w:val="26"/>
              </w:rPr>
            </w:pPr>
            <w:r w:rsidRPr="008B0B19">
              <w:rPr>
                <w:sz w:val="26"/>
                <w:szCs w:val="26"/>
              </w:rPr>
              <w:t>16</w:t>
            </w:r>
          </w:p>
        </w:tc>
        <w:tc>
          <w:tcPr>
            <w:tcW w:w="1842" w:type="dxa"/>
          </w:tcPr>
          <w:p w:rsidR="00003481" w:rsidRPr="00CC1C57" w:rsidRDefault="00003481" w:rsidP="00CC1C5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</w:p>
        </w:tc>
        <w:tc>
          <w:tcPr>
            <w:tcW w:w="1842" w:type="dxa"/>
          </w:tcPr>
          <w:p w:rsidR="00003481" w:rsidRPr="00CC1C57" w:rsidRDefault="00003481" w:rsidP="00CC1C5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  <w:r w:rsidRPr="00CC1C57">
              <w:rPr>
                <w:b/>
                <w:position w:val="0"/>
                <w:sz w:val="26"/>
                <w:szCs w:val="26"/>
              </w:rPr>
              <w:t>6.5</w:t>
            </w:r>
          </w:p>
        </w:tc>
        <w:tc>
          <w:tcPr>
            <w:tcW w:w="1843" w:type="dxa"/>
            <w:vMerge/>
            <w:vAlign w:val="center"/>
          </w:tcPr>
          <w:p w:rsidR="00003481" w:rsidRPr="00CC1C57" w:rsidRDefault="00003481" w:rsidP="00CC1C5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003481" w:rsidRPr="00CC1C57" w:rsidRDefault="00003481" w:rsidP="00CC1C5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003481" w:rsidRPr="00CC1C57" w:rsidTr="00292E61">
        <w:tc>
          <w:tcPr>
            <w:tcW w:w="567" w:type="dxa"/>
          </w:tcPr>
          <w:p w:rsidR="00003481" w:rsidRPr="00CC1C57" w:rsidRDefault="00003481" w:rsidP="00CC1C5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CC1C57">
              <w:rPr>
                <w:position w:val="0"/>
                <w:sz w:val="26"/>
                <w:szCs w:val="26"/>
              </w:rPr>
              <w:t>3.</w:t>
            </w:r>
          </w:p>
        </w:tc>
        <w:tc>
          <w:tcPr>
            <w:tcW w:w="5209" w:type="dxa"/>
          </w:tcPr>
          <w:p w:rsidR="00003481" w:rsidRPr="008B0B19" w:rsidRDefault="00003481" w:rsidP="00003481">
            <w:pPr>
              <w:pStyle w:val="BodyText"/>
              <w:ind w:left="31680" w:firstLine="31680"/>
              <w:rPr>
                <w:sz w:val="26"/>
                <w:szCs w:val="26"/>
              </w:rPr>
            </w:pPr>
            <w:r w:rsidRPr="008B0B19">
              <w:rPr>
                <w:sz w:val="26"/>
                <w:szCs w:val="26"/>
              </w:rPr>
              <w:t>Страчкова Дарья Дмитриевна</w:t>
            </w:r>
          </w:p>
        </w:tc>
        <w:tc>
          <w:tcPr>
            <w:tcW w:w="1560" w:type="dxa"/>
          </w:tcPr>
          <w:p w:rsidR="00003481" w:rsidRPr="008B0B19" w:rsidRDefault="00003481" w:rsidP="00003481">
            <w:pPr>
              <w:pStyle w:val="BodyText"/>
              <w:ind w:left="31680" w:firstLine="31680"/>
              <w:rPr>
                <w:sz w:val="26"/>
                <w:szCs w:val="26"/>
              </w:rPr>
            </w:pPr>
            <w:r w:rsidRPr="008B0B19">
              <w:rPr>
                <w:sz w:val="26"/>
                <w:szCs w:val="26"/>
              </w:rPr>
              <w:t>28.02.2013</w:t>
            </w:r>
          </w:p>
        </w:tc>
        <w:tc>
          <w:tcPr>
            <w:tcW w:w="1134" w:type="dxa"/>
          </w:tcPr>
          <w:p w:rsidR="00003481" w:rsidRPr="008B0B19" w:rsidRDefault="00003481" w:rsidP="00003481">
            <w:pPr>
              <w:pStyle w:val="BodyText"/>
              <w:ind w:left="31680" w:firstLine="31680"/>
              <w:rPr>
                <w:sz w:val="26"/>
                <w:szCs w:val="26"/>
              </w:rPr>
            </w:pPr>
            <w:r w:rsidRPr="008B0B19">
              <w:rPr>
                <w:sz w:val="26"/>
                <w:szCs w:val="26"/>
              </w:rPr>
              <w:t>16</w:t>
            </w:r>
          </w:p>
        </w:tc>
        <w:tc>
          <w:tcPr>
            <w:tcW w:w="1842" w:type="dxa"/>
          </w:tcPr>
          <w:p w:rsidR="00003481" w:rsidRPr="00CC1C57" w:rsidRDefault="00003481" w:rsidP="00CC1C5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</w:p>
        </w:tc>
        <w:tc>
          <w:tcPr>
            <w:tcW w:w="1842" w:type="dxa"/>
          </w:tcPr>
          <w:p w:rsidR="00003481" w:rsidRPr="00CC1C57" w:rsidRDefault="00003481" w:rsidP="00CC1C5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  <w:r w:rsidRPr="00CC1C57">
              <w:rPr>
                <w:b/>
                <w:position w:val="0"/>
                <w:sz w:val="26"/>
                <w:szCs w:val="26"/>
              </w:rPr>
              <w:t>6.0</w:t>
            </w:r>
          </w:p>
        </w:tc>
        <w:tc>
          <w:tcPr>
            <w:tcW w:w="1843" w:type="dxa"/>
            <w:vMerge/>
            <w:vAlign w:val="center"/>
          </w:tcPr>
          <w:p w:rsidR="00003481" w:rsidRPr="00CC1C57" w:rsidRDefault="00003481" w:rsidP="00CC1C5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003481" w:rsidRPr="00CC1C57" w:rsidRDefault="00003481" w:rsidP="00CC1C5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003481" w:rsidRPr="00CC1C57" w:rsidTr="00292E61">
        <w:tc>
          <w:tcPr>
            <w:tcW w:w="567" w:type="dxa"/>
          </w:tcPr>
          <w:p w:rsidR="00003481" w:rsidRPr="00CC1C57" w:rsidRDefault="00003481" w:rsidP="00CC1C5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CC1C57">
              <w:rPr>
                <w:position w:val="0"/>
                <w:sz w:val="26"/>
                <w:szCs w:val="26"/>
              </w:rPr>
              <w:t>4.</w:t>
            </w:r>
          </w:p>
        </w:tc>
        <w:tc>
          <w:tcPr>
            <w:tcW w:w="5209" w:type="dxa"/>
          </w:tcPr>
          <w:p w:rsidR="00003481" w:rsidRPr="008B0B19" w:rsidRDefault="00003481" w:rsidP="00003481">
            <w:pPr>
              <w:pStyle w:val="BodyText"/>
              <w:ind w:left="31680" w:firstLine="31680"/>
              <w:rPr>
                <w:sz w:val="26"/>
                <w:szCs w:val="26"/>
              </w:rPr>
            </w:pPr>
            <w:r w:rsidRPr="008B0B19">
              <w:rPr>
                <w:sz w:val="26"/>
                <w:szCs w:val="26"/>
              </w:rPr>
              <w:t>Буторина Елизавета Денисовна</w:t>
            </w:r>
          </w:p>
        </w:tc>
        <w:tc>
          <w:tcPr>
            <w:tcW w:w="1560" w:type="dxa"/>
          </w:tcPr>
          <w:p w:rsidR="00003481" w:rsidRPr="008B0B19" w:rsidRDefault="00003481" w:rsidP="00003481">
            <w:pPr>
              <w:pStyle w:val="BodyText"/>
              <w:ind w:left="31680" w:firstLine="31680"/>
              <w:rPr>
                <w:sz w:val="26"/>
                <w:szCs w:val="26"/>
              </w:rPr>
            </w:pPr>
            <w:r w:rsidRPr="008B0B19">
              <w:rPr>
                <w:sz w:val="26"/>
                <w:szCs w:val="26"/>
              </w:rPr>
              <w:t>04.02.2014</w:t>
            </w:r>
          </w:p>
        </w:tc>
        <w:tc>
          <w:tcPr>
            <w:tcW w:w="1134" w:type="dxa"/>
          </w:tcPr>
          <w:p w:rsidR="00003481" w:rsidRPr="008B0B19" w:rsidRDefault="00003481" w:rsidP="00003481">
            <w:pPr>
              <w:pStyle w:val="BodyText"/>
              <w:ind w:left="31680" w:firstLine="31680"/>
              <w:rPr>
                <w:sz w:val="26"/>
                <w:szCs w:val="26"/>
              </w:rPr>
            </w:pPr>
            <w:r w:rsidRPr="008B0B19">
              <w:rPr>
                <w:sz w:val="26"/>
                <w:szCs w:val="26"/>
              </w:rPr>
              <w:t>16</w:t>
            </w:r>
          </w:p>
        </w:tc>
        <w:tc>
          <w:tcPr>
            <w:tcW w:w="1842" w:type="dxa"/>
          </w:tcPr>
          <w:p w:rsidR="00003481" w:rsidRPr="00CC1C57" w:rsidRDefault="00003481" w:rsidP="00CC1C5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</w:p>
        </w:tc>
        <w:tc>
          <w:tcPr>
            <w:tcW w:w="1842" w:type="dxa"/>
          </w:tcPr>
          <w:p w:rsidR="00003481" w:rsidRPr="00CC1C57" w:rsidRDefault="00003481" w:rsidP="00CC1C5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  <w:r w:rsidRPr="00CC1C57">
              <w:rPr>
                <w:b/>
                <w:position w:val="0"/>
                <w:sz w:val="26"/>
                <w:szCs w:val="26"/>
              </w:rPr>
              <w:t>6.4</w:t>
            </w:r>
          </w:p>
        </w:tc>
        <w:tc>
          <w:tcPr>
            <w:tcW w:w="1843" w:type="dxa"/>
            <w:vMerge/>
            <w:vAlign w:val="center"/>
          </w:tcPr>
          <w:p w:rsidR="00003481" w:rsidRPr="00CC1C57" w:rsidRDefault="00003481" w:rsidP="00CC1C5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003481" w:rsidRPr="00CC1C57" w:rsidRDefault="00003481" w:rsidP="00CC1C5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003481" w:rsidRPr="00CC1C57" w:rsidTr="00292E61">
        <w:tc>
          <w:tcPr>
            <w:tcW w:w="567" w:type="dxa"/>
          </w:tcPr>
          <w:p w:rsidR="00003481" w:rsidRPr="00CC1C57" w:rsidRDefault="00003481" w:rsidP="00CC1C5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CC1C57">
              <w:rPr>
                <w:position w:val="0"/>
                <w:sz w:val="26"/>
                <w:szCs w:val="26"/>
              </w:rPr>
              <w:t>5.</w:t>
            </w:r>
          </w:p>
        </w:tc>
        <w:tc>
          <w:tcPr>
            <w:tcW w:w="5209" w:type="dxa"/>
          </w:tcPr>
          <w:p w:rsidR="00003481" w:rsidRPr="008B0B19" w:rsidRDefault="00003481" w:rsidP="00003481">
            <w:pPr>
              <w:pStyle w:val="BodyText"/>
              <w:ind w:left="31680" w:firstLine="31680"/>
              <w:rPr>
                <w:sz w:val="26"/>
                <w:szCs w:val="26"/>
              </w:rPr>
            </w:pPr>
            <w:r w:rsidRPr="008B0B19">
              <w:rPr>
                <w:sz w:val="26"/>
                <w:szCs w:val="26"/>
              </w:rPr>
              <w:t>Камендровская Анастасия Ильинична</w:t>
            </w:r>
          </w:p>
        </w:tc>
        <w:tc>
          <w:tcPr>
            <w:tcW w:w="1560" w:type="dxa"/>
          </w:tcPr>
          <w:p w:rsidR="00003481" w:rsidRPr="008B0B19" w:rsidRDefault="00003481" w:rsidP="00003481">
            <w:pPr>
              <w:pStyle w:val="BodyText"/>
              <w:ind w:left="31680" w:firstLine="31680"/>
              <w:rPr>
                <w:sz w:val="26"/>
                <w:szCs w:val="26"/>
              </w:rPr>
            </w:pPr>
            <w:r w:rsidRPr="008B0B19">
              <w:rPr>
                <w:sz w:val="26"/>
                <w:szCs w:val="26"/>
              </w:rPr>
              <w:t>25.09.2013</w:t>
            </w:r>
          </w:p>
        </w:tc>
        <w:tc>
          <w:tcPr>
            <w:tcW w:w="1134" w:type="dxa"/>
          </w:tcPr>
          <w:p w:rsidR="00003481" w:rsidRPr="008B0B19" w:rsidRDefault="00003481" w:rsidP="00003481">
            <w:pPr>
              <w:pStyle w:val="BodyText"/>
              <w:ind w:left="31680" w:firstLine="31680"/>
              <w:rPr>
                <w:sz w:val="26"/>
                <w:szCs w:val="26"/>
              </w:rPr>
            </w:pPr>
            <w:r w:rsidRPr="008B0B19">
              <w:rPr>
                <w:sz w:val="26"/>
                <w:szCs w:val="26"/>
              </w:rPr>
              <w:t>16</w:t>
            </w:r>
          </w:p>
        </w:tc>
        <w:tc>
          <w:tcPr>
            <w:tcW w:w="1842" w:type="dxa"/>
          </w:tcPr>
          <w:p w:rsidR="00003481" w:rsidRPr="00CC1C57" w:rsidRDefault="00003481" w:rsidP="00CC1C5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</w:p>
        </w:tc>
        <w:tc>
          <w:tcPr>
            <w:tcW w:w="1842" w:type="dxa"/>
          </w:tcPr>
          <w:p w:rsidR="00003481" w:rsidRPr="00CC1C57" w:rsidRDefault="00003481" w:rsidP="00CC1C5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  <w:r w:rsidRPr="00CC1C57">
              <w:rPr>
                <w:b/>
                <w:position w:val="0"/>
                <w:sz w:val="26"/>
                <w:szCs w:val="26"/>
              </w:rPr>
              <w:t>6.6</w:t>
            </w:r>
          </w:p>
        </w:tc>
        <w:tc>
          <w:tcPr>
            <w:tcW w:w="1843" w:type="dxa"/>
            <w:vMerge/>
            <w:vAlign w:val="center"/>
          </w:tcPr>
          <w:p w:rsidR="00003481" w:rsidRPr="00CC1C57" w:rsidRDefault="00003481" w:rsidP="00CC1C5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003481" w:rsidRPr="00CC1C57" w:rsidRDefault="00003481" w:rsidP="00CC1C5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003481" w:rsidRPr="00CC1C57" w:rsidTr="00292E61">
        <w:tc>
          <w:tcPr>
            <w:tcW w:w="567" w:type="dxa"/>
          </w:tcPr>
          <w:p w:rsidR="00003481" w:rsidRPr="00CC1C57" w:rsidRDefault="00003481" w:rsidP="00CC1C5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CC1C57">
              <w:rPr>
                <w:position w:val="0"/>
                <w:sz w:val="26"/>
                <w:szCs w:val="26"/>
              </w:rPr>
              <w:t>6.</w:t>
            </w:r>
          </w:p>
        </w:tc>
        <w:tc>
          <w:tcPr>
            <w:tcW w:w="5209" w:type="dxa"/>
          </w:tcPr>
          <w:p w:rsidR="00003481" w:rsidRPr="008B0B19" w:rsidRDefault="00003481" w:rsidP="00003481">
            <w:pPr>
              <w:pStyle w:val="BodyText"/>
              <w:ind w:left="31680" w:firstLine="31680"/>
              <w:rPr>
                <w:sz w:val="26"/>
                <w:szCs w:val="26"/>
              </w:rPr>
            </w:pPr>
            <w:r w:rsidRPr="008B0B19">
              <w:rPr>
                <w:sz w:val="26"/>
                <w:szCs w:val="26"/>
              </w:rPr>
              <w:t>Колчанова Варвара Денисовна</w:t>
            </w:r>
          </w:p>
        </w:tc>
        <w:tc>
          <w:tcPr>
            <w:tcW w:w="1560" w:type="dxa"/>
          </w:tcPr>
          <w:p w:rsidR="00003481" w:rsidRPr="008B0B19" w:rsidRDefault="00003481" w:rsidP="00003481">
            <w:pPr>
              <w:pStyle w:val="BodyText"/>
              <w:ind w:left="31680" w:firstLine="31680"/>
              <w:rPr>
                <w:sz w:val="26"/>
                <w:szCs w:val="26"/>
              </w:rPr>
            </w:pPr>
            <w:r w:rsidRPr="008B0B19">
              <w:rPr>
                <w:sz w:val="26"/>
                <w:szCs w:val="26"/>
              </w:rPr>
              <w:t>28.03.2014</w:t>
            </w:r>
          </w:p>
        </w:tc>
        <w:tc>
          <w:tcPr>
            <w:tcW w:w="1134" w:type="dxa"/>
          </w:tcPr>
          <w:p w:rsidR="00003481" w:rsidRPr="008B0B19" w:rsidRDefault="00003481" w:rsidP="00003481">
            <w:pPr>
              <w:pStyle w:val="BodyText"/>
              <w:ind w:left="31680" w:firstLine="31680"/>
              <w:rPr>
                <w:sz w:val="26"/>
                <w:szCs w:val="26"/>
              </w:rPr>
            </w:pPr>
            <w:r w:rsidRPr="008B0B19">
              <w:rPr>
                <w:sz w:val="26"/>
                <w:szCs w:val="26"/>
              </w:rPr>
              <w:t>16</w:t>
            </w:r>
          </w:p>
        </w:tc>
        <w:tc>
          <w:tcPr>
            <w:tcW w:w="1842" w:type="dxa"/>
          </w:tcPr>
          <w:p w:rsidR="00003481" w:rsidRPr="00CC1C57" w:rsidRDefault="00003481" w:rsidP="00CC1C5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</w:p>
        </w:tc>
        <w:tc>
          <w:tcPr>
            <w:tcW w:w="1842" w:type="dxa"/>
          </w:tcPr>
          <w:p w:rsidR="00003481" w:rsidRPr="00CC1C57" w:rsidRDefault="00003481" w:rsidP="00CC1C5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>
              <w:rPr>
                <w:position w:val="0"/>
                <w:sz w:val="26"/>
                <w:szCs w:val="26"/>
              </w:rPr>
              <w:t>6.9</w:t>
            </w:r>
          </w:p>
        </w:tc>
        <w:tc>
          <w:tcPr>
            <w:tcW w:w="1843" w:type="dxa"/>
            <w:vMerge/>
            <w:vAlign w:val="center"/>
          </w:tcPr>
          <w:p w:rsidR="00003481" w:rsidRPr="00CC1C57" w:rsidRDefault="00003481" w:rsidP="00CC1C5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003481" w:rsidRPr="00CC1C57" w:rsidRDefault="00003481" w:rsidP="00CC1C5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003481" w:rsidRPr="00CC1C57" w:rsidTr="00292E61">
        <w:tc>
          <w:tcPr>
            <w:tcW w:w="567" w:type="dxa"/>
          </w:tcPr>
          <w:p w:rsidR="00003481" w:rsidRPr="00CC1C57" w:rsidRDefault="00003481" w:rsidP="00CC1C5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CC1C57">
              <w:rPr>
                <w:position w:val="0"/>
                <w:sz w:val="26"/>
                <w:szCs w:val="26"/>
              </w:rPr>
              <w:t>7.</w:t>
            </w:r>
          </w:p>
        </w:tc>
        <w:tc>
          <w:tcPr>
            <w:tcW w:w="5209" w:type="dxa"/>
          </w:tcPr>
          <w:p w:rsidR="00003481" w:rsidRPr="008B0B19" w:rsidRDefault="00003481" w:rsidP="00003481">
            <w:pPr>
              <w:pStyle w:val="BodyText"/>
              <w:ind w:left="31680" w:firstLine="31680"/>
              <w:rPr>
                <w:sz w:val="26"/>
                <w:szCs w:val="26"/>
              </w:rPr>
            </w:pPr>
            <w:r w:rsidRPr="008B0B19">
              <w:rPr>
                <w:sz w:val="26"/>
                <w:szCs w:val="26"/>
              </w:rPr>
              <w:t>Ключникова Валерия Андреевна</w:t>
            </w:r>
          </w:p>
        </w:tc>
        <w:tc>
          <w:tcPr>
            <w:tcW w:w="1560" w:type="dxa"/>
          </w:tcPr>
          <w:p w:rsidR="00003481" w:rsidRPr="008B0B19" w:rsidRDefault="00003481" w:rsidP="00003481">
            <w:pPr>
              <w:pStyle w:val="BodyText"/>
              <w:ind w:left="31680" w:firstLine="31680"/>
              <w:rPr>
                <w:sz w:val="26"/>
                <w:szCs w:val="26"/>
              </w:rPr>
            </w:pPr>
            <w:r w:rsidRPr="008B0B19">
              <w:rPr>
                <w:sz w:val="26"/>
                <w:szCs w:val="26"/>
              </w:rPr>
              <w:t>24.09.2013</w:t>
            </w:r>
          </w:p>
        </w:tc>
        <w:tc>
          <w:tcPr>
            <w:tcW w:w="1134" w:type="dxa"/>
          </w:tcPr>
          <w:p w:rsidR="00003481" w:rsidRPr="008B0B19" w:rsidRDefault="00003481" w:rsidP="00003481">
            <w:pPr>
              <w:pStyle w:val="BodyText"/>
              <w:ind w:left="31680" w:firstLine="31680"/>
              <w:rPr>
                <w:sz w:val="26"/>
                <w:szCs w:val="26"/>
              </w:rPr>
            </w:pPr>
            <w:r w:rsidRPr="008B0B19">
              <w:rPr>
                <w:sz w:val="26"/>
                <w:szCs w:val="26"/>
              </w:rPr>
              <w:t>16</w:t>
            </w:r>
          </w:p>
        </w:tc>
        <w:tc>
          <w:tcPr>
            <w:tcW w:w="1842" w:type="dxa"/>
          </w:tcPr>
          <w:p w:rsidR="00003481" w:rsidRPr="00CC1C57" w:rsidRDefault="00003481" w:rsidP="00CC1C5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</w:p>
        </w:tc>
        <w:tc>
          <w:tcPr>
            <w:tcW w:w="1842" w:type="dxa"/>
          </w:tcPr>
          <w:p w:rsidR="00003481" w:rsidRPr="00CC1C57" w:rsidRDefault="00003481" w:rsidP="00CC1C5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>
              <w:rPr>
                <w:position w:val="0"/>
                <w:sz w:val="26"/>
                <w:szCs w:val="26"/>
              </w:rPr>
              <w:t>6.7</w:t>
            </w:r>
          </w:p>
        </w:tc>
        <w:tc>
          <w:tcPr>
            <w:tcW w:w="1843" w:type="dxa"/>
            <w:vMerge/>
            <w:vAlign w:val="center"/>
          </w:tcPr>
          <w:p w:rsidR="00003481" w:rsidRPr="00CC1C57" w:rsidRDefault="00003481" w:rsidP="00CC1C5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003481" w:rsidRPr="00CC1C57" w:rsidRDefault="00003481" w:rsidP="00CC1C5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003481" w:rsidRPr="00CC1C57" w:rsidTr="00292E61">
        <w:tc>
          <w:tcPr>
            <w:tcW w:w="567" w:type="dxa"/>
          </w:tcPr>
          <w:p w:rsidR="00003481" w:rsidRPr="00CC1C57" w:rsidRDefault="00003481" w:rsidP="00CC1C5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</w:p>
        </w:tc>
        <w:tc>
          <w:tcPr>
            <w:tcW w:w="5209" w:type="dxa"/>
          </w:tcPr>
          <w:p w:rsidR="00003481" w:rsidRPr="00CC1C57" w:rsidRDefault="00003481" w:rsidP="00CC1C5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  <w:r w:rsidRPr="00CC1C57">
              <w:rPr>
                <w:position w:val="0"/>
                <w:sz w:val="26"/>
                <w:szCs w:val="26"/>
                <w:u w:val="single"/>
              </w:rPr>
              <w:t>Мальчики</w:t>
            </w:r>
          </w:p>
        </w:tc>
        <w:tc>
          <w:tcPr>
            <w:tcW w:w="1560" w:type="dxa"/>
          </w:tcPr>
          <w:p w:rsidR="00003481" w:rsidRPr="00CC1C57" w:rsidRDefault="00003481" w:rsidP="00CC1C5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134" w:type="dxa"/>
          </w:tcPr>
          <w:p w:rsidR="00003481" w:rsidRPr="00CC1C57" w:rsidRDefault="00003481" w:rsidP="00CC1C5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</w:p>
        </w:tc>
        <w:tc>
          <w:tcPr>
            <w:tcW w:w="1842" w:type="dxa"/>
          </w:tcPr>
          <w:p w:rsidR="00003481" w:rsidRPr="00CC1C57" w:rsidRDefault="00003481" w:rsidP="00CC1C5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</w:p>
        </w:tc>
        <w:tc>
          <w:tcPr>
            <w:tcW w:w="1842" w:type="dxa"/>
          </w:tcPr>
          <w:p w:rsidR="00003481" w:rsidRPr="00CC1C57" w:rsidRDefault="00003481" w:rsidP="00CC1C5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:rsidR="00003481" w:rsidRPr="00CC1C57" w:rsidRDefault="00003481" w:rsidP="00CC1C5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003481" w:rsidRPr="00CC1C57" w:rsidRDefault="00003481" w:rsidP="00CC1C5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003481" w:rsidRPr="00CC1C57" w:rsidTr="00292E61">
        <w:tc>
          <w:tcPr>
            <w:tcW w:w="567" w:type="dxa"/>
          </w:tcPr>
          <w:p w:rsidR="00003481" w:rsidRPr="00CC1C57" w:rsidRDefault="00003481" w:rsidP="00CC1C5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CC1C57">
              <w:rPr>
                <w:position w:val="0"/>
                <w:sz w:val="26"/>
                <w:szCs w:val="26"/>
              </w:rPr>
              <w:t>8.</w:t>
            </w:r>
          </w:p>
        </w:tc>
        <w:tc>
          <w:tcPr>
            <w:tcW w:w="5209" w:type="dxa"/>
          </w:tcPr>
          <w:p w:rsidR="00003481" w:rsidRPr="008B0B19" w:rsidRDefault="00003481" w:rsidP="00003481">
            <w:pPr>
              <w:pStyle w:val="BodyText"/>
              <w:ind w:left="31680" w:firstLine="31680"/>
              <w:rPr>
                <w:sz w:val="26"/>
                <w:szCs w:val="26"/>
              </w:rPr>
            </w:pPr>
            <w:r w:rsidRPr="008B0B19">
              <w:rPr>
                <w:sz w:val="26"/>
                <w:szCs w:val="26"/>
              </w:rPr>
              <w:t>Артамошкин Арсений Андреевич</w:t>
            </w:r>
          </w:p>
        </w:tc>
        <w:tc>
          <w:tcPr>
            <w:tcW w:w="1560" w:type="dxa"/>
          </w:tcPr>
          <w:p w:rsidR="00003481" w:rsidRPr="008B0B19" w:rsidRDefault="00003481" w:rsidP="00003481">
            <w:pPr>
              <w:pStyle w:val="BodyText"/>
              <w:ind w:left="31680" w:firstLine="31680"/>
              <w:rPr>
                <w:sz w:val="26"/>
                <w:szCs w:val="26"/>
              </w:rPr>
            </w:pPr>
            <w:r w:rsidRPr="008B0B19">
              <w:rPr>
                <w:sz w:val="26"/>
                <w:szCs w:val="26"/>
              </w:rPr>
              <w:t>22.03.2013</w:t>
            </w:r>
          </w:p>
        </w:tc>
        <w:tc>
          <w:tcPr>
            <w:tcW w:w="1134" w:type="dxa"/>
          </w:tcPr>
          <w:p w:rsidR="00003481" w:rsidRPr="008B0B19" w:rsidRDefault="00003481" w:rsidP="00003481">
            <w:pPr>
              <w:pStyle w:val="BodyText"/>
              <w:ind w:left="31680" w:firstLine="31680"/>
              <w:rPr>
                <w:sz w:val="26"/>
                <w:szCs w:val="26"/>
              </w:rPr>
            </w:pPr>
            <w:r w:rsidRPr="008B0B19">
              <w:rPr>
                <w:sz w:val="26"/>
                <w:szCs w:val="26"/>
              </w:rPr>
              <w:t>16</w:t>
            </w:r>
          </w:p>
        </w:tc>
        <w:tc>
          <w:tcPr>
            <w:tcW w:w="1842" w:type="dxa"/>
          </w:tcPr>
          <w:p w:rsidR="00003481" w:rsidRPr="00CC1C57" w:rsidRDefault="00003481" w:rsidP="00CC1C5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</w:p>
        </w:tc>
        <w:tc>
          <w:tcPr>
            <w:tcW w:w="1842" w:type="dxa"/>
          </w:tcPr>
          <w:p w:rsidR="00003481" w:rsidRPr="00CC1C57" w:rsidRDefault="00003481" w:rsidP="00CC1C5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  <w:r w:rsidRPr="00CC1C57">
              <w:rPr>
                <w:b/>
                <w:position w:val="0"/>
                <w:sz w:val="26"/>
                <w:szCs w:val="26"/>
              </w:rPr>
              <w:t>5.7</w:t>
            </w:r>
          </w:p>
        </w:tc>
        <w:tc>
          <w:tcPr>
            <w:tcW w:w="1843" w:type="dxa"/>
            <w:vMerge/>
            <w:vAlign w:val="center"/>
          </w:tcPr>
          <w:p w:rsidR="00003481" w:rsidRPr="00CC1C57" w:rsidRDefault="00003481" w:rsidP="00CC1C5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003481" w:rsidRPr="00CC1C57" w:rsidRDefault="00003481" w:rsidP="00CC1C5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003481" w:rsidRPr="00CC1C57" w:rsidTr="00292E61">
        <w:tc>
          <w:tcPr>
            <w:tcW w:w="567" w:type="dxa"/>
          </w:tcPr>
          <w:p w:rsidR="00003481" w:rsidRPr="00CC1C57" w:rsidRDefault="00003481" w:rsidP="00CC1C5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CC1C57">
              <w:rPr>
                <w:position w:val="0"/>
                <w:sz w:val="26"/>
                <w:szCs w:val="26"/>
              </w:rPr>
              <w:t>9.</w:t>
            </w:r>
          </w:p>
        </w:tc>
        <w:tc>
          <w:tcPr>
            <w:tcW w:w="5209" w:type="dxa"/>
          </w:tcPr>
          <w:p w:rsidR="00003481" w:rsidRPr="008B0B19" w:rsidRDefault="00003481" w:rsidP="00003481">
            <w:pPr>
              <w:pStyle w:val="BodyText"/>
              <w:ind w:left="31680" w:firstLine="31680"/>
              <w:rPr>
                <w:sz w:val="26"/>
                <w:szCs w:val="26"/>
              </w:rPr>
            </w:pPr>
            <w:r w:rsidRPr="008B0B19">
              <w:rPr>
                <w:sz w:val="26"/>
                <w:szCs w:val="26"/>
              </w:rPr>
              <w:t>Черкашин Михаил Александрович</w:t>
            </w:r>
          </w:p>
        </w:tc>
        <w:tc>
          <w:tcPr>
            <w:tcW w:w="1560" w:type="dxa"/>
          </w:tcPr>
          <w:p w:rsidR="00003481" w:rsidRPr="008B0B19" w:rsidRDefault="00003481" w:rsidP="00003481">
            <w:pPr>
              <w:pStyle w:val="BodyText"/>
              <w:ind w:left="31680" w:firstLine="31680"/>
              <w:rPr>
                <w:sz w:val="26"/>
                <w:szCs w:val="26"/>
              </w:rPr>
            </w:pPr>
            <w:r w:rsidRPr="008B0B19">
              <w:rPr>
                <w:sz w:val="26"/>
                <w:szCs w:val="26"/>
              </w:rPr>
              <w:t>10.07.2013</w:t>
            </w:r>
          </w:p>
        </w:tc>
        <w:tc>
          <w:tcPr>
            <w:tcW w:w="1134" w:type="dxa"/>
          </w:tcPr>
          <w:p w:rsidR="00003481" w:rsidRPr="008B0B19" w:rsidRDefault="00003481" w:rsidP="00003481">
            <w:pPr>
              <w:pStyle w:val="BodyText"/>
              <w:ind w:left="31680" w:firstLine="31680"/>
              <w:rPr>
                <w:sz w:val="26"/>
                <w:szCs w:val="26"/>
              </w:rPr>
            </w:pPr>
            <w:r w:rsidRPr="008B0B19">
              <w:rPr>
                <w:sz w:val="26"/>
                <w:szCs w:val="26"/>
              </w:rPr>
              <w:t>16</w:t>
            </w:r>
          </w:p>
        </w:tc>
        <w:tc>
          <w:tcPr>
            <w:tcW w:w="1842" w:type="dxa"/>
          </w:tcPr>
          <w:p w:rsidR="00003481" w:rsidRPr="00CC1C57" w:rsidRDefault="00003481" w:rsidP="00CC1C5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</w:p>
        </w:tc>
        <w:tc>
          <w:tcPr>
            <w:tcW w:w="1842" w:type="dxa"/>
          </w:tcPr>
          <w:p w:rsidR="00003481" w:rsidRPr="00CC1C57" w:rsidRDefault="00003481" w:rsidP="00CC1C5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  <w:r w:rsidRPr="00CC1C57">
              <w:rPr>
                <w:b/>
                <w:position w:val="0"/>
                <w:sz w:val="26"/>
                <w:szCs w:val="26"/>
              </w:rPr>
              <w:t>5.7</w:t>
            </w:r>
          </w:p>
        </w:tc>
        <w:tc>
          <w:tcPr>
            <w:tcW w:w="1843" w:type="dxa"/>
            <w:vMerge/>
            <w:vAlign w:val="center"/>
          </w:tcPr>
          <w:p w:rsidR="00003481" w:rsidRPr="00CC1C57" w:rsidRDefault="00003481" w:rsidP="00CC1C5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003481" w:rsidRPr="00CC1C57" w:rsidRDefault="00003481" w:rsidP="00CC1C5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003481" w:rsidRPr="00CC1C57" w:rsidTr="00292E61">
        <w:tc>
          <w:tcPr>
            <w:tcW w:w="567" w:type="dxa"/>
          </w:tcPr>
          <w:p w:rsidR="00003481" w:rsidRPr="00CC1C57" w:rsidRDefault="00003481" w:rsidP="00CC1C5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CC1C57">
              <w:rPr>
                <w:position w:val="0"/>
                <w:sz w:val="26"/>
                <w:szCs w:val="26"/>
              </w:rPr>
              <w:t>10.</w:t>
            </w:r>
          </w:p>
        </w:tc>
        <w:tc>
          <w:tcPr>
            <w:tcW w:w="5209" w:type="dxa"/>
          </w:tcPr>
          <w:p w:rsidR="00003481" w:rsidRPr="008B0B19" w:rsidRDefault="00003481" w:rsidP="00003481">
            <w:pPr>
              <w:pStyle w:val="BodyText"/>
              <w:ind w:left="31680" w:firstLine="31680"/>
              <w:rPr>
                <w:sz w:val="26"/>
                <w:szCs w:val="26"/>
              </w:rPr>
            </w:pPr>
            <w:r w:rsidRPr="008B0B19">
              <w:rPr>
                <w:sz w:val="26"/>
                <w:szCs w:val="26"/>
              </w:rPr>
              <w:t>Гришин Елисей Денисович</w:t>
            </w:r>
          </w:p>
        </w:tc>
        <w:tc>
          <w:tcPr>
            <w:tcW w:w="1560" w:type="dxa"/>
          </w:tcPr>
          <w:p w:rsidR="00003481" w:rsidRPr="008B0B19" w:rsidRDefault="00003481" w:rsidP="00003481">
            <w:pPr>
              <w:pStyle w:val="BodyText"/>
              <w:ind w:left="31680" w:firstLine="31680"/>
              <w:rPr>
                <w:sz w:val="26"/>
                <w:szCs w:val="26"/>
              </w:rPr>
            </w:pPr>
            <w:r w:rsidRPr="008B0B19">
              <w:rPr>
                <w:sz w:val="26"/>
                <w:szCs w:val="26"/>
              </w:rPr>
              <w:t>21.04.2014</w:t>
            </w:r>
          </w:p>
        </w:tc>
        <w:tc>
          <w:tcPr>
            <w:tcW w:w="1134" w:type="dxa"/>
          </w:tcPr>
          <w:p w:rsidR="00003481" w:rsidRPr="008B0B19" w:rsidRDefault="00003481" w:rsidP="00003481">
            <w:pPr>
              <w:pStyle w:val="BodyText"/>
              <w:ind w:left="31680" w:firstLine="31680"/>
              <w:rPr>
                <w:sz w:val="26"/>
                <w:szCs w:val="26"/>
              </w:rPr>
            </w:pPr>
            <w:r w:rsidRPr="008B0B19">
              <w:rPr>
                <w:sz w:val="26"/>
                <w:szCs w:val="26"/>
              </w:rPr>
              <w:t>16</w:t>
            </w:r>
          </w:p>
        </w:tc>
        <w:tc>
          <w:tcPr>
            <w:tcW w:w="1842" w:type="dxa"/>
          </w:tcPr>
          <w:p w:rsidR="00003481" w:rsidRPr="00CC1C57" w:rsidRDefault="00003481" w:rsidP="00CC1C5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</w:p>
        </w:tc>
        <w:tc>
          <w:tcPr>
            <w:tcW w:w="1842" w:type="dxa"/>
          </w:tcPr>
          <w:p w:rsidR="00003481" w:rsidRPr="00CC1C57" w:rsidRDefault="00003481" w:rsidP="00CC1C5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>
              <w:rPr>
                <w:position w:val="0"/>
                <w:sz w:val="26"/>
                <w:szCs w:val="26"/>
              </w:rPr>
              <w:t>6.8</w:t>
            </w:r>
          </w:p>
        </w:tc>
        <w:tc>
          <w:tcPr>
            <w:tcW w:w="1843" w:type="dxa"/>
            <w:vMerge/>
            <w:vAlign w:val="center"/>
          </w:tcPr>
          <w:p w:rsidR="00003481" w:rsidRPr="00CC1C57" w:rsidRDefault="00003481" w:rsidP="00CC1C5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003481" w:rsidRPr="00CC1C57" w:rsidRDefault="00003481" w:rsidP="00CC1C5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003481" w:rsidRPr="00CC1C57" w:rsidTr="00292E61">
        <w:tc>
          <w:tcPr>
            <w:tcW w:w="567" w:type="dxa"/>
          </w:tcPr>
          <w:p w:rsidR="00003481" w:rsidRPr="00CC1C57" w:rsidRDefault="00003481" w:rsidP="00CC1C5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CC1C57">
              <w:rPr>
                <w:position w:val="0"/>
                <w:sz w:val="26"/>
                <w:szCs w:val="26"/>
              </w:rPr>
              <w:t>11.</w:t>
            </w:r>
          </w:p>
        </w:tc>
        <w:tc>
          <w:tcPr>
            <w:tcW w:w="5209" w:type="dxa"/>
          </w:tcPr>
          <w:p w:rsidR="00003481" w:rsidRPr="008B0B19" w:rsidRDefault="00003481" w:rsidP="00003481">
            <w:pPr>
              <w:pStyle w:val="BodyText"/>
              <w:ind w:left="31680" w:firstLine="31680"/>
              <w:rPr>
                <w:sz w:val="26"/>
                <w:szCs w:val="26"/>
              </w:rPr>
            </w:pPr>
            <w:r w:rsidRPr="008B0B19">
              <w:rPr>
                <w:sz w:val="26"/>
                <w:szCs w:val="26"/>
              </w:rPr>
              <w:t>Щипунов Никита Вячеславович</w:t>
            </w:r>
          </w:p>
        </w:tc>
        <w:tc>
          <w:tcPr>
            <w:tcW w:w="1560" w:type="dxa"/>
          </w:tcPr>
          <w:p w:rsidR="00003481" w:rsidRPr="008B0B19" w:rsidRDefault="00003481" w:rsidP="00003481">
            <w:pPr>
              <w:pStyle w:val="BodyText"/>
              <w:ind w:left="31680" w:firstLine="31680"/>
              <w:rPr>
                <w:sz w:val="26"/>
                <w:szCs w:val="26"/>
              </w:rPr>
            </w:pPr>
            <w:r w:rsidRPr="008B0B19">
              <w:rPr>
                <w:sz w:val="26"/>
                <w:szCs w:val="26"/>
              </w:rPr>
              <w:t>23.03.2013</w:t>
            </w:r>
          </w:p>
        </w:tc>
        <w:tc>
          <w:tcPr>
            <w:tcW w:w="1134" w:type="dxa"/>
          </w:tcPr>
          <w:p w:rsidR="00003481" w:rsidRPr="008B0B19" w:rsidRDefault="00003481" w:rsidP="00003481">
            <w:pPr>
              <w:pStyle w:val="BodyText"/>
              <w:ind w:left="31680" w:firstLine="31680"/>
              <w:rPr>
                <w:sz w:val="26"/>
                <w:szCs w:val="26"/>
              </w:rPr>
            </w:pPr>
            <w:r w:rsidRPr="008B0B19">
              <w:rPr>
                <w:sz w:val="26"/>
                <w:szCs w:val="26"/>
              </w:rPr>
              <w:t>16</w:t>
            </w:r>
          </w:p>
        </w:tc>
        <w:tc>
          <w:tcPr>
            <w:tcW w:w="1842" w:type="dxa"/>
          </w:tcPr>
          <w:p w:rsidR="00003481" w:rsidRPr="00CC1C57" w:rsidRDefault="00003481" w:rsidP="00CC1C5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</w:p>
        </w:tc>
        <w:tc>
          <w:tcPr>
            <w:tcW w:w="1842" w:type="dxa"/>
          </w:tcPr>
          <w:p w:rsidR="00003481" w:rsidRPr="00CC1C57" w:rsidRDefault="00003481" w:rsidP="00CC1C5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  <w:r w:rsidRPr="00CC1C57">
              <w:rPr>
                <w:b/>
                <w:position w:val="0"/>
                <w:sz w:val="26"/>
                <w:szCs w:val="26"/>
              </w:rPr>
              <w:t>6.3</w:t>
            </w:r>
          </w:p>
        </w:tc>
        <w:tc>
          <w:tcPr>
            <w:tcW w:w="1843" w:type="dxa"/>
            <w:vMerge/>
            <w:vAlign w:val="center"/>
          </w:tcPr>
          <w:p w:rsidR="00003481" w:rsidRPr="00CC1C57" w:rsidRDefault="00003481" w:rsidP="00CC1C5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003481" w:rsidRPr="00CC1C57" w:rsidRDefault="00003481" w:rsidP="00CC1C5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003481" w:rsidRPr="00CC1C57" w:rsidTr="00292E61">
        <w:tc>
          <w:tcPr>
            <w:tcW w:w="567" w:type="dxa"/>
          </w:tcPr>
          <w:p w:rsidR="00003481" w:rsidRPr="00CC1C57" w:rsidRDefault="00003481" w:rsidP="00CC1C5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CC1C57">
              <w:rPr>
                <w:position w:val="0"/>
                <w:sz w:val="26"/>
                <w:szCs w:val="26"/>
              </w:rPr>
              <w:t>12.</w:t>
            </w:r>
          </w:p>
        </w:tc>
        <w:tc>
          <w:tcPr>
            <w:tcW w:w="5209" w:type="dxa"/>
          </w:tcPr>
          <w:p w:rsidR="00003481" w:rsidRPr="008B0B19" w:rsidRDefault="00003481" w:rsidP="00003481">
            <w:pPr>
              <w:pStyle w:val="BodyText"/>
              <w:ind w:left="31680" w:firstLine="31680"/>
              <w:rPr>
                <w:sz w:val="26"/>
                <w:szCs w:val="26"/>
              </w:rPr>
            </w:pPr>
            <w:r w:rsidRPr="008B0B19">
              <w:rPr>
                <w:sz w:val="26"/>
                <w:szCs w:val="26"/>
              </w:rPr>
              <w:t>Рабин Александр Николаевич</w:t>
            </w:r>
          </w:p>
        </w:tc>
        <w:tc>
          <w:tcPr>
            <w:tcW w:w="1560" w:type="dxa"/>
          </w:tcPr>
          <w:p w:rsidR="00003481" w:rsidRPr="008B0B19" w:rsidRDefault="00003481" w:rsidP="00003481">
            <w:pPr>
              <w:pStyle w:val="BodyText"/>
              <w:ind w:left="31680" w:firstLine="31680"/>
              <w:rPr>
                <w:sz w:val="26"/>
                <w:szCs w:val="26"/>
              </w:rPr>
            </w:pPr>
            <w:r w:rsidRPr="008B0B19">
              <w:rPr>
                <w:sz w:val="26"/>
                <w:szCs w:val="26"/>
              </w:rPr>
              <w:t>23.07.2013</w:t>
            </w:r>
          </w:p>
        </w:tc>
        <w:tc>
          <w:tcPr>
            <w:tcW w:w="1134" w:type="dxa"/>
          </w:tcPr>
          <w:p w:rsidR="00003481" w:rsidRPr="008B0B19" w:rsidRDefault="00003481" w:rsidP="00003481">
            <w:pPr>
              <w:pStyle w:val="BodyText"/>
              <w:ind w:left="31680" w:firstLine="31680"/>
              <w:rPr>
                <w:sz w:val="26"/>
                <w:szCs w:val="26"/>
              </w:rPr>
            </w:pPr>
            <w:r w:rsidRPr="008B0B19">
              <w:rPr>
                <w:sz w:val="26"/>
                <w:szCs w:val="26"/>
              </w:rPr>
              <w:t>16</w:t>
            </w:r>
          </w:p>
        </w:tc>
        <w:tc>
          <w:tcPr>
            <w:tcW w:w="1842" w:type="dxa"/>
          </w:tcPr>
          <w:p w:rsidR="00003481" w:rsidRPr="00CC1C57" w:rsidRDefault="00003481" w:rsidP="00CC1C5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</w:p>
        </w:tc>
        <w:tc>
          <w:tcPr>
            <w:tcW w:w="1842" w:type="dxa"/>
          </w:tcPr>
          <w:p w:rsidR="00003481" w:rsidRPr="00CC1C57" w:rsidRDefault="00003481" w:rsidP="00CC1C5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  <w:r w:rsidRPr="00CC1C57">
              <w:rPr>
                <w:b/>
                <w:position w:val="0"/>
                <w:sz w:val="26"/>
                <w:szCs w:val="26"/>
              </w:rPr>
              <w:t>6.6</w:t>
            </w:r>
          </w:p>
        </w:tc>
        <w:tc>
          <w:tcPr>
            <w:tcW w:w="1843" w:type="dxa"/>
            <w:vMerge/>
            <w:vAlign w:val="center"/>
          </w:tcPr>
          <w:p w:rsidR="00003481" w:rsidRPr="00CC1C57" w:rsidRDefault="00003481" w:rsidP="00CC1C5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003481" w:rsidRPr="00CC1C57" w:rsidRDefault="00003481" w:rsidP="00CC1C5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003481" w:rsidRPr="00CC1C57" w:rsidTr="00292E61">
        <w:tc>
          <w:tcPr>
            <w:tcW w:w="567" w:type="dxa"/>
          </w:tcPr>
          <w:p w:rsidR="00003481" w:rsidRPr="00CC1C57" w:rsidRDefault="00003481" w:rsidP="00CC1C5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CC1C57">
              <w:rPr>
                <w:position w:val="0"/>
                <w:sz w:val="26"/>
                <w:szCs w:val="26"/>
              </w:rPr>
              <w:t>13.</w:t>
            </w:r>
          </w:p>
        </w:tc>
        <w:tc>
          <w:tcPr>
            <w:tcW w:w="5209" w:type="dxa"/>
          </w:tcPr>
          <w:p w:rsidR="00003481" w:rsidRPr="008B0B19" w:rsidRDefault="00003481" w:rsidP="00003481">
            <w:pPr>
              <w:pStyle w:val="BodyText"/>
              <w:ind w:left="31680" w:firstLine="31680"/>
              <w:rPr>
                <w:sz w:val="26"/>
                <w:szCs w:val="26"/>
              </w:rPr>
            </w:pPr>
            <w:r w:rsidRPr="008B0B19">
              <w:rPr>
                <w:sz w:val="26"/>
                <w:szCs w:val="26"/>
              </w:rPr>
              <w:t>Тарасов Демьян Дмитриевич</w:t>
            </w:r>
          </w:p>
        </w:tc>
        <w:tc>
          <w:tcPr>
            <w:tcW w:w="1560" w:type="dxa"/>
          </w:tcPr>
          <w:p w:rsidR="00003481" w:rsidRPr="008B0B19" w:rsidRDefault="00003481" w:rsidP="00003481">
            <w:pPr>
              <w:pStyle w:val="BodyText"/>
              <w:ind w:left="31680" w:firstLine="31680"/>
              <w:rPr>
                <w:sz w:val="26"/>
                <w:szCs w:val="26"/>
              </w:rPr>
            </w:pPr>
            <w:r w:rsidRPr="008B0B19">
              <w:rPr>
                <w:sz w:val="26"/>
                <w:szCs w:val="26"/>
              </w:rPr>
              <w:t>06.04.2013</w:t>
            </w:r>
          </w:p>
        </w:tc>
        <w:tc>
          <w:tcPr>
            <w:tcW w:w="1134" w:type="dxa"/>
          </w:tcPr>
          <w:p w:rsidR="00003481" w:rsidRPr="008B0B19" w:rsidRDefault="00003481" w:rsidP="00003481">
            <w:pPr>
              <w:pStyle w:val="BodyText"/>
              <w:ind w:left="31680" w:firstLine="31680"/>
              <w:rPr>
                <w:sz w:val="26"/>
                <w:szCs w:val="26"/>
              </w:rPr>
            </w:pPr>
            <w:r w:rsidRPr="008B0B19">
              <w:rPr>
                <w:sz w:val="26"/>
                <w:szCs w:val="26"/>
              </w:rPr>
              <w:t>16</w:t>
            </w:r>
          </w:p>
        </w:tc>
        <w:tc>
          <w:tcPr>
            <w:tcW w:w="1842" w:type="dxa"/>
          </w:tcPr>
          <w:p w:rsidR="00003481" w:rsidRPr="00CC1C57" w:rsidRDefault="00003481" w:rsidP="00CC1C5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</w:p>
        </w:tc>
        <w:tc>
          <w:tcPr>
            <w:tcW w:w="1842" w:type="dxa"/>
          </w:tcPr>
          <w:p w:rsidR="00003481" w:rsidRPr="00CC1C57" w:rsidRDefault="00003481" w:rsidP="00CC1C5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  <w:r w:rsidRPr="00CC1C57">
              <w:rPr>
                <w:b/>
                <w:position w:val="0"/>
                <w:sz w:val="26"/>
                <w:szCs w:val="26"/>
              </w:rPr>
              <w:t>6.5</w:t>
            </w:r>
          </w:p>
        </w:tc>
        <w:tc>
          <w:tcPr>
            <w:tcW w:w="1843" w:type="dxa"/>
            <w:vMerge/>
            <w:vAlign w:val="center"/>
          </w:tcPr>
          <w:p w:rsidR="00003481" w:rsidRPr="00CC1C57" w:rsidRDefault="00003481" w:rsidP="00CC1C5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003481" w:rsidRPr="00CC1C57" w:rsidRDefault="00003481" w:rsidP="00CC1C5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003481" w:rsidRPr="00CC1C57" w:rsidTr="00292E61">
        <w:tc>
          <w:tcPr>
            <w:tcW w:w="567" w:type="dxa"/>
          </w:tcPr>
          <w:p w:rsidR="00003481" w:rsidRPr="00CC1C57" w:rsidRDefault="00003481" w:rsidP="00CC1C5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CC1C57">
              <w:rPr>
                <w:position w:val="0"/>
                <w:sz w:val="26"/>
                <w:szCs w:val="26"/>
              </w:rPr>
              <w:t>14.</w:t>
            </w:r>
          </w:p>
        </w:tc>
        <w:tc>
          <w:tcPr>
            <w:tcW w:w="5209" w:type="dxa"/>
          </w:tcPr>
          <w:p w:rsidR="00003481" w:rsidRPr="008B0B19" w:rsidRDefault="00003481" w:rsidP="00003481">
            <w:pPr>
              <w:pStyle w:val="BodyText"/>
              <w:ind w:left="31680" w:firstLine="31680"/>
              <w:rPr>
                <w:sz w:val="26"/>
                <w:szCs w:val="26"/>
              </w:rPr>
            </w:pPr>
            <w:r w:rsidRPr="008B0B19">
              <w:rPr>
                <w:sz w:val="26"/>
                <w:szCs w:val="26"/>
              </w:rPr>
              <w:t>Козлов Владислав Олегович</w:t>
            </w:r>
          </w:p>
        </w:tc>
        <w:tc>
          <w:tcPr>
            <w:tcW w:w="1560" w:type="dxa"/>
          </w:tcPr>
          <w:p w:rsidR="00003481" w:rsidRPr="008B0B19" w:rsidRDefault="00003481" w:rsidP="00003481">
            <w:pPr>
              <w:pStyle w:val="BodyText"/>
              <w:ind w:left="31680" w:firstLine="31680"/>
              <w:rPr>
                <w:sz w:val="26"/>
                <w:szCs w:val="26"/>
              </w:rPr>
            </w:pPr>
            <w:r w:rsidRPr="008B0B19">
              <w:rPr>
                <w:sz w:val="26"/>
                <w:szCs w:val="26"/>
              </w:rPr>
              <w:t>08.07.2013</w:t>
            </w:r>
          </w:p>
        </w:tc>
        <w:tc>
          <w:tcPr>
            <w:tcW w:w="1134" w:type="dxa"/>
          </w:tcPr>
          <w:p w:rsidR="00003481" w:rsidRPr="008B0B19" w:rsidRDefault="00003481" w:rsidP="00003481">
            <w:pPr>
              <w:pStyle w:val="BodyText"/>
              <w:ind w:left="31680" w:firstLine="31680"/>
              <w:rPr>
                <w:sz w:val="26"/>
                <w:szCs w:val="26"/>
              </w:rPr>
            </w:pPr>
            <w:r w:rsidRPr="008B0B19">
              <w:rPr>
                <w:sz w:val="26"/>
                <w:szCs w:val="26"/>
              </w:rPr>
              <w:t>16</w:t>
            </w:r>
          </w:p>
        </w:tc>
        <w:tc>
          <w:tcPr>
            <w:tcW w:w="1842" w:type="dxa"/>
          </w:tcPr>
          <w:p w:rsidR="00003481" w:rsidRPr="00CC1C57" w:rsidRDefault="00003481" w:rsidP="00CC1C5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</w:p>
        </w:tc>
        <w:tc>
          <w:tcPr>
            <w:tcW w:w="1842" w:type="dxa"/>
          </w:tcPr>
          <w:p w:rsidR="00003481" w:rsidRPr="00CC1C57" w:rsidRDefault="00003481" w:rsidP="00CC1C5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:rsidR="00003481" w:rsidRPr="00CC1C57" w:rsidRDefault="00003481" w:rsidP="00CC1C5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003481" w:rsidRPr="00CC1C57" w:rsidRDefault="00003481" w:rsidP="00CC1C5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</w:tbl>
    <w:p w:rsidR="00003481" w:rsidRDefault="00003481" w:rsidP="007946B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6"/>
          <w:szCs w:val="26"/>
        </w:rPr>
      </w:pPr>
    </w:p>
    <w:p w:rsidR="00003481" w:rsidRDefault="00003481" w:rsidP="007946B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6"/>
          <w:szCs w:val="26"/>
        </w:rPr>
      </w:pPr>
    </w:p>
    <w:p w:rsidR="00003481" w:rsidRDefault="00003481" w:rsidP="007946B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6"/>
          <w:szCs w:val="26"/>
        </w:rPr>
      </w:pPr>
    </w:p>
    <w:p w:rsidR="00003481" w:rsidRDefault="00003481" w:rsidP="007946B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6"/>
          <w:szCs w:val="26"/>
        </w:rPr>
      </w:pPr>
    </w:p>
    <w:p w:rsidR="00003481" w:rsidRDefault="00003481" w:rsidP="007946B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6"/>
          <w:szCs w:val="26"/>
        </w:rPr>
      </w:pPr>
    </w:p>
    <w:p w:rsidR="00003481" w:rsidRDefault="00003481" w:rsidP="007946B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6"/>
          <w:szCs w:val="26"/>
        </w:rPr>
      </w:pPr>
    </w:p>
    <w:p w:rsidR="00003481" w:rsidRDefault="00003481" w:rsidP="007946B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6"/>
          <w:szCs w:val="26"/>
        </w:rPr>
      </w:pPr>
    </w:p>
    <w:p w:rsidR="00003481" w:rsidRDefault="00003481" w:rsidP="007946B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6"/>
          <w:szCs w:val="26"/>
        </w:rPr>
      </w:pPr>
    </w:p>
    <w:p w:rsidR="00003481" w:rsidRDefault="00003481" w:rsidP="007946B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6"/>
          <w:szCs w:val="26"/>
        </w:rPr>
      </w:pPr>
    </w:p>
    <w:p w:rsidR="00003481" w:rsidRDefault="00003481" w:rsidP="007946B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6"/>
          <w:szCs w:val="26"/>
        </w:rPr>
      </w:pPr>
    </w:p>
    <w:p w:rsidR="00003481" w:rsidRDefault="00003481" w:rsidP="007946B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6"/>
          <w:szCs w:val="26"/>
        </w:rPr>
      </w:pPr>
    </w:p>
    <w:p w:rsidR="00003481" w:rsidRDefault="00003481" w:rsidP="007946B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6"/>
          <w:szCs w:val="26"/>
        </w:rPr>
      </w:pPr>
    </w:p>
    <w:p w:rsidR="00003481" w:rsidRDefault="00003481" w:rsidP="007946B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6"/>
          <w:szCs w:val="26"/>
        </w:rPr>
      </w:pPr>
    </w:p>
    <w:p w:rsidR="00003481" w:rsidRDefault="00003481" w:rsidP="007946B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6"/>
          <w:szCs w:val="26"/>
        </w:rPr>
      </w:pPr>
    </w:p>
    <w:p w:rsidR="00003481" w:rsidRDefault="00003481" w:rsidP="007946B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6"/>
          <w:szCs w:val="26"/>
        </w:rPr>
      </w:pPr>
    </w:p>
    <w:tbl>
      <w:tblPr>
        <w:tblW w:w="1584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209"/>
        <w:gridCol w:w="1560"/>
        <w:gridCol w:w="1134"/>
        <w:gridCol w:w="1842"/>
        <w:gridCol w:w="1842"/>
        <w:gridCol w:w="1843"/>
        <w:gridCol w:w="1843"/>
      </w:tblGrid>
      <w:tr w:rsidR="00003481" w:rsidRPr="00292E61" w:rsidTr="00292E61">
        <w:tc>
          <w:tcPr>
            <w:tcW w:w="567" w:type="dxa"/>
          </w:tcPr>
          <w:p w:rsidR="00003481" w:rsidRPr="00292E61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292E61">
              <w:rPr>
                <w:position w:val="0"/>
                <w:sz w:val="26"/>
                <w:szCs w:val="26"/>
              </w:rPr>
              <w:t>№ п/п</w:t>
            </w:r>
          </w:p>
        </w:tc>
        <w:tc>
          <w:tcPr>
            <w:tcW w:w="5209" w:type="dxa"/>
          </w:tcPr>
          <w:p w:rsidR="00003481" w:rsidRPr="00292E61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292E61">
              <w:rPr>
                <w:position w:val="0"/>
                <w:sz w:val="26"/>
                <w:szCs w:val="26"/>
              </w:rPr>
              <w:t>Ф.И.О.</w:t>
            </w:r>
          </w:p>
        </w:tc>
        <w:tc>
          <w:tcPr>
            <w:tcW w:w="1560" w:type="dxa"/>
          </w:tcPr>
          <w:p w:rsidR="00003481" w:rsidRPr="00292E61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292E61">
              <w:rPr>
                <w:position w:val="0"/>
                <w:sz w:val="26"/>
                <w:szCs w:val="26"/>
              </w:rPr>
              <w:t>Год рождения</w:t>
            </w:r>
          </w:p>
        </w:tc>
        <w:tc>
          <w:tcPr>
            <w:tcW w:w="1134" w:type="dxa"/>
          </w:tcPr>
          <w:p w:rsidR="00003481" w:rsidRPr="00292E61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292E61">
              <w:rPr>
                <w:position w:val="0"/>
                <w:sz w:val="26"/>
                <w:szCs w:val="26"/>
              </w:rPr>
              <w:t>№ МДОУ</w:t>
            </w:r>
          </w:p>
        </w:tc>
        <w:tc>
          <w:tcPr>
            <w:tcW w:w="1842" w:type="dxa"/>
          </w:tcPr>
          <w:p w:rsidR="00003481" w:rsidRPr="00292E61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292E61">
              <w:rPr>
                <w:position w:val="0"/>
                <w:sz w:val="26"/>
                <w:szCs w:val="26"/>
              </w:rPr>
              <w:t xml:space="preserve"> Нагрудный номер</w:t>
            </w:r>
          </w:p>
        </w:tc>
        <w:tc>
          <w:tcPr>
            <w:tcW w:w="1842" w:type="dxa"/>
          </w:tcPr>
          <w:p w:rsidR="00003481" w:rsidRPr="00292E61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292E61">
              <w:rPr>
                <w:position w:val="0"/>
                <w:sz w:val="26"/>
                <w:szCs w:val="26"/>
              </w:rPr>
              <w:t>Личный результат</w:t>
            </w:r>
          </w:p>
        </w:tc>
        <w:tc>
          <w:tcPr>
            <w:tcW w:w="1843" w:type="dxa"/>
          </w:tcPr>
          <w:p w:rsidR="00003481" w:rsidRPr="00292E61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292E61">
              <w:rPr>
                <w:position w:val="0"/>
                <w:sz w:val="26"/>
                <w:szCs w:val="26"/>
              </w:rPr>
              <w:t>Результат команды</w:t>
            </w:r>
          </w:p>
        </w:tc>
        <w:tc>
          <w:tcPr>
            <w:tcW w:w="1843" w:type="dxa"/>
          </w:tcPr>
          <w:p w:rsidR="00003481" w:rsidRPr="00292E61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292E61">
              <w:rPr>
                <w:position w:val="0"/>
                <w:sz w:val="26"/>
                <w:szCs w:val="26"/>
              </w:rPr>
              <w:t>Место</w:t>
            </w:r>
          </w:p>
        </w:tc>
      </w:tr>
      <w:tr w:rsidR="00003481" w:rsidRPr="00292E61" w:rsidTr="00292E61">
        <w:tc>
          <w:tcPr>
            <w:tcW w:w="567" w:type="dxa"/>
          </w:tcPr>
          <w:p w:rsidR="00003481" w:rsidRPr="00292E61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</w:p>
        </w:tc>
        <w:tc>
          <w:tcPr>
            <w:tcW w:w="5209" w:type="dxa"/>
          </w:tcPr>
          <w:p w:rsidR="00003481" w:rsidRPr="00292E61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  <w:r w:rsidRPr="00292E61">
              <w:rPr>
                <w:position w:val="0"/>
                <w:sz w:val="26"/>
                <w:szCs w:val="26"/>
                <w:u w:val="single"/>
              </w:rPr>
              <w:t>Девочки</w:t>
            </w:r>
          </w:p>
        </w:tc>
        <w:tc>
          <w:tcPr>
            <w:tcW w:w="1560" w:type="dxa"/>
          </w:tcPr>
          <w:p w:rsidR="00003481" w:rsidRPr="00292E61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134" w:type="dxa"/>
          </w:tcPr>
          <w:p w:rsidR="00003481" w:rsidRPr="00292E61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2" w:type="dxa"/>
          </w:tcPr>
          <w:p w:rsidR="00003481" w:rsidRPr="00292E61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2" w:type="dxa"/>
          </w:tcPr>
          <w:p w:rsidR="00003481" w:rsidRPr="00292E61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</w:tcPr>
          <w:p w:rsidR="00003481" w:rsidRPr="00292E61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</w:tcPr>
          <w:p w:rsidR="00003481" w:rsidRPr="00292E61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003481" w:rsidRPr="00292E61" w:rsidTr="00292E61">
        <w:tc>
          <w:tcPr>
            <w:tcW w:w="567" w:type="dxa"/>
          </w:tcPr>
          <w:p w:rsidR="00003481" w:rsidRPr="00292E61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292E61">
              <w:rPr>
                <w:position w:val="0"/>
                <w:sz w:val="26"/>
                <w:szCs w:val="26"/>
              </w:rPr>
              <w:t>1.</w:t>
            </w:r>
          </w:p>
        </w:tc>
        <w:tc>
          <w:tcPr>
            <w:tcW w:w="5209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Щербединская Варвар </w:t>
            </w:r>
            <w:r>
              <w:rPr>
                <w:b/>
                <w:color w:val="000000"/>
                <w:sz w:val="26"/>
                <w:szCs w:val="26"/>
              </w:rPr>
              <w:t>Шинденкова Варя</w:t>
            </w:r>
          </w:p>
        </w:tc>
        <w:tc>
          <w:tcPr>
            <w:tcW w:w="1560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17.06.2013</w:t>
            </w:r>
          </w:p>
        </w:tc>
        <w:tc>
          <w:tcPr>
            <w:tcW w:w="1134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1842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842" w:type="dxa"/>
          </w:tcPr>
          <w:p w:rsidR="00003481" w:rsidRPr="00292E61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>
              <w:rPr>
                <w:position w:val="0"/>
                <w:sz w:val="26"/>
                <w:szCs w:val="26"/>
              </w:rPr>
              <w:t>7.3</w:t>
            </w:r>
          </w:p>
        </w:tc>
        <w:tc>
          <w:tcPr>
            <w:tcW w:w="1843" w:type="dxa"/>
            <w:vMerge w:val="restart"/>
          </w:tcPr>
          <w:p w:rsidR="00003481" w:rsidRPr="00292E61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</w:p>
          <w:p w:rsidR="00003481" w:rsidRPr="00292E61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</w:p>
          <w:p w:rsidR="00003481" w:rsidRPr="00292E61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</w:p>
          <w:p w:rsidR="00003481" w:rsidRPr="00292E61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</w:p>
          <w:p w:rsidR="00003481" w:rsidRPr="00292E61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</w:p>
          <w:p w:rsidR="00003481" w:rsidRPr="00292E61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</w:p>
          <w:p w:rsidR="00003481" w:rsidRPr="00292E61" w:rsidRDefault="00003481" w:rsidP="00292E6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32"/>
                <w:szCs w:val="32"/>
              </w:rPr>
            </w:pPr>
            <w:r w:rsidRPr="00292E61">
              <w:rPr>
                <w:b/>
                <w:position w:val="0"/>
                <w:sz w:val="32"/>
                <w:szCs w:val="32"/>
              </w:rPr>
              <w:t>65.1</w:t>
            </w:r>
          </w:p>
        </w:tc>
        <w:tc>
          <w:tcPr>
            <w:tcW w:w="1843" w:type="dxa"/>
            <w:vMerge w:val="restart"/>
          </w:tcPr>
          <w:p w:rsidR="00003481" w:rsidRPr="00292E61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</w:p>
          <w:p w:rsidR="00003481" w:rsidRPr="00292E61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</w:p>
          <w:p w:rsidR="00003481" w:rsidRPr="00292E61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</w:p>
          <w:p w:rsidR="00003481" w:rsidRPr="00292E61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</w:p>
          <w:p w:rsidR="00003481" w:rsidRPr="00292E61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</w:p>
          <w:p w:rsidR="00003481" w:rsidRPr="00292E61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</w:p>
          <w:p w:rsidR="00003481" w:rsidRPr="00292E61" w:rsidRDefault="00003481" w:rsidP="00292E6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32"/>
                <w:szCs w:val="32"/>
              </w:rPr>
            </w:pPr>
            <w:r>
              <w:rPr>
                <w:b/>
                <w:position w:val="0"/>
                <w:sz w:val="32"/>
                <w:szCs w:val="32"/>
              </w:rPr>
              <w:t>10</w:t>
            </w:r>
          </w:p>
        </w:tc>
      </w:tr>
      <w:tr w:rsidR="00003481" w:rsidRPr="00292E61" w:rsidTr="00292E61">
        <w:tc>
          <w:tcPr>
            <w:tcW w:w="567" w:type="dxa"/>
          </w:tcPr>
          <w:p w:rsidR="00003481" w:rsidRPr="00292E61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292E61">
              <w:rPr>
                <w:position w:val="0"/>
                <w:sz w:val="26"/>
                <w:szCs w:val="26"/>
              </w:rPr>
              <w:t>2.</w:t>
            </w:r>
          </w:p>
        </w:tc>
        <w:tc>
          <w:tcPr>
            <w:tcW w:w="5209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Тёркина Анастасия Валерьевна</w:t>
            </w:r>
          </w:p>
        </w:tc>
        <w:tc>
          <w:tcPr>
            <w:tcW w:w="1560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22.03.2013</w:t>
            </w:r>
          </w:p>
        </w:tc>
        <w:tc>
          <w:tcPr>
            <w:tcW w:w="1134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1842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842" w:type="dxa"/>
          </w:tcPr>
          <w:p w:rsidR="00003481" w:rsidRPr="003F0C97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  <w:r w:rsidRPr="003F0C97">
              <w:rPr>
                <w:b/>
                <w:position w:val="0"/>
                <w:sz w:val="26"/>
                <w:szCs w:val="26"/>
              </w:rPr>
              <w:t>6.4</w:t>
            </w:r>
          </w:p>
        </w:tc>
        <w:tc>
          <w:tcPr>
            <w:tcW w:w="1843" w:type="dxa"/>
            <w:vMerge/>
            <w:vAlign w:val="center"/>
          </w:tcPr>
          <w:p w:rsidR="00003481" w:rsidRPr="00292E61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003481" w:rsidRPr="00292E61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003481" w:rsidRPr="00292E61" w:rsidTr="00292E61">
        <w:tc>
          <w:tcPr>
            <w:tcW w:w="567" w:type="dxa"/>
          </w:tcPr>
          <w:p w:rsidR="00003481" w:rsidRPr="00292E61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292E61">
              <w:rPr>
                <w:position w:val="0"/>
                <w:sz w:val="26"/>
                <w:szCs w:val="26"/>
              </w:rPr>
              <w:t>3.</w:t>
            </w:r>
          </w:p>
        </w:tc>
        <w:tc>
          <w:tcPr>
            <w:tcW w:w="5209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Пегова Ангелина Сергеевна</w:t>
            </w:r>
          </w:p>
        </w:tc>
        <w:tc>
          <w:tcPr>
            <w:tcW w:w="1560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22.10.2012</w:t>
            </w:r>
          </w:p>
        </w:tc>
        <w:tc>
          <w:tcPr>
            <w:tcW w:w="1134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1842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842" w:type="dxa"/>
          </w:tcPr>
          <w:p w:rsidR="00003481" w:rsidRPr="003F0C97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  <w:r w:rsidRPr="003F0C97">
              <w:rPr>
                <w:b/>
                <w:position w:val="0"/>
                <w:sz w:val="26"/>
                <w:szCs w:val="26"/>
              </w:rPr>
              <w:t>6.7</w:t>
            </w:r>
          </w:p>
        </w:tc>
        <w:tc>
          <w:tcPr>
            <w:tcW w:w="1843" w:type="dxa"/>
            <w:vMerge/>
            <w:vAlign w:val="center"/>
          </w:tcPr>
          <w:p w:rsidR="00003481" w:rsidRPr="00292E61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003481" w:rsidRPr="00292E61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003481" w:rsidRPr="00292E61" w:rsidTr="00292E61">
        <w:tc>
          <w:tcPr>
            <w:tcW w:w="567" w:type="dxa"/>
          </w:tcPr>
          <w:p w:rsidR="00003481" w:rsidRPr="00292E61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292E61">
              <w:rPr>
                <w:position w:val="0"/>
                <w:sz w:val="26"/>
                <w:szCs w:val="26"/>
              </w:rPr>
              <w:t>4.</w:t>
            </w:r>
          </w:p>
        </w:tc>
        <w:tc>
          <w:tcPr>
            <w:tcW w:w="5209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Изосина Василиса Алексеевна</w:t>
            </w:r>
          </w:p>
        </w:tc>
        <w:tc>
          <w:tcPr>
            <w:tcW w:w="1560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31.12.2012</w:t>
            </w:r>
          </w:p>
        </w:tc>
        <w:tc>
          <w:tcPr>
            <w:tcW w:w="1134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1842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842" w:type="dxa"/>
          </w:tcPr>
          <w:p w:rsidR="00003481" w:rsidRPr="003F0C97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  <w:r w:rsidRPr="003F0C97">
              <w:rPr>
                <w:b/>
                <w:position w:val="0"/>
                <w:sz w:val="26"/>
                <w:szCs w:val="26"/>
              </w:rPr>
              <w:t>6.6</w:t>
            </w:r>
          </w:p>
        </w:tc>
        <w:tc>
          <w:tcPr>
            <w:tcW w:w="1843" w:type="dxa"/>
            <w:vMerge/>
            <w:vAlign w:val="center"/>
          </w:tcPr>
          <w:p w:rsidR="00003481" w:rsidRPr="00292E61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003481" w:rsidRPr="00292E61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003481" w:rsidRPr="00292E61" w:rsidTr="00292E61">
        <w:tc>
          <w:tcPr>
            <w:tcW w:w="567" w:type="dxa"/>
          </w:tcPr>
          <w:p w:rsidR="00003481" w:rsidRPr="00292E61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292E61">
              <w:rPr>
                <w:position w:val="0"/>
                <w:sz w:val="26"/>
                <w:szCs w:val="26"/>
              </w:rPr>
              <w:t>5.</w:t>
            </w:r>
          </w:p>
        </w:tc>
        <w:tc>
          <w:tcPr>
            <w:tcW w:w="5209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Якуничкина Марина Алексеевна</w:t>
            </w:r>
          </w:p>
        </w:tc>
        <w:tc>
          <w:tcPr>
            <w:tcW w:w="1560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03.09.2013</w:t>
            </w:r>
          </w:p>
        </w:tc>
        <w:tc>
          <w:tcPr>
            <w:tcW w:w="1134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1842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842" w:type="dxa"/>
          </w:tcPr>
          <w:p w:rsidR="00003481" w:rsidRPr="003F0C97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  <w:r w:rsidRPr="003F0C97">
              <w:rPr>
                <w:b/>
                <w:position w:val="0"/>
                <w:sz w:val="26"/>
                <w:szCs w:val="26"/>
              </w:rPr>
              <w:t>6.6</w:t>
            </w:r>
          </w:p>
        </w:tc>
        <w:tc>
          <w:tcPr>
            <w:tcW w:w="1843" w:type="dxa"/>
            <w:vMerge/>
            <w:vAlign w:val="center"/>
          </w:tcPr>
          <w:p w:rsidR="00003481" w:rsidRPr="00292E61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003481" w:rsidRPr="00292E61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003481" w:rsidRPr="00292E61" w:rsidTr="00292E61">
        <w:tc>
          <w:tcPr>
            <w:tcW w:w="567" w:type="dxa"/>
          </w:tcPr>
          <w:p w:rsidR="00003481" w:rsidRPr="00292E61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292E61">
              <w:rPr>
                <w:position w:val="0"/>
                <w:sz w:val="26"/>
                <w:szCs w:val="26"/>
              </w:rPr>
              <w:t>6.</w:t>
            </w:r>
          </w:p>
        </w:tc>
        <w:tc>
          <w:tcPr>
            <w:tcW w:w="5209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Тихонова Лиана Алиевна</w:t>
            </w:r>
          </w:p>
        </w:tc>
        <w:tc>
          <w:tcPr>
            <w:tcW w:w="1560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22.11.2013</w:t>
            </w:r>
          </w:p>
        </w:tc>
        <w:tc>
          <w:tcPr>
            <w:tcW w:w="1134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1842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842" w:type="dxa"/>
          </w:tcPr>
          <w:p w:rsidR="00003481" w:rsidRPr="003F0C97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  <w:r w:rsidRPr="003F0C97">
              <w:rPr>
                <w:b/>
                <w:position w:val="0"/>
                <w:sz w:val="26"/>
                <w:szCs w:val="26"/>
              </w:rPr>
              <w:t>6.6</w:t>
            </w:r>
          </w:p>
        </w:tc>
        <w:tc>
          <w:tcPr>
            <w:tcW w:w="1843" w:type="dxa"/>
            <w:vMerge/>
            <w:vAlign w:val="center"/>
          </w:tcPr>
          <w:p w:rsidR="00003481" w:rsidRPr="00292E61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003481" w:rsidRPr="00292E61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003481" w:rsidRPr="00292E61" w:rsidTr="00292E61">
        <w:tc>
          <w:tcPr>
            <w:tcW w:w="567" w:type="dxa"/>
          </w:tcPr>
          <w:p w:rsidR="00003481" w:rsidRPr="00292E61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292E61">
              <w:rPr>
                <w:position w:val="0"/>
                <w:sz w:val="26"/>
                <w:szCs w:val="26"/>
              </w:rPr>
              <w:t>7.</w:t>
            </w:r>
          </w:p>
        </w:tc>
        <w:tc>
          <w:tcPr>
            <w:tcW w:w="5209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Гордейчик Кира Львовна</w:t>
            </w:r>
          </w:p>
        </w:tc>
        <w:tc>
          <w:tcPr>
            <w:tcW w:w="1560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06.08.2013</w:t>
            </w:r>
          </w:p>
        </w:tc>
        <w:tc>
          <w:tcPr>
            <w:tcW w:w="1134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1842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842" w:type="dxa"/>
          </w:tcPr>
          <w:p w:rsidR="00003481" w:rsidRPr="00292E61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>
              <w:rPr>
                <w:position w:val="0"/>
                <w:sz w:val="26"/>
                <w:szCs w:val="26"/>
              </w:rPr>
              <w:t>6.9</w:t>
            </w:r>
          </w:p>
        </w:tc>
        <w:tc>
          <w:tcPr>
            <w:tcW w:w="1843" w:type="dxa"/>
            <w:vMerge/>
            <w:vAlign w:val="center"/>
          </w:tcPr>
          <w:p w:rsidR="00003481" w:rsidRPr="00292E61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003481" w:rsidRPr="00292E61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003481" w:rsidRPr="00292E61" w:rsidTr="00292E61">
        <w:tc>
          <w:tcPr>
            <w:tcW w:w="567" w:type="dxa"/>
          </w:tcPr>
          <w:p w:rsidR="00003481" w:rsidRPr="00292E61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</w:p>
        </w:tc>
        <w:tc>
          <w:tcPr>
            <w:tcW w:w="5209" w:type="dxa"/>
          </w:tcPr>
          <w:p w:rsidR="00003481" w:rsidRPr="00292E61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  <w:r w:rsidRPr="00292E61">
              <w:rPr>
                <w:position w:val="0"/>
                <w:sz w:val="26"/>
                <w:szCs w:val="26"/>
                <w:u w:val="single"/>
              </w:rPr>
              <w:t>Мальчики</w:t>
            </w:r>
          </w:p>
        </w:tc>
        <w:tc>
          <w:tcPr>
            <w:tcW w:w="1560" w:type="dxa"/>
          </w:tcPr>
          <w:p w:rsidR="00003481" w:rsidRPr="00292E61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134" w:type="dxa"/>
          </w:tcPr>
          <w:p w:rsidR="00003481" w:rsidRPr="00292E61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</w:p>
        </w:tc>
        <w:tc>
          <w:tcPr>
            <w:tcW w:w="1842" w:type="dxa"/>
          </w:tcPr>
          <w:p w:rsidR="00003481" w:rsidRPr="00292E61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</w:p>
        </w:tc>
        <w:tc>
          <w:tcPr>
            <w:tcW w:w="1842" w:type="dxa"/>
          </w:tcPr>
          <w:p w:rsidR="00003481" w:rsidRPr="00292E61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:rsidR="00003481" w:rsidRPr="00292E61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003481" w:rsidRPr="00292E61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003481" w:rsidRPr="00292E61" w:rsidTr="00292E61">
        <w:tc>
          <w:tcPr>
            <w:tcW w:w="567" w:type="dxa"/>
          </w:tcPr>
          <w:p w:rsidR="00003481" w:rsidRPr="00292E61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292E61">
              <w:rPr>
                <w:position w:val="0"/>
                <w:sz w:val="26"/>
                <w:szCs w:val="26"/>
              </w:rPr>
              <w:t>8.</w:t>
            </w:r>
          </w:p>
        </w:tc>
        <w:tc>
          <w:tcPr>
            <w:tcW w:w="5209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Федосеев Михаил Денисович</w:t>
            </w:r>
          </w:p>
        </w:tc>
        <w:tc>
          <w:tcPr>
            <w:tcW w:w="1560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27.04.2013</w:t>
            </w:r>
          </w:p>
        </w:tc>
        <w:tc>
          <w:tcPr>
            <w:tcW w:w="1134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1842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842" w:type="dxa"/>
          </w:tcPr>
          <w:p w:rsidR="00003481" w:rsidRPr="003F0C97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  <w:r w:rsidRPr="003F0C97">
              <w:rPr>
                <w:b/>
                <w:position w:val="0"/>
                <w:sz w:val="26"/>
                <w:szCs w:val="26"/>
              </w:rPr>
              <w:t>6.2</w:t>
            </w:r>
          </w:p>
        </w:tc>
        <w:tc>
          <w:tcPr>
            <w:tcW w:w="1843" w:type="dxa"/>
            <w:vMerge/>
            <w:vAlign w:val="center"/>
          </w:tcPr>
          <w:p w:rsidR="00003481" w:rsidRPr="00292E61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003481" w:rsidRPr="00292E61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003481" w:rsidRPr="00292E61" w:rsidTr="00292E61">
        <w:tc>
          <w:tcPr>
            <w:tcW w:w="567" w:type="dxa"/>
          </w:tcPr>
          <w:p w:rsidR="00003481" w:rsidRPr="00292E61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292E61">
              <w:rPr>
                <w:position w:val="0"/>
                <w:sz w:val="26"/>
                <w:szCs w:val="26"/>
              </w:rPr>
              <w:t>9.</w:t>
            </w:r>
          </w:p>
        </w:tc>
        <w:tc>
          <w:tcPr>
            <w:tcW w:w="5209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Прыщак Иван Александрович</w:t>
            </w:r>
          </w:p>
        </w:tc>
        <w:tc>
          <w:tcPr>
            <w:tcW w:w="1560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07.06.2013</w:t>
            </w:r>
          </w:p>
        </w:tc>
        <w:tc>
          <w:tcPr>
            <w:tcW w:w="1134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1842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842" w:type="dxa"/>
          </w:tcPr>
          <w:p w:rsidR="00003481" w:rsidRPr="00292E61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>
              <w:rPr>
                <w:position w:val="0"/>
                <w:sz w:val="26"/>
                <w:szCs w:val="26"/>
              </w:rPr>
              <w:t>7.0</w:t>
            </w:r>
          </w:p>
        </w:tc>
        <w:tc>
          <w:tcPr>
            <w:tcW w:w="1843" w:type="dxa"/>
            <w:vMerge/>
            <w:vAlign w:val="center"/>
          </w:tcPr>
          <w:p w:rsidR="00003481" w:rsidRPr="00292E61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003481" w:rsidRPr="00292E61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003481" w:rsidRPr="00292E61" w:rsidTr="00292E61">
        <w:tc>
          <w:tcPr>
            <w:tcW w:w="567" w:type="dxa"/>
          </w:tcPr>
          <w:p w:rsidR="00003481" w:rsidRPr="00292E61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292E61">
              <w:rPr>
                <w:position w:val="0"/>
                <w:sz w:val="26"/>
                <w:szCs w:val="26"/>
              </w:rPr>
              <w:t>10.</w:t>
            </w:r>
          </w:p>
        </w:tc>
        <w:tc>
          <w:tcPr>
            <w:tcW w:w="5209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Теречев Леонид Эдуардович</w:t>
            </w:r>
          </w:p>
        </w:tc>
        <w:tc>
          <w:tcPr>
            <w:tcW w:w="1560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07.06.2013</w:t>
            </w:r>
          </w:p>
        </w:tc>
        <w:tc>
          <w:tcPr>
            <w:tcW w:w="1134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1842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842" w:type="dxa"/>
          </w:tcPr>
          <w:p w:rsidR="00003481" w:rsidRPr="003F0C97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  <w:r w:rsidRPr="003F0C97">
              <w:rPr>
                <w:b/>
                <w:position w:val="0"/>
                <w:sz w:val="26"/>
                <w:szCs w:val="26"/>
              </w:rPr>
              <w:t>6.6</w:t>
            </w:r>
          </w:p>
        </w:tc>
        <w:tc>
          <w:tcPr>
            <w:tcW w:w="1843" w:type="dxa"/>
            <w:vMerge/>
            <w:vAlign w:val="center"/>
          </w:tcPr>
          <w:p w:rsidR="00003481" w:rsidRPr="00292E61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003481" w:rsidRPr="00292E61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003481" w:rsidRPr="00292E61" w:rsidTr="00292E61">
        <w:tc>
          <w:tcPr>
            <w:tcW w:w="567" w:type="dxa"/>
          </w:tcPr>
          <w:p w:rsidR="00003481" w:rsidRPr="00292E61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292E61">
              <w:rPr>
                <w:position w:val="0"/>
                <w:sz w:val="26"/>
                <w:szCs w:val="26"/>
              </w:rPr>
              <w:t>11.</w:t>
            </w:r>
          </w:p>
        </w:tc>
        <w:tc>
          <w:tcPr>
            <w:tcW w:w="5209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Козинский МакарАлександрович</w:t>
            </w:r>
          </w:p>
        </w:tc>
        <w:tc>
          <w:tcPr>
            <w:tcW w:w="1560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07.12.2012</w:t>
            </w:r>
          </w:p>
        </w:tc>
        <w:tc>
          <w:tcPr>
            <w:tcW w:w="1134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1842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842" w:type="dxa"/>
          </w:tcPr>
          <w:p w:rsidR="00003481" w:rsidRPr="003F0C97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  <w:r w:rsidRPr="003F0C97">
              <w:rPr>
                <w:b/>
                <w:position w:val="0"/>
                <w:sz w:val="26"/>
                <w:szCs w:val="26"/>
              </w:rPr>
              <w:t>6.6</w:t>
            </w:r>
          </w:p>
        </w:tc>
        <w:tc>
          <w:tcPr>
            <w:tcW w:w="1843" w:type="dxa"/>
            <w:vMerge/>
            <w:vAlign w:val="center"/>
          </w:tcPr>
          <w:p w:rsidR="00003481" w:rsidRPr="00292E61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003481" w:rsidRPr="00292E61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003481" w:rsidRPr="00292E61" w:rsidTr="00292E61">
        <w:tc>
          <w:tcPr>
            <w:tcW w:w="567" w:type="dxa"/>
          </w:tcPr>
          <w:p w:rsidR="00003481" w:rsidRPr="00292E61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292E61">
              <w:rPr>
                <w:position w:val="0"/>
                <w:sz w:val="26"/>
                <w:szCs w:val="26"/>
              </w:rPr>
              <w:t>12.</w:t>
            </w:r>
          </w:p>
        </w:tc>
        <w:tc>
          <w:tcPr>
            <w:tcW w:w="5209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Клюев Данила Фёдорович</w:t>
            </w:r>
          </w:p>
        </w:tc>
        <w:tc>
          <w:tcPr>
            <w:tcW w:w="1560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03.01.2013</w:t>
            </w:r>
          </w:p>
        </w:tc>
        <w:tc>
          <w:tcPr>
            <w:tcW w:w="1134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1842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842" w:type="dxa"/>
          </w:tcPr>
          <w:p w:rsidR="00003481" w:rsidRPr="003F0C97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  <w:r w:rsidRPr="003F0C97">
              <w:rPr>
                <w:b/>
                <w:position w:val="0"/>
                <w:sz w:val="26"/>
                <w:szCs w:val="26"/>
              </w:rPr>
              <w:t>6.2</w:t>
            </w:r>
          </w:p>
        </w:tc>
        <w:tc>
          <w:tcPr>
            <w:tcW w:w="1843" w:type="dxa"/>
            <w:vMerge/>
            <w:vAlign w:val="center"/>
          </w:tcPr>
          <w:p w:rsidR="00003481" w:rsidRPr="00292E61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003481" w:rsidRPr="00292E61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003481" w:rsidRPr="00292E61" w:rsidTr="00292E61">
        <w:tc>
          <w:tcPr>
            <w:tcW w:w="567" w:type="dxa"/>
          </w:tcPr>
          <w:p w:rsidR="00003481" w:rsidRPr="00292E61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292E61">
              <w:rPr>
                <w:position w:val="0"/>
                <w:sz w:val="26"/>
                <w:szCs w:val="26"/>
              </w:rPr>
              <w:t>13.</w:t>
            </w:r>
          </w:p>
        </w:tc>
        <w:tc>
          <w:tcPr>
            <w:tcW w:w="5209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Комратов Александр Александрович</w:t>
            </w:r>
          </w:p>
        </w:tc>
        <w:tc>
          <w:tcPr>
            <w:tcW w:w="1560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05.02.2014</w:t>
            </w:r>
          </w:p>
        </w:tc>
        <w:tc>
          <w:tcPr>
            <w:tcW w:w="1134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1842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42" w:type="dxa"/>
          </w:tcPr>
          <w:p w:rsidR="00003481" w:rsidRPr="00292E61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>
              <w:rPr>
                <w:position w:val="0"/>
                <w:sz w:val="26"/>
                <w:szCs w:val="26"/>
              </w:rPr>
              <w:t>7.1</w:t>
            </w:r>
          </w:p>
        </w:tc>
        <w:tc>
          <w:tcPr>
            <w:tcW w:w="1843" w:type="dxa"/>
            <w:vMerge/>
            <w:vAlign w:val="center"/>
          </w:tcPr>
          <w:p w:rsidR="00003481" w:rsidRPr="00292E61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003481" w:rsidRPr="00292E61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003481" w:rsidRPr="00292E61" w:rsidTr="00292E61">
        <w:tc>
          <w:tcPr>
            <w:tcW w:w="567" w:type="dxa"/>
          </w:tcPr>
          <w:p w:rsidR="00003481" w:rsidRPr="00292E61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292E61">
              <w:rPr>
                <w:position w:val="0"/>
                <w:sz w:val="26"/>
                <w:szCs w:val="26"/>
              </w:rPr>
              <w:t>14.</w:t>
            </w:r>
          </w:p>
        </w:tc>
        <w:tc>
          <w:tcPr>
            <w:tcW w:w="5209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Бондин Матвей Сергеевич</w:t>
            </w:r>
          </w:p>
        </w:tc>
        <w:tc>
          <w:tcPr>
            <w:tcW w:w="1560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25.06.2013</w:t>
            </w:r>
          </w:p>
        </w:tc>
        <w:tc>
          <w:tcPr>
            <w:tcW w:w="1134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1842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1842" w:type="dxa"/>
          </w:tcPr>
          <w:p w:rsidR="00003481" w:rsidRPr="003F0C97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  <w:r w:rsidRPr="003F0C97">
              <w:rPr>
                <w:b/>
                <w:position w:val="0"/>
                <w:sz w:val="26"/>
                <w:szCs w:val="26"/>
              </w:rPr>
              <w:t>6.6</w:t>
            </w:r>
          </w:p>
        </w:tc>
        <w:tc>
          <w:tcPr>
            <w:tcW w:w="1843" w:type="dxa"/>
            <w:vMerge/>
            <w:vAlign w:val="center"/>
          </w:tcPr>
          <w:p w:rsidR="00003481" w:rsidRPr="00292E61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003481" w:rsidRPr="00292E61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</w:tbl>
    <w:p w:rsidR="00003481" w:rsidRDefault="00003481" w:rsidP="007946B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6"/>
          <w:szCs w:val="26"/>
        </w:rPr>
      </w:pPr>
    </w:p>
    <w:p w:rsidR="00003481" w:rsidRDefault="00003481" w:rsidP="007946B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6"/>
          <w:szCs w:val="26"/>
        </w:rPr>
      </w:pPr>
    </w:p>
    <w:p w:rsidR="00003481" w:rsidRDefault="00003481" w:rsidP="007946B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6"/>
          <w:szCs w:val="26"/>
        </w:rPr>
      </w:pPr>
    </w:p>
    <w:p w:rsidR="00003481" w:rsidRDefault="00003481" w:rsidP="007946B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6"/>
          <w:szCs w:val="26"/>
        </w:rPr>
      </w:pPr>
    </w:p>
    <w:p w:rsidR="00003481" w:rsidRDefault="00003481" w:rsidP="007946B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6"/>
          <w:szCs w:val="26"/>
        </w:rPr>
      </w:pPr>
    </w:p>
    <w:p w:rsidR="00003481" w:rsidRDefault="00003481" w:rsidP="007946B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6"/>
          <w:szCs w:val="26"/>
        </w:rPr>
      </w:pPr>
    </w:p>
    <w:p w:rsidR="00003481" w:rsidRDefault="00003481" w:rsidP="007946B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6"/>
          <w:szCs w:val="26"/>
        </w:rPr>
      </w:pPr>
    </w:p>
    <w:p w:rsidR="00003481" w:rsidRDefault="00003481" w:rsidP="007946B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6"/>
          <w:szCs w:val="26"/>
        </w:rPr>
      </w:pPr>
    </w:p>
    <w:p w:rsidR="00003481" w:rsidRDefault="00003481" w:rsidP="007946B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6"/>
          <w:szCs w:val="26"/>
        </w:rPr>
      </w:pPr>
    </w:p>
    <w:p w:rsidR="00003481" w:rsidRDefault="00003481" w:rsidP="007946B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6"/>
          <w:szCs w:val="26"/>
        </w:rPr>
      </w:pPr>
    </w:p>
    <w:p w:rsidR="00003481" w:rsidRDefault="00003481" w:rsidP="007946B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6"/>
          <w:szCs w:val="26"/>
        </w:rPr>
      </w:pPr>
    </w:p>
    <w:p w:rsidR="00003481" w:rsidRDefault="00003481" w:rsidP="007946B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6"/>
          <w:szCs w:val="26"/>
        </w:rPr>
      </w:pPr>
    </w:p>
    <w:p w:rsidR="00003481" w:rsidRDefault="00003481" w:rsidP="007946B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6"/>
          <w:szCs w:val="26"/>
        </w:rPr>
      </w:pPr>
    </w:p>
    <w:p w:rsidR="00003481" w:rsidRDefault="00003481" w:rsidP="007946B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6"/>
          <w:szCs w:val="26"/>
        </w:rPr>
      </w:pPr>
    </w:p>
    <w:p w:rsidR="00003481" w:rsidRDefault="00003481" w:rsidP="007946B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6"/>
          <w:szCs w:val="26"/>
        </w:rPr>
      </w:pPr>
    </w:p>
    <w:tbl>
      <w:tblPr>
        <w:tblW w:w="1584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209"/>
        <w:gridCol w:w="1560"/>
        <w:gridCol w:w="1134"/>
        <w:gridCol w:w="1842"/>
        <w:gridCol w:w="1842"/>
        <w:gridCol w:w="1843"/>
        <w:gridCol w:w="1843"/>
      </w:tblGrid>
      <w:tr w:rsidR="00003481" w:rsidRPr="00292E61" w:rsidTr="00292E61">
        <w:tc>
          <w:tcPr>
            <w:tcW w:w="567" w:type="dxa"/>
          </w:tcPr>
          <w:p w:rsidR="00003481" w:rsidRPr="00292E61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292E61">
              <w:rPr>
                <w:position w:val="0"/>
                <w:sz w:val="26"/>
                <w:szCs w:val="26"/>
              </w:rPr>
              <w:t>№ п/п</w:t>
            </w:r>
          </w:p>
        </w:tc>
        <w:tc>
          <w:tcPr>
            <w:tcW w:w="5209" w:type="dxa"/>
          </w:tcPr>
          <w:p w:rsidR="00003481" w:rsidRPr="00292E61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292E61">
              <w:rPr>
                <w:position w:val="0"/>
                <w:sz w:val="26"/>
                <w:szCs w:val="26"/>
              </w:rPr>
              <w:t>Ф.И.О.</w:t>
            </w:r>
          </w:p>
        </w:tc>
        <w:tc>
          <w:tcPr>
            <w:tcW w:w="1560" w:type="dxa"/>
          </w:tcPr>
          <w:p w:rsidR="00003481" w:rsidRPr="00292E61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292E61">
              <w:rPr>
                <w:position w:val="0"/>
                <w:sz w:val="26"/>
                <w:szCs w:val="26"/>
              </w:rPr>
              <w:t>Год рождения</w:t>
            </w:r>
          </w:p>
        </w:tc>
        <w:tc>
          <w:tcPr>
            <w:tcW w:w="1134" w:type="dxa"/>
          </w:tcPr>
          <w:p w:rsidR="00003481" w:rsidRPr="00292E61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292E61">
              <w:rPr>
                <w:position w:val="0"/>
                <w:sz w:val="26"/>
                <w:szCs w:val="26"/>
              </w:rPr>
              <w:t>№ МДОУ</w:t>
            </w:r>
          </w:p>
        </w:tc>
        <w:tc>
          <w:tcPr>
            <w:tcW w:w="1842" w:type="dxa"/>
          </w:tcPr>
          <w:p w:rsidR="00003481" w:rsidRPr="00292E61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292E61">
              <w:rPr>
                <w:position w:val="0"/>
                <w:sz w:val="26"/>
                <w:szCs w:val="26"/>
              </w:rPr>
              <w:t xml:space="preserve"> Нагрудный номер</w:t>
            </w:r>
          </w:p>
        </w:tc>
        <w:tc>
          <w:tcPr>
            <w:tcW w:w="1842" w:type="dxa"/>
          </w:tcPr>
          <w:p w:rsidR="00003481" w:rsidRPr="00292E61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292E61">
              <w:rPr>
                <w:position w:val="0"/>
                <w:sz w:val="26"/>
                <w:szCs w:val="26"/>
              </w:rPr>
              <w:t>Личный результат</w:t>
            </w:r>
          </w:p>
        </w:tc>
        <w:tc>
          <w:tcPr>
            <w:tcW w:w="1843" w:type="dxa"/>
          </w:tcPr>
          <w:p w:rsidR="00003481" w:rsidRPr="00292E61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292E61">
              <w:rPr>
                <w:position w:val="0"/>
                <w:sz w:val="26"/>
                <w:szCs w:val="26"/>
              </w:rPr>
              <w:t>Результат команды</w:t>
            </w:r>
          </w:p>
        </w:tc>
        <w:tc>
          <w:tcPr>
            <w:tcW w:w="1843" w:type="dxa"/>
          </w:tcPr>
          <w:p w:rsidR="00003481" w:rsidRPr="00292E61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292E61">
              <w:rPr>
                <w:position w:val="0"/>
                <w:sz w:val="26"/>
                <w:szCs w:val="26"/>
              </w:rPr>
              <w:t>Место</w:t>
            </w:r>
          </w:p>
        </w:tc>
      </w:tr>
      <w:tr w:rsidR="00003481" w:rsidRPr="00292E61" w:rsidTr="00292E61">
        <w:tc>
          <w:tcPr>
            <w:tcW w:w="567" w:type="dxa"/>
          </w:tcPr>
          <w:p w:rsidR="00003481" w:rsidRPr="00292E61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</w:p>
        </w:tc>
        <w:tc>
          <w:tcPr>
            <w:tcW w:w="5209" w:type="dxa"/>
          </w:tcPr>
          <w:p w:rsidR="00003481" w:rsidRPr="00292E61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  <w:r w:rsidRPr="00292E61">
              <w:rPr>
                <w:position w:val="0"/>
                <w:sz w:val="26"/>
                <w:szCs w:val="26"/>
                <w:u w:val="single"/>
              </w:rPr>
              <w:t>Девочки</w:t>
            </w:r>
          </w:p>
        </w:tc>
        <w:tc>
          <w:tcPr>
            <w:tcW w:w="1560" w:type="dxa"/>
          </w:tcPr>
          <w:p w:rsidR="00003481" w:rsidRPr="00292E61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134" w:type="dxa"/>
          </w:tcPr>
          <w:p w:rsidR="00003481" w:rsidRPr="00292E61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2" w:type="dxa"/>
          </w:tcPr>
          <w:p w:rsidR="00003481" w:rsidRPr="00292E61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2" w:type="dxa"/>
          </w:tcPr>
          <w:p w:rsidR="00003481" w:rsidRPr="00292E61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</w:tcPr>
          <w:p w:rsidR="00003481" w:rsidRPr="00292E61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</w:tcPr>
          <w:p w:rsidR="00003481" w:rsidRPr="00292E61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003481" w:rsidRPr="00292E61" w:rsidTr="00292E61">
        <w:tc>
          <w:tcPr>
            <w:tcW w:w="567" w:type="dxa"/>
          </w:tcPr>
          <w:p w:rsidR="00003481" w:rsidRPr="00292E61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292E61">
              <w:rPr>
                <w:position w:val="0"/>
                <w:sz w:val="26"/>
                <w:szCs w:val="26"/>
              </w:rPr>
              <w:t>1.</w:t>
            </w:r>
          </w:p>
        </w:tc>
        <w:tc>
          <w:tcPr>
            <w:tcW w:w="5209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Гудкова Эвелина Александровна</w:t>
            </w:r>
          </w:p>
        </w:tc>
        <w:tc>
          <w:tcPr>
            <w:tcW w:w="1560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16.08.2013</w:t>
            </w:r>
          </w:p>
        </w:tc>
        <w:tc>
          <w:tcPr>
            <w:tcW w:w="1134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1842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1801</w:t>
            </w:r>
          </w:p>
        </w:tc>
        <w:tc>
          <w:tcPr>
            <w:tcW w:w="1842" w:type="dxa"/>
          </w:tcPr>
          <w:p w:rsidR="00003481" w:rsidRPr="003F0C97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  <w:r w:rsidRPr="003F0C97">
              <w:rPr>
                <w:b/>
                <w:position w:val="0"/>
                <w:sz w:val="26"/>
                <w:szCs w:val="26"/>
              </w:rPr>
              <w:t>7.4</w:t>
            </w:r>
          </w:p>
        </w:tc>
        <w:tc>
          <w:tcPr>
            <w:tcW w:w="1843" w:type="dxa"/>
            <w:vMerge w:val="restart"/>
          </w:tcPr>
          <w:p w:rsidR="00003481" w:rsidRPr="00292E61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</w:p>
          <w:p w:rsidR="00003481" w:rsidRPr="00292E61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</w:p>
          <w:p w:rsidR="00003481" w:rsidRPr="00292E61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</w:p>
          <w:p w:rsidR="00003481" w:rsidRPr="00292E61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</w:p>
          <w:p w:rsidR="00003481" w:rsidRPr="00292E61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</w:p>
          <w:p w:rsidR="00003481" w:rsidRPr="00292E61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</w:p>
          <w:p w:rsidR="00003481" w:rsidRPr="003F0C97" w:rsidRDefault="00003481" w:rsidP="003F0C9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32"/>
                <w:szCs w:val="32"/>
              </w:rPr>
            </w:pPr>
            <w:r>
              <w:rPr>
                <w:b/>
                <w:position w:val="0"/>
                <w:sz w:val="32"/>
                <w:szCs w:val="32"/>
              </w:rPr>
              <w:t>67.9</w:t>
            </w:r>
          </w:p>
        </w:tc>
        <w:tc>
          <w:tcPr>
            <w:tcW w:w="1843" w:type="dxa"/>
            <w:vMerge w:val="restart"/>
          </w:tcPr>
          <w:p w:rsidR="00003481" w:rsidRPr="00292E61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</w:p>
          <w:p w:rsidR="00003481" w:rsidRPr="00292E61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</w:p>
          <w:p w:rsidR="00003481" w:rsidRPr="00292E61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</w:p>
          <w:p w:rsidR="00003481" w:rsidRPr="00292E61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</w:p>
          <w:p w:rsidR="00003481" w:rsidRPr="00292E61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</w:p>
          <w:p w:rsidR="00003481" w:rsidRPr="00292E61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</w:p>
          <w:p w:rsidR="00003481" w:rsidRPr="003F0C97" w:rsidRDefault="00003481" w:rsidP="003F0C9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32"/>
                <w:szCs w:val="32"/>
              </w:rPr>
            </w:pPr>
            <w:r>
              <w:rPr>
                <w:b/>
                <w:position w:val="0"/>
                <w:sz w:val="32"/>
                <w:szCs w:val="32"/>
              </w:rPr>
              <w:t>14</w:t>
            </w:r>
          </w:p>
        </w:tc>
      </w:tr>
      <w:tr w:rsidR="00003481" w:rsidRPr="00292E61" w:rsidTr="00292E61">
        <w:tc>
          <w:tcPr>
            <w:tcW w:w="567" w:type="dxa"/>
          </w:tcPr>
          <w:p w:rsidR="00003481" w:rsidRPr="00292E61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292E61">
              <w:rPr>
                <w:position w:val="0"/>
                <w:sz w:val="26"/>
                <w:szCs w:val="26"/>
              </w:rPr>
              <w:t>2.</w:t>
            </w:r>
          </w:p>
        </w:tc>
        <w:tc>
          <w:tcPr>
            <w:tcW w:w="5209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Володина Полина Алексеевна</w:t>
            </w:r>
          </w:p>
        </w:tc>
        <w:tc>
          <w:tcPr>
            <w:tcW w:w="1560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17.07.2013</w:t>
            </w:r>
          </w:p>
        </w:tc>
        <w:tc>
          <w:tcPr>
            <w:tcW w:w="1134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1842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1803</w:t>
            </w:r>
          </w:p>
        </w:tc>
        <w:tc>
          <w:tcPr>
            <w:tcW w:w="1842" w:type="dxa"/>
          </w:tcPr>
          <w:p w:rsidR="00003481" w:rsidRPr="003F0C97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  <w:r w:rsidRPr="003F0C97">
              <w:rPr>
                <w:b/>
                <w:position w:val="0"/>
                <w:sz w:val="26"/>
                <w:szCs w:val="26"/>
              </w:rPr>
              <w:t>7.4</w:t>
            </w:r>
          </w:p>
        </w:tc>
        <w:tc>
          <w:tcPr>
            <w:tcW w:w="1843" w:type="dxa"/>
            <w:vMerge/>
            <w:vAlign w:val="center"/>
          </w:tcPr>
          <w:p w:rsidR="00003481" w:rsidRPr="00292E61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003481" w:rsidRPr="00292E61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003481" w:rsidRPr="00292E61" w:rsidTr="00292E61">
        <w:tc>
          <w:tcPr>
            <w:tcW w:w="567" w:type="dxa"/>
          </w:tcPr>
          <w:p w:rsidR="00003481" w:rsidRPr="00292E61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292E61">
              <w:rPr>
                <w:position w:val="0"/>
                <w:sz w:val="26"/>
                <w:szCs w:val="26"/>
              </w:rPr>
              <w:t>3.</w:t>
            </w:r>
          </w:p>
        </w:tc>
        <w:tc>
          <w:tcPr>
            <w:tcW w:w="5209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Кисилева Василиса Денисовна</w:t>
            </w:r>
          </w:p>
        </w:tc>
        <w:tc>
          <w:tcPr>
            <w:tcW w:w="1560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22.07.2013</w:t>
            </w:r>
          </w:p>
        </w:tc>
        <w:tc>
          <w:tcPr>
            <w:tcW w:w="1134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1842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1805</w:t>
            </w:r>
          </w:p>
        </w:tc>
        <w:tc>
          <w:tcPr>
            <w:tcW w:w="1842" w:type="dxa"/>
          </w:tcPr>
          <w:p w:rsidR="00003481" w:rsidRPr="003F0C97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  <w:r w:rsidRPr="003F0C97">
              <w:rPr>
                <w:b/>
                <w:position w:val="0"/>
                <w:sz w:val="26"/>
                <w:szCs w:val="26"/>
              </w:rPr>
              <w:t>6.8</w:t>
            </w:r>
          </w:p>
        </w:tc>
        <w:tc>
          <w:tcPr>
            <w:tcW w:w="1843" w:type="dxa"/>
            <w:vMerge/>
            <w:vAlign w:val="center"/>
          </w:tcPr>
          <w:p w:rsidR="00003481" w:rsidRPr="00292E61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003481" w:rsidRPr="00292E61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003481" w:rsidRPr="00292E61" w:rsidTr="00292E61">
        <w:tc>
          <w:tcPr>
            <w:tcW w:w="567" w:type="dxa"/>
          </w:tcPr>
          <w:p w:rsidR="00003481" w:rsidRPr="00292E61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292E61">
              <w:rPr>
                <w:position w:val="0"/>
                <w:sz w:val="26"/>
                <w:szCs w:val="26"/>
              </w:rPr>
              <w:t>4.</w:t>
            </w:r>
          </w:p>
        </w:tc>
        <w:tc>
          <w:tcPr>
            <w:tcW w:w="5209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Феклистова Кира Вадимовна</w:t>
            </w:r>
          </w:p>
        </w:tc>
        <w:tc>
          <w:tcPr>
            <w:tcW w:w="1560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26.04.2013</w:t>
            </w:r>
          </w:p>
        </w:tc>
        <w:tc>
          <w:tcPr>
            <w:tcW w:w="1134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1842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1807</w:t>
            </w:r>
          </w:p>
        </w:tc>
        <w:tc>
          <w:tcPr>
            <w:tcW w:w="1842" w:type="dxa"/>
          </w:tcPr>
          <w:p w:rsidR="00003481" w:rsidRPr="003F0C97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>
              <w:rPr>
                <w:position w:val="0"/>
                <w:sz w:val="26"/>
                <w:szCs w:val="26"/>
              </w:rPr>
              <w:t>7.7</w:t>
            </w:r>
          </w:p>
        </w:tc>
        <w:tc>
          <w:tcPr>
            <w:tcW w:w="1843" w:type="dxa"/>
            <w:vMerge/>
            <w:vAlign w:val="center"/>
          </w:tcPr>
          <w:p w:rsidR="00003481" w:rsidRPr="00292E61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003481" w:rsidRPr="00292E61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003481" w:rsidRPr="00292E61" w:rsidTr="00292E61">
        <w:tc>
          <w:tcPr>
            <w:tcW w:w="567" w:type="dxa"/>
          </w:tcPr>
          <w:p w:rsidR="00003481" w:rsidRPr="00292E61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292E61">
              <w:rPr>
                <w:position w:val="0"/>
                <w:sz w:val="26"/>
                <w:szCs w:val="26"/>
              </w:rPr>
              <w:t>5.</w:t>
            </w:r>
          </w:p>
        </w:tc>
        <w:tc>
          <w:tcPr>
            <w:tcW w:w="5209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Крышина Диана Владимировна</w:t>
            </w:r>
          </w:p>
        </w:tc>
        <w:tc>
          <w:tcPr>
            <w:tcW w:w="1560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17.08.2013</w:t>
            </w:r>
          </w:p>
        </w:tc>
        <w:tc>
          <w:tcPr>
            <w:tcW w:w="1134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1842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1809</w:t>
            </w:r>
          </w:p>
        </w:tc>
        <w:tc>
          <w:tcPr>
            <w:tcW w:w="1842" w:type="dxa"/>
          </w:tcPr>
          <w:p w:rsidR="00003481" w:rsidRPr="003F0C97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>
              <w:rPr>
                <w:position w:val="0"/>
                <w:sz w:val="26"/>
                <w:szCs w:val="26"/>
              </w:rPr>
              <w:t>7.7</w:t>
            </w:r>
          </w:p>
        </w:tc>
        <w:tc>
          <w:tcPr>
            <w:tcW w:w="1843" w:type="dxa"/>
            <w:vMerge/>
            <w:vAlign w:val="center"/>
          </w:tcPr>
          <w:p w:rsidR="00003481" w:rsidRPr="00292E61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003481" w:rsidRPr="00292E61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003481" w:rsidRPr="00292E61" w:rsidTr="00292E61">
        <w:tc>
          <w:tcPr>
            <w:tcW w:w="567" w:type="dxa"/>
          </w:tcPr>
          <w:p w:rsidR="00003481" w:rsidRPr="00292E61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292E61">
              <w:rPr>
                <w:position w:val="0"/>
                <w:sz w:val="26"/>
                <w:szCs w:val="26"/>
              </w:rPr>
              <w:t>6.</w:t>
            </w:r>
          </w:p>
        </w:tc>
        <w:tc>
          <w:tcPr>
            <w:tcW w:w="5209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Мещерякова Полина Дмитриевна</w:t>
            </w:r>
          </w:p>
        </w:tc>
        <w:tc>
          <w:tcPr>
            <w:tcW w:w="1560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08.08.2013</w:t>
            </w:r>
          </w:p>
        </w:tc>
        <w:tc>
          <w:tcPr>
            <w:tcW w:w="1134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1842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1811</w:t>
            </w:r>
          </w:p>
        </w:tc>
        <w:tc>
          <w:tcPr>
            <w:tcW w:w="1842" w:type="dxa"/>
          </w:tcPr>
          <w:p w:rsidR="00003481" w:rsidRPr="003F0C97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  <w:r w:rsidRPr="003F0C97">
              <w:rPr>
                <w:b/>
                <w:position w:val="0"/>
                <w:sz w:val="26"/>
                <w:szCs w:val="26"/>
              </w:rPr>
              <w:t>6.7</w:t>
            </w:r>
          </w:p>
        </w:tc>
        <w:tc>
          <w:tcPr>
            <w:tcW w:w="1843" w:type="dxa"/>
            <w:vMerge/>
            <w:vAlign w:val="center"/>
          </w:tcPr>
          <w:p w:rsidR="00003481" w:rsidRPr="00292E61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003481" w:rsidRPr="00292E61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003481" w:rsidRPr="00292E61" w:rsidTr="00292E61">
        <w:tc>
          <w:tcPr>
            <w:tcW w:w="567" w:type="dxa"/>
          </w:tcPr>
          <w:p w:rsidR="00003481" w:rsidRPr="00292E61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292E61">
              <w:rPr>
                <w:position w:val="0"/>
                <w:sz w:val="26"/>
                <w:szCs w:val="26"/>
              </w:rPr>
              <w:t>7.</w:t>
            </w:r>
          </w:p>
        </w:tc>
        <w:tc>
          <w:tcPr>
            <w:tcW w:w="5209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Щербакова Мария Андреевна</w:t>
            </w:r>
          </w:p>
        </w:tc>
        <w:tc>
          <w:tcPr>
            <w:tcW w:w="1560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03.05.2013</w:t>
            </w:r>
          </w:p>
        </w:tc>
        <w:tc>
          <w:tcPr>
            <w:tcW w:w="1134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1842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1813</w:t>
            </w:r>
          </w:p>
        </w:tc>
        <w:tc>
          <w:tcPr>
            <w:tcW w:w="1842" w:type="dxa"/>
          </w:tcPr>
          <w:p w:rsidR="00003481" w:rsidRPr="003F0C97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  <w:r w:rsidRPr="003F0C97">
              <w:rPr>
                <w:b/>
                <w:position w:val="0"/>
                <w:sz w:val="26"/>
                <w:szCs w:val="26"/>
              </w:rPr>
              <w:t>7.5</w:t>
            </w:r>
          </w:p>
        </w:tc>
        <w:tc>
          <w:tcPr>
            <w:tcW w:w="1843" w:type="dxa"/>
            <w:vMerge/>
            <w:vAlign w:val="center"/>
          </w:tcPr>
          <w:p w:rsidR="00003481" w:rsidRPr="00292E61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003481" w:rsidRPr="00292E61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003481" w:rsidRPr="00292E61" w:rsidTr="00292E61">
        <w:tc>
          <w:tcPr>
            <w:tcW w:w="567" w:type="dxa"/>
          </w:tcPr>
          <w:p w:rsidR="00003481" w:rsidRPr="00292E61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</w:p>
        </w:tc>
        <w:tc>
          <w:tcPr>
            <w:tcW w:w="5209" w:type="dxa"/>
          </w:tcPr>
          <w:p w:rsidR="00003481" w:rsidRPr="00292E61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  <w:r w:rsidRPr="00292E61">
              <w:rPr>
                <w:position w:val="0"/>
                <w:sz w:val="26"/>
                <w:szCs w:val="26"/>
                <w:u w:val="single"/>
              </w:rPr>
              <w:t>Мальчики</w:t>
            </w:r>
          </w:p>
        </w:tc>
        <w:tc>
          <w:tcPr>
            <w:tcW w:w="1560" w:type="dxa"/>
          </w:tcPr>
          <w:p w:rsidR="00003481" w:rsidRPr="00292E61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134" w:type="dxa"/>
          </w:tcPr>
          <w:p w:rsidR="00003481" w:rsidRPr="00292E61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</w:p>
        </w:tc>
        <w:tc>
          <w:tcPr>
            <w:tcW w:w="1842" w:type="dxa"/>
          </w:tcPr>
          <w:p w:rsidR="00003481" w:rsidRPr="00292E61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</w:p>
        </w:tc>
        <w:tc>
          <w:tcPr>
            <w:tcW w:w="1842" w:type="dxa"/>
          </w:tcPr>
          <w:p w:rsidR="00003481" w:rsidRPr="003F0C97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:rsidR="00003481" w:rsidRPr="00292E61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003481" w:rsidRPr="00292E61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003481" w:rsidRPr="00292E61" w:rsidTr="00292E61">
        <w:tc>
          <w:tcPr>
            <w:tcW w:w="567" w:type="dxa"/>
          </w:tcPr>
          <w:p w:rsidR="00003481" w:rsidRPr="00292E61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292E61">
              <w:rPr>
                <w:position w:val="0"/>
                <w:sz w:val="26"/>
                <w:szCs w:val="26"/>
              </w:rPr>
              <w:t>8.</w:t>
            </w:r>
          </w:p>
        </w:tc>
        <w:tc>
          <w:tcPr>
            <w:tcW w:w="5209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Городничев Тимофей Андреевич</w:t>
            </w:r>
          </w:p>
        </w:tc>
        <w:tc>
          <w:tcPr>
            <w:tcW w:w="1560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30.08.2013</w:t>
            </w:r>
          </w:p>
        </w:tc>
        <w:tc>
          <w:tcPr>
            <w:tcW w:w="1134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1842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1802</w:t>
            </w:r>
          </w:p>
        </w:tc>
        <w:tc>
          <w:tcPr>
            <w:tcW w:w="1842" w:type="dxa"/>
          </w:tcPr>
          <w:p w:rsidR="00003481" w:rsidRPr="003F0C97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  <w:r w:rsidRPr="003F0C97">
              <w:rPr>
                <w:b/>
                <w:position w:val="0"/>
                <w:sz w:val="26"/>
                <w:szCs w:val="26"/>
              </w:rPr>
              <w:t>6.5</w:t>
            </w:r>
          </w:p>
        </w:tc>
        <w:tc>
          <w:tcPr>
            <w:tcW w:w="1843" w:type="dxa"/>
            <w:vMerge/>
            <w:vAlign w:val="center"/>
          </w:tcPr>
          <w:p w:rsidR="00003481" w:rsidRPr="00292E61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003481" w:rsidRPr="00292E61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003481" w:rsidRPr="00292E61" w:rsidTr="00292E61">
        <w:tc>
          <w:tcPr>
            <w:tcW w:w="567" w:type="dxa"/>
          </w:tcPr>
          <w:p w:rsidR="00003481" w:rsidRPr="00292E61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292E61">
              <w:rPr>
                <w:position w:val="0"/>
                <w:sz w:val="26"/>
                <w:szCs w:val="26"/>
              </w:rPr>
              <w:t>9.</w:t>
            </w:r>
          </w:p>
        </w:tc>
        <w:tc>
          <w:tcPr>
            <w:tcW w:w="5209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Соловьев Илья Сергеевич</w:t>
            </w:r>
          </w:p>
        </w:tc>
        <w:tc>
          <w:tcPr>
            <w:tcW w:w="1560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18.08.2013</w:t>
            </w:r>
          </w:p>
        </w:tc>
        <w:tc>
          <w:tcPr>
            <w:tcW w:w="1134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1842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1804</w:t>
            </w:r>
          </w:p>
        </w:tc>
        <w:tc>
          <w:tcPr>
            <w:tcW w:w="1842" w:type="dxa"/>
          </w:tcPr>
          <w:p w:rsidR="00003481" w:rsidRPr="003F0C97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  <w:r w:rsidRPr="003F0C97">
              <w:rPr>
                <w:b/>
                <w:position w:val="0"/>
                <w:sz w:val="26"/>
                <w:szCs w:val="26"/>
              </w:rPr>
              <w:t>6.3</w:t>
            </w:r>
          </w:p>
        </w:tc>
        <w:tc>
          <w:tcPr>
            <w:tcW w:w="1843" w:type="dxa"/>
            <w:vMerge/>
            <w:vAlign w:val="center"/>
          </w:tcPr>
          <w:p w:rsidR="00003481" w:rsidRPr="00292E61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003481" w:rsidRPr="00292E61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003481" w:rsidRPr="00292E61" w:rsidTr="00292E61">
        <w:tc>
          <w:tcPr>
            <w:tcW w:w="567" w:type="dxa"/>
          </w:tcPr>
          <w:p w:rsidR="00003481" w:rsidRPr="00292E61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292E61">
              <w:rPr>
                <w:position w:val="0"/>
                <w:sz w:val="26"/>
                <w:szCs w:val="26"/>
              </w:rPr>
              <w:t>10.</w:t>
            </w:r>
          </w:p>
        </w:tc>
        <w:tc>
          <w:tcPr>
            <w:tcW w:w="5209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Зарембо Артем Артемович</w:t>
            </w:r>
          </w:p>
        </w:tc>
        <w:tc>
          <w:tcPr>
            <w:tcW w:w="1560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23.05.2013</w:t>
            </w:r>
          </w:p>
        </w:tc>
        <w:tc>
          <w:tcPr>
            <w:tcW w:w="1134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1842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1806</w:t>
            </w:r>
          </w:p>
        </w:tc>
        <w:tc>
          <w:tcPr>
            <w:tcW w:w="1842" w:type="dxa"/>
          </w:tcPr>
          <w:p w:rsidR="00003481" w:rsidRPr="003F0C97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  <w:r w:rsidRPr="003F0C97">
              <w:rPr>
                <w:b/>
                <w:position w:val="0"/>
                <w:sz w:val="26"/>
                <w:szCs w:val="26"/>
              </w:rPr>
              <w:t>6.0</w:t>
            </w:r>
          </w:p>
        </w:tc>
        <w:tc>
          <w:tcPr>
            <w:tcW w:w="1843" w:type="dxa"/>
            <w:vMerge/>
            <w:vAlign w:val="center"/>
          </w:tcPr>
          <w:p w:rsidR="00003481" w:rsidRPr="00292E61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003481" w:rsidRPr="00292E61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003481" w:rsidRPr="00292E61" w:rsidTr="00292E61">
        <w:tc>
          <w:tcPr>
            <w:tcW w:w="567" w:type="dxa"/>
          </w:tcPr>
          <w:p w:rsidR="00003481" w:rsidRPr="00292E61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292E61">
              <w:rPr>
                <w:position w:val="0"/>
                <w:sz w:val="26"/>
                <w:szCs w:val="26"/>
              </w:rPr>
              <w:t>11.</w:t>
            </w:r>
          </w:p>
        </w:tc>
        <w:tc>
          <w:tcPr>
            <w:tcW w:w="5209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Калинин Евгений Дмитриевич</w:t>
            </w:r>
          </w:p>
        </w:tc>
        <w:tc>
          <w:tcPr>
            <w:tcW w:w="1560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04.06.2013</w:t>
            </w:r>
          </w:p>
        </w:tc>
        <w:tc>
          <w:tcPr>
            <w:tcW w:w="1134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1842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1808</w:t>
            </w:r>
          </w:p>
        </w:tc>
        <w:tc>
          <w:tcPr>
            <w:tcW w:w="1842" w:type="dxa"/>
          </w:tcPr>
          <w:p w:rsidR="00003481" w:rsidRPr="003F0C97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  <w:r w:rsidRPr="003F0C97">
              <w:rPr>
                <w:b/>
                <w:position w:val="0"/>
                <w:sz w:val="26"/>
                <w:szCs w:val="26"/>
              </w:rPr>
              <w:t>6.7</w:t>
            </w:r>
          </w:p>
        </w:tc>
        <w:tc>
          <w:tcPr>
            <w:tcW w:w="1843" w:type="dxa"/>
            <w:vMerge/>
            <w:vAlign w:val="center"/>
          </w:tcPr>
          <w:p w:rsidR="00003481" w:rsidRPr="00292E61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003481" w:rsidRPr="00292E61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003481" w:rsidRPr="00292E61" w:rsidTr="00292E61">
        <w:tc>
          <w:tcPr>
            <w:tcW w:w="567" w:type="dxa"/>
          </w:tcPr>
          <w:p w:rsidR="00003481" w:rsidRPr="00292E61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292E61">
              <w:rPr>
                <w:position w:val="0"/>
                <w:sz w:val="26"/>
                <w:szCs w:val="26"/>
              </w:rPr>
              <w:t>12.</w:t>
            </w:r>
          </w:p>
        </w:tc>
        <w:tc>
          <w:tcPr>
            <w:tcW w:w="5209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Толкачев Николай Александрович</w:t>
            </w:r>
          </w:p>
        </w:tc>
        <w:tc>
          <w:tcPr>
            <w:tcW w:w="1560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30.07.2013</w:t>
            </w:r>
          </w:p>
        </w:tc>
        <w:tc>
          <w:tcPr>
            <w:tcW w:w="1134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1842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1810</w:t>
            </w:r>
          </w:p>
        </w:tc>
        <w:tc>
          <w:tcPr>
            <w:tcW w:w="1842" w:type="dxa"/>
          </w:tcPr>
          <w:p w:rsidR="00003481" w:rsidRPr="003F0C97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  <w:r w:rsidRPr="003F0C97">
              <w:rPr>
                <w:b/>
                <w:position w:val="0"/>
                <w:sz w:val="26"/>
                <w:szCs w:val="26"/>
              </w:rPr>
              <w:t>6.6</w:t>
            </w:r>
          </w:p>
        </w:tc>
        <w:tc>
          <w:tcPr>
            <w:tcW w:w="1843" w:type="dxa"/>
            <w:vMerge/>
            <w:vAlign w:val="center"/>
          </w:tcPr>
          <w:p w:rsidR="00003481" w:rsidRPr="00292E61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003481" w:rsidRPr="00292E61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003481" w:rsidRPr="00292E61" w:rsidTr="00292E61">
        <w:tc>
          <w:tcPr>
            <w:tcW w:w="567" w:type="dxa"/>
          </w:tcPr>
          <w:p w:rsidR="00003481" w:rsidRPr="00292E61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292E61">
              <w:rPr>
                <w:position w:val="0"/>
                <w:sz w:val="26"/>
                <w:szCs w:val="26"/>
              </w:rPr>
              <w:t>13.</w:t>
            </w:r>
          </w:p>
        </w:tc>
        <w:tc>
          <w:tcPr>
            <w:tcW w:w="5209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Казеев Ярослав Павлович</w:t>
            </w:r>
          </w:p>
        </w:tc>
        <w:tc>
          <w:tcPr>
            <w:tcW w:w="1560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22.04.2013</w:t>
            </w:r>
          </w:p>
        </w:tc>
        <w:tc>
          <w:tcPr>
            <w:tcW w:w="1134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1842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1812</w:t>
            </w:r>
          </w:p>
        </w:tc>
        <w:tc>
          <w:tcPr>
            <w:tcW w:w="1842" w:type="dxa"/>
          </w:tcPr>
          <w:p w:rsidR="00003481" w:rsidRPr="003F0C97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>
              <w:rPr>
                <w:position w:val="0"/>
                <w:sz w:val="26"/>
                <w:szCs w:val="26"/>
              </w:rPr>
              <w:t>7.9</w:t>
            </w:r>
          </w:p>
        </w:tc>
        <w:tc>
          <w:tcPr>
            <w:tcW w:w="1843" w:type="dxa"/>
            <w:vMerge/>
            <w:vAlign w:val="center"/>
          </w:tcPr>
          <w:p w:rsidR="00003481" w:rsidRPr="00292E61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003481" w:rsidRPr="00292E61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003481" w:rsidRPr="00292E61" w:rsidTr="00292E61">
        <w:tc>
          <w:tcPr>
            <w:tcW w:w="567" w:type="dxa"/>
          </w:tcPr>
          <w:p w:rsidR="00003481" w:rsidRPr="00292E61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292E61">
              <w:rPr>
                <w:position w:val="0"/>
                <w:sz w:val="26"/>
                <w:szCs w:val="26"/>
              </w:rPr>
              <w:t>14.</w:t>
            </w:r>
          </w:p>
        </w:tc>
        <w:tc>
          <w:tcPr>
            <w:tcW w:w="5209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Илюхин Леонид Дмитриевич</w:t>
            </w:r>
          </w:p>
        </w:tc>
        <w:tc>
          <w:tcPr>
            <w:tcW w:w="1560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17.06.2013</w:t>
            </w:r>
          </w:p>
        </w:tc>
        <w:tc>
          <w:tcPr>
            <w:tcW w:w="1134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1842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1814</w:t>
            </w:r>
          </w:p>
        </w:tc>
        <w:tc>
          <w:tcPr>
            <w:tcW w:w="1842" w:type="dxa"/>
          </w:tcPr>
          <w:p w:rsidR="00003481" w:rsidRPr="003F0C97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>
              <w:rPr>
                <w:position w:val="0"/>
                <w:sz w:val="26"/>
                <w:szCs w:val="26"/>
              </w:rPr>
              <w:t>7.3</w:t>
            </w:r>
          </w:p>
        </w:tc>
        <w:tc>
          <w:tcPr>
            <w:tcW w:w="1843" w:type="dxa"/>
            <w:vMerge/>
            <w:vAlign w:val="center"/>
          </w:tcPr>
          <w:p w:rsidR="00003481" w:rsidRPr="00292E61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003481" w:rsidRPr="00292E61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</w:tbl>
    <w:p w:rsidR="00003481" w:rsidRDefault="00003481" w:rsidP="007946B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6"/>
          <w:szCs w:val="26"/>
        </w:rPr>
      </w:pPr>
    </w:p>
    <w:p w:rsidR="00003481" w:rsidRDefault="00003481" w:rsidP="007946B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6"/>
          <w:szCs w:val="26"/>
        </w:rPr>
      </w:pPr>
    </w:p>
    <w:p w:rsidR="00003481" w:rsidRDefault="00003481" w:rsidP="007946B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6"/>
          <w:szCs w:val="26"/>
        </w:rPr>
      </w:pPr>
    </w:p>
    <w:p w:rsidR="00003481" w:rsidRDefault="00003481" w:rsidP="007946B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6"/>
          <w:szCs w:val="26"/>
        </w:rPr>
      </w:pPr>
    </w:p>
    <w:p w:rsidR="00003481" w:rsidRDefault="00003481" w:rsidP="007946B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6"/>
          <w:szCs w:val="26"/>
        </w:rPr>
      </w:pPr>
    </w:p>
    <w:p w:rsidR="00003481" w:rsidRDefault="00003481" w:rsidP="007946B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6"/>
          <w:szCs w:val="26"/>
        </w:rPr>
      </w:pPr>
    </w:p>
    <w:p w:rsidR="00003481" w:rsidRDefault="00003481" w:rsidP="007946B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6"/>
          <w:szCs w:val="26"/>
        </w:rPr>
      </w:pPr>
    </w:p>
    <w:p w:rsidR="00003481" w:rsidRDefault="00003481" w:rsidP="007946B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6"/>
          <w:szCs w:val="26"/>
        </w:rPr>
      </w:pPr>
    </w:p>
    <w:p w:rsidR="00003481" w:rsidRDefault="00003481" w:rsidP="007946B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6"/>
          <w:szCs w:val="26"/>
        </w:rPr>
      </w:pPr>
    </w:p>
    <w:p w:rsidR="00003481" w:rsidRDefault="00003481" w:rsidP="007946B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6"/>
          <w:szCs w:val="26"/>
        </w:rPr>
      </w:pPr>
    </w:p>
    <w:p w:rsidR="00003481" w:rsidRDefault="00003481" w:rsidP="007946B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6"/>
          <w:szCs w:val="26"/>
        </w:rPr>
      </w:pPr>
    </w:p>
    <w:p w:rsidR="00003481" w:rsidRDefault="00003481" w:rsidP="007946B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6"/>
          <w:szCs w:val="26"/>
        </w:rPr>
      </w:pPr>
    </w:p>
    <w:p w:rsidR="00003481" w:rsidRDefault="00003481" w:rsidP="007946B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6"/>
          <w:szCs w:val="26"/>
        </w:rPr>
      </w:pPr>
    </w:p>
    <w:p w:rsidR="00003481" w:rsidRDefault="00003481" w:rsidP="007946B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6"/>
          <w:szCs w:val="26"/>
        </w:rPr>
      </w:pPr>
    </w:p>
    <w:p w:rsidR="00003481" w:rsidRDefault="00003481" w:rsidP="007946B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6"/>
          <w:szCs w:val="26"/>
        </w:rPr>
      </w:pPr>
    </w:p>
    <w:p w:rsidR="00003481" w:rsidRDefault="00003481" w:rsidP="007946B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6"/>
          <w:szCs w:val="26"/>
        </w:rPr>
      </w:pPr>
    </w:p>
    <w:p w:rsidR="00003481" w:rsidRDefault="00003481" w:rsidP="007946B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6"/>
          <w:szCs w:val="26"/>
        </w:rPr>
      </w:pPr>
    </w:p>
    <w:tbl>
      <w:tblPr>
        <w:tblW w:w="1584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209"/>
        <w:gridCol w:w="1560"/>
        <w:gridCol w:w="1134"/>
        <w:gridCol w:w="1842"/>
        <w:gridCol w:w="1842"/>
        <w:gridCol w:w="1843"/>
        <w:gridCol w:w="1843"/>
      </w:tblGrid>
      <w:tr w:rsidR="00003481" w:rsidRPr="00292E61" w:rsidTr="00292E61">
        <w:tc>
          <w:tcPr>
            <w:tcW w:w="567" w:type="dxa"/>
          </w:tcPr>
          <w:p w:rsidR="00003481" w:rsidRPr="00292E61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292E61">
              <w:rPr>
                <w:position w:val="0"/>
                <w:sz w:val="26"/>
                <w:szCs w:val="26"/>
              </w:rPr>
              <w:t>№ п/п</w:t>
            </w:r>
          </w:p>
        </w:tc>
        <w:tc>
          <w:tcPr>
            <w:tcW w:w="5209" w:type="dxa"/>
          </w:tcPr>
          <w:p w:rsidR="00003481" w:rsidRPr="00292E61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292E61">
              <w:rPr>
                <w:position w:val="0"/>
                <w:sz w:val="26"/>
                <w:szCs w:val="26"/>
              </w:rPr>
              <w:t>Ф.И.О.</w:t>
            </w:r>
          </w:p>
        </w:tc>
        <w:tc>
          <w:tcPr>
            <w:tcW w:w="1560" w:type="dxa"/>
          </w:tcPr>
          <w:p w:rsidR="00003481" w:rsidRPr="00292E61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292E61">
              <w:rPr>
                <w:position w:val="0"/>
                <w:sz w:val="26"/>
                <w:szCs w:val="26"/>
              </w:rPr>
              <w:t>Год рождения</w:t>
            </w:r>
          </w:p>
        </w:tc>
        <w:tc>
          <w:tcPr>
            <w:tcW w:w="1134" w:type="dxa"/>
          </w:tcPr>
          <w:p w:rsidR="00003481" w:rsidRPr="00292E61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292E61">
              <w:rPr>
                <w:position w:val="0"/>
                <w:sz w:val="26"/>
                <w:szCs w:val="26"/>
              </w:rPr>
              <w:t>№ МДОУ</w:t>
            </w:r>
          </w:p>
        </w:tc>
        <w:tc>
          <w:tcPr>
            <w:tcW w:w="1842" w:type="dxa"/>
          </w:tcPr>
          <w:p w:rsidR="00003481" w:rsidRPr="00292E61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292E61">
              <w:rPr>
                <w:position w:val="0"/>
                <w:sz w:val="26"/>
                <w:szCs w:val="26"/>
              </w:rPr>
              <w:t xml:space="preserve"> Нагрудный номер</w:t>
            </w:r>
          </w:p>
        </w:tc>
        <w:tc>
          <w:tcPr>
            <w:tcW w:w="1842" w:type="dxa"/>
          </w:tcPr>
          <w:p w:rsidR="00003481" w:rsidRPr="00292E61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292E61">
              <w:rPr>
                <w:position w:val="0"/>
                <w:sz w:val="26"/>
                <w:szCs w:val="26"/>
              </w:rPr>
              <w:t>Личный результат</w:t>
            </w:r>
          </w:p>
        </w:tc>
        <w:tc>
          <w:tcPr>
            <w:tcW w:w="1843" w:type="dxa"/>
          </w:tcPr>
          <w:p w:rsidR="00003481" w:rsidRPr="00292E61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292E61">
              <w:rPr>
                <w:position w:val="0"/>
                <w:sz w:val="26"/>
                <w:szCs w:val="26"/>
              </w:rPr>
              <w:t>Результат команды</w:t>
            </w:r>
          </w:p>
        </w:tc>
        <w:tc>
          <w:tcPr>
            <w:tcW w:w="1843" w:type="dxa"/>
          </w:tcPr>
          <w:p w:rsidR="00003481" w:rsidRPr="00292E61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292E61">
              <w:rPr>
                <w:position w:val="0"/>
                <w:sz w:val="26"/>
                <w:szCs w:val="26"/>
              </w:rPr>
              <w:t>Место</w:t>
            </w:r>
          </w:p>
        </w:tc>
      </w:tr>
      <w:tr w:rsidR="00003481" w:rsidRPr="00292E61" w:rsidTr="00292E61">
        <w:tc>
          <w:tcPr>
            <w:tcW w:w="567" w:type="dxa"/>
          </w:tcPr>
          <w:p w:rsidR="00003481" w:rsidRPr="00292E61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</w:p>
        </w:tc>
        <w:tc>
          <w:tcPr>
            <w:tcW w:w="5209" w:type="dxa"/>
          </w:tcPr>
          <w:p w:rsidR="00003481" w:rsidRPr="00292E61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  <w:r w:rsidRPr="00292E61">
              <w:rPr>
                <w:position w:val="0"/>
                <w:sz w:val="26"/>
                <w:szCs w:val="26"/>
                <w:u w:val="single"/>
              </w:rPr>
              <w:t>Девочки</w:t>
            </w:r>
          </w:p>
        </w:tc>
        <w:tc>
          <w:tcPr>
            <w:tcW w:w="1560" w:type="dxa"/>
          </w:tcPr>
          <w:p w:rsidR="00003481" w:rsidRPr="00292E61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134" w:type="dxa"/>
          </w:tcPr>
          <w:p w:rsidR="00003481" w:rsidRPr="00292E61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2" w:type="dxa"/>
          </w:tcPr>
          <w:p w:rsidR="00003481" w:rsidRPr="00292E61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2" w:type="dxa"/>
          </w:tcPr>
          <w:p w:rsidR="00003481" w:rsidRPr="00292E61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</w:tcPr>
          <w:p w:rsidR="00003481" w:rsidRPr="00292E61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</w:tcPr>
          <w:p w:rsidR="00003481" w:rsidRPr="00292E61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003481" w:rsidRPr="00292E61" w:rsidTr="00292E61">
        <w:tc>
          <w:tcPr>
            <w:tcW w:w="567" w:type="dxa"/>
          </w:tcPr>
          <w:p w:rsidR="00003481" w:rsidRPr="00292E61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292E61">
              <w:rPr>
                <w:position w:val="0"/>
                <w:sz w:val="26"/>
                <w:szCs w:val="26"/>
              </w:rPr>
              <w:t>1.</w:t>
            </w:r>
          </w:p>
        </w:tc>
        <w:tc>
          <w:tcPr>
            <w:tcW w:w="5209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Болеева Полина Михайловна</w:t>
            </w:r>
          </w:p>
        </w:tc>
        <w:tc>
          <w:tcPr>
            <w:tcW w:w="1560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10.02.2013</w:t>
            </w:r>
          </w:p>
        </w:tc>
        <w:tc>
          <w:tcPr>
            <w:tcW w:w="1134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1842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1901</w:t>
            </w:r>
          </w:p>
        </w:tc>
        <w:tc>
          <w:tcPr>
            <w:tcW w:w="1842" w:type="dxa"/>
          </w:tcPr>
          <w:p w:rsidR="00003481" w:rsidRPr="003F0C97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3F0C97">
              <w:rPr>
                <w:position w:val="0"/>
                <w:sz w:val="26"/>
                <w:szCs w:val="26"/>
              </w:rPr>
              <w:t>6.7</w:t>
            </w:r>
          </w:p>
        </w:tc>
        <w:tc>
          <w:tcPr>
            <w:tcW w:w="1843" w:type="dxa"/>
            <w:vMerge w:val="restart"/>
          </w:tcPr>
          <w:p w:rsidR="00003481" w:rsidRPr="00292E61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</w:p>
          <w:p w:rsidR="00003481" w:rsidRPr="00292E61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</w:p>
          <w:p w:rsidR="00003481" w:rsidRPr="00292E61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</w:p>
          <w:p w:rsidR="00003481" w:rsidRPr="00292E61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</w:p>
          <w:p w:rsidR="00003481" w:rsidRPr="00292E61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</w:p>
          <w:p w:rsidR="00003481" w:rsidRPr="00292E61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</w:p>
          <w:p w:rsidR="00003481" w:rsidRPr="003F0C97" w:rsidRDefault="00003481" w:rsidP="003F0C9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32"/>
                <w:szCs w:val="32"/>
              </w:rPr>
            </w:pPr>
            <w:r>
              <w:rPr>
                <w:b/>
                <w:position w:val="0"/>
                <w:sz w:val="32"/>
                <w:szCs w:val="32"/>
              </w:rPr>
              <w:t>63.3</w:t>
            </w:r>
          </w:p>
        </w:tc>
        <w:tc>
          <w:tcPr>
            <w:tcW w:w="1843" w:type="dxa"/>
            <w:vMerge w:val="restart"/>
          </w:tcPr>
          <w:p w:rsidR="00003481" w:rsidRPr="00292E61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</w:p>
          <w:p w:rsidR="00003481" w:rsidRPr="00292E61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</w:p>
          <w:p w:rsidR="00003481" w:rsidRPr="00292E61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</w:p>
          <w:p w:rsidR="00003481" w:rsidRPr="00292E61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</w:p>
          <w:p w:rsidR="00003481" w:rsidRPr="00292E61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</w:p>
          <w:p w:rsidR="00003481" w:rsidRPr="00292E61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position w:val="0"/>
                <w:sz w:val="26"/>
                <w:szCs w:val="26"/>
              </w:rPr>
            </w:pPr>
          </w:p>
          <w:p w:rsidR="00003481" w:rsidRPr="003F0C97" w:rsidRDefault="00003481" w:rsidP="003F0C9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position w:val="0"/>
                <w:sz w:val="32"/>
                <w:szCs w:val="32"/>
              </w:rPr>
            </w:pPr>
            <w:r>
              <w:rPr>
                <w:b/>
                <w:position w:val="0"/>
                <w:sz w:val="32"/>
                <w:szCs w:val="32"/>
              </w:rPr>
              <w:t>6</w:t>
            </w:r>
          </w:p>
        </w:tc>
      </w:tr>
      <w:tr w:rsidR="00003481" w:rsidRPr="00292E61" w:rsidTr="00292E61">
        <w:tc>
          <w:tcPr>
            <w:tcW w:w="567" w:type="dxa"/>
          </w:tcPr>
          <w:p w:rsidR="00003481" w:rsidRPr="00292E61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292E61">
              <w:rPr>
                <w:position w:val="0"/>
                <w:sz w:val="26"/>
                <w:szCs w:val="26"/>
              </w:rPr>
              <w:t>2.</w:t>
            </w:r>
          </w:p>
        </w:tc>
        <w:tc>
          <w:tcPr>
            <w:tcW w:w="5209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Баканова Валерия Алексеевна</w:t>
            </w:r>
          </w:p>
        </w:tc>
        <w:tc>
          <w:tcPr>
            <w:tcW w:w="1560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08.09.2013</w:t>
            </w:r>
          </w:p>
        </w:tc>
        <w:tc>
          <w:tcPr>
            <w:tcW w:w="1134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1842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1902</w:t>
            </w:r>
          </w:p>
        </w:tc>
        <w:tc>
          <w:tcPr>
            <w:tcW w:w="1842" w:type="dxa"/>
          </w:tcPr>
          <w:p w:rsidR="00003481" w:rsidRPr="003F0C97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>
              <w:rPr>
                <w:position w:val="0"/>
                <w:sz w:val="26"/>
                <w:szCs w:val="26"/>
              </w:rPr>
              <w:t>7.0</w:t>
            </w:r>
          </w:p>
        </w:tc>
        <w:tc>
          <w:tcPr>
            <w:tcW w:w="1843" w:type="dxa"/>
            <w:vMerge/>
            <w:vAlign w:val="center"/>
          </w:tcPr>
          <w:p w:rsidR="00003481" w:rsidRPr="00292E61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003481" w:rsidRPr="00292E61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003481" w:rsidRPr="00292E61" w:rsidTr="00292E61">
        <w:tc>
          <w:tcPr>
            <w:tcW w:w="567" w:type="dxa"/>
          </w:tcPr>
          <w:p w:rsidR="00003481" w:rsidRPr="00292E61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292E61">
              <w:rPr>
                <w:position w:val="0"/>
                <w:sz w:val="26"/>
                <w:szCs w:val="26"/>
              </w:rPr>
              <w:t>3.</w:t>
            </w:r>
          </w:p>
        </w:tc>
        <w:tc>
          <w:tcPr>
            <w:tcW w:w="5209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Балыкова Ольга Сергеевна</w:t>
            </w:r>
          </w:p>
        </w:tc>
        <w:tc>
          <w:tcPr>
            <w:tcW w:w="1560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17.03.2013</w:t>
            </w:r>
          </w:p>
        </w:tc>
        <w:tc>
          <w:tcPr>
            <w:tcW w:w="1134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1842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1903</w:t>
            </w:r>
          </w:p>
        </w:tc>
        <w:tc>
          <w:tcPr>
            <w:tcW w:w="1842" w:type="dxa"/>
          </w:tcPr>
          <w:p w:rsidR="00003481" w:rsidRPr="003F0C97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>
              <w:rPr>
                <w:position w:val="0"/>
                <w:sz w:val="26"/>
                <w:szCs w:val="26"/>
              </w:rPr>
              <w:t>6.3</w:t>
            </w:r>
          </w:p>
        </w:tc>
        <w:tc>
          <w:tcPr>
            <w:tcW w:w="1843" w:type="dxa"/>
            <w:vMerge/>
            <w:vAlign w:val="center"/>
          </w:tcPr>
          <w:p w:rsidR="00003481" w:rsidRPr="00292E61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003481" w:rsidRPr="00292E61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003481" w:rsidRPr="00292E61" w:rsidTr="00292E61">
        <w:tc>
          <w:tcPr>
            <w:tcW w:w="567" w:type="dxa"/>
          </w:tcPr>
          <w:p w:rsidR="00003481" w:rsidRPr="00292E61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292E61">
              <w:rPr>
                <w:position w:val="0"/>
                <w:sz w:val="26"/>
                <w:szCs w:val="26"/>
              </w:rPr>
              <w:t>4.</w:t>
            </w:r>
          </w:p>
        </w:tc>
        <w:tc>
          <w:tcPr>
            <w:tcW w:w="5209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Батракова Элина Васильевна</w:t>
            </w:r>
          </w:p>
        </w:tc>
        <w:tc>
          <w:tcPr>
            <w:tcW w:w="1560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15.03.2013</w:t>
            </w:r>
          </w:p>
        </w:tc>
        <w:tc>
          <w:tcPr>
            <w:tcW w:w="1134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1842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1904</w:t>
            </w:r>
          </w:p>
        </w:tc>
        <w:tc>
          <w:tcPr>
            <w:tcW w:w="1842" w:type="dxa"/>
          </w:tcPr>
          <w:p w:rsidR="00003481" w:rsidRPr="003F0C97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:rsidR="00003481" w:rsidRPr="00292E61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003481" w:rsidRPr="00292E61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003481" w:rsidRPr="00292E61" w:rsidTr="00292E61">
        <w:tc>
          <w:tcPr>
            <w:tcW w:w="567" w:type="dxa"/>
          </w:tcPr>
          <w:p w:rsidR="00003481" w:rsidRPr="00292E61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292E61">
              <w:rPr>
                <w:position w:val="0"/>
                <w:sz w:val="26"/>
                <w:szCs w:val="26"/>
              </w:rPr>
              <w:t>5.</w:t>
            </w:r>
          </w:p>
        </w:tc>
        <w:tc>
          <w:tcPr>
            <w:tcW w:w="5209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Ахмыстова Варвара Николаевна</w:t>
            </w:r>
          </w:p>
        </w:tc>
        <w:tc>
          <w:tcPr>
            <w:tcW w:w="1560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24.10.2013</w:t>
            </w:r>
          </w:p>
        </w:tc>
        <w:tc>
          <w:tcPr>
            <w:tcW w:w="1134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1842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1905</w:t>
            </w:r>
          </w:p>
        </w:tc>
        <w:tc>
          <w:tcPr>
            <w:tcW w:w="1842" w:type="dxa"/>
          </w:tcPr>
          <w:p w:rsidR="00003481" w:rsidRPr="003F0C97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>
              <w:rPr>
                <w:position w:val="0"/>
                <w:sz w:val="26"/>
                <w:szCs w:val="26"/>
              </w:rPr>
              <w:t>7.0</w:t>
            </w:r>
          </w:p>
        </w:tc>
        <w:tc>
          <w:tcPr>
            <w:tcW w:w="1843" w:type="dxa"/>
            <w:vMerge/>
            <w:vAlign w:val="center"/>
          </w:tcPr>
          <w:p w:rsidR="00003481" w:rsidRPr="00292E61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003481" w:rsidRPr="00292E61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003481" w:rsidRPr="00292E61" w:rsidTr="00292E61">
        <w:tc>
          <w:tcPr>
            <w:tcW w:w="567" w:type="dxa"/>
          </w:tcPr>
          <w:p w:rsidR="00003481" w:rsidRPr="00292E61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292E61">
              <w:rPr>
                <w:position w:val="0"/>
                <w:sz w:val="26"/>
                <w:szCs w:val="26"/>
              </w:rPr>
              <w:t>6.</w:t>
            </w:r>
          </w:p>
        </w:tc>
        <w:tc>
          <w:tcPr>
            <w:tcW w:w="5209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Шашкина Мария Сергеевна</w:t>
            </w:r>
          </w:p>
        </w:tc>
        <w:tc>
          <w:tcPr>
            <w:tcW w:w="1560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25.06.2013</w:t>
            </w:r>
          </w:p>
        </w:tc>
        <w:tc>
          <w:tcPr>
            <w:tcW w:w="1134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1842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1906</w:t>
            </w:r>
          </w:p>
        </w:tc>
        <w:tc>
          <w:tcPr>
            <w:tcW w:w="1842" w:type="dxa"/>
          </w:tcPr>
          <w:p w:rsidR="00003481" w:rsidRPr="003F0C97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>
              <w:rPr>
                <w:position w:val="0"/>
                <w:sz w:val="26"/>
                <w:szCs w:val="26"/>
              </w:rPr>
              <w:t>6.9</w:t>
            </w:r>
          </w:p>
        </w:tc>
        <w:tc>
          <w:tcPr>
            <w:tcW w:w="1843" w:type="dxa"/>
            <w:vMerge/>
            <w:vAlign w:val="center"/>
          </w:tcPr>
          <w:p w:rsidR="00003481" w:rsidRPr="00292E61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003481" w:rsidRPr="00292E61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003481" w:rsidRPr="00292E61" w:rsidTr="00292E61">
        <w:tc>
          <w:tcPr>
            <w:tcW w:w="567" w:type="dxa"/>
          </w:tcPr>
          <w:p w:rsidR="00003481" w:rsidRPr="00292E61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292E61">
              <w:rPr>
                <w:position w:val="0"/>
                <w:sz w:val="26"/>
                <w:szCs w:val="26"/>
              </w:rPr>
              <w:t>7.</w:t>
            </w:r>
          </w:p>
        </w:tc>
        <w:tc>
          <w:tcPr>
            <w:tcW w:w="5209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Макарова Марина Олеговна</w:t>
            </w:r>
          </w:p>
        </w:tc>
        <w:tc>
          <w:tcPr>
            <w:tcW w:w="1560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14.12.2013</w:t>
            </w:r>
          </w:p>
        </w:tc>
        <w:tc>
          <w:tcPr>
            <w:tcW w:w="1134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1842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1907</w:t>
            </w:r>
          </w:p>
        </w:tc>
        <w:tc>
          <w:tcPr>
            <w:tcW w:w="1842" w:type="dxa"/>
          </w:tcPr>
          <w:p w:rsidR="00003481" w:rsidRPr="003F0C97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>
              <w:rPr>
                <w:position w:val="0"/>
                <w:sz w:val="26"/>
                <w:szCs w:val="26"/>
              </w:rPr>
              <w:t>6.4</w:t>
            </w:r>
          </w:p>
        </w:tc>
        <w:tc>
          <w:tcPr>
            <w:tcW w:w="1843" w:type="dxa"/>
            <w:vMerge/>
            <w:vAlign w:val="center"/>
          </w:tcPr>
          <w:p w:rsidR="00003481" w:rsidRPr="00292E61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003481" w:rsidRPr="00292E61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003481" w:rsidRPr="00292E61" w:rsidTr="00292E61">
        <w:tc>
          <w:tcPr>
            <w:tcW w:w="567" w:type="dxa"/>
          </w:tcPr>
          <w:p w:rsidR="00003481" w:rsidRPr="00292E61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</w:p>
        </w:tc>
        <w:tc>
          <w:tcPr>
            <w:tcW w:w="5209" w:type="dxa"/>
          </w:tcPr>
          <w:p w:rsidR="00003481" w:rsidRPr="00292E61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  <w:r w:rsidRPr="00292E61">
              <w:rPr>
                <w:position w:val="0"/>
                <w:sz w:val="26"/>
                <w:szCs w:val="26"/>
                <w:u w:val="single"/>
              </w:rPr>
              <w:t>Мальчики</w:t>
            </w:r>
          </w:p>
        </w:tc>
        <w:tc>
          <w:tcPr>
            <w:tcW w:w="1560" w:type="dxa"/>
          </w:tcPr>
          <w:p w:rsidR="00003481" w:rsidRPr="00292E61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134" w:type="dxa"/>
          </w:tcPr>
          <w:p w:rsidR="00003481" w:rsidRPr="00292E61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</w:p>
        </w:tc>
        <w:tc>
          <w:tcPr>
            <w:tcW w:w="1842" w:type="dxa"/>
          </w:tcPr>
          <w:p w:rsidR="00003481" w:rsidRPr="00292E61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</w:p>
        </w:tc>
        <w:tc>
          <w:tcPr>
            <w:tcW w:w="1842" w:type="dxa"/>
          </w:tcPr>
          <w:p w:rsidR="00003481" w:rsidRPr="003F0C97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:rsidR="00003481" w:rsidRPr="00292E61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003481" w:rsidRPr="00292E61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003481" w:rsidRPr="00292E61" w:rsidTr="00292E61">
        <w:tc>
          <w:tcPr>
            <w:tcW w:w="567" w:type="dxa"/>
          </w:tcPr>
          <w:p w:rsidR="00003481" w:rsidRPr="00292E61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292E61">
              <w:rPr>
                <w:position w:val="0"/>
                <w:sz w:val="26"/>
                <w:szCs w:val="26"/>
              </w:rPr>
              <w:t>8.</w:t>
            </w:r>
          </w:p>
        </w:tc>
        <w:tc>
          <w:tcPr>
            <w:tcW w:w="5209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Сумбаев Артем Александрович</w:t>
            </w:r>
          </w:p>
        </w:tc>
        <w:tc>
          <w:tcPr>
            <w:tcW w:w="1560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10.07.2013</w:t>
            </w:r>
          </w:p>
        </w:tc>
        <w:tc>
          <w:tcPr>
            <w:tcW w:w="1134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1842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1908</w:t>
            </w:r>
          </w:p>
        </w:tc>
        <w:tc>
          <w:tcPr>
            <w:tcW w:w="1842" w:type="dxa"/>
          </w:tcPr>
          <w:p w:rsidR="00003481" w:rsidRPr="003F0C97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>
              <w:rPr>
                <w:position w:val="0"/>
                <w:sz w:val="26"/>
                <w:szCs w:val="26"/>
              </w:rPr>
              <w:t>6.0</w:t>
            </w:r>
          </w:p>
        </w:tc>
        <w:tc>
          <w:tcPr>
            <w:tcW w:w="1843" w:type="dxa"/>
            <w:vMerge/>
            <w:vAlign w:val="center"/>
          </w:tcPr>
          <w:p w:rsidR="00003481" w:rsidRPr="00292E61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003481" w:rsidRPr="00292E61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003481" w:rsidRPr="00292E61" w:rsidTr="00292E61">
        <w:tc>
          <w:tcPr>
            <w:tcW w:w="567" w:type="dxa"/>
          </w:tcPr>
          <w:p w:rsidR="00003481" w:rsidRPr="00292E61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292E61">
              <w:rPr>
                <w:position w:val="0"/>
                <w:sz w:val="26"/>
                <w:szCs w:val="26"/>
              </w:rPr>
              <w:t>9.</w:t>
            </w:r>
          </w:p>
        </w:tc>
        <w:tc>
          <w:tcPr>
            <w:tcW w:w="5209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Францев Артур Игоревич</w:t>
            </w:r>
          </w:p>
        </w:tc>
        <w:tc>
          <w:tcPr>
            <w:tcW w:w="1560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09.01.2013</w:t>
            </w:r>
          </w:p>
        </w:tc>
        <w:tc>
          <w:tcPr>
            <w:tcW w:w="1134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1842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1909</w:t>
            </w:r>
          </w:p>
        </w:tc>
        <w:tc>
          <w:tcPr>
            <w:tcW w:w="1842" w:type="dxa"/>
          </w:tcPr>
          <w:p w:rsidR="00003481" w:rsidRPr="003F0C97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>
              <w:rPr>
                <w:position w:val="0"/>
                <w:sz w:val="26"/>
                <w:szCs w:val="26"/>
              </w:rPr>
              <w:t>6.2</w:t>
            </w:r>
          </w:p>
        </w:tc>
        <w:tc>
          <w:tcPr>
            <w:tcW w:w="1843" w:type="dxa"/>
            <w:vMerge/>
            <w:vAlign w:val="center"/>
          </w:tcPr>
          <w:p w:rsidR="00003481" w:rsidRPr="00292E61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003481" w:rsidRPr="00292E61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003481" w:rsidRPr="00292E61" w:rsidTr="00292E61">
        <w:tc>
          <w:tcPr>
            <w:tcW w:w="567" w:type="dxa"/>
          </w:tcPr>
          <w:p w:rsidR="00003481" w:rsidRPr="00292E61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292E61">
              <w:rPr>
                <w:position w:val="0"/>
                <w:sz w:val="26"/>
                <w:szCs w:val="26"/>
              </w:rPr>
              <w:t>10.</w:t>
            </w:r>
          </w:p>
        </w:tc>
        <w:tc>
          <w:tcPr>
            <w:tcW w:w="5209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Ватаман Ярослав Маринович</w:t>
            </w:r>
          </w:p>
        </w:tc>
        <w:tc>
          <w:tcPr>
            <w:tcW w:w="1560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03.01.2013</w:t>
            </w:r>
          </w:p>
        </w:tc>
        <w:tc>
          <w:tcPr>
            <w:tcW w:w="1134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1842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1910</w:t>
            </w:r>
          </w:p>
        </w:tc>
        <w:tc>
          <w:tcPr>
            <w:tcW w:w="1842" w:type="dxa"/>
          </w:tcPr>
          <w:p w:rsidR="00003481" w:rsidRPr="003F0C97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>
              <w:rPr>
                <w:position w:val="0"/>
                <w:sz w:val="26"/>
                <w:szCs w:val="26"/>
              </w:rPr>
              <w:t>6.5</w:t>
            </w:r>
          </w:p>
        </w:tc>
        <w:tc>
          <w:tcPr>
            <w:tcW w:w="1843" w:type="dxa"/>
            <w:vMerge/>
            <w:vAlign w:val="center"/>
          </w:tcPr>
          <w:p w:rsidR="00003481" w:rsidRPr="00292E61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003481" w:rsidRPr="00292E61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003481" w:rsidRPr="00292E61" w:rsidTr="00292E61">
        <w:tc>
          <w:tcPr>
            <w:tcW w:w="567" w:type="dxa"/>
          </w:tcPr>
          <w:p w:rsidR="00003481" w:rsidRPr="00292E61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292E61">
              <w:rPr>
                <w:position w:val="0"/>
                <w:sz w:val="26"/>
                <w:szCs w:val="26"/>
              </w:rPr>
              <w:t>11.</w:t>
            </w:r>
          </w:p>
        </w:tc>
        <w:tc>
          <w:tcPr>
            <w:tcW w:w="5209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Гордеев Михаил Андреевич</w:t>
            </w:r>
          </w:p>
        </w:tc>
        <w:tc>
          <w:tcPr>
            <w:tcW w:w="1560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29.11.2012</w:t>
            </w:r>
          </w:p>
        </w:tc>
        <w:tc>
          <w:tcPr>
            <w:tcW w:w="1134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1842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1911</w:t>
            </w:r>
          </w:p>
        </w:tc>
        <w:tc>
          <w:tcPr>
            <w:tcW w:w="1842" w:type="dxa"/>
          </w:tcPr>
          <w:p w:rsidR="00003481" w:rsidRPr="003F0C97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>
              <w:rPr>
                <w:position w:val="0"/>
                <w:sz w:val="26"/>
                <w:szCs w:val="26"/>
              </w:rPr>
              <w:t>6.4</w:t>
            </w:r>
          </w:p>
        </w:tc>
        <w:tc>
          <w:tcPr>
            <w:tcW w:w="1843" w:type="dxa"/>
            <w:vMerge/>
            <w:vAlign w:val="center"/>
          </w:tcPr>
          <w:p w:rsidR="00003481" w:rsidRPr="00292E61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003481" w:rsidRPr="00292E61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003481" w:rsidRPr="00292E61" w:rsidTr="00292E61">
        <w:tc>
          <w:tcPr>
            <w:tcW w:w="567" w:type="dxa"/>
          </w:tcPr>
          <w:p w:rsidR="00003481" w:rsidRPr="00292E61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292E61">
              <w:rPr>
                <w:position w:val="0"/>
                <w:sz w:val="26"/>
                <w:szCs w:val="26"/>
              </w:rPr>
              <w:t>12.</w:t>
            </w:r>
          </w:p>
        </w:tc>
        <w:tc>
          <w:tcPr>
            <w:tcW w:w="5209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Щербаков Артем Максимович</w:t>
            </w:r>
          </w:p>
        </w:tc>
        <w:tc>
          <w:tcPr>
            <w:tcW w:w="1560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22.05.2013</w:t>
            </w:r>
          </w:p>
        </w:tc>
        <w:tc>
          <w:tcPr>
            <w:tcW w:w="1134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1842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1912</w:t>
            </w:r>
          </w:p>
        </w:tc>
        <w:tc>
          <w:tcPr>
            <w:tcW w:w="1842" w:type="dxa"/>
          </w:tcPr>
          <w:p w:rsidR="00003481" w:rsidRPr="003F0C97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>
              <w:rPr>
                <w:position w:val="0"/>
                <w:sz w:val="26"/>
                <w:szCs w:val="26"/>
              </w:rPr>
              <w:t>5.9</w:t>
            </w:r>
          </w:p>
        </w:tc>
        <w:tc>
          <w:tcPr>
            <w:tcW w:w="1843" w:type="dxa"/>
            <w:vMerge/>
            <w:vAlign w:val="center"/>
          </w:tcPr>
          <w:p w:rsidR="00003481" w:rsidRPr="00292E61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003481" w:rsidRPr="00292E61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003481" w:rsidRPr="00292E61" w:rsidTr="00292E61">
        <w:tc>
          <w:tcPr>
            <w:tcW w:w="567" w:type="dxa"/>
          </w:tcPr>
          <w:p w:rsidR="00003481" w:rsidRPr="00292E61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292E61">
              <w:rPr>
                <w:position w:val="0"/>
                <w:sz w:val="26"/>
                <w:szCs w:val="26"/>
              </w:rPr>
              <w:t>13.</w:t>
            </w:r>
          </w:p>
        </w:tc>
        <w:tc>
          <w:tcPr>
            <w:tcW w:w="5209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Варлашин Захар Андреевич</w:t>
            </w:r>
          </w:p>
        </w:tc>
        <w:tc>
          <w:tcPr>
            <w:tcW w:w="1560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23.10.2013</w:t>
            </w:r>
          </w:p>
        </w:tc>
        <w:tc>
          <w:tcPr>
            <w:tcW w:w="1134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1842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1913</w:t>
            </w:r>
          </w:p>
        </w:tc>
        <w:tc>
          <w:tcPr>
            <w:tcW w:w="1842" w:type="dxa"/>
          </w:tcPr>
          <w:p w:rsidR="00003481" w:rsidRPr="003F0C97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>
              <w:rPr>
                <w:position w:val="0"/>
                <w:sz w:val="26"/>
                <w:szCs w:val="26"/>
              </w:rPr>
              <w:t>5.9</w:t>
            </w:r>
          </w:p>
        </w:tc>
        <w:tc>
          <w:tcPr>
            <w:tcW w:w="1843" w:type="dxa"/>
            <w:vMerge/>
            <w:vAlign w:val="center"/>
          </w:tcPr>
          <w:p w:rsidR="00003481" w:rsidRPr="00292E61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003481" w:rsidRPr="00292E61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  <w:tr w:rsidR="00003481" w:rsidRPr="00292E61" w:rsidTr="00292E61">
        <w:tc>
          <w:tcPr>
            <w:tcW w:w="567" w:type="dxa"/>
          </w:tcPr>
          <w:p w:rsidR="00003481" w:rsidRPr="00292E61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 w:rsidRPr="00292E61">
              <w:rPr>
                <w:position w:val="0"/>
                <w:sz w:val="26"/>
                <w:szCs w:val="26"/>
              </w:rPr>
              <w:t>14.</w:t>
            </w:r>
          </w:p>
        </w:tc>
        <w:tc>
          <w:tcPr>
            <w:tcW w:w="5209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Баранов Иван Алексеевич</w:t>
            </w:r>
          </w:p>
        </w:tc>
        <w:tc>
          <w:tcPr>
            <w:tcW w:w="1560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03.12.2013</w:t>
            </w:r>
          </w:p>
        </w:tc>
        <w:tc>
          <w:tcPr>
            <w:tcW w:w="1134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1842" w:type="dxa"/>
          </w:tcPr>
          <w:p w:rsidR="00003481" w:rsidRDefault="00003481" w:rsidP="00003481">
            <w:pPr>
              <w:spacing w:line="240" w:lineRule="auto"/>
              <w:ind w:left="31680" w:firstLine="3168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1914</w:t>
            </w:r>
          </w:p>
        </w:tc>
        <w:tc>
          <w:tcPr>
            <w:tcW w:w="1842" w:type="dxa"/>
          </w:tcPr>
          <w:p w:rsidR="00003481" w:rsidRPr="003F0C97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</w:rPr>
            </w:pPr>
            <w:r>
              <w:rPr>
                <w:position w:val="0"/>
                <w:sz w:val="26"/>
                <w:szCs w:val="26"/>
              </w:rPr>
              <w:t>6.0</w:t>
            </w:r>
          </w:p>
        </w:tc>
        <w:tc>
          <w:tcPr>
            <w:tcW w:w="1843" w:type="dxa"/>
            <w:vMerge/>
            <w:vAlign w:val="center"/>
          </w:tcPr>
          <w:p w:rsidR="00003481" w:rsidRPr="00292E61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003481" w:rsidRPr="00292E61" w:rsidRDefault="00003481" w:rsidP="00292E6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u w:val="single"/>
              </w:rPr>
            </w:pPr>
          </w:p>
        </w:tc>
      </w:tr>
    </w:tbl>
    <w:p w:rsidR="00003481" w:rsidRPr="007946B4" w:rsidRDefault="00003481" w:rsidP="007946B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6"/>
          <w:szCs w:val="26"/>
        </w:rPr>
        <w:sectPr w:rsidR="00003481" w:rsidRPr="007946B4">
          <w:pgSz w:w="16838" w:h="11906" w:orient="landscape"/>
          <w:pgMar w:top="709" w:right="709" w:bottom="992" w:left="1560" w:header="720" w:footer="720" w:gutter="0"/>
          <w:cols w:space="720"/>
          <w:rtlGutter/>
        </w:sectPr>
      </w:pPr>
    </w:p>
    <w:p w:rsidR="00003481" w:rsidRDefault="00003481" w:rsidP="00DC51A5">
      <w:pPr>
        <w:tabs>
          <w:tab w:val="left" w:pos="3960"/>
        </w:tabs>
        <w:spacing w:line="240" w:lineRule="auto"/>
        <w:ind w:leftChars="0" w:left="0" w:firstLineChars="0" w:firstLine="0"/>
        <w:rPr>
          <w:color w:val="000000"/>
          <w:sz w:val="22"/>
          <w:szCs w:val="22"/>
        </w:rPr>
        <w:sectPr w:rsidR="00003481" w:rsidSect="007946B4">
          <w:pgSz w:w="16838" w:h="11906" w:orient="landscape"/>
          <w:pgMar w:top="720" w:right="720" w:bottom="720" w:left="720" w:header="720" w:footer="720" w:gutter="0"/>
          <w:pgNumType w:start="1"/>
          <w:cols w:space="720" w:equalWidth="0">
            <w:col w:w="9961"/>
          </w:cols>
          <w:rtlGutter/>
          <w:docGrid w:linePitch="272"/>
        </w:sectPr>
      </w:pPr>
      <w:bookmarkStart w:id="0" w:name="_GoBack"/>
      <w:bookmarkEnd w:id="0"/>
    </w:p>
    <w:p w:rsidR="00003481" w:rsidRDefault="00003481" w:rsidP="00DE614B">
      <w:pPr>
        <w:spacing w:line="240" w:lineRule="auto"/>
        <w:ind w:leftChars="0" w:left="0" w:firstLineChars="0" w:firstLine="0"/>
        <w:rPr>
          <w:color w:val="000000"/>
          <w:sz w:val="26"/>
          <w:szCs w:val="26"/>
        </w:rPr>
      </w:pPr>
    </w:p>
    <w:sectPr w:rsidR="00003481" w:rsidSect="00F00C83">
      <w:pgSz w:w="16838" w:h="11906"/>
      <w:pgMar w:top="425" w:right="709" w:bottom="709" w:left="992" w:header="720" w:footer="720" w:gutter="0"/>
      <w:cols w:space="720" w:equalWidth="0">
        <w:col w:w="9689"/>
      </w:cols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7394"/>
    <w:rsid w:val="00003481"/>
    <w:rsid w:val="001A22B6"/>
    <w:rsid w:val="0023098C"/>
    <w:rsid w:val="002535A1"/>
    <w:rsid w:val="00292E61"/>
    <w:rsid w:val="003D596D"/>
    <w:rsid w:val="003F0C97"/>
    <w:rsid w:val="004C7394"/>
    <w:rsid w:val="004D48C7"/>
    <w:rsid w:val="007946B4"/>
    <w:rsid w:val="008B0B19"/>
    <w:rsid w:val="00B71B25"/>
    <w:rsid w:val="00CC1C57"/>
    <w:rsid w:val="00CD76A2"/>
    <w:rsid w:val="00D67F7D"/>
    <w:rsid w:val="00DC51A5"/>
    <w:rsid w:val="00DE614B"/>
    <w:rsid w:val="00F00C83"/>
    <w:rsid w:val="00F70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C57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00C83"/>
    <w:pPr>
      <w:keepNext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00C83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00C8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00C8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00C8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00C83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57FD"/>
    <w:rPr>
      <w:rFonts w:asciiTheme="majorHAnsi" w:eastAsiaTheme="majorEastAsia" w:hAnsiTheme="majorHAnsi" w:cstheme="majorBidi"/>
      <w:b/>
      <w:bCs/>
      <w:kern w:val="32"/>
      <w:position w:val="-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57FD"/>
    <w:rPr>
      <w:rFonts w:asciiTheme="majorHAnsi" w:eastAsiaTheme="majorEastAsia" w:hAnsiTheme="majorHAnsi" w:cstheme="majorBidi"/>
      <w:b/>
      <w:bCs/>
      <w:i/>
      <w:iCs/>
      <w:position w:val="-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57FD"/>
    <w:rPr>
      <w:rFonts w:asciiTheme="majorHAnsi" w:eastAsiaTheme="majorEastAsia" w:hAnsiTheme="majorHAnsi" w:cstheme="majorBidi"/>
      <w:b/>
      <w:bCs/>
      <w:position w:val="-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57FD"/>
    <w:rPr>
      <w:rFonts w:asciiTheme="minorHAnsi" w:eastAsiaTheme="minorEastAsia" w:hAnsiTheme="minorHAnsi" w:cstheme="minorBidi"/>
      <w:b/>
      <w:bCs/>
      <w:position w:val="-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57FD"/>
    <w:rPr>
      <w:rFonts w:asciiTheme="minorHAnsi" w:eastAsiaTheme="minorEastAsia" w:hAnsiTheme="minorHAnsi" w:cstheme="minorBidi"/>
      <w:b/>
      <w:bCs/>
      <w:i/>
      <w:iCs/>
      <w:position w:val="-1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57FD"/>
    <w:rPr>
      <w:rFonts w:asciiTheme="minorHAnsi" w:eastAsiaTheme="minorEastAsia" w:hAnsiTheme="minorHAnsi" w:cstheme="minorBidi"/>
      <w:b/>
      <w:bCs/>
      <w:position w:val="-1"/>
    </w:rPr>
  </w:style>
  <w:style w:type="table" w:customStyle="1" w:styleId="TableNormal1">
    <w:name w:val="Table Normal1"/>
    <w:uiPriority w:val="99"/>
    <w:rsid w:val="00F00C83"/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F00C8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D57FD"/>
    <w:rPr>
      <w:rFonts w:asciiTheme="majorHAnsi" w:eastAsiaTheme="majorEastAsia" w:hAnsiTheme="majorHAnsi" w:cstheme="majorBidi"/>
      <w:b/>
      <w:bCs/>
      <w:kern w:val="28"/>
      <w:position w:val="-1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F00C83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C1C57"/>
    <w:rPr>
      <w:rFonts w:cs="Times New Roman"/>
      <w:sz w:val="28"/>
    </w:rPr>
  </w:style>
  <w:style w:type="table" w:styleId="TableGrid">
    <w:name w:val="Table Grid"/>
    <w:basedOn w:val="TableNormal"/>
    <w:uiPriority w:val="99"/>
    <w:rsid w:val="00F00C83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F00C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7FD"/>
    <w:rPr>
      <w:position w:val="-1"/>
      <w:sz w:val="0"/>
      <w:szCs w:val="0"/>
    </w:rPr>
  </w:style>
  <w:style w:type="character" w:customStyle="1" w:styleId="apple-converted-space">
    <w:name w:val="apple-converted-space"/>
    <w:basedOn w:val="DefaultParagraphFont"/>
    <w:uiPriority w:val="99"/>
    <w:rsid w:val="00F00C83"/>
    <w:rPr>
      <w:rFonts w:cs="Times New Roman"/>
      <w:w w:val="100"/>
      <w:effect w:val="none"/>
      <w:vertAlign w:val="baseline"/>
      <w:em w:val="none"/>
    </w:rPr>
  </w:style>
  <w:style w:type="paragraph" w:styleId="Subtitle">
    <w:name w:val="Subtitle"/>
    <w:basedOn w:val="Normal"/>
    <w:next w:val="Normal"/>
    <w:link w:val="SubtitleChar"/>
    <w:uiPriority w:val="99"/>
    <w:qFormat/>
    <w:rsid w:val="00F00C83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BD57FD"/>
    <w:rPr>
      <w:rFonts w:asciiTheme="majorHAnsi" w:eastAsiaTheme="majorEastAsia" w:hAnsiTheme="majorHAnsi" w:cstheme="majorBidi"/>
      <w:position w:val="-1"/>
      <w:sz w:val="24"/>
      <w:szCs w:val="24"/>
    </w:rPr>
  </w:style>
  <w:style w:type="table" w:customStyle="1" w:styleId="a">
    <w:name w:val="Стиль"/>
    <w:basedOn w:val="TableNormal1"/>
    <w:uiPriority w:val="99"/>
    <w:rsid w:val="00F00C8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107</TotalTime>
  <Pages>16</Pages>
  <Words>2065</Words>
  <Characters>11777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DUSH2</dc:creator>
  <cp:keywords/>
  <dc:description/>
  <cp:lastModifiedBy>metodist2</cp:lastModifiedBy>
  <cp:revision>3</cp:revision>
  <dcterms:created xsi:type="dcterms:W3CDTF">2019-09-11T10:17:00Z</dcterms:created>
  <dcterms:modified xsi:type="dcterms:W3CDTF">2019-09-18T11:14:00Z</dcterms:modified>
</cp:coreProperties>
</file>