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B" w:rsidRDefault="007A583B" w:rsidP="007C368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 по баскетболу (броски в баскетбольное кольцо) в зачёт 8-й Спартакиады «Дошколята» среди обучающихся 5-7 лет дошкольных образовательных организаций города Заречного в 2021 – 2022г.</w:t>
      </w: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  <w:r>
        <w:rPr>
          <w:sz w:val="28"/>
          <w:szCs w:val="28"/>
        </w:rPr>
        <w:t>27-31.01.2022г.                                                                                   г. Заречный</w:t>
      </w: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296A3F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командного первенства</w:t>
      </w:r>
    </w:p>
    <w:p w:rsidR="007A583B" w:rsidRDefault="007A583B" w:rsidP="007C368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84"/>
        <w:gridCol w:w="1452"/>
        <w:gridCol w:w="737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№ п/п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Ф.И.О.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№ МДОУ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1-ая попытка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2-ая попытка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3-ая попытка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4-ая попытка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5-ая попытка</w:t>
            </w:r>
          </w:p>
        </w:tc>
        <w:tc>
          <w:tcPr>
            <w:tcW w:w="993" w:type="dxa"/>
          </w:tcPr>
          <w:p w:rsidR="007A583B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Лич</w:t>
            </w:r>
          </w:p>
          <w:p w:rsidR="007A583B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ныйрезуль</w:t>
            </w:r>
          </w:p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 xml:space="preserve">тат </w:t>
            </w:r>
          </w:p>
        </w:tc>
        <w:tc>
          <w:tcPr>
            <w:tcW w:w="1417" w:type="dxa"/>
          </w:tcPr>
          <w:p w:rsidR="007A583B" w:rsidRDefault="007A583B" w:rsidP="000D51BC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 xml:space="preserve">Результат </w:t>
            </w:r>
          </w:p>
          <w:p w:rsidR="007A583B" w:rsidRPr="007F342C" w:rsidRDefault="007A583B" w:rsidP="000D51BC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команды</w:t>
            </w:r>
          </w:p>
        </w:tc>
        <w:tc>
          <w:tcPr>
            <w:tcW w:w="1276" w:type="dxa"/>
          </w:tcPr>
          <w:p w:rsidR="007A583B" w:rsidRPr="007F342C" w:rsidRDefault="007A583B" w:rsidP="005B0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Pr="007369D3">
              <w:rPr>
                <w:sz w:val="26"/>
                <w:szCs w:val="26"/>
              </w:rPr>
              <w:t xml:space="preserve"> команды</w:t>
            </w: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7A583B" w:rsidRPr="007F342C" w:rsidRDefault="007A583B" w:rsidP="005B0356">
            <w:pPr>
              <w:jc w:val="center"/>
              <w:rPr>
                <w:sz w:val="72"/>
                <w:szCs w:val="72"/>
              </w:rPr>
            </w:pPr>
          </w:p>
          <w:p w:rsidR="007A583B" w:rsidRPr="007F342C" w:rsidRDefault="007A583B" w:rsidP="005B0356">
            <w:pPr>
              <w:jc w:val="center"/>
              <w:rPr>
                <w:sz w:val="72"/>
                <w:szCs w:val="72"/>
              </w:rPr>
            </w:pPr>
          </w:p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72"/>
                <w:szCs w:val="72"/>
              </w:rPr>
              <w:t>37</w:t>
            </w:r>
          </w:p>
        </w:tc>
        <w:tc>
          <w:tcPr>
            <w:tcW w:w="1276" w:type="dxa"/>
            <w:vMerge w:val="restart"/>
          </w:tcPr>
          <w:p w:rsidR="007A583B" w:rsidRDefault="007A583B" w:rsidP="005B0356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5B0356">
            <w:pPr>
              <w:jc w:val="center"/>
              <w:rPr>
                <w:sz w:val="72"/>
                <w:szCs w:val="72"/>
              </w:rPr>
            </w:pPr>
          </w:p>
          <w:p w:rsidR="007A583B" w:rsidRPr="007F342C" w:rsidRDefault="007A583B" w:rsidP="005B0356">
            <w:pPr>
              <w:jc w:val="center"/>
              <w:rPr>
                <w:sz w:val="72"/>
                <w:szCs w:val="72"/>
              </w:rPr>
            </w:pPr>
            <w:r w:rsidRPr="002E0731">
              <w:rPr>
                <w:color w:val="FF0000"/>
                <w:sz w:val="72"/>
                <w:szCs w:val="72"/>
              </w:rPr>
              <w:t>1</w:t>
            </w: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Борисова Алина Дмитриевна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23.04.2015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center"/>
              <w:rPr>
                <w:sz w:val="72"/>
                <w:szCs w:val="72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2.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Рогонова Полина Александровна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26.05.2015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3.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Дружинина Виктория Денисовна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23.02.2015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4.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Лисина Варвара Алексеевна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21.12.2014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5.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Мещеринова Дарья Денисовна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23.01.2015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6.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Камышанская София Егоровна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12.06.2015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7.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Палий Полина Максимовна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08.06.2015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8.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Рожков Павел Дмитриевич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03.03.2015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9.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Нестеров Алексей Дмитриевич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22.03.2015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10.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Полюдов Артём Викторович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21.01.2015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11.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Соловьев Тимофей Николаевич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12.11.2014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12.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Ромашкин Данила Вадимович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01.06.2016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13.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Попков Ярослав Кириллович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11.12.2014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14.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Гусятников Матвей Александрович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28.11.2014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7F342C" w:rsidTr="000D51BC">
        <w:tc>
          <w:tcPr>
            <w:tcW w:w="568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15.</w:t>
            </w:r>
          </w:p>
        </w:tc>
        <w:tc>
          <w:tcPr>
            <w:tcW w:w="4184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Лунь Иван Ильич</w:t>
            </w:r>
          </w:p>
        </w:tc>
        <w:tc>
          <w:tcPr>
            <w:tcW w:w="1452" w:type="dxa"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lang w:val="en-US"/>
              </w:rPr>
            </w:pPr>
            <w:r w:rsidRPr="007F342C">
              <w:rPr>
                <w:sz w:val="26"/>
                <w:szCs w:val="26"/>
                <w:lang w:val="en-US"/>
              </w:rPr>
              <w:t>17.10.2014</w:t>
            </w:r>
          </w:p>
        </w:tc>
        <w:tc>
          <w:tcPr>
            <w:tcW w:w="737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  <w:u w:val="single"/>
              </w:rPr>
            </w:pPr>
            <w:r w:rsidRPr="007F342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7F342C" w:rsidRDefault="007A583B" w:rsidP="005B0356">
            <w:pPr>
              <w:jc w:val="center"/>
              <w:rPr>
                <w:sz w:val="26"/>
                <w:szCs w:val="26"/>
              </w:rPr>
            </w:pPr>
            <w:r w:rsidRPr="007F342C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7F342C" w:rsidRDefault="007A583B" w:rsidP="005B0356">
            <w:pPr>
              <w:jc w:val="center"/>
              <w:rPr>
                <w:b/>
                <w:sz w:val="26"/>
                <w:szCs w:val="26"/>
              </w:rPr>
            </w:pPr>
            <w:r w:rsidRPr="007F342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7A583B" w:rsidRPr="007F342C" w:rsidRDefault="007A583B" w:rsidP="005B035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0D51BC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417"/>
        <w:gridCol w:w="1276"/>
        <w:gridCol w:w="992"/>
        <w:gridCol w:w="992"/>
        <w:gridCol w:w="993"/>
        <w:gridCol w:w="992"/>
        <w:gridCol w:w="992"/>
        <w:gridCol w:w="1134"/>
        <w:gridCol w:w="1418"/>
        <w:gridCol w:w="1211"/>
      </w:tblGrid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МДОУ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1-ая попытка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2-ая попытка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3-ая попытка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4-ая попытка</w:t>
            </w:r>
          </w:p>
        </w:tc>
        <w:tc>
          <w:tcPr>
            <w:tcW w:w="992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34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211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Место команды</w:t>
            </w: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  <w:r w:rsidRPr="00F75F3E">
              <w:rPr>
                <w:sz w:val="72"/>
                <w:szCs w:val="72"/>
              </w:rPr>
              <w:t>27</w:t>
            </w:r>
          </w:p>
        </w:tc>
        <w:tc>
          <w:tcPr>
            <w:tcW w:w="1211" w:type="dxa"/>
            <w:vMerge w:val="restart"/>
          </w:tcPr>
          <w:p w:rsidR="007A583B" w:rsidRPr="00F75F3E" w:rsidRDefault="007A583B" w:rsidP="00740C91">
            <w:pPr>
              <w:rPr>
                <w:sz w:val="72"/>
                <w:szCs w:val="72"/>
              </w:rPr>
            </w:pPr>
          </w:p>
          <w:p w:rsidR="007A583B" w:rsidRPr="00F75F3E" w:rsidRDefault="007A583B" w:rsidP="00740C91">
            <w:pPr>
              <w:rPr>
                <w:sz w:val="72"/>
                <w:szCs w:val="72"/>
              </w:rPr>
            </w:pPr>
          </w:p>
          <w:p w:rsidR="007A583B" w:rsidRPr="00F75F3E" w:rsidRDefault="007A583B" w:rsidP="00740C91">
            <w:pPr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jc w:val="center"/>
              <w:rPr>
                <w:color w:val="002060"/>
                <w:sz w:val="72"/>
                <w:szCs w:val="72"/>
              </w:rPr>
            </w:pPr>
            <w:r w:rsidRPr="00F75F3E">
              <w:rPr>
                <w:color w:val="002060"/>
                <w:sz w:val="72"/>
                <w:szCs w:val="72"/>
              </w:rPr>
              <w:t>2</w:t>
            </w:r>
          </w:p>
          <w:p w:rsidR="007A583B" w:rsidRPr="00F75F3E" w:rsidRDefault="007A583B" w:rsidP="00740C91">
            <w:pPr>
              <w:rPr>
                <w:sz w:val="72"/>
                <w:szCs w:val="72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Апарова Диана Сергеевна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19.05.2015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Лябина Ксения Денисовна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30.04.2015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Ефименко Екатерина Борисовна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01.10.2015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Екимова Диана Алексеевна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06.04.2015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Лочкова Валерия Рустамовна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03.11.2015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Волкова Варвара Ивановна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27.11.2014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Иноземцева Мария Николаевна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08.05.2015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Репкин Никита Сергеевич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12.11.2015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Суханов Максим Игоревич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05.10.2015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10.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Безбабнов Даниил Алексеевич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26.11.2015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Пивоваров Егор Витальевич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25.06.2015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Третьяк Никита Владимирович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29.06.2015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13.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Федоськин Андрей Алексеевич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21.01.2015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Юртаев Ярослав Константинович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11.06.2015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</w:tcPr>
          <w:p w:rsidR="007A583B" w:rsidRPr="00F75F3E" w:rsidRDefault="007A583B" w:rsidP="00204554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 xml:space="preserve"> Зимин Даниил Артемович      </w:t>
            </w:r>
          </w:p>
        </w:tc>
        <w:tc>
          <w:tcPr>
            <w:tcW w:w="1417" w:type="dxa"/>
          </w:tcPr>
          <w:p w:rsidR="007A583B" w:rsidRPr="00F75F3E" w:rsidRDefault="007A583B" w:rsidP="00204554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18.02.2015</w:t>
            </w:r>
          </w:p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11(1)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1" w:type="dxa"/>
            <w:vMerge/>
          </w:tcPr>
          <w:p w:rsidR="007A583B" w:rsidRPr="00F75F3E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0D51BC">
      <w:pPr>
        <w:tabs>
          <w:tab w:val="left" w:pos="900"/>
        </w:tabs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28"/>
        <w:gridCol w:w="1302"/>
        <w:gridCol w:w="1189"/>
        <w:gridCol w:w="1163"/>
        <w:gridCol w:w="1163"/>
        <w:gridCol w:w="1160"/>
        <w:gridCol w:w="1155"/>
        <w:gridCol w:w="1155"/>
        <w:gridCol w:w="1286"/>
        <w:gridCol w:w="1310"/>
        <w:gridCol w:w="1310"/>
      </w:tblGrid>
      <w:tr w:rsidR="007A583B" w:rsidRPr="00065877" w:rsidTr="00A85CCF">
        <w:tc>
          <w:tcPr>
            <w:tcW w:w="567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№ п/п</w:t>
            </w:r>
          </w:p>
        </w:tc>
        <w:tc>
          <w:tcPr>
            <w:tcW w:w="2828" w:type="dxa"/>
          </w:tcPr>
          <w:p w:rsidR="007A583B" w:rsidRPr="00065877" w:rsidRDefault="007A583B" w:rsidP="00065877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89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№ МАДОУ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1-ая попытка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2-ая попытка</w:t>
            </w:r>
          </w:p>
        </w:tc>
        <w:tc>
          <w:tcPr>
            <w:tcW w:w="116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1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31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Pr="007369D3">
              <w:rPr>
                <w:sz w:val="26"/>
                <w:szCs w:val="26"/>
              </w:rPr>
              <w:t xml:space="preserve"> команды</w:t>
            </w: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89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60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 w:val="restart"/>
          </w:tcPr>
          <w:p w:rsidR="007A583B" w:rsidRDefault="007A583B" w:rsidP="00065877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065877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065877">
            <w:pPr>
              <w:jc w:val="center"/>
              <w:rPr>
                <w:sz w:val="72"/>
                <w:szCs w:val="72"/>
              </w:rPr>
            </w:pPr>
          </w:p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72"/>
                <w:szCs w:val="72"/>
              </w:rPr>
              <w:t>26</w:t>
            </w:r>
          </w:p>
        </w:tc>
        <w:tc>
          <w:tcPr>
            <w:tcW w:w="1310" w:type="dxa"/>
            <w:vMerge w:val="restart"/>
          </w:tcPr>
          <w:p w:rsidR="007A583B" w:rsidRDefault="007A583B" w:rsidP="005C1D27">
            <w:pPr>
              <w:jc w:val="center"/>
              <w:rPr>
                <w:sz w:val="72"/>
                <w:szCs w:val="72"/>
              </w:rPr>
            </w:pPr>
          </w:p>
          <w:p w:rsidR="007A583B" w:rsidRPr="005C1D27" w:rsidRDefault="007A583B" w:rsidP="005C1D27">
            <w:pPr>
              <w:jc w:val="center"/>
              <w:rPr>
                <w:color w:val="7030A0"/>
                <w:sz w:val="72"/>
                <w:szCs w:val="72"/>
              </w:rPr>
            </w:pPr>
          </w:p>
          <w:p w:rsidR="007A583B" w:rsidRDefault="007A583B" w:rsidP="005C1D27">
            <w:pPr>
              <w:jc w:val="center"/>
              <w:rPr>
                <w:sz w:val="72"/>
                <w:szCs w:val="72"/>
              </w:rPr>
            </w:pPr>
          </w:p>
          <w:p w:rsidR="007A583B" w:rsidRPr="005C1D27" w:rsidRDefault="007A583B" w:rsidP="005C1D27">
            <w:pPr>
              <w:jc w:val="center"/>
              <w:rPr>
                <w:sz w:val="72"/>
                <w:szCs w:val="72"/>
              </w:rPr>
            </w:pPr>
            <w:r w:rsidRPr="005C1D27">
              <w:rPr>
                <w:color w:val="00B050"/>
                <w:sz w:val="72"/>
                <w:szCs w:val="72"/>
              </w:rPr>
              <w:t>3</w:t>
            </w: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1.</w:t>
            </w:r>
          </w:p>
        </w:tc>
        <w:tc>
          <w:tcPr>
            <w:tcW w:w="2828" w:type="dxa"/>
          </w:tcPr>
          <w:p w:rsidR="007A583B" w:rsidRPr="00065877" w:rsidRDefault="007A583B" w:rsidP="0006587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Кармишина Виктория Дмитриевна</w:t>
            </w:r>
          </w:p>
        </w:tc>
        <w:tc>
          <w:tcPr>
            <w:tcW w:w="1302" w:type="dxa"/>
          </w:tcPr>
          <w:p w:rsidR="007A583B" w:rsidRPr="00065877" w:rsidRDefault="007A583B" w:rsidP="0006587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13.04.2015</w:t>
            </w:r>
          </w:p>
        </w:tc>
        <w:tc>
          <w:tcPr>
            <w:tcW w:w="1189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065877" w:rsidRDefault="007A583B" w:rsidP="0006587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2.</w:t>
            </w:r>
          </w:p>
        </w:tc>
        <w:tc>
          <w:tcPr>
            <w:tcW w:w="2828" w:type="dxa"/>
          </w:tcPr>
          <w:p w:rsidR="007A583B" w:rsidRPr="00065877" w:rsidRDefault="007A583B" w:rsidP="0006587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Мусатова Анастасия Станиславовна</w:t>
            </w:r>
          </w:p>
        </w:tc>
        <w:tc>
          <w:tcPr>
            <w:tcW w:w="1302" w:type="dxa"/>
          </w:tcPr>
          <w:p w:rsidR="007A583B" w:rsidRPr="00065877" w:rsidRDefault="007A583B" w:rsidP="0006587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03.06.2015</w:t>
            </w:r>
          </w:p>
        </w:tc>
        <w:tc>
          <w:tcPr>
            <w:tcW w:w="1189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06587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3.</w:t>
            </w:r>
          </w:p>
        </w:tc>
        <w:tc>
          <w:tcPr>
            <w:tcW w:w="2828" w:type="dxa"/>
            <w:vAlign w:val="bottom"/>
          </w:tcPr>
          <w:p w:rsidR="007A583B" w:rsidRPr="00065877" w:rsidRDefault="007A583B" w:rsidP="0006587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Креслова Анастасия Сергеевна</w:t>
            </w:r>
          </w:p>
        </w:tc>
        <w:tc>
          <w:tcPr>
            <w:tcW w:w="1302" w:type="dxa"/>
            <w:vAlign w:val="bottom"/>
          </w:tcPr>
          <w:p w:rsidR="007A583B" w:rsidRPr="00065877" w:rsidRDefault="007A583B" w:rsidP="0006587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12.02.2015</w:t>
            </w:r>
          </w:p>
        </w:tc>
        <w:tc>
          <w:tcPr>
            <w:tcW w:w="1189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06587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06587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06587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4.</w:t>
            </w:r>
          </w:p>
        </w:tc>
        <w:tc>
          <w:tcPr>
            <w:tcW w:w="2828" w:type="dxa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Муковнина Агата Александровна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13.03.2015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5.</w:t>
            </w:r>
          </w:p>
        </w:tc>
        <w:tc>
          <w:tcPr>
            <w:tcW w:w="2828" w:type="dxa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Леонова Полина Ярославовна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07.08.2015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6.</w:t>
            </w:r>
          </w:p>
        </w:tc>
        <w:tc>
          <w:tcPr>
            <w:tcW w:w="2828" w:type="dxa"/>
            <w:vAlign w:val="bottom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Руннов Мирон Михайлович</w:t>
            </w:r>
          </w:p>
        </w:tc>
        <w:tc>
          <w:tcPr>
            <w:tcW w:w="1302" w:type="dxa"/>
            <w:vAlign w:val="bottom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02.05.2015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7.</w:t>
            </w:r>
          </w:p>
        </w:tc>
        <w:tc>
          <w:tcPr>
            <w:tcW w:w="2828" w:type="dxa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Бычков Матвей Сергеевич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23.08.2015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8.</w:t>
            </w:r>
          </w:p>
        </w:tc>
        <w:tc>
          <w:tcPr>
            <w:tcW w:w="2828" w:type="dxa"/>
            <w:vAlign w:val="bottom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Сизов Тихон Дмитриевич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07.05.2015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9.</w:t>
            </w:r>
          </w:p>
        </w:tc>
        <w:tc>
          <w:tcPr>
            <w:tcW w:w="2828" w:type="dxa"/>
            <w:vAlign w:val="bottom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Кудряшов Александр Викторович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21.04.2015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10.</w:t>
            </w:r>
          </w:p>
        </w:tc>
        <w:tc>
          <w:tcPr>
            <w:tcW w:w="2828" w:type="dxa"/>
            <w:vAlign w:val="center"/>
          </w:tcPr>
          <w:p w:rsidR="007A583B" w:rsidRPr="00065877" w:rsidRDefault="007A583B" w:rsidP="005C1D27">
            <w:pPr>
              <w:rPr>
                <w:color w:val="000000"/>
                <w:sz w:val="22"/>
                <w:szCs w:val="22"/>
              </w:rPr>
            </w:pPr>
            <w:r w:rsidRPr="00065877">
              <w:rPr>
                <w:color w:val="000000"/>
                <w:sz w:val="22"/>
                <w:szCs w:val="22"/>
              </w:rPr>
              <w:t>Ушаков Дмитрий Алексеевич</w:t>
            </w:r>
          </w:p>
        </w:tc>
        <w:tc>
          <w:tcPr>
            <w:tcW w:w="1302" w:type="dxa"/>
            <w:vAlign w:val="center"/>
          </w:tcPr>
          <w:p w:rsidR="007A583B" w:rsidRPr="00065877" w:rsidRDefault="007A583B" w:rsidP="005C1D27">
            <w:pPr>
              <w:jc w:val="center"/>
              <w:rPr>
                <w:color w:val="000000"/>
                <w:sz w:val="22"/>
                <w:szCs w:val="22"/>
              </w:rPr>
            </w:pPr>
            <w:r w:rsidRPr="00065877">
              <w:rPr>
                <w:color w:val="000000"/>
                <w:sz w:val="22"/>
                <w:szCs w:val="22"/>
              </w:rPr>
              <w:t>01.12.2014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065877" w:rsidTr="00A85CCF">
        <w:tc>
          <w:tcPr>
            <w:tcW w:w="567" w:type="dxa"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11.</w:t>
            </w:r>
          </w:p>
        </w:tc>
        <w:tc>
          <w:tcPr>
            <w:tcW w:w="2828" w:type="dxa"/>
          </w:tcPr>
          <w:p w:rsidR="007A583B" w:rsidRPr="00065877" w:rsidRDefault="007A583B" w:rsidP="005C1D27">
            <w:pPr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Мякиньков Артем Константинович</w:t>
            </w:r>
          </w:p>
        </w:tc>
        <w:tc>
          <w:tcPr>
            <w:tcW w:w="1302" w:type="dxa"/>
          </w:tcPr>
          <w:p w:rsidR="007A583B" w:rsidRPr="00065877" w:rsidRDefault="007A583B" w:rsidP="005C1D27">
            <w:pPr>
              <w:jc w:val="center"/>
              <w:rPr>
                <w:sz w:val="22"/>
                <w:szCs w:val="22"/>
              </w:rPr>
            </w:pPr>
            <w:r w:rsidRPr="00065877">
              <w:rPr>
                <w:sz w:val="22"/>
                <w:szCs w:val="22"/>
              </w:rPr>
              <w:t>06.02.2015</w:t>
            </w:r>
          </w:p>
        </w:tc>
        <w:tc>
          <w:tcPr>
            <w:tcW w:w="1189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  <w:u w:val="single"/>
              </w:rPr>
            </w:pPr>
            <w:r w:rsidRPr="00065877"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0</w:t>
            </w:r>
          </w:p>
        </w:tc>
        <w:tc>
          <w:tcPr>
            <w:tcW w:w="1160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065877" w:rsidRDefault="007A583B" w:rsidP="005C1D27">
            <w:pPr>
              <w:jc w:val="center"/>
              <w:rPr>
                <w:sz w:val="26"/>
                <w:szCs w:val="26"/>
              </w:rPr>
            </w:pPr>
            <w:r w:rsidRPr="0006587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065877" w:rsidRDefault="007A583B" w:rsidP="005C1D27">
            <w:pPr>
              <w:jc w:val="center"/>
              <w:rPr>
                <w:b/>
                <w:sz w:val="26"/>
                <w:szCs w:val="26"/>
              </w:rPr>
            </w:pPr>
            <w:r w:rsidRPr="0006587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/>
          </w:tcPr>
          <w:p w:rsidR="007A583B" w:rsidRPr="00065877" w:rsidRDefault="007A583B" w:rsidP="005C1D2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CE28DF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83B" w:rsidRDefault="007A583B" w:rsidP="00CE28DF">
      <w:pPr>
        <w:tabs>
          <w:tab w:val="left" w:pos="3600"/>
        </w:tabs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026"/>
        <w:gridCol w:w="1386"/>
        <w:gridCol w:w="1001"/>
        <w:gridCol w:w="1159"/>
        <w:gridCol w:w="1155"/>
        <w:gridCol w:w="1155"/>
        <w:gridCol w:w="1155"/>
        <w:gridCol w:w="1155"/>
        <w:gridCol w:w="1286"/>
        <w:gridCol w:w="1324"/>
        <w:gridCol w:w="1212"/>
      </w:tblGrid>
      <w:tr w:rsidR="007A583B" w:rsidTr="002C41CD">
        <w:tc>
          <w:tcPr>
            <w:tcW w:w="708" w:type="dxa"/>
          </w:tcPr>
          <w:p w:rsidR="007A583B" w:rsidRDefault="007A583B" w:rsidP="00970EFA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06" w:type="dxa"/>
          </w:tcPr>
          <w:p w:rsidR="007A583B" w:rsidRDefault="007A583B" w:rsidP="00204554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160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065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17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155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708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18" w:type="dxa"/>
          </w:tcPr>
          <w:p w:rsidR="007A583B" w:rsidRDefault="007A583B" w:rsidP="00970EF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Pr="007369D3">
              <w:rPr>
                <w:sz w:val="26"/>
                <w:szCs w:val="26"/>
              </w:rPr>
              <w:t xml:space="preserve"> команды</w:t>
            </w: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406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160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708" w:type="dxa"/>
            <w:vMerge w:val="restart"/>
          </w:tcPr>
          <w:p w:rsidR="007A583B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</w:p>
          <w:p w:rsidR="007A583B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</w:p>
          <w:p w:rsidR="007A583B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</w:p>
          <w:p w:rsidR="007A583B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</w:p>
          <w:p w:rsidR="007A583B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</w:p>
          <w:p w:rsidR="007A583B" w:rsidRPr="002C41CD" w:rsidRDefault="007A583B" w:rsidP="002C41CD">
            <w:pPr>
              <w:pStyle w:val="BodyText"/>
              <w:tabs>
                <w:tab w:val="left" w:pos="195"/>
                <w:tab w:val="center" w:pos="713"/>
              </w:tabs>
              <w:jc w:val="lef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ab/>
            </w:r>
            <w:r w:rsidRPr="002C41CD">
              <w:rPr>
                <w:sz w:val="72"/>
                <w:szCs w:val="72"/>
              </w:rPr>
              <w:t>25</w:t>
            </w:r>
          </w:p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 w:val="restart"/>
          </w:tcPr>
          <w:p w:rsidR="007A583B" w:rsidRDefault="007A583B" w:rsidP="00204554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Default="007A583B" w:rsidP="00204554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Default="007A583B" w:rsidP="00204554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Default="007A583B" w:rsidP="00204554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Default="007A583B" w:rsidP="00204554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2C41CD" w:rsidRDefault="007A583B" w:rsidP="002C41CD">
            <w:pPr>
              <w:pStyle w:val="BodyText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Варвара Денисовна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Мухратова София Александровна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Злобина Кристина Кирилловна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07.02.2016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Парамонова Мария Павловна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01.11.2014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Колесникова Вера Максимовна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25.03.2016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ХайроваСаминаРаисовна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Саразова Александра Дмитриевна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Шпагин Артём Артёмович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Семайкин Максим Евгеньевич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24.02.2016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Тюньков Никита Владимирович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19.04.2016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 Тимофей Дмитриевич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05.05.2016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06" w:type="dxa"/>
          </w:tcPr>
          <w:p w:rsidR="007A583B" w:rsidRDefault="007A583B" w:rsidP="0096623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Кирилл Евгеньевич</w:t>
            </w:r>
          </w:p>
        </w:tc>
        <w:tc>
          <w:tcPr>
            <w:tcW w:w="1160" w:type="dxa"/>
          </w:tcPr>
          <w:p w:rsidR="007A583B" w:rsidRDefault="007A583B" w:rsidP="0096623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24.11.2014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06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Стукалов Кирилл Никитич</w:t>
            </w:r>
          </w:p>
        </w:tc>
        <w:tc>
          <w:tcPr>
            <w:tcW w:w="1160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708" w:type="dxa"/>
            <w:vMerge/>
            <w:vAlign w:val="center"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2C41CD">
        <w:tc>
          <w:tcPr>
            <w:tcW w:w="708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06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 Савелий Романович</w:t>
            </w:r>
          </w:p>
        </w:tc>
        <w:tc>
          <w:tcPr>
            <w:tcW w:w="1160" w:type="dxa"/>
          </w:tcPr>
          <w:p w:rsidR="007A583B" w:rsidRDefault="007A583B" w:rsidP="00204554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26.05.2015</w:t>
            </w:r>
          </w:p>
        </w:tc>
        <w:tc>
          <w:tcPr>
            <w:tcW w:w="1065" w:type="dxa"/>
          </w:tcPr>
          <w:p w:rsidR="007A583B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17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2D4E7F" w:rsidRDefault="007A583B" w:rsidP="00204554">
            <w:pPr>
              <w:pStyle w:val="BodyText"/>
              <w:jc w:val="center"/>
              <w:rPr>
                <w:sz w:val="26"/>
                <w:szCs w:val="26"/>
              </w:rPr>
            </w:pPr>
            <w:r w:rsidRPr="002D4E7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2D4E7F" w:rsidRDefault="007A583B" w:rsidP="00204554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2D4E7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8" w:type="dxa"/>
            <w:vMerge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7A583B" w:rsidRDefault="007A583B" w:rsidP="00204554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Pr="00BD251C" w:rsidRDefault="007A583B" w:rsidP="007C3688">
      <w:pPr>
        <w:jc w:val="center"/>
        <w:rPr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43"/>
        <w:gridCol w:w="1386"/>
        <w:gridCol w:w="997"/>
        <w:gridCol w:w="1156"/>
        <w:gridCol w:w="1179"/>
        <w:gridCol w:w="1155"/>
        <w:gridCol w:w="1155"/>
        <w:gridCol w:w="1155"/>
        <w:gridCol w:w="1286"/>
        <w:gridCol w:w="1310"/>
        <w:gridCol w:w="1199"/>
      </w:tblGrid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№ п/п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№ МДОУ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rPr>
                <w:sz w:val="26"/>
                <w:szCs w:val="26"/>
                <w:u w:val="single"/>
              </w:rPr>
            </w:pPr>
            <w:r w:rsidRPr="00CE28DF">
              <w:rPr>
                <w:sz w:val="26"/>
                <w:szCs w:val="26"/>
              </w:rPr>
              <w:t>1-ая попытка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rPr>
                <w:sz w:val="26"/>
                <w:szCs w:val="26"/>
                <w:u w:val="single"/>
              </w:rPr>
            </w:pPr>
            <w:r w:rsidRPr="00CE28DF"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rPr>
                <w:sz w:val="26"/>
                <w:szCs w:val="26"/>
                <w:u w:val="single"/>
              </w:rPr>
            </w:pPr>
            <w:r w:rsidRPr="00CE28DF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10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199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команды</w:t>
            </w:r>
          </w:p>
        </w:tc>
      </w:tr>
      <w:tr w:rsidR="007A583B" w:rsidRPr="00CE28DF" w:rsidTr="003C6379">
        <w:trPr>
          <w:trHeight w:val="513"/>
        </w:trPr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3" w:type="dxa"/>
          </w:tcPr>
          <w:p w:rsidR="007A583B" w:rsidRPr="00CE28DF" w:rsidRDefault="007A583B" w:rsidP="00CE28DF">
            <w:pPr>
              <w:jc w:val="both"/>
              <w:rPr>
                <w:sz w:val="24"/>
                <w:szCs w:val="24"/>
                <w:u w:val="single"/>
              </w:rPr>
            </w:pPr>
            <w:r w:rsidRPr="00CE28DF">
              <w:rPr>
                <w:sz w:val="24"/>
                <w:szCs w:val="24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10" w:type="dxa"/>
            <w:vMerge w:val="restart"/>
          </w:tcPr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Pr="00CE28DF" w:rsidRDefault="007A583B" w:rsidP="00CE28DF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72"/>
                <w:szCs w:val="72"/>
              </w:rPr>
              <w:t>2</w:t>
            </w:r>
            <w:r w:rsidRPr="00CE28DF">
              <w:rPr>
                <w:sz w:val="72"/>
                <w:szCs w:val="72"/>
              </w:rPr>
              <w:t>4</w:t>
            </w:r>
          </w:p>
        </w:tc>
        <w:tc>
          <w:tcPr>
            <w:tcW w:w="1199" w:type="dxa"/>
            <w:vMerge w:val="restart"/>
          </w:tcPr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</w:p>
          <w:p w:rsidR="007A583B" w:rsidRDefault="007A583B" w:rsidP="00CE28D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  <w:shd w:val="clear" w:color="auto" w:fill="F5F5F5"/>
              </w:rPr>
              <w:t>Хазова Полина Сергеевна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  <w:shd w:val="clear" w:color="auto" w:fill="F5F5F5"/>
              </w:rPr>
              <w:t>01.10.2014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center"/>
              <w:rPr>
                <w:sz w:val="72"/>
                <w:szCs w:val="72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Земцова Арина Евгеньевна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08.05.2015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3.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Грязева Анастасия Романовна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07.03.2015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4.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Стенюшкина Анастасия Игоревна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22.11.2014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5.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Кирсанова Полина Кирилловна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25.11.2014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6.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Семина Елизавета Александровна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17.09.2014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7A583B" w:rsidRPr="00CE28DF" w:rsidRDefault="007A583B" w:rsidP="00CE28DF">
            <w:pPr>
              <w:jc w:val="both"/>
              <w:rPr>
                <w:sz w:val="24"/>
                <w:szCs w:val="24"/>
                <w:u w:val="single"/>
              </w:rPr>
            </w:pPr>
            <w:r w:rsidRPr="00CE28DF">
              <w:rPr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7.</w:t>
            </w:r>
          </w:p>
        </w:tc>
        <w:tc>
          <w:tcPr>
            <w:tcW w:w="3043" w:type="dxa"/>
          </w:tcPr>
          <w:p w:rsidR="007A583B" w:rsidRPr="00CE28DF" w:rsidRDefault="007A583B" w:rsidP="00CE28DF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Орлов Сергей Сергеевич</w:t>
            </w:r>
          </w:p>
        </w:tc>
        <w:tc>
          <w:tcPr>
            <w:tcW w:w="138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30.10.2014</w:t>
            </w:r>
          </w:p>
        </w:tc>
        <w:tc>
          <w:tcPr>
            <w:tcW w:w="997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CE28DF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CE28DF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CE28DF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8.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Ватолин Максим  Андреевич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22.02.2015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Default="007A583B" w:rsidP="003C6379">
            <w:pPr>
              <w:jc w:val="center"/>
              <w:rPr>
                <w:sz w:val="72"/>
                <w:szCs w:val="72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9.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Коротков Андрей Евгеньевич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07.02.2015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10.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Мухамеджанов Тимур Ринатович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23.12.2014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11.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Суфиев Елисей Радикович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02.02.2015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b/>
                <w:sz w:val="26"/>
                <w:szCs w:val="26"/>
              </w:rPr>
            </w:pPr>
            <w:r w:rsidRPr="00CE28D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12.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Суворов Матвей Станиславович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16.12.2015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13.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Климов Ярослав Станиславович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30.03.2015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</w:pPr>
            <w:r w:rsidRPr="00CE28DF">
              <w:rPr>
                <w:sz w:val="26"/>
                <w:szCs w:val="26"/>
              </w:rPr>
              <w:t>13</w:t>
            </w: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14.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Влазнев Александр  Николаевич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27.05.2015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13</w:t>
            </w:r>
          </w:p>
          <w:p w:rsidR="007A583B" w:rsidRPr="00CE28DF" w:rsidRDefault="007A583B" w:rsidP="003C6379">
            <w:pPr>
              <w:jc w:val="center"/>
            </w:pP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CE28DF" w:rsidTr="003C6379">
        <w:trPr>
          <w:trHeight w:val="420"/>
        </w:trPr>
        <w:tc>
          <w:tcPr>
            <w:tcW w:w="567" w:type="dxa"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15.</w:t>
            </w:r>
          </w:p>
        </w:tc>
        <w:tc>
          <w:tcPr>
            <w:tcW w:w="3043" w:type="dxa"/>
          </w:tcPr>
          <w:p w:rsidR="007A583B" w:rsidRPr="00CE28DF" w:rsidRDefault="007A583B" w:rsidP="003C6379">
            <w:pPr>
              <w:spacing w:after="300" w:line="25" w:lineRule="atLeast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Егин Даниил Алексеевич</w:t>
            </w:r>
          </w:p>
        </w:tc>
        <w:tc>
          <w:tcPr>
            <w:tcW w:w="1386" w:type="dxa"/>
          </w:tcPr>
          <w:p w:rsidR="007A583B" w:rsidRPr="00CE28DF" w:rsidRDefault="007A583B" w:rsidP="003C6379">
            <w:pPr>
              <w:spacing w:after="300" w:line="25" w:lineRule="atLeast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05.08.2015</w:t>
            </w:r>
          </w:p>
        </w:tc>
        <w:tc>
          <w:tcPr>
            <w:tcW w:w="997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13</w:t>
            </w:r>
          </w:p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79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E28DF" w:rsidRDefault="007A583B" w:rsidP="003C6379">
            <w:pPr>
              <w:jc w:val="center"/>
              <w:rPr>
                <w:sz w:val="26"/>
                <w:szCs w:val="26"/>
              </w:rPr>
            </w:pPr>
            <w:r w:rsidRPr="00CE28DF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  <w:vMerge/>
          </w:tcPr>
          <w:p w:rsidR="007A583B" w:rsidRPr="00CE28DF" w:rsidRDefault="007A583B" w:rsidP="003C6379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52" w:tblpY="23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61"/>
        <w:gridCol w:w="1134"/>
        <w:gridCol w:w="992"/>
        <w:gridCol w:w="1276"/>
        <w:gridCol w:w="1275"/>
        <w:gridCol w:w="1134"/>
        <w:gridCol w:w="1134"/>
        <w:gridCol w:w="1134"/>
        <w:gridCol w:w="1276"/>
        <w:gridCol w:w="1276"/>
        <w:gridCol w:w="1276"/>
      </w:tblGrid>
      <w:tr w:rsidR="007A583B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Ф.И.О.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Год рожде</w:t>
            </w:r>
          </w:p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ния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№ МДОУ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  <w:u w:val="single"/>
              </w:rPr>
            </w:pPr>
            <w:r w:rsidRPr="00F75F3E">
              <w:rPr>
                <w:sz w:val="24"/>
                <w:szCs w:val="24"/>
              </w:rPr>
              <w:t>1-ая попытка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  <w:u w:val="single"/>
              </w:rPr>
            </w:pPr>
            <w:r w:rsidRPr="00F75F3E">
              <w:rPr>
                <w:sz w:val="24"/>
                <w:szCs w:val="24"/>
              </w:rPr>
              <w:t>2-ая попытка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rPr>
                <w:sz w:val="24"/>
                <w:szCs w:val="24"/>
                <w:u w:val="single"/>
              </w:rPr>
            </w:pPr>
            <w:r w:rsidRPr="00F75F3E">
              <w:rPr>
                <w:sz w:val="24"/>
                <w:szCs w:val="24"/>
              </w:rPr>
              <w:t>3-ая попытка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4-ая</w:t>
            </w:r>
          </w:p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4"/>
                <w:szCs w:val="24"/>
              </w:rPr>
              <w:t>попытка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5-ая</w:t>
            </w:r>
          </w:p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4"/>
                <w:szCs w:val="24"/>
              </w:rPr>
              <w:t>попытка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Личный результат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Результат команды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4"/>
                <w:szCs w:val="24"/>
              </w:rPr>
            </w:pPr>
            <w:r w:rsidRPr="00F75F3E">
              <w:rPr>
                <w:sz w:val="26"/>
                <w:szCs w:val="26"/>
              </w:rPr>
              <w:t>Место команды</w:t>
            </w:r>
          </w:p>
        </w:tc>
      </w:tr>
      <w:tr w:rsidR="007A583B" w:rsidTr="00F75F3E">
        <w:trPr>
          <w:trHeight w:val="221"/>
        </w:trPr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Девочки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72"/>
                <w:szCs w:val="72"/>
              </w:rPr>
              <w:t>24</w:t>
            </w:r>
          </w:p>
        </w:tc>
        <w:tc>
          <w:tcPr>
            <w:tcW w:w="1276" w:type="dxa"/>
            <w:vMerge w:val="restart"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  <w:r w:rsidRPr="00F75F3E">
              <w:rPr>
                <w:sz w:val="72"/>
                <w:szCs w:val="72"/>
              </w:rPr>
              <w:t>5</w:t>
            </w: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Сапунова Арина Евгеньевна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28.02.15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Канатчикова Наталия Андреевна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16.12.14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ДергуноваДарина Михайловна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30.04.15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Череда София Михайловна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15.05.15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rPr>
          <w:trHeight w:val="70"/>
        </w:trPr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Горюнова Валерия Сергеевна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04.08.15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Фокина Анна Максимовна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23.02.15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Климова Маргарита Александровна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23.03.16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Мальчики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Секуторов Арсений Ильич                    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29.06.15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Кириллов Артем Михайлович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14.12.15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Фомин Всеволод Олегович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01.03.15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Спиридонов Иван Александрович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22.01.16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Белов Илья Васильевич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31.01.15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rPr>
          <w:trHeight w:val="347"/>
        </w:trPr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Брызгалов Артем Алексеевич               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22.12.14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rPr>
          <w:trHeight w:val="441"/>
        </w:trPr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Вагаев Олег Дмитриевич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30.05.15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  <w:tr w:rsidR="007A583B" w:rsidRPr="00291A41" w:rsidTr="00F75F3E">
        <w:tc>
          <w:tcPr>
            <w:tcW w:w="562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3261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Серов Павел Сергеевич                         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15.10.15             </w:t>
            </w:r>
          </w:p>
        </w:tc>
        <w:tc>
          <w:tcPr>
            <w:tcW w:w="99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№5    Место 6-е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44"/>
        <w:gridCol w:w="1302"/>
        <w:gridCol w:w="1096"/>
        <w:gridCol w:w="1195"/>
        <w:gridCol w:w="1195"/>
        <w:gridCol w:w="1185"/>
        <w:gridCol w:w="1155"/>
        <w:gridCol w:w="1155"/>
        <w:gridCol w:w="1286"/>
        <w:gridCol w:w="1353"/>
      </w:tblGrid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7A583B" w:rsidRPr="00BF3763" w:rsidRDefault="007A583B" w:rsidP="00492557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096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МДОУ</w:t>
            </w:r>
          </w:p>
        </w:tc>
        <w:tc>
          <w:tcPr>
            <w:tcW w:w="1195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1-ая попытка</w:t>
            </w:r>
          </w:p>
        </w:tc>
        <w:tc>
          <w:tcPr>
            <w:tcW w:w="1195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2-ая попытка</w:t>
            </w:r>
          </w:p>
        </w:tc>
        <w:tc>
          <w:tcPr>
            <w:tcW w:w="1185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53" w:type="dxa"/>
          </w:tcPr>
          <w:p w:rsidR="007A583B" w:rsidRPr="00BF3763" w:rsidRDefault="007A583B" w:rsidP="00492557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096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5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5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85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53" w:type="dxa"/>
            <w:vMerge w:val="restart"/>
          </w:tcPr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  <w:r w:rsidRPr="00CB3D9E">
              <w:rPr>
                <w:sz w:val="72"/>
                <w:szCs w:val="72"/>
              </w:rPr>
              <w:t>18</w:t>
            </w:r>
          </w:p>
          <w:p w:rsidR="007A583B" w:rsidRDefault="007A583B" w:rsidP="00492557">
            <w:pPr>
              <w:jc w:val="both"/>
              <w:rPr>
                <w:sz w:val="72"/>
                <w:szCs w:val="72"/>
              </w:rPr>
            </w:pPr>
          </w:p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Дудкина Полина Евгеньевна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28.09.2015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53" w:type="dxa"/>
            <w:vMerge/>
          </w:tcPr>
          <w:p w:rsidR="007A583B" w:rsidRPr="00CB3D9E" w:rsidRDefault="007A583B" w:rsidP="00492557">
            <w:pPr>
              <w:jc w:val="both"/>
              <w:rPr>
                <w:sz w:val="72"/>
                <w:szCs w:val="72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2.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Оберталина Виктория Александровна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07.01.2016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3.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Аксенова Дарья Романовна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23.06.2015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4.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Арефкина Алина Антоновна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11.06.2015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5.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Мельникова Валерия Павловна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18.06.2015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6.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Мельникова Ульяна Павловна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18.06.2015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7.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Щербина София Александровна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28.02.2015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7A583B" w:rsidRPr="00161F6A" w:rsidRDefault="007A583B" w:rsidP="00492557">
            <w:pPr>
              <w:jc w:val="both"/>
              <w:rPr>
                <w:u w:val="single"/>
              </w:rPr>
            </w:pPr>
            <w:r w:rsidRPr="00161F6A">
              <w:rPr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A583B" w:rsidRPr="00161F6A" w:rsidRDefault="007A583B" w:rsidP="00492557">
            <w:pPr>
              <w:jc w:val="both"/>
              <w:rPr>
                <w:u w:val="single"/>
              </w:rPr>
            </w:pP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8.</w:t>
            </w:r>
          </w:p>
        </w:tc>
        <w:tc>
          <w:tcPr>
            <w:tcW w:w="2644" w:type="dxa"/>
          </w:tcPr>
          <w:p w:rsidR="007A583B" w:rsidRPr="00161F6A" w:rsidRDefault="007A583B" w:rsidP="00492557">
            <w:r w:rsidRPr="00161F6A">
              <w:t>Волков Яромир Сергеевич</w:t>
            </w:r>
          </w:p>
        </w:tc>
        <w:tc>
          <w:tcPr>
            <w:tcW w:w="1302" w:type="dxa"/>
          </w:tcPr>
          <w:p w:rsidR="007A583B" w:rsidRPr="00161F6A" w:rsidRDefault="007A583B" w:rsidP="00492557">
            <w:r w:rsidRPr="00161F6A">
              <w:t>06.07.2016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9.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Залетов Иван Михайлович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pStyle w:val="BodyText"/>
              <w:spacing w:line="360" w:lineRule="auto"/>
              <w:jc w:val="left"/>
              <w:rPr>
                <w:b/>
                <w:bCs/>
                <w:sz w:val="20"/>
              </w:rPr>
            </w:pPr>
            <w:r w:rsidRPr="00161F6A">
              <w:rPr>
                <w:bCs/>
                <w:sz w:val="20"/>
              </w:rPr>
              <w:t>27.01.2016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10.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Трофимов Григорий Андреевич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14.11.2015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11.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Калашников Данила Евгеньевич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16.07.2015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12.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Канакин Михаил Павлович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pStyle w:val="BodyText"/>
              <w:spacing w:line="360" w:lineRule="auto"/>
              <w:jc w:val="left"/>
              <w:rPr>
                <w:b/>
                <w:bCs/>
                <w:sz w:val="20"/>
              </w:rPr>
            </w:pPr>
            <w:r w:rsidRPr="00161F6A">
              <w:rPr>
                <w:bCs/>
                <w:sz w:val="20"/>
              </w:rPr>
              <w:t>24.11.2015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13.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Канчис Артемий Владимирович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13.10.2015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14.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>
              <w:t>Каменёк Фёдор Максимович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>
              <w:t>03.08</w:t>
            </w:r>
            <w:r w:rsidRPr="00161F6A">
              <w:t>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 w:rsidRPr="00161F6A"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b/>
                <w:sz w:val="26"/>
                <w:szCs w:val="26"/>
              </w:rPr>
            </w:pPr>
            <w:r w:rsidRPr="00CB3D9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BF3763" w:rsidTr="002E7A8B">
        <w:tc>
          <w:tcPr>
            <w:tcW w:w="567" w:type="dxa"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44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 xml:space="preserve">Кондратьев Леонид Андреевич </w:t>
            </w:r>
          </w:p>
        </w:tc>
        <w:tc>
          <w:tcPr>
            <w:tcW w:w="1302" w:type="dxa"/>
            <w:vAlign w:val="center"/>
          </w:tcPr>
          <w:p w:rsidR="007A583B" w:rsidRPr="00161F6A" w:rsidRDefault="007A583B" w:rsidP="00492557">
            <w:pPr>
              <w:spacing w:line="360" w:lineRule="auto"/>
            </w:pPr>
            <w:r w:rsidRPr="00161F6A">
              <w:t>03.10.2015</w:t>
            </w:r>
          </w:p>
        </w:tc>
        <w:tc>
          <w:tcPr>
            <w:tcW w:w="1096" w:type="dxa"/>
          </w:tcPr>
          <w:p w:rsidR="007A583B" w:rsidRPr="00161F6A" w:rsidRDefault="007A583B" w:rsidP="00492557">
            <w:pPr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8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CB3D9E" w:rsidRDefault="007A583B" w:rsidP="00492557">
            <w:pPr>
              <w:jc w:val="center"/>
              <w:rPr>
                <w:sz w:val="26"/>
                <w:szCs w:val="26"/>
              </w:rPr>
            </w:pPr>
            <w:r w:rsidRPr="00CB3D9E">
              <w:rPr>
                <w:sz w:val="26"/>
                <w:szCs w:val="26"/>
              </w:rPr>
              <w:t>2</w:t>
            </w:r>
          </w:p>
        </w:tc>
        <w:tc>
          <w:tcPr>
            <w:tcW w:w="1353" w:type="dxa"/>
            <w:vMerge/>
          </w:tcPr>
          <w:p w:rsidR="007A583B" w:rsidRPr="00BF3763" w:rsidRDefault="007A583B" w:rsidP="00492557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6F172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Д.с. №17    6-е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123"/>
        <w:gridCol w:w="1302"/>
        <w:gridCol w:w="1130"/>
        <w:gridCol w:w="1208"/>
        <w:gridCol w:w="1208"/>
        <w:gridCol w:w="1195"/>
        <w:gridCol w:w="1155"/>
        <w:gridCol w:w="1155"/>
        <w:gridCol w:w="1286"/>
        <w:gridCol w:w="1371"/>
      </w:tblGrid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п/п</w:t>
            </w:r>
          </w:p>
        </w:tc>
        <w:tc>
          <w:tcPr>
            <w:tcW w:w="3123" w:type="dxa"/>
          </w:tcPr>
          <w:p w:rsidR="007A583B" w:rsidRPr="00F75F3E" w:rsidRDefault="007A583B" w:rsidP="00F75F3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0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МДОУ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2-ая попытка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71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0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0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95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71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Синюкова Ярослава Артемовна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28.11.2014</w:t>
            </w:r>
          </w:p>
        </w:tc>
        <w:tc>
          <w:tcPr>
            <w:tcW w:w="1130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1" w:type="dxa"/>
            <w:vMerge w:val="restart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  <w:r w:rsidRPr="00F75F3E">
              <w:rPr>
                <w:sz w:val="72"/>
                <w:szCs w:val="72"/>
              </w:rPr>
              <w:t>18</w:t>
            </w: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Филиппова Ксения Сергеевна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20.11.2015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Батина Софья Евгеньевна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22.03.2015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Бельденкова Александра Романовна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01.04.2015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Хитрова Алиса Вячеславовна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19.05.2015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6.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Васякина Виктория Михайловна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29.04.2015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7.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Науменко Виктория Ильинична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17.10.2015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8.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Черных Илья Александрович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10.10.2014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9.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 xml:space="preserve">Харитонов Юрий Михайлович 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25.03.2016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10.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Фролов Кирилл Алексеевич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12.08.2015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Измухамбетов Булат Алтынбекович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03.07.2015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12.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Данилов Матвей Вячеславович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pStyle w:val="BodyText"/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16.06.2015</w:t>
            </w:r>
          </w:p>
        </w:tc>
        <w:tc>
          <w:tcPr>
            <w:tcW w:w="1130" w:type="dxa"/>
          </w:tcPr>
          <w:p w:rsidR="007A583B" w:rsidRDefault="007A583B" w:rsidP="00F75F3E">
            <w:pPr>
              <w:jc w:val="center"/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8" w:type="dxa"/>
          </w:tcPr>
          <w:p w:rsidR="007A583B" w:rsidRPr="00F75F3E" w:rsidRDefault="007A583B" w:rsidP="00492557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13.</w:t>
            </w:r>
          </w:p>
        </w:tc>
        <w:tc>
          <w:tcPr>
            <w:tcW w:w="3123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Бояров Артем Алексеевич</w:t>
            </w:r>
          </w:p>
        </w:tc>
        <w:tc>
          <w:tcPr>
            <w:tcW w:w="1302" w:type="dxa"/>
          </w:tcPr>
          <w:p w:rsidR="007A583B" w:rsidRPr="00F75F3E" w:rsidRDefault="007A583B" w:rsidP="00492557">
            <w:pPr>
              <w:rPr>
                <w:sz w:val="24"/>
                <w:szCs w:val="24"/>
              </w:rPr>
            </w:pPr>
            <w:r w:rsidRPr="00F75F3E">
              <w:rPr>
                <w:sz w:val="24"/>
                <w:szCs w:val="24"/>
              </w:rPr>
              <w:t>08.07.2015</w:t>
            </w:r>
          </w:p>
        </w:tc>
        <w:tc>
          <w:tcPr>
            <w:tcW w:w="1130" w:type="dxa"/>
          </w:tcPr>
          <w:p w:rsidR="007A583B" w:rsidRPr="00F75F3E" w:rsidRDefault="007A583B" w:rsidP="00F75F3E">
            <w:pPr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17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7A583B" w:rsidRPr="00F75F3E" w:rsidRDefault="007A583B" w:rsidP="00492557">
            <w:pPr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88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2"/>
        <w:gridCol w:w="1559"/>
        <w:gridCol w:w="1418"/>
        <w:gridCol w:w="1276"/>
        <w:gridCol w:w="1275"/>
        <w:gridCol w:w="1276"/>
        <w:gridCol w:w="1276"/>
        <w:gridCol w:w="1276"/>
        <w:gridCol w:w="1417"/>
        <w:gridCol w:w="1418"/>
      </w:tblGrid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п/п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</w:rPr>
              <w:t>3-ая попытка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4-ая попытка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5-ая попытка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F75F3E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Артемова Полина Дмитриевна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13.01.2015г.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 w:val="restart"/>
          </w:tcPr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</w:p>
          <w:p w:rsidR="007A583B" w:rsidRPr="00F75F3E" w:rsidRDefault="007A583B" w:rsidP="00F75F3E">
            <w:pPr>
              <w:pStyle w:val="BodyText"/>
              <w:jc w:val="center"/>
              <w:rPr>
                <w:sz w:val="72"/>
                <w:szCs w:val="72"/>
              </w:rPr>
            </w:pPr>
            <w:r w:rsidRPr="00F75F3E">
              <w:rPr>
                <w:sz w:val="72"/>
                <w:szCs w:val="72"/>
              </w:rPr>
              <w:t>17</w:t>
            </w: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2.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Кузнецова Елизавета Игоревна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03.03.2015г.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3.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Шипова Василиса Андреевна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15.03.2015г.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4.</w:t>
            </w:r>
          </w:p>
        </w:tc>
        <w:tc>
          <w:tcPr>
            <w:tcW w:w="2942" w:type="dxa"/>
            <w:vAlign w:val="center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Васякина Анастасия Александровна</w:t>
            </w:r>
          </w:p>
        </w:tc>
        <w:tc>
          <w:tcPr>
            <w:tcW w:w="1559" w:type="dxa"/>
            <w:vAlign w:val="center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14.04.2015г.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5.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Казикина Варвара Ильинична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13.05.2015г.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6.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Маркичева Олеся Петровна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30.09.2015г.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7.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Кузнецова Аделина Вячеславовна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20.02.2015г.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  <w:u w:val="single"/>
              </w:rPr>
            </w:pPr>
            <w:r w:rsidRPr="00F75F3E">
              <w:rPr>
                <w:sz w:val="22"/>
                <w:szCs w:val="22"/>
                <w:u w:val="single"/>
              </w:rPr>
              <w:t>Мальчики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8.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Потороев Ярослав Владиславович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26.12.2014г.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tabs>
                <w:tab w:val="left" w:pos="735"/>
              </w:tabs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9.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 xml:space="preserve">Щукин Антон </w:t>
            </w:r>
          </w:p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Андреевич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12.01.2015г.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10.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Медведев Дмитрий Валерьевич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12.11.2014г.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11.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 xml:space="preserve">Бабичев Роман </w:t>
            </w:r>
          </w:p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Сергеевич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06.07.2015г.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12.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 xml:space="preserve">Иванков Артем </w:t>
            </w:r>
          </w:p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Игоревич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ind w:right="-54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11.11.2015г.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13.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Кушаев Виталий Русланович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24.12.2015г.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  <w:tr w:rsidR="007A583B" w:rsidTr="00F75F3E">
        <w:tc>
          <w:tcPr>
            <w:tcW w:w="567" w:type="dxa"/>
          </w:tcPr>
          <w:p w:rsidR="007A583B" w:rsidRPr="00F75F3E" w:rsidRDefault="007A583B" w:rsidP="00F75F3E">
            <w:pPr>
              <w:pStyle w:val="BodyText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14.</w:t>
            </w:r>
          </w:p>
        </w:tc>
        <w:tc>
          <w:tcPr>
            <w:tcW w:w="2942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Кулагин Семен Павлович</w:t>
            </w:r>
          </w:p>
        </w:tc>
        <w:tc>
          <w:tcPr>
            <w:tcW w:w="1559" w:type="dxa"/>
          </w:tcPr>
          <w:p w:rsidR="007A583B" w:rsidRPr="00F75F3E" w:rsidRDefault="007A583B" w:rsidP="00F75F3E">
            <w:pPr>
              <w:pStyle w:val="BodyText"/>
              <w:jc w:val="left"/>
              <w:rPr>
                <w:sz w:val="22"/>
                <w:szCs w:val="22"/>
              </w:rPr>
            </w:pPr>
            <w:r w:rsidRPr="00F75F3E">
              <w:rPr>
                <w:sz w:val="22"/>
                <w:szCs w:val="22"/>
              </w:rPr>
              <w:t>31.01.2015г.</w:t>
            </w:r>
          </w:p>
        </w:tc>
        <w:tc>
          <w:tcPr>
            <w:tcW w:w="1418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75F3E">
              <w:rPr>
                <w:sz w:val="22"/>
                <w:szCs w:val="22"/>
              </w:rPr>
              <w:t>4 (2)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7A583B" w:rsidRPr="00F75F3E" w:rsidRDefault="007A583B" w:rsidP="00F75F3E">
            <w:pPr>
              <w:pStyle w:val="BodyText"/>
              <w:jc w:val="center"/>
              <w:rPr>
                <w:sz w:val="26"/>
                <w:szCs w:val="26"/>
              </w:rPr>
            </w:pPr>
            <w:r w:rsidRPr="00F75F3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7A583B" w:rsidRPr="00F75F3E" w:rsidRDefault="007A583B" w:rsidP="00F75F3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75F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583B" w:rsidRPr="00F75F3E" w:rsidRDefault="007A583B" w:rsidP="00F75F3E">
            <w:pPr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D03378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№4/2    Место 7-е</w:t>
      </w: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192F24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№7/2    Место 7-е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048"/>
        <w:gridCol w:w="1302"/>
        <w:gridCol w:w="1209"/>
        <w:gridCol w:w="1207"/>
        <w:gridCol w:w="1207"/>
        <w:gridCol w:w="1194"/>
        <w:gridCol w:w="1155"/>
        <w:gridCol w:w="1155"/>
        <w:gridCol w:w="1286"/>
        <w:gridCol w:w="1370"/>
      </w:tblGrid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№ п/п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№ МАДОУ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1-ая попытка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2-ая попытка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70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70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Житенёва Кристина Альбертовна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06.02.2016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0" w:type="dxa"/>
            <w:vMerge w:val="restart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  <w:p w:rsidR="007A583B" w:rsidRPr="00192F24" w:rsidRDefault="007A583B" w:rsidP="00192F24">
            <w:pPr>
              <w:jc w:val="center"/>
              <w:rPr>
                <w:sz w:val="72"/>
                <w:szCs w:val="72"/>
              </w:rPr>
            </w:pPr>
            <w:r w:rsidRPr="00192F24">
              <w:rPr>
                <w:sz w:val="72"/>
                <w:szCs w:val="72"/>
              </w:rPr>
              <w:t>17</w:t>
            </w: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2.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Муртазина Алина Дамировна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ind w:right="-109"/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08.12.2015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3.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Кошелева Дарья Александровна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ind w:right="-109"/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03.11.2015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4.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Катаева Арина Сергеевна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07.05.2015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5.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Синева Ксения Михайловна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24.06.2015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4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6.</w:t>
            </w:r>
          </w:p>
        </w:tc>
        <w:tc>
          <w:tcPr>
            <w:tcW w:w="3048" w:type="dxa"/>
            <w:vAlign w:val="bottom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Рыбаченко Артём Александрович</w:t>
            </w:r>
          </w:p>
        </w:tc>
        <w:tc>
          <w:tcPr>
            <w:tcW w:w="1302" w:type="dxa"/>
            <w:vAlign w:val="bottom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01.09.2015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7.</w:t>
            </w:r>
          </w:p>
        </w:tc>
        <w:tc>
          <w:tcPr>
            <w:tcW w:w="3048" w:type="dxa"/>
            <w:vAlign w:val="bottom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Сорокин Артем Павлович</w:t>
            </w:r>
          </w:p>
        </w:tc>
        <w:tc>
          <w:tcPr>
            <w:tcW w:w="1302" w:type="dxa"/>
            <w:vAlign w:val="bottom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01.09.2015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8.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Волчков Роман Максимович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15.10.2015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9.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Горюн Дмитрий Тимофеевич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16.11.2015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92F24" w:rsidTr="00192F24">
        <w:tc>
          <w:tcPr>
            <w:tcW w:w="568" w:type="dxa"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10.</w:t>
            </w:r>
          </w:p>
        </w:tc>
        <w:tc>
          <w:tcPr>
            <w:tcW w:w="3048" w:type="dxa"/>
          </w:tcPr>
          <w:p w:rsidR="007A583B" w:rsidRPr="00192F24" w:rsidRDefault="007A583B" w:rsidP="00192F24">
            <w:pPr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Орефков Иван Сергеевич</w:t>
            </w:r>
          </w:p>
        </w:tc>
        <w:tc>
          <w:tcPr>
            <w:tcW w:w="1302" w:type="dxa"/>
          </w:tcPr>
          <w:p w:rsidR="007A583B" w:rsidRPr="00192F24" w:rsidRDefault="007A583B" w:rsidP="00192F24">
            <w:pPr>
              <w:ind w:right="-109"/>
              <w:jc w:val="center"/>
              <w:rPr>
                <w:sz w:val="22"/>
                <w:szCs w:val="22"/>
              </w:rPr>
            </w:pPr>
            <w:r w:rsidRPr="00192F24">
              <w:rPr>
                <w:sz w:val="22"/>
                <w:szCs w:val="22"/>
              </w:rPr>
              <w:t>05.10.2015</w:t>
            </w:r>
          </w:p>
        </w:tc>
        <w:tc>
          <w:tcPr>
            <w:tcW w:w="1209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  <w:u w:val="single"/>
              </w:rPr>
            </w:pPr>
            <w:r w:rsidRPr="00192F24">
              <w:rPr>
                <w:sz w:val="26"/>
                <w:szCs w:val="26"/>
              </w:rPr>
              <w:t>7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92F24" w:rsidRDefault="007A583B" w:rsidP="00192F24">
            <w:pPr>
              <w:jc w:val="center"/>
              <w:rPr>
                <w:sz w:val="26"/>
                <w:szCs w:val="26"/>
              </w:rPr>
            </w:pPr>
            <w:r w:rsidRPr="00192F24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92F24" w:rsidRDefault="007A583B" w:rsidP="00192F24">
            <w:pPr>
              <w:jc w:val="center"/>
              <w:rPr>
                <w:b/>
                <w:sz w:val="26"/>
                <w:szCs w:val="26"/>
              </w:rPr>
            </w:pPr>
            <w:r w:rsidRPr="00192F2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70" w:type="dxa"/>
            <w:vMerge/>
          </w:tcPr>
          <w:p w:rsidR="007A583B" w:rsidRPr="00192F24" w:rsidRDefault="007A583B" w:rsidP="00192F24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1E4D9D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№11/2    Место 7-е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34"/>
        <w:gridCol w:w="1302"/>
        <w:gridCol w:w="1126"/>
        <w:gridCol w:w="1207"/>
        <w:gridCol w:w="1207"/>
        <w:gridCol w:w="1194"/>
        <w:gridCol w:w="1155"/>
        <w:gridCol w:w="1155"/>
        <w:gridCol w:w="1286"/>
        <w:gridCol w:w="1368"/>
      </w:tblGrid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№ п/п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№ МДОУ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  <w:u w:val="single"/>
              </w:rPr>
            </w:pPr>
            <w:r w:rsidRPr="001E4D9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  <w:u w:val="single"/>
              </w:rPr>
            </w:pPr>
            <w:r w:rsidRPr="001E4D9D">
              <w:rPr>
                <w:sz w:val="26"/>
                <w:szCs w:val="26"/>
              </w:rPr>
              <w:t>2-ая попытка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  <w:u w:val="single"/>
              </w:rPr>
            </w:pPr>
            <w:r w:rsidRPr="001E4D9D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68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  <w:r w:rsidRPr="001E4D9D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68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Горбачева Софья Андреевна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06.09.2015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8" w:type="dxa"/>
            <w:vMerge w:val="restart"/>
          </w:tcPr>
          <w:p w:rsidR="007A583B" w:rsidRPr="001E4D9D" w:rsidRDefault="007A583B" w:rsidP="001E4D9D">
            <w:pPr>
              <w:jc w:val="center"/>
              <w:rPr>
                <w:sz w:val="72"/>
                <w:szCs w:val="72"/>
              </w:rPr>
            </w:pPr>
          </w:p>
          <w:p w:rsidR="007A583B" w:rsidRPr="001E4D9D" w:rsidRDefault="007A583B" w:rsidP="001E4D9D">
            <w:pPr>
              <w:jc w:val="center"/>
              <w:rPr>
                <w:sz w:val="72"/>
                <w:szCs w:val="72"/>
              </w:rPr>
            </w:pPr>
          </w:p>
          <w:p w:rsidR="007A583B" w:rsidRPr="001E4D9D" w:rsidRDefault="007A583B" w:rsidP="001E4D9D">
            <w:pPr>
              <w:jc w:val="center"/>
              <w:rPr>
                <w:sz w:val="72"/>
                <w:szCs w:val="72"/>
              </w:rPr>
            </w:pPr>
            <w:r w:rsidRPr="001E4D9D">
              <w:rPr>
                <w:sz w:val="72"/>
                <w:szCs w:val="72"/>
              </w:rPr>
              <w:t>17</w:t>
            </w: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2.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Гурькова Ульяна Витальевна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30.06.2015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3.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Корнаухова Арина Викторовна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21.08.2015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4.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Панина Арина Дмитриевна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09.03.2015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5.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Сарайкина Валерия Александровна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04.05.2015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6.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Шестюк Мирослава Евгеньевна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07.02.2015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7.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Голубева Вера Эдуардовна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09.04.2015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  <w:r w:rsidRPr="001E4D9D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8.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Кривов Юрий Иванович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27.10.2015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9.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Яшин Тимофей Викторович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17.09.2015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10.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Ларин Дмитрий Алексеевич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04.02.2015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11.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Спирькин Ярослав Андреевич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20.01.2015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12.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Верещагин Даниил Константинович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17.12.2015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b/>
                <w:sz w:val="26"/>
                <w:szCs w:val="26"/>
              </w:rPr>
            </w:pPr>
            <w:r w:rsidRPr="001E4D9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13.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 xml:space="preserve">Никитин Егор Владиславович 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14.11.2014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1E4D9D" w:rsidTr="001E4D9D">
        <w:tc>
          <w:tcPr>
            <w:tcW w:w="567" w:type="dxa"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14.</w:t>
            </w:r>
          </w:p>
        </w:tc>
        <w:tc>
          <w:tcPr>
            <w:tcW w:w="3134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Власов Руслан Дмитриевич</w:t>
            </w:r>
          </w:p>
        </w:tc>
        <w:tc>
          <w:tcPr>
            <w:tcW w:w="1302" w:type="dxa"/>
          </w:tcPr>
          <w:p w:rsidR="007A583B" w:rsidRPr="001E4D9D" w:rsidRDefault="007A583B" w:rsidP="001E4D9D">
            <w:pPr>
              <w:jc w:val="both"/>
              <w:rPr>
                <w:sz w:val="24"/>
                <w:szCs w:val="24"/>
              </w:rPr>
            </w:pPr>
            <w:r w:rsidRPr="001E4D9D">
              <w:rPr>
                <w:sz w:val="24"/>
                <w:szCs w:val="24"/>
              </w:rPr>
              <w:t>06.09.2015</w:t>
            </w:r>
          </w:p>
        </w:tc>
        <w:tc>
          <w:tcPr>
            <w:tcW w:w="1126" w:type="dxa"/>
          </w:tcPr>
          <w:p w:rsidR="007A583B" w:rsidRPr="001E4D9D" w:rsidRDefault="007A583B" w:rsidP="001E4D9D">
            <w:pPr>
              <w:jc w:val="center"/>
            </w:pPr>
            <w:r w:rsidRPr="001E4D9D">
              <w:rPr>
                <w:sz w:val="24"/>
                <w:szCs w:val="24"/>
              </w:rPr>
              <w:t>11/2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07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194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1E4D9D" w:rsidRDefault="007A583B" w:rsidP="001E4D9D">
            <w:pPr>
              <w:jc w:val="center"/>
              <w:rPr>
                <w:sz w:val="26"/>
                <w:szCs w:val="26"/>
              </w:rPr>
            </w:pPr>
            <w:r w:rsidRPr="001E4D9D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  <w:vMerge/>
          </w:tcPr>
          <w:p w:rsidR="007A583B" w:rsidRPr="001E4D9D" w:rsidRDefault="007A583B" w:rsidP="001E4D9D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FB794B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№4/1    Место 8-е</w:t>
      </w:r>
    </w:p>
    <w:tbl>
      <w:tblPr>
        <w:tblW w:w="1592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18"/>
        <w:gridCol w:w="1276"/>
        <w:gridCol w:w="1276"/>
        <w:gridCol w:w="1093"/>
        <w:gridCol w:w="1247"/>
        <w:gridCol w:w="1224"/>
        <w:gridCol w:w="1155"/>
        <w:gridCol w:w="1155"/>
        <w:gridCol w:w="1286"/>
        <w:gridCol w:w="1422"/>
      </w:tblGrid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№ п/п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ind w:left="-449" w:firstLine="449"/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№ МДОУ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1-ая попытка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2-ая попытка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3-ая попытка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4-ая попытка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5-ая попытка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 xml:space="preserve">Лучший результат </w:t>
            </w:r>
          </w:p>
        </w:tc>
        <w:tc>
          <w:tcPr>
            <w:tcW w:w="1422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Результат команды</w:t>
            </w: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A583B" w:rsidRPr="00FB794B" w:rsidRDefault="007A583B" w:rsidP="00FB794B">
            <w:pPr>
              <w:ind w:left="-449" w:firstLine="449"/>
              <w:rPr>
                <w:b/>
                <w:bCs/>
                <w:sz w:val="24"/>
                <w:szCs w:val="24"/>
                <w:u w:val="single"/>
              </w:rPr>
            </w:pPr>
            <w:r w:rsidRPr="00FB794B">
              <w:rPr>
                <w:b/>
                <w:bCs/>
                <w:sz w:val="24"/>
                <w:szCs w:val="24"/>
                <w:u w:val="single"/>
              </w:rPr>
              <w:t xml:space="preserve">Девочки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  <w:p w:rsidR="007A583B" w:rsidRPr="00FB794B" w:rsidRDefault="007A583B" w:rsidP="00FB794B">
            <w:pPr>
              <w:jc w:val="center"/>
              <w:rPr>
                <w:sz w:val="72"/>
                <w:szCs w:val="72"/>
              </w:rPr>
            </w:pPr>
            <w:r w:rsidRPr="00FB794B">
              <w:rPr>
                <w:sz w:val="72"/>
                <w:szCs w:val="72"/>
              </w:rPr>
              <w:t>15</w:t>
            </w: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Иванкова Анна Дмитриевна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22.01.15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2.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 xml:space="preserve">Тиосса Полина Николаевна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20.07.15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3.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Васякина Анастасия Александровна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14.04.15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4.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 xml:space="preserve">Балацкая Алёна Ивановна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18.12.14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5.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 xml:space="preserve">Бычкова Алиса Андреевна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29.01.15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6.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Кухова Анна Андреевна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19.06.15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Макарова Дарья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7A583B" w:rsidRPr="00FB794B" w:rsidRDefault="007A583B" w:rsidP="00FB794B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B794B">
              <w:rPr>
                <w:b/>
                <w:bCs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8.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13.07.15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9.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Даржин Владислав Романович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21.10.14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10.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 xml:space="preserve">Гордеев Дмитрий Владимирович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07.07.15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11.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 xml:space="preserve">Шутов Никита Сергеевич 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01.07.15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12.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Славкин Кирилл Вячеславович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02.03.15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b/>
                <w:sz w:val="24"/>
                <w:szCs w:val="24"/>
              </w:rPr>
            </w:pPr>
            <w:r w:rsidRPr="00FB7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7A583B" w:rsidRPr="00FB794B" w:rsidTr="00FB794B">
        <w:tc>
          <w:tcPr>
            <w:tcW w:w="568" w:type="dxa"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13.</w:t>
            </w:r>
          </w:p>
        </w:tc>
        <w:tc>
          <w:tcPr>
            <w:tcW w:w="4218" w:type="dxa"/>
          </w:tcPr>
          <w:p w:rsidR="007A583B" w:rsidRPr="00FB794B" w:rsidRDefault="007A583B" w:rsidP="00FB794B">
            <w:pPr>
              <w:rPr>
                <w:bCs/>
                <w:iCs/>
                <w:sz w:val="24"/>
                <w:szCs w:val="24"/>
              </w:rPr>
            </w:pPr>
            <w:r w:rsidRPr="00FB794B">
              <w:rPr>
                <w:bCs/>
                <w:iCs/>
                <w:sz w:val="24"/>
                <w:szCs w:val="24"/>
              </w:rPr>
              <w:t>Михайлов Стас</w:t>
            </w: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  <w:u w:val="single"/>
              </w:rPr>
            </w:pPr>
            <w:r w:rsidRPr="00FB794B">
              <w:rPr>
                <w:sz w:val="24"/>
                <w:szCs w:val="24"/>
              </w:rPr>
              <w:t>Д/с 4 (1)</w:t>
            </w:r>
          </w:p>
        </w:tc>
        <w:tc>
          <w:tcPr>
            <w:tcW w:w="1093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</w:tcPr>
          <w:p w:rsidR="007A583B" w:rsidRPr="00FB794B" w:rsidRDefault="007A583B" w:rsidP="00FB794B">
            <w:pPr>
              <w:jc w:val="center"/>
              <w:rPr>
                <w:sz w:val="24"/>
                <w:szCs w:val="24"/>
              </w:rPr>
            </w:pPr>
            <w:r w:rsidRPr="00FB794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/>
          </w:tcPr>
          <w:p w:rsidR="007A583B" w:rsidRPr="00FB794B" w:rsidRDefault="007A583B" w:rsidP="00FB794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</w:p>
    <w:p w:rsidR="007A583B" w:rsidRDefault="007A583B" w:rsidP="007C3688">
      <w:pPr>
        <w:jc w:val="center"/>
        <w:rPr>
          <w:sz w:val="28"/>
          <w:szCs w:val="28"/>
        </w:rPr>
      </w:pPr>
      <w:bookmarkStart w:id="0" w:name="_GoBack"/>
      <w:bookmarkEnd w:id="0"/>
    </w:p>
    <w:p w:rsidR="007A583B" w:rsidRDefault="007A583B" w:rsidP="00D526F6">
      <w:pPr>
        <w:jc w:val="center"/>
        <w:rPr>
          <w:sz w:val="28"/>
          <w:szCs w:val="28"/>
        </w:rPr>
      </w:pPr>
      <w:r>
        <w:rPr>
          <w:sz w:val="28"/>
          <w:szCs w:val="28"/>
        </w:rPr>
        <w:t>Д.с. №18    Место 8-е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74"/>
        <w:gridCol w:w="1476"/>
        <w:gridCol w:w="1120"/>
        <w:gridCol w:w="1205"/>
        <w:gridCol w:w="1205"/>
        <w:gridCol w:w="1192"/>
        <w:gridCol w:w="1155"/>
        <w:gridCol w:w="1155"/>
        <w:gridCol w:w="1286"/>
        <w:gridCol w:w="1366"/>
      </w:tblGrid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№ п/п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№ МДОУ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  <w:u w:val="single"/>
              </w:rPr>
            </w:pPr>
            <w:r w:rsidRPr="00D526F6">
              <w:rPr>
                <w:sz w:val="26"/>
                <w:szCs w:val="26"/>
              </w:rPr>
              <w:t>1-ая попытка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  <w:u w:val="single"/>
              </w:rPr>
            </w:pPr>
            <w:r w:rsidRPr="00D526F6">
              <w:rPr>
                <w:sz w:val="26"/>
                <w:szCs w:val="26"/>
              </w:rPr>
              <w:t>2-ая попытка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  <w:u w:val="single"/>
              </w:rPr>
            </w:pPr>
            <w:r w:rsidRPr="00D526F6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 xml:space="preserve">Личный результат </w:t>
            </w:r>
          </w:p>
        </w:tc>
        <w:tc>
          <w:tcPr>
            <w:tcW w:w="136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Результат команды</w:t>
            </w: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  <w:r w:rsidRPr="00D526F6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66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Митянина Кира Владиславовна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06.12.2014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6" w:type="dxa"/>
            <w:vMerge w:val="restart"/>
          </w:tcPr>
          <w:p w:rsidR="007A583B" w:rsidRPr="00D526F6" w:rsidRDefault="007A583B" w:rsidP="00D526F6">
            <w:pPr>
              <w:jc w:val="center"/>
              <w:rPr>
                <w:sz w:val="72"/>
                <w:szCs w:val="72"/>
              </w:rPr>
            </w:pPr>
          </w:p>
          <w:p w:rsidR="007A583B" w:rsidRPr="00D526F6" w:rsidRDefault="007A583B" w:rsidP="00D526F6">
            <w:pPr>
              <w:jc w:val="center"/>
              <w:rPr>
                <w:sz w:val="72"/>
                <w:szCs w:val="72"/>
              </w:rPr>
            </w:pPr>
          </w:p>
          <w:p w:rsidR="007A583B" w:rsidRPr="00D526F6" w:rsidRDefault="007A583B" w:rsidP="00D526F6">
            <w:pPr>
              <w:jc w:val="center"/>
              <w:rPr>
                <w:sz w:val="72"/>
                <w:szCs w:val="72"/>
              </w:rPr>
            </w:pPr>
          </w:p>
          <w:p w:rsidR="007A583B" w:rsidRPr="00D526F6" w:rsidRDefault="007A583B" w:rsidP="00D526F6">
            <w:pPr>
              <w:jc w:val="center"/>
              <w:rPr>
                <w:sz w:val="72"/>
                <w:szCs w:val="72"/>
              </w:rPr>
            </w:pPr>
          </w:p>
          <w:p w:rsidR="007A583B" w:rsidRPr="00D526F6" w:rsidRDefault="007A583B" w:rsidP="00D526F6">
            <w:pPr>
              <w:jc w:val="center"/>
              <w:rPr>
                <w:sz w:val="72"/>
                <w:szCs w:val="72"/>
              </w:rPr>
            </w:pPr>
            <w:r w:rsidRPr="00D526F6">
              <w:rPr>
                <w:sz w:val="72"/>
                <w:szCs w:val="72"/>
              </w:rPr>
              <w:t>15</w:t>
            </w: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2.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Рузова Дарья Владимировна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29.04.2015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3.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color w:val="000000"/>
                <w:sz w:val="24"/>
                <w:szCs w:val="24"/>
              </w:rPr>
              <w:t>Лазарева Александра Артемовна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  <w:u w:val="single"/>
              </w:rPr>
            </w:pPr>
            <w:r w:rsidRPr="00D526F6">
              <w:rPr>
                <w:color w:val="000000"/>
                <w:sz w:val="28"/>
                <w:szCs w:val="28"/>
              </w:rPr>
              <w:t>02.06.2015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4.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color w:val="000000"/>
                <w:sz w:val="24"/>
                <w:szCs w:val="24"/>
              </w:rPr>
              <w:t>Растова Елизавета Геннадьевна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  <w:u w:val="single"/>
              </w:rPr>
            </w:pPr>
            <w:r w:rsidRPr="00D526F6">
              <w:rPr>
                <w:color w:val="000000"/>
                <w:sz w:val="28"/>
                <w:szCs w:val="28"/>
              </w:rPr>
              <w:t>13.01.2015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5.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Лемясова Анастасия Максимовна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22.05.2015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6.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Китаева Ульяна Александровна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18.10.2015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7.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Шлепкин Матвей Евгеньевич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both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11.11.2014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8.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6"/>
                <w:szCs w:val="26"/>
                <w:u w:val="single"/>
              </w:rPr>
            </w:pPr>
            <w:r w:rsidRPr="00D526F6">
              <w:rPr>
                <w:color w:val="000000"/>
                <w:sz w:val="24"/>
              </w:rPr>
              <w:t>Ваняшкин Даниил Вячеславович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  <w:u w:val="single"/>
              </w:rPr>
            </w:pPr>
            <w:r w:rsidRPr="00D526F6">
              <w:rPr>
                <w:color w:val="000000"/>
                <w:sz w:val="28"/>
                <w:szCs w:val="28"/>
              </w:rPr>
              <w:t>07.04.2015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9.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8"/>
              </w:rPr>
            </w:pPr>
            <w:r w:rsidRPr="00D526F6">
              <w:rPr>
                <w:sz w:val="24"/>
                <w:szCs w:val="28"/>
              </w:rPr>
              <w:t>Радайкин Максим Александрович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31.03.2015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10.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Родькин  Константин Романович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</w:rPr>
            </w:pPr>
            <w:r w:rsidRPr="00D526F6">
              <w:rPr>
                <w:sz w:val="28"/>
              </w:rPr>
              <w:t>14.10.2015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11.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Клейменов Евгений Павлович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</w:rPr>
            </w:pPr>
            <w:r w:rsidRPr="00D526F6">
              <w:rPr>
                <w:sz w:val="28"/>
              </w:rPr>
              <w:t>22.07.2015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12.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32"/>
                <w:szCs w:val="32"/>
              </w:rPr>
            </w:pPr>
            <w:r w:rsidRPr="00D526F6">
              <w:rPr>
                <w:color w:val="000000"/>
                <w:sz w:val="24"/>
                <w:szCs w:val="24"/>
              </w:rPr>
              <w:t>Колесников Олег Андреевич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18.08.2015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b/>
                <w:sz w:val="26"/>
                <w:szCs w:val="26"/>
              </w:rPr>
            </w:pPr>
            <w:r w:rsidRPr="00D526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13.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Сливнев Максим Александрович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26.09.2015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7A583B" w:rsidRPr="00D526F6" w:rsidTr="00D526F6">
        <w:tc>
          <w:tcPr>
            <w:tcW w:w="567" w:type="dxa"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14.</w:t>
            </w:r>
          </w:p>
        </w:tc>
        <w:tc>
          <w:tcPr>
            <w:tcW w:w="2974" w:type="dxa"/>
          </w:tcPr>
          <w:p w:rsidR="007A583B" w:rsidRPr="00D526F6" w:rsidRDefault="007A583B" w:rsidP="00D526F6">
            <w:pPr>
              <w:rPr>
                <w:sz w:val="24"/>
                <w:szCs w:val="24"/>
              </w:rPr>
            </w:pPr>
            <w:r w:rsidRPr="00D526F6">
              <w:rPr>
                <w:sz w:val="24"/>
                <w:szCs w:val="24"/>
              </w:rPr>
              <w:t>Казаков Иван Константинович</w:t>
            </w:r>
          </w:p>
        </w:tc>
        <w:tc>
          <w:tcPr>
            <w:tcW w:w="1476" w:type="dxa"/>
          </w:tcPr>
          <w:p w:rsidR="007A583B" w:rsidRPr="00D526F6" w:rsidRDefault="007A583B" w:rsidP="00D526F6">
            <w:pPr>
              <w:jc w:val="center"/>
              <w:rPr>
                <w:sz w:val="28"/>
                <w:szCs w:val="28"/>
              </w:rPr>
            </w:pPr>
            <w:r w:rsidRPr="00D526F6">
              <w:rPr>
                <w:sz w:val="28"/>
                <w:szCs w:val="28"/>
              </w:rPr>
              <w:t>19.11.2014</w:t>
            </w:r>
          </w:p>
        </w:tc>
        <w:tc>
          <w:tcPr>
            <w:tcW w:w="1120" w:type="dxa"/>
          </w:tcPr>
          <w:p w:rsidR="007A583B" w:rsidRPr="00D526F6" w:rsidRDefault="007A583B" w:rsidP="00D526F6">
            <w:pPr>
              <w:jc w:val="center"/>
              <w:rPr>
                <w:b/>
                <w:sz w:val="28"/>
                <w:szCs w:val="26"/>
              </w:rPr>
            </w:pPr>
            <w:r w:rsidRPr="00D526F6">
              <w:rPr>
                <w:b/>
                <w:sz w:val="28"/>
                <w:szCs w:val="26"/>
              </w:rPr>
              <w:t>18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20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92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7A583B" w:rsidRPr="00D526F6" w:rsidRDefault="007A583B" w:rsidP="00D526F6">
            <w:pPr>
              <w:jc w:val="center"/>
              <w:rPr>
                <w:sz w:val="26"/>
                <w:szCs w:val="26"/>
              </w:rPr>
            </w:pPr>
            <w:r w:rsidRPr="00D526F6">
              <w:rPr>
                <w:sz w:val="26"/>
                <w:szCs w:val="26"/>
              </w:rPr>
              <w:t>1</w:t>
            </w:r>
          </w:p>
        </w:tc>
        <w:tc>
          <w:tcPr>
            <w:tcW w:w="1366" w:type="dxa"/>
            <w:vMerge/>
          </w:tcPr>
          <w:p w:rsidR="007A583B" w:rsidRPr="00D526F6" w:rsidRDefault="007A583B" w:rsidP="00D526F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7A583B" w:rsidRDefault="007A583B" w:rsidP="001A6794">
      <w:pPr>
        <w:rPr>
          <w:sz w:val="16"/>
          <w:szCs w:val="16"/>
        </w:rPr>
      </w:pPr>
    </w:p>
    <w:p w:rsidR="007A583B" w:rsidRDefault="007A583B" w:rsidP="001A6794">
      <w:pPr>
        <w:rPr>
          <w:sz w:val="28"/>
          <w:szCs w:val="28"/>
        </w:rPr>
      </w:pPr>
      <w:r>
        <w:rPr>
          <w:sz w:val="28"/>
          <w:szCs w:val="28"/>
        </w:rPr>
        <w:t>Главный судья                                                              О.В. Аброськина</w:t>
      </w:r>
    </w:p>
    <w:p w:rsidR="007A583B" w:rsidRDefault="007A583B" w:rsidP="001A6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                                                      О.И. Николаева</w:t>
      </w:r>
    </w:p>
    <w:sectPr w:rsidR="007A583B" w:rsidSect="00CE28DF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3B" w:rsidRDefault="007A583B" w:rsidP="003437FE">
      <w:r>
        <w:separator/>
      </w:r>
    </w:p>
  </w:endnote>
  <w:endnote w:type="continuationSeparator" w:id="1">
    <w:p w:rsidR="007A583B" w:rsidRDefault="007A583B" w:rsidP="0034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3B" w:rsidRDefault="007A583B" w:rsidP="003437FE">
      <w:r>
        <w:separator/>
      </w:r>
    </w:p>
  </w:footnote>
  <w:footnote w:type="continuationSeparator" w:id="1">
    <w:p w:rsidR="007A583B" w:rsidRDefault="007A583B" w:rsidP="00343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F07"/>
    <w:rsid w:val="000624CC"/>
    <w:rsid w:val="00065877"/>
    <w:rsid w:val="000B2EA0"/>
    <w:rsid w:val="000D51BC"/>
    <w:rsid w:val="00161F6A"/>
    <w:rsid w:val="00192F24"/>
    <w:rsid w:val="001A6794"/>
    <w:rsid w:val="001E4D9D"/>
    <w:rsid w:val="00204554"/>
    <w:rsid w:val="00291A41"/>
    <w:rsid w:val="00296A3F"/>
    <w:rsid w:val="002C41CD"/>
    <w:rsid w:val="002D4E7F"/>
    <w:rsid w:val="002E0731"/>
    <w:rsid w:val="002E7A8B"/>
    <w:rsid w:val="00307D68"/>
    <w:rsid w:val="003437FE"/>
    <w:rsid w:val="003627C0"/>
    <w:rsid w:val="00362BC4"/>
    <w:rsid w:val="003A5B48"/>
    <w:rsid w:val="003C6379"/>
    <w:rsid w:val="00400715"/>
    <w:rsid w:val="004112F8"/>
    <w:rsid w:val="0041475D"/>
    <w:rsid w:val="00492557"/>
    <w:rsid w:val="00543C01"/>
    <w:rsid w:val="00557E35"/>
    <w:rsid w:val="005957C6"/>
    <w:rsid w:val="005B0356"/>
    <w:rsid w:val="005C1D27"/>
    <w:rsid w:val="00645A5D"/>
    <w:rsid w:val="006F1720"/>
    <w:rsid w:val="007369D3"/>
    <w:rsid w:val="00740C91"/>
    <w:rsid w:val="007A583B"/>
    <w:rsid w:val="007C3688"/>
    <w:rsid w:val="007F1B57"/>
    <w:rsid w:val="007F342C"/>
    <w:rsid w:val="008A6BA7"/>
    <w:rsid w:val="00966236"/>
    <w:rsid w:val="00970EFA"/>
    <w:rsid w:val="00A568D0"/>
    <w:rsid w:val="00A85CCF"/>
    <w:rsid w:val="00B21044"/>
    <w:rsid w:val="00B228DB"/>
    <w:rsid w:val="00B87F85"/>
    <w:rsid w:val="00BA11CC"/>
    <w:rsid w:val="00BD251C"/>
    <w:rsid w:val="00BF3763"/>
    <w:rsid w:val="00C971DC"/>
    <w:rsid w:val="00CB3D9E"/>
    <w:rsid w:val="00CE28DF"/>
    <w:rsid w:val="00D03378"/>
    <w:rsid w:val="00D23B74"/>
    <w:rsid w:val="00D51BE8"/>
    <w:rsid w:val="00D526F6"/>
    <w:rsid w:val="00DB30FB"/>
    <w:rsid w:val="00DC1678"/>
    <w:rsid w:val="00DF5AFA"/>
    <w:rsid w:val="00E04F07"/>
    <w:rsid w:val="00F231D8"/>
    <w:rsid w:val="00F52DEE"/>
    <w:rsid w:val="00F75F3E"/>
    <w:rsid w:val="00FB794B"/>
    <w:rsid w:val="00FD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8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7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7F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437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7F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51BC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51B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D51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14</Pages>
  <Words>2074</Words>
  <Characters>11822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57</cp:revision>
  <dcterms:created xsi:type="dcterms:W3CDTF">2022-02-16T19:31:00Z</dcterms:created>
  <dcterms:modified xsi:type="dcterms:W3CDTF">2022-02-18T08:58:00Z</dcterms:modified>
</cp:coreProperties>
</file>