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0" w:rsidRPr="0024525D" w:rsidRDefault="00570100" w:rsidP="00787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787D5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4525D">
        <w:rPr>
          <w:rFonts w:ascii="Times New Roman" w:hAnsi="Times New Roman"/>
          <w:sz w:val="26"/>
          <w:szCs w:val="28"/>
          <w:lang w:eastAsia="ru-RU"/>
        </w:rPr>
        <w:t>Соревнования по легкой атлетике (бег 30метров)  в зачет 8-йСпартакиады «Дошколята» среди обучающихся 5-7 лет дошкольных образовательных организаций города Заречного на 2021-2022 учебный год</w:t>
      </w:r>
    </w:p>
    <w:p w:rsidR="00570100" w:rsidRPr="0024525D" w:rsidRDefault="00570100" w:rsidP="00787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 xml:space="preserve">14.09.2021г.                                                                                             г.Заречный                                                      </w:t>
      </w:r>
    </w:p>
    <w:p w:rsidR="00570100" w:rsidRPr="0024525D" w:rsidRDefault="00570100" w:rsidP="00787D5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  <w:lang w:eastAsia="ru-RU"/>
        </w:rPr>
      </w:pPr>
    </w:p>
    <w:p w:rsidR="00570100" w:rsidRPr="0024525D" w:rsidRDefault="00570100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  <w:r w:rsidRPr="0024525D">
        <w:rPr>
          <w:rFonts w:ascii="Times New Roman" w:hAnsi="Times New Roman"/>
          <w:sz w:val="26"/>
          <w:szCs w:val="32"/>
          <w:lang w:eastAsia="ru-RU"/>
        </w:rPr>
        <w:t xml:space="preserve">Итоговый протокол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по легкой атлетике </w:t>
      </w:r>
      <w:r w:rsidRPr="0024525D">
        <w:rPr>
          <w:rFonts w:ascii="Times New Roman" w:hAnsi="Times New Roman"/>
          <w:sz w:val="26"/>
          <w:szCs w:val="32"/>
          <w:lang w:eastAsia="ru-RU"/>
        </w:rPr>
        <w:t>(девочки).</w:t>
      </w:r>
    </w:p>
    <w:p w:rsidR="00570100" w:rsidRPr="00787D5C" w:rsidRDefault="00570100" w:rsidP="00787D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3525"/>
        <w:gridCol w:w="1784"/>
        <w:gridCol w:w="1936"/>
        <w:gridCol w:w="1745"/>
      </w:tblGrid>
      <w:tr w:rsidR="00570100" w:rsidRPr="0024525D" w:rsidTr="00D17C00">
        <w:tc>
          <w:tcPr>
            <w:tcW w:w="595" w:type="dxa"/>
          </w:tcPr>
          <w:p w:rsidR="00570100" w:rsidRPr="0024525D" w:rsidRDefault="00570100" w:rsidP="00C66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№ п/п</w:t>
            </w:r>
          </w:p>
        </w:tc>
        <w:tc>
          <w:tcPr>
            <w:tcW w:w="4747" w:type="dxa"/>
          </w:tcPr>
          <w:p w:rsidR="00570100" w:rsidRPr="0024525D" w:rsidRDefault="00570100" w:rsidP="00C66C91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Ф.И.О.</w:t>
            </w:r>
          </w:p>
        </w:tc>
        <w:tc>
          <w:tcPr>
            <w:tcW w:w="2643" w:type="dxa"/>
          </w:tcPr>
          <w:p w:rsidR="00570100" w:rsidRPr="0024525D" w:rsidRDefault="00570100" w:rsidP="00C66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№ МДОУ</w:t>
            </w:r>
          </w:p>
        </w:tc>
        <w:tc>
          <w:tcPr>
            <w:tcW w:w="2646" w:type="dxa"/>
          </w:tcPr>
          <w:p w:rsidR="00570100" w:rsidRPr="0024525D" w:rsidRDefault="00570100" w:rsidP="00C66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2644" w:type="dxa"/>
          </w:tcPr>
          <w:p w:rsidR="00570100" w:rsidRPr="0024525D" w:rsidRDefault="00570100" w:rsidP="00C66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Место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Тарасова Диана Вячеславовна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5.94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Лисина Варвара Алексеевна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Алексеева Виктория Владимировна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Коршунова Дарья Дмитриевна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Шипова Василиса Андреевна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Кирсанова ПолинаКирилловна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6.14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Пасхина Валерия Александровна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6.15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Лябина Ксения Денисовна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6.18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Синева Ксения Михайловна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Юдина Полина Витальевна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Коршунова Полина Дмитриевна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Чайкина Анастасия Андреевна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Колесникова Светлана Александровна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Мещеринова Дарья Денисовна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6.34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Корнаухова Арина Викторовна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Виноградова Агата Михайловна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6.37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Еремина Варвара Данииловна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Шатохина Ксения Максимовна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Климова Мария Ильинична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Крышина Ирина Владимировна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ind w:right="-54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Колокольцева  Мария Витальевна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Петренко Ульяна Андреевна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Балацкая Алёна Ивановна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Королева Олеся Владимировна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Камышанская София Егоровна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Леонова Полина Ярославовна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Мусатова Анна Станиславовна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Синюкова Ярослава Артемовна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Хазова Полина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Горюнова Валерия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Тишкина Анастасия Юрьевна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6.59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Стенюшкина Анастасия Игоревна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Растова Елизавета Геннадьевна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Вельдина Злата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Апарова Диана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US"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val="en-US"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34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Хребто Ульяна Игоревна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Левашова Виктория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38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Балацкая Варвара Ивановна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39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Маркина Маргарита Алексеевна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Абашина Анна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Макарова Милана Михайловна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42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4956A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Михайлова Виктория Александровна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6.66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Лескова Юлия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6.68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44</w:t>
            </w:r>
          </w:p>
        </w:tc>
        <w:tc>
          <w:tcPr>
            <w:tcW w:w="4747" w:type="dxa"/>
            <w:vAlign w:val="center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color w:val="000000"/>
                <w:sz w:val="26"/>
                <w:szCs w:val="28"/>
              </w:rPr>
              <w:t>Шагалина Анна Игоревна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6.69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44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45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Иванкова Анна Дмитриевна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Аникеева София Дмитриевна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Волкова Варвара Ивановна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Иноземцева Мария Николаевна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Тиосса Полина Николаевна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6.76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Шукшина Ирина Алексеевна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  <w:tc>
          <w:tcPr>
            <w:tcW w:w="4747" w:type="dxa"/>
            <w:vAlign w:val="center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Маркичева Олеся Петровна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Канатчикова Наталия Андреевна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Мавликеева Амина Тимуровна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 Зорина Ника Витальевна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0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Объедкина Вероника Денисовна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Парамонова Ольга Алексеевна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57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Арефкина Алина Антоновна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6.82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Колесова Юлия Максимовна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6.84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59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Аксенова Дарья Романовна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6.84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60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Давыдова Варя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6.85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Бельденкова Александра Романовна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62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Попкова Варвара Романовна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6.88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Запускалова Маргарита Андреевна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6.89</w:t>
            </w:r>
          </w:p>
        </w:tc>
        <w:tc>
          <w:tcPr>
            <w:tcW w:w="2644" w:type="dxa"/>
          </w:tcPr>
          <w:p w:rsidR="00570100" w:rsidRPr="0024525D" w:rsidRDefault="00570100" w:rsidP="00245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Житенёва Кристина Альбертовна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Рузова Дарья Максимовна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Панина Арина Дмитриевна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Кармишина Виктория Дмитриевна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67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68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Волкова Божена Александровна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7.00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67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Семина Елизавета Александровна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7.02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Безина Алиса Сергеевна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7.09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017CF7">
              <w:rPr>
                <w:sz w:val="24"/>
                <w:szCs w:val="24"/>
              </w:rPr>
              <w:t>Поворзнюк Даяна Артемовна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7.13</w:t>
            </w:r>
          </w:p>
        </w:tc>
        <w:tc>
          <w:tcPr>
            <w:tcW w:w="2644" w:type="dxa"/>
          </w:tcPr>
          <w:p w:rsidR="00570100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Терентьева Алена Владимировна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Васякина Виктория Михайловна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Мельникова Валерия Павловна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7.19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73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Гурина Виктория Андреевна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75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76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Глебова Екатерина Андреевна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7.25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75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77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Дудорова Василиса Павловна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7.28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77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Щепетихина Милана Ильинична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7.31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Парамонова Маша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7.31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Исянова Лилия Рушановна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7.37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81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Макарова Дарья Ильинична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81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Тихонова Мирослава Александровна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83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Фурасьева Полина Алексеевна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84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Чечетова Варя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85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Яшокина Алина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7.42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86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Рязанова Арина Александровна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86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Косолапова Кристина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7.43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Маркова Ульяна Александровна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88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89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Левина Софья Сергеевна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7.53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89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Кивишева Ульяна Сергеевна  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7.60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91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Оберталина Виктория Александровна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7.60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</w:tr>
      <w:tr w:rsidR="00570100" w:rsidRPr="0024525D" w:rsidTr="00C66C91">
        <w:tc>
          <w:tcPr>
            <w:tcW w:w="595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92</w:t>
            </w:r>
          </w:p>
        </w:tc>
        <w:tc>
          <w:tcPr>
            <w:tcW w:w="4747" w:type="dxa"/>
          </w:tcPr>
          <w:p w:rsidR="00570100" w:rsidRPr="0024525D" w:rsidRDefault="00570100" w:rsidP="004956AE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Калошкина Вероника</w:t>
            </w:r>
          </w:p>
        </w:tc>
        <w:tc>
          <w:tcPr>
            <w:tcW w:w="2643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4956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7.66</w:t>
            </w:r>
          </w:p>
        </w:tc>
        <w:tc>
          <w:tcPr>
            <w:tcW w:w="2644" w:type="dxa"/>
          </w:tcPr>
          <w:p w:rsidR="00570100" w:rsidRPr="0024525D" w:rsidRDefault="00570100" w:rsidP="00495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92</w:t>
            </w:r>
          </w:p>
        </w:tc>
      </w:tr>
    </w:tbl>
    <w:p w:rsidR="00570100" w:rsidRPr="0024525D" w:rsidRDefault="00570100" w:rsidP="00787D5C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24525D">
        <w:rPr>
          <w:rFonts w:ascii="Times New Roman" w:hAnsi="Times New Roman"/>
          <w:b/>
          <w:sz w:val="26"/>
          <w:szCs w:val="28"/>
          <w:lang w:eastAsia="ru-RU"/>
        </w:rPr>
        <w:br w:type="textWrapping" w:clear="all"/>
      </w:r>
    </w:p>
    <w:p w:rsidR="00570100" w:rsidRPr="0024525D" w:rsidRDefault="00570100" w:rsidP="00787D5C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570100" w:rsidRPr="0024525D" w:rsidRDefault="00570100" w:rsidP="00D17C00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судья                                                              О.В. Аброськина</w:t>
      </w:r>
    </w:p>
    <w:p w:rsidR="00570100" w:rsidRPr="0024525D" w:rsidRDefault="00570100" w:rsidP="00787D5C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570100" w:rsidRPr="0024525D" w:rsidRDefault="00570100" w:rsidP="00787D5C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8"/>
          <w:lang w:eastAsia="ru-RU"/>
        </w:rPr>
        <w:t xml:space="preserve">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Главный секретарь                                                        Е.А.Уланова</w:t>
      </w: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Default="00570100" w:rsidP="0024525D">
      <w:pPr>
        <w:spacing w:after="0" w:line="240" w:lineRule="auto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24525D">
      <w:pPr>
        <w:spacing w:after="0" w:line="240" w:lineRule="auto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570100" w:rsidRPr="0024525D" w:rsidRDefault="00570100" w:rsidP="000266AF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Итоговый протокол по легкой атлетике (мальчики).</w:t>
      </w:r>
    </w:p>
    <w:p w:rsidR="00570100" w:rsidRPr="0024525D" w:rsidRDefault="00570100" w:rsidP="00F64F24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409"/>
        <w:gridCol w:w="1824"/>
        <w:gridCol w:w="1969"/>
        <w:gridCol w:w="1787"/>
      </w:tblGrid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№ п/п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Ф.И.О.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№ МДОУ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Место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Нестеров Алексей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5.59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0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Данилин Клим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5.60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Руннов Мирон Михайлович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5.80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Архипов Матвей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5.88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Зимин Даниил Артемович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5.97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Безбабнов Даниил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5.97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Жиженков Александр Игоревич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Гришин Иван Сергеевич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Блохин  Максим Романович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6.03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Лавровский Александр Андреевич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Буров Максим Игоревич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6.06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Суханов Максим Игоревич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6.12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Тузков Артём Евгеньевич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6.12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Костин Иван Артемьевич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6.18</w:t>
            </w:r>
          </w:p>
        </w:tc>
        <w:tc>
          <w:tcPr>
            <w:tcW w:w="2644" w:type="dxa"/>
          </w:tcPr>
          <w:p w:rsidR="00570100" w:rsidRPr="00890BA7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Брызгалов Артем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Сутормин Егор Евгеньевич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6.25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CE2A0A"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Мухаев Александр Александрович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6.25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CE2A0A"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Потороев Ярослав Владиславович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Жулев Борис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0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Чеканников Сергей Павлович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6.28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Кочнов Максим Владимирович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Устинов Даниил Ильич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6.28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Секуторов Арсений Ильич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Комратов Иван Александрович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0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Шварцов Егор Николаевич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6.34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Кривов Юрий Иванович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Мелешкин Николай Андреевич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Фролов Кирилл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Трофимов Григорий Андреевич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Савин Максим Роменович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6.38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Останин Иван Максимович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Горельников Филипп Александрович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6.40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Кузнецов Владислав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Забалуев Матвей Сергеевич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Ларин Дмитрий Алексеевич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6.47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Короткин Андрей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CE2A0A"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Петряев Никита Сергеевич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Романтеев Демьян Романович  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39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color w:val="000000"/>
                <w:sz w:val="26"/>
                <w:szCs w:val="28"/>
              </w:rPr>
              <w:t>Буров Артём Юрьевич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6.50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Вишняков Леонтий Владиславович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US"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val="en-US"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Майоровский  Вячеслав  Игоревич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Соловьёв Герман Денисович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Шпагин Артем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Голованов Кирилл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Ватолин Максим  Андреевич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6.59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Родькин Константин Романович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Попков Ярослав Кириллович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pStyle w:val="BodyText"/>
              <w:jc w:val="center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16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pStyle w:val="BodyText"/>
              <w:rPr>
                <w:sz w:val="26"/>
                <w:szCs w:val="28"/>
              </w:rPr>
            </w:pPr>
            <w:r w:rsidRPr="0024525D">
              <w:rPr>
                <w:sz w:val="26"/>
                <w:szCs w:val="28"/>
              </w:rPr>
              <w:t>6.62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Тюканкин Михаил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0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Коротков Андрей Евгеньевич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Кочерев Артем Олегович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Кудряшов Александр Викторович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Калашников Данила Евгеньевич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53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Карякин Вадим Викторович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6.68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Умбиталиев Дамир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6.69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Колонтаев Игорь Сергеевич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Двойнов Олег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Уткин Александр Юрьевич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Климов Ярослав Станиславович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6.75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Бычков Михаил Сергеевич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Бояров Артём Алексеевич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Алексеев Кирилл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Рубцов Артём Владиславович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6.78</w:t>
            </w:r>
          </w:p>
        </w:tc>
        <w:tc>
          <w:tcPr>
            <w:tcW w:w="2644" w:type="dxa"/>
          </w:tcPr>
          <w:p w:rsidR="00570100" w:rsidRPr="0024525D" w:rsidRDefault="00570100" w:rsidP="00CE2A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Белов Илья Васильевич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64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Сизов Тихон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Потороев Данила Владиславович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Яшин Тимофей Викторович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Бычков Матвей Сергеевич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Блиншев Даниил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69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Копченов Марк Антонович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6.84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69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Вертянов Мирослав Александрович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71</w:t>
            </w:r>
          </w:p>
        </w:tc>
        <w:tc>
          <w:tcPr>
            <w:tcW w:w="4747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Мякиньков Артем Константинович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6.88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Стукалов Кирилл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Ситников Даниил Александрович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6.91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Орлов Владислав Максимович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11(1)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6.93</w:t>
            </w:r>
          </w:p>
        </w:tc>
        <w:tc>
          <w:tcPr>
            <w:tcW w:w="2644" w:type="dxa"/>
          </w:tcPr>
          <w:p w:rsidR="00570100" w:rsidRPr="00CE2A0A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Данилов Матвей Вячеславович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6.93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76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Данилин Альберт Юрьевич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7.00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Иванков Артём Игоревич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Шутов Никита Сергеевич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79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 xml:space="preserve">Краснов Владислав Викторович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7.15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78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4747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Исупов Григорий Михайлович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5D">
              <w:rPr>
                <w:rFonts w:ascii="Times New Roman" w:hAnsi="Times New Roman"/>
                <w:sz w:val="26"/>
                <w:szCs w:val="26"/>
              </w:rPr>
              <w:t>7.19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Побоженский Демьян Максимович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81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Кургаев Александр Сергеевич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7.28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83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Ларионов Иван Евгеньевич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7.28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</w:tr>
      <w:tr w:rsidR="00570100" w:rsidRPr="0024525D" w:rsidTr="00836562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84</w:t>
            </w:r>
          </w:p>
        </w:tc>
        <w:tc>
          <w:tcPr>
            <w:tcW w:w="4747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Каряев Елисей Андреевич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5D">
              <w:rPr>
                <w:rFonts w:ascii="Times New Roman" w:hAnsi="Times New Roman"/>
                <w:sz w:val="26"/>
                <w:szCs w:val="26"/>
              </w:rPr>
              <w:t>7.30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84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Попов Егор Артёмович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7.37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85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86</w:t>
            </w:r>
          </w:p>
        </w:tc>
        <w:tc>
          <w:tcPr>
            <w:tcW w:w="4747" w:type="dxa"/>
            <w:tcBorders>
              <w:top w:val="single" w:sz="18" w:space="0" w:color="auto"/>
            </w:tcBorders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Славкин Кирилл Вячеславович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  <w:tcBorders>
              <w:top w:val="single" w:sz="18" w:space="0" w:color="auto"/>
            </w:tcBorders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86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Гордеев Дмитрий Владимирович 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7.45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88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Саранцев Данил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7.47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89</w:t>
            </w:r>
          </w:p>
        </w:tc>
        <w:tc>
          <w:tcPr>
            <w:tcW w:w="4747" w:type="dxa"/>
            <w:vAlign w:val="bottom"/>
          </w:tcPr>
          <w:p w:rsidR="00570100" w:rsidRPr="0024525D" w:rsidRDefault="00570100" w:rsidP="0083656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Никитин Андрей Александрович</w:t>
            </w:r>
          </w:p>
        </w:tc>
        <w:tc>
          <w:tcPr>
            <w:tcW w:w="2643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7(2)</w:t>
            </w:r>
          </w:p>
        </w:tc>
        <w:tc>
          <w:tcPr>
            <w:tcW w:w="2646" w:type="dxa"/>
          </w:tcPr>
          <w:p w:rsidR="00570100" w:rsidRPr="0024525D" w:rsidRDefault="00570100" w:rsidP="00836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5D">
              <w:rPr>
                <w:rFonts w:ascii="Times New Roman" w:hAnsi="Times New Roman"/>
                <w:sz w:val="26"/>
                <w:szCs w:val="26"/>
              </w:rPr>
              <w:t>7.47</w:t>
            </w:r>
          </w:p>
        </w:tc>
        <w:tc>
          <w:tcPr>
            <w:tcW w:w="2644" w:type="dxa"/>
          </w:tcPr>
          <w:p w:rsidR="00570100" w:rsidRPr="0024525D" w:rsidRDefault="00570100" w:rsidP="008365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88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Павлеев Родион Максимович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91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8"/>
              </w:rPr>
            </w:pPr>
            <w:r w:rsidRPr="0024525D">
              <w:rPr>
                <w:rFonts w:ascii="Times New Roman" w:hAnsi="Times New Roman"/>
                <w:bCs/>
                <w:iCs/>
                <w:sz w:val="26"/>
                <w:szCs w:val="28"/>
              </w:rPr>
              <w:t>Даржин Владислав Романович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7.56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90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92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Дашкин Марсель Давидович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7.62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92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bookmarkStart w:id="0" w:name="_GoBack" w:colFirst="3" w:colLast="3"/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93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Гусев Давид Евгеньевич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7.90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94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Лиязев Андрей Витальевич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4(2)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7.90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93</w:t>
            </w:r>
          </w:p>
        </w:tc>
      </w:tr>
      <w:tr w:rsidR="00570100" w:rsidRPr="0024525D" w:rsidTr="00F64F24">
        <w:tc>
          <w:tcPr>
            <w:tcW w:w="595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95</w:t>
            </w:r>
          </w:p>
        </w:tc>
        <w:tc>
          <w:tcPr>
            <w:tcW w:w="4747" w:type="dxa"/>
          </w:tcPr>
          <w:p w:rsidR="00570100" w:rsidRPr="0024525D" w:rsidRDefault="00570100" w:rsidP="00F64F2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Кузнецов Илья Дмитриевич</w:t>
            </w:r>
          </w:p>
        </w:tc>
        <w:tc>
          <w:tcPr>
            <w:tcW w:w="2643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24525D">
              <w:rPr>
                <w:rFonts w:ascii="Times New Roman" w:hAnsi="Times New Roman"/>
                <w:sz w:val="26"/>
                <w:szCs w:val="28"/>
                <w:lang w:eastAsia="ru-RU"/>
              </w:rPr>
              <w:t>7(1)</w:t>
            </w:r>
          </w:p>
        </w:tc>
        <w:tc>
          <w:tcPr>
            <w:tcW w:w="2646" w:type="dxa"/>
          </w:tcPr>
          <w:p w:rsidR="00570100" w:rsidRPr="0024525D" w:rsidRDefault="00570100" w:rsidP="00F64F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4525D">
              <w:rPr>
                <w:rFonts w:ascii="Times New Roman" w:hAnsi="Times New Roman"/>
                <w:sz w:val="26"/>
                <w:szCs w:val="28"/>
              </w:rPr>
              <w:t>8.16</w:t>
            </w:r>
          </w:p>
        </w:tc>
        <w:tc>
          <w:tcPr>
            <w:tcW w:w="2644" w:type="dxa"/>
          </w:tcPr>
          <w:p w:rsidR="00570100" w:rsidRPr="0024525D" w:rsidRDefault="00570100" w:rsidP="00F64F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95</w:t>
            </w:r>
          </w:p>
        </w:tc>
      </w:tr>
    </w:tbl>
    <w:bookmarkEnd w:id="0"/>
    <w:p w:rsidR="00570100" w:rsidRPr="0024525D" w:rsidRDefault="00570100" w:rsidP="00F64F24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24525D">
        <w:rPr>
          <w:rFonts w:ascii="Times New Roman" w:hAnsi="Times New Roman"/>
          <w:b/>
          <w:sz w:val="26"/>
          <w:szCs w:val="28"/>
          <w:lang w:eastAsia="ru-RU"/>
        </w:rPr>
        <w:br w:type="textWrapping" w:clear="all"/>
      </w:r>
    </w:p>
    <w:p w:rsidR="00570100" w:rsidRPr="0024525D" w:rsidRDefault="00570100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 xml:space="preserve">Главный судья                                                                              О.В. Аброськина   </w:t>
      </w:r>
    </w:p>
    <w:p w:rsidR="00570100" w:rsidRPr="0024525D" w:rsidRDefault="00570100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570100" w:rsidRPr="0024525D" w:rsidRDefault="00570100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секретарь                                                                       Е.А.Уланова</w:t>
      </w:r>
    </w:p>
    <w:p w:rsidR="00570100" w:rsidRDefault="00570100" w:rsidP="00F64F24">
      <w:r w:rsidRPr="00787D5C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sectPr w:rsidR="00570100" w:rsidSect="000266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18"/>
    <w:rsid w:val="00017CF7"/>
    <w:rsid w:val="000266AF"/>
    <w:rsid w:val="00071520"/>
    <w:rsid w:val="00175715"/>
    <w:rsid w:val="001B105D"/>
    <w:rsid w:val="0024525D"/>
    <w:rsid w:val="004956AE"/>
    <w:rsid w:val="00570100"/>
    <w:rsid w:val="006B41F7"/>
    <w:rsid w:val="006D1C18"/>
    <w:rsid w:val="007354D5"/>
    <w:rsid w:val="00787D5C"/>
    <w:rsid w:val="00836562"/>
    <w:rsid w:val="008422DE"/>
    <w:rsid w:val="00890BA7"/>
    <w:rsid w:val="00945AC8"/>
    <w:rsid w:val="009E2839"/>
    <w:rsid w:val="00AC5855"/>
    <w:rsid w:val="00B323B9"/>
    <w:rsid w:val="00BD75C5"/>
    <w:rsid w:val="00C175A6"/>
    <w:rsid w:val="00C66C91"/>
    <w:rsid w:val="00CD193F"/>
    <w:rsid w:val="00CE2A0A"/>
    <w:rsid w:val="00CF27D7"/>
    <w:rsid w:val="00D17C00"/>
    <w:rsid w:val="00F64F24"/>
    <w:rsid w:val="00F842FA"/>
    <w:rsid w:val="00F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7D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D5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1309</Words>
  <Characters>7466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Соревнования по легкой атлетике (бег 30метров)  в зачет 8-йСпартакиады «Дошколята» среди обучающихся 5-7 лет дошкольных образовательных организаций города Заречного на 2021-2022 учебный год</dc:title>
  <dc:subject/>
  <dc:creator>Maks</dc:creator>
  <cp:keywords/>
  <dc:description/>
  <cp:lastModifiedBy>user</cp:lastModifiedBy>
  <cp:revision>3</cp:revision>
  <cp:lastPrinted>2021-09-21T08:17:00Z</cp:lastPrinted>
  <dcterms:created xsi:type="dcterms:W3CDTF">2021-09-21T08:19:00Z</dcterms:created>
  <dcterms:modified xsi:type="dcterms:W3CDTF">2021-09-21T12:31:00Z</dcterms:modified>
</cp:coreProperties>
</file>