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35" w:rsidRPr="0024525D" w:rsidRDefault="00764F35" w:rsidP="00172FBE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Соревнования по легкой атлетике (</w:t>
      </w:r>
      <w:r>
        <w:rPr>
          <w:rFonts w:ascii="Times New Roman" w:hAnsi="Times New Roman"/>
          <w:sz w:val="26"/>
          <w:szCs w:val="28"/>
          <w:lang w:eastAsia="ru-RU"/>
        </w:rPr>
        <w:t>метание предмета в даль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)  в зачет </w:t>
      </w:r>
      <w:r>
        <w:rPr>
          <w:rFonts w:ascii="Times New Roman" w:hAnsi="Times New Roman"/>
          <w:sz w:val="26"/>
          <w:szCs w:val="28"/>
          <w:lang w:eastAsia="ru-RU"/>
        </w:rPr>
        <w:t>9</w:t>
      </w:r>
      <w:r w:rsidRPr="0024525D">
        <w:rPr>
          <w:rFonts w:ascii="Times New Roman" w:hAnsi="Times New Roman"/>
          <w:sz w:val="26"/>
          <w:szCs w:val="28"/>
          <w:lang w:eastAsia="ru-RU"/>
        </w:rPr>
        <w:t>-й</w:t>
      </w:r>
      <w:r>
        <w:rPr>
          <w:rFonts w:ascii="Times New Roman" w:hAnsi="Times New Roman"/>
          <w:sz w:val="26"/>
          <w:szCs w:val="28"/>
          <w:lang w:eastAsia="ru-RU"/>
        </w:rPr>
        <w:t xml:space="preserve">                 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Спартакиады «Дошколята» среди обучающихся 5-7 лет дошкольных </w:t>
      </w:r>
      <w:r>
        <w:rPr>
          <w:rFonts w:ascii="Times New Roman" w:hAnsi="Times New Roman"/>
          <w:sz w:val="26"/>
          <w:szCs w:val="28"/>
          <w:lang w:eastAsia="ru-RU"/>
        </w:rPr>
        <w:t xml:space="preserve">      </w:t>
      </w:r>
      <w:r w:rsidRPr="0024525D">
        <w:rPr>
          <w:rFonts w:ascii="Times New Roman" w:hAnsi="Times New Roman"/>
          <w:sz w:val="26"/>
          <w:szCs w:val="28"/>
          <w:lang w:eastAsia="ru-RU"/>
        </w:rPr>
        <w:t>образовательных организаций города Заречного на 202</w:t>
      </w:r>
      <w:r>
        <w:rPr>
          <w:rFonts w:ascii="Times New Roman" w:hAnsi="Times New Roman"/>
          <w:sz w:val="26"/>
          <w:szCs w:val="28"/>
          <w:lang w:eastAsia="ru-RU"/>
        </w:rPr>
        <w:t>2</w:t>
      </w:r>
      <w:r w:rsidRPr="0024525D">
        <w:rPr>
          <w:rFonts w:ascii="Times New Roman" w:hAnsi="Times New Roman"/>
          <w:sz w:val="26"/>
          <w:szCs w:val="28"/>
          <w:lang w:eastAsia="ru-RU"/>
        </w:rPr>
        <w:t>-202</w:t>
      </w:r>
      <w:r>
        <w:rPr>
          <w:rFonts w:ascii="Times New Roman" w:hAnsi="Times New Roman"/>
          <w:sz w:val="26"/>
          <w:szCs w:val="28"/>
          <w:lang w:eastAsia="ru-RU"/>
        </w:rPr>
        <w:t>3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 учебный год</w:t>
      </w:r>
    </w:p>
    <w:p w:rsidR="00764F35" w:rsidRPr="0024525D" w:rsidRDefault="00764F35" w:rsidP="00787D5C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764F35" w:rsidRPr="0024525D" w:rsidRDefault="00764F35" w:rsidP="00172FBE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   06 - 07.10</w:t>
      </w:r>
      <w:r w:rsidRPr="0024525D">
        <w:rPr>
          <w:rFonts w:ascii="Times New Roman" w:hAnsi="Times New Roman"/>
          <w:sz w:val="26"/>
          <w:szCs w:val="28"/>
          <w:lang w:eastAsia="ru-RU"/>
        </w:rPr>
        <w:t>.202</w:t>
      </w:r>
      <w:r>
        <w:rPr>
          <w:rFonts w:ascii="Times New Roman" w:hAnsi="Times New Roman"/>
          <w:sz w:val="26"/>
          <w:szCs w:val="28"/>
          <w:lang w:eastAsia="ru-RU"/>
        </w:rPr>
        <w:t>2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г. </w:t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r>
        <w:rPr>
          <w:rFonts w:ascii="Times New Roman" w:hAnsi="Times New Roman"/>
          <w:sz w:val="26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8"/>
          <w:lang w:eastAsia="ru-RU"/>
        </w:rPr>
        <w:t xml:space="preserve">                     </w:t>
      </w:r>
      <w:r w:rsidRPr="0024525D">
        <w:rPr>
          <w:rFonts w:ascii="Times New Roman" w:hAnsi="Times New Roman"/>
          <w:sz w:val="26"/>
          <w:szCs w:val="28"/>
          <w:lang w:eastAsia="ru-RU"/>
        </w:rPr>
        <w:t>г.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24525D">
        <w:rPr>
          <w:rFonts w:ascii="Times New Roman" w:hAnsi="Times New Roman"/>
          <w:sz w:val="26"/>
          <w:szCs w:val="28"/>
          <w:lang w:eastAsia="ru-RU"/>
        </w:rPr>
        <w:t>Заречный</w:t>
      </w:r>
    </w:p>
    <w:p w:rsidR="00764F35" w:rsidRPr="0024525D" w:rsidRDefault="00764F35" w:rsidP="00787D5C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  <w:lang w:eastAsia="ru-RU"/>
        </w:rPr>
      </w:pPr>
    </w:p>
    <w:p w:rsidR="00764F35" w:rsidRDefault="00764F35" w:rsidP="00787D5C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  <w:r>
        <w:rPr>
          <w:rFonts w:ascii="Times New Roman" w:hAnsi="Times New Roman"/>
          <w:sz w:val="26"/>
          <w:szCs w:val="32"/>
          <w:lang w:eastAsia="ru-RU"/>
        </w:rPr>
        <w:t xml:space="preserve">                     </w:t>
      </w:r>
      <w:r w:rsidRPr="0024525D">
        <w:rPr>
          <w:rFonts w:ascii="Times New Roman" w:hAnsi="Times New Roman"/>
          <w:sz w:val="26"/>
          <w:szCs w:val="32"/>
          <w:lang w:eastAsia="ru-RU"/>
        </w:rPr>
        <w:t xml:space="preserve">Итоговый протокол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по легкой атлетике </w:t>
      </w:r>
      <w:r>
        <w:rPr>
          <w:rFonts w:ascii="Times New Roman" w:hAnsi="Times New Roman"/>
          <w:sz w:val="26"/>
          <w:szCs w:val="32"/>
          <w:lang w:eastAsia="ru-RU"/>
        </w:rPr>
        <w:t>(девочки)</w:t>
      </w:r>
    </w:p>
    <w:p w:rsidR="00764F35" w:rsidRDefault="00764F35" w:rsidP="00787D5C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00"/>
        <w:gridCol w:w="1557"/>
        <w:gridCol w:w="1057"/>
        <w:gridCol w:w="1416"/>
        <w:gridCol w:w="993"/>
      </w:tblGrid>
      <w:tr w:rsidR="00764F35" w:rsidRPr="00482E7A" w:rsidTr="00482E7A">
        <w:tc>
          <w:tcPr>
            <w:tcW w:w="817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0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7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057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МДОУ</w:t>
            </w:r>
          </w:p>
        </w:tc>
        <w:tc>
          <w:tcPr>
            <w:tcW w:w="1416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Личный результат </w:t>
            </w:r>
          </w:p>
        </w:tc>
        <w:tc>
          <w:tcPr>
            <w:tcW w:w="993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172FBE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2FBE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0" w:type="dxa"/>
          </w:tcPr>
          <w:p w:rsidR="00764F35" w:rsidRPr="00172FBE" w:rsidRDefault="00764F35">
            <w:pPr>
              <w:pStyle w:val="BodyText"/>
              <w:rPr>
                <w:b/>
                <w:color w:val="FF0000"/>
                <w:sz w:val="26"/>
                <w:szCs w:val="26"/>
              </w:rPr>
            </w:pPr>
            <w:r w:rsidRPr="00172FBE">
              <w:rPr>
                <w:b/>
                <w:color w:val="FF0000"/>
                <w:sz w:val="26"/>
                <w:szCs w:val="26"/>
              </w:rPr>
              <w:t>Адмайкина Алена</w:t>
            </w:r>
          </w:p>
        </w:tc>
        <w:tc>
          <w:tcPr>
            <w:tcW w:w="1557" w:type="dxa"/>
          </w:tcPr>
          <w:p w:rsidR="00764F35" w:rsidRPr="00172FBE" w:rsidRDefault="00764F35">
            <w:pPr>
              <w:pStyle w:val="BodyText"/>
              <w:rPr>
                <w:b/>
                <w:color w:val="FF0000"/>
                <w:sz w:val="26"/>
                <w:szCs w:val="26"/>
              </w:rPr>
            </w:pPr>
            <w:r w:rsidRPr="00172FBE">
              <w:rPr>
                <w:b/>
                <w:color w:val="FF0000"/>
                <w:sz w:val="26"/>
                <w:szCs w:val="26"/>
              </w:rPr>
              <w:t>11.01.2016</w:t>
            </w:r>
          </w:p>
        </w:tc>
        <w:tc>
          <w:tcPr>
            <w:tcW w:w="1057" w:type="dxa"/>
          </w:tcPr>
          <w:p w:rsidR="00764F35" w:rsidRPr="00172FBE" w:rsidRDefault="00764F35">
            <w:pPr>
              <w:pStyle w:val="BodyText"/>
              <w:rPr>
                <w:b/>
                <w:color w:val="FF0000"/>
                <w:sz w:val="26"/>
                <w:szCs w:val="26"/>
              </w:rPr>
            </w:pPr>
            <w:r w:rsidRPr="00172FBE">
              <w:rPr>
                <w:b/>
                <w:color w:val="FF0000"/>
                <w:sz w:val="26"/>
                <w:szCs w:val="26"/>
              </w:rPr>
              <w:t>11(1)</w:t>
            </w:r>
          </w:p>
        </w:tc>
        <w:tc>
          <w:tcPr>
            <w:tcW w:w="1416" w:type="dxa"/>
          </w:tcPr>
          <w:p w:rsidR="00764F35" w:rsidRPr="00172FBE" w:rsidRDefault="00764F35">
            <w:pPr>
              <w:pStyle w:val="BodyText"/>
              <w:jc w:val="center"/>
              <w:rPr>
                <w:b/>
                <w:color w:val="FF0000"/>
                <w:sz w:val="26"/>
                <w:szCs w:val="26"/>
              </w:rPr>
            </w:pPr>
            <w:r w:rsidRPr="00172FBE">
              <w:rPr>
                <w:b/>
                <w:color w:val="FF0000"/>
                <w:sz w:val="26"/>
                <w:szCs w:val="26"/>
              </w:rPr>
              <w:t>11,70</w:t>
            </w:r>
          </w:p>
        </w:tc>
        <w:tc>
          <w:tcPr>
            <w:tcW w:w="993" w:type="dxa"/>
          </w:tcPr>
          <w:p w:rsidR="00764F35" w:rsidRPr="00172FBE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32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FF0000"/>
                <w:sz w:val="26"/>
                <w:szCs w:val="32"/>
                <w:lang w:eastAsia="ru-RU"/>
              </w:rPr>
              <w:t>1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172FBE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172FBE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0" w:type="dxa"/>
          </w:tcPr>
          <w:p w:rsidR="00764F35" w:rsidRPr="00172FBE" w:rsidRDefault="00764F35">
            <w:pPr>
              <w:pStyle w:val="BodyText"/>
              <w:rPr>
                <w:b/>
                <w:color w:val="0000FF"/>
                <w:sz w:val="26"/>
                <w:szCs w:val="26"/>
              </w:rPr>
            </w:pPr>
            <w:r w:rsidRPr="00172FBE">
              <w:rPr>
                <w:b/>
                <w:color w:val="0000FF"/>
                <w:sz w:val="26"/>
                <w:szCs w:val="26"/>
              </w:rPr>
              <w:t>Филиппова Ксения Сергеевна</w:t>
            </w:r>
          </w:p>
        </w:tc>
        <w:tc>
          <w:tcPr>
            <w:tcW w:w="1557" w:type="dxa"/>
          </w:tcPr>
          <w:p w:rsidR="00764F35" w:rsidRPr="00172FBE" w:rsidRDefault="00764F35">
            <w:pPr>
              <w:pStyle w:val="BodyText"/>
              <w:rPr>
                <w:b/>
                <w:color w:val="0000FF"/>
                <w:sz w:val="26"/>
                <w:szCs w:val="26"/>
              </w:rPr>
            </w:pPr>
            <w:r w:rsidRPr="00172FBE">
              <w:rPr>
                <w:b/>
                <w:color w:val="0000FF"/>
                <w:sz w:val="26"/>
                <w:szCs w:val="26"/>
              </w:rPr>
              <w:t>20.11.2015</w:t>
            </w:r>
          </w:p>
        </w:tc>
        <w:tc>
          <w:tcPr>
            <w:tcW w:w="1057" w:type="dxa"/>
          </w:tcPr>
          <w:p w:rsidR="00764F35" w:rsidRPr="00172FBE" w:rsidRDefault="0076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00FF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172FBE" w:rsidRDefault="00764F35">
            <w:pPr>
              <w:pStyle w:val="BodyText"/>
              <w:jc w:val="center"/>
              <w:rPr>
                <w:b/>
                <w:color w:val="0000FF"/>
                <w:sz w:val="26"/>
                <w:szCs w:val="26"/>
              </w:rPr>
            </w:pPr>
            <w:r w:rsidRPr="00172FBE">
              <w:rPr>
                <w:b/>
                <w:color w:val="0000FF"/>
                <w:sz w:val="26"/>
                <w:szCs w:val="26"/>
              </w:rPr>
              <w:t>11,50</w:t>
            </w:r>
          </w:p>
        </w:tc>
        <w:tc>
          <w:tcPr>
            <w:tcW w:w="993" w:type="dxa"/>
          </w:tcPr>
          <w:p w:rsidR="00764F35" w:rsidRPr="00172FBE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32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00FF"/>
                <w:sz w:val="26"/>
                <w:szCs w:val="32"/>
                <w:lang w:eastAsia="ru-RU"/>
              </w:rPr>
              <w:t>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172FBE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8"/>
                <w:lang w:eastAsia="ru-RU"/>
              </w:rPr>
            </w:pPr>
            <w:r w:rsidRPr="00172FBE">
              <w:rPr>
                <w:rFonts w:ascii="Times New Roman" w:hAnsi="Times New Roman"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0" w:type="dxa"/>
          </w:tcPr>
          <w:p w:rsidR="00764F35" w:rsidRPr="00172FBE" w:rsidRDefault="00764F35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  <w:t>Липатова Мирослава Сергеевна</w:t>
            </w:r>
          </w:p>
        </w:tc>
        <w:tc>
          <w:tcPr>
            <w:tcW w:w="1557" w:type="dxa"/>
          </w:tcPr>
          <w:p w:rsidR="00764F35" w:rsidRPr="00172FBE" w:rsidRDefault="0076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  <w:t>14.06.16</w:t>
            </w:r>
          </w:p>
        </w:tc>
        <w:tc>
          <w:tcPr>
            <w:tcW w:w="1057" w:type="dxa"/>
          </w:tcPr>
          <w:p w:rsidR="00764F35" w:rsidRPr="00172FBE" w:rsidRDefault="0076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6"/>
                <w:szCs w:val="26"/>
                <w:lang w:val="en-US"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172FBE" w:rsidRDefault="0076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  <w:t>10,25</w:t>
            </w:r>
          </w:p>
        </w:tc>
        <w:tc>
          <w:tcPr>
            <w:tcW w:w="993" w:type="dxa"/>
          </w:tcPr>
          <w:p w:rsidR="00764F35" w:rsidRPr="00172FBE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6"/>
                <w:szCs w:val="32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6"/>
                <w:szCs w:val="32"/>
                <w:lang w:eastAsia="ru-RU"/>
              </w:rPr>
              <w:t>3</w:t>
            </w:r>
          </w:p>
        </w:tc>
      </w:tr>
      <w:tr w:rsidR="00764F35" w:rsidRPr="00482E7A" w:rsidTr="00511A8C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0" w:type="dxa"/>
            <w:vAlign w:val="bottom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Синчукова Диана Владимировна</w:t>
            </w:r>
          </w:p>
        </w:tc>
        <w:tc>
          <w:tcPr>
            <w:tcW w:w="1557" w:type="dxa"/>
            <w:vAlign w:val="bottom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25.03.2016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4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0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Малянова Варвара Никитична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02.08.2016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</w:t>
            </w:r>
            <w:r w:rsidRPr="00511A8C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5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Пискарева Полина Алексеевна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09.03.16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6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Щербакова Полина Андреевна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23.11.2016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6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Блохина Анна Александровна 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31.07.2016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7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Гаврилова Кира Михайловна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01.06.2016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8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Толкачева Валерия Александровна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21.04.2016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511A8C" w:rsidRDefault="00764F35" w:rsidP="00F868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9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0" w:type="dxa"/>
            <w:vAlign w:val="bottom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Кичкидова Сияна Денисовна</w:t>
            </w:r>
          </w:p>
        </w:tc>
        <w:tc>
          <w:tcPr>
            <w:tcW w:w="1557" w:type="dxa"/>
            <w:vAlign w:val="bottom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08.06.2016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10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0" w:type="dxa"/>
          </w:tcPr>
          <w:p w:rsidR="00764F35" w:rsidRPr="00511A8C" w:rsidRDefault="00764F35" w:rsidP="00511A8C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sz w:val="26"/>
                <w:szCs w:val="26"/>
              </w:rPr>
              <w:t xml:space="preserve">Ерофеева Светлана Дмитриевна </w:t>
            </w:r>
          </w:p>
        </w:tc>
        <w:tc>
          <w:tcPr>
            <w:tcW w:w="15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sz w:val="26"/>
                <w:szCs w:val="26"/>
              </w:rPr>
              <w:t>20.03.16</w:t>
            </w:r>
          </w:p>
        </w:tc>
        <w:tc>
          <w:tcPr>
            <w:tcW w:w="10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8,</w:t>
            </w: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11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0" w:type="dxa"/>
          </w:tcPr>
          <w:p w:rsidR="00764F35" w:rsidRPr="00511A8C" w:rsidRDefault="00764F35" w:rsidP="00511A8C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sz w:val="26"/>
                <w:szCs w:val="26"/>
              </w:rPr>
              <w:t>Голдова Маргарита Егоровна</w:t>
            </w:r>
          </w:p>
        </w:tc>
        <w:tc>
          <w:tcPr>
            <w:tcW w:w="15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sz w:val="26"/>
                <w:szCs w:val="26"/>
              </w:rPr>
              <w:t>10.06.16</w:t>
            </w:r>
          </w:p>
        </w:tc>
        <w:tc>
          <w:tcPr>
            <w:tcW w:w="10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8,</w:t>
            </w: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11</w:t>
            </w:r>
          </w:p>
        </w:tc>
      </w:tr>
      <w:tr w:rsidR="00764F35" w:rsidRPr="00482E7A" w:rsidTr="00511A8C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00" w:type="dxa"/>
            <w:vAlign w:val="bottom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Черникова Полина Сергеевна</w:t>
            </w:r>
          </w:p>
        </w:tc>
        <w:tc>
          <w:tcPr>
            <w:tcW w:w="1557" w:type="dxa"/>
            <w:vAlign w:val="bottom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04.05.2016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11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Левашова Виктория Сергеевна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07.06.15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12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Ахмед Дина Хусамэльдиновна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14.01.2016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13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00" w:type="dxa"/>
          </w:tcPr>
          <w:p w:rsidR="00764F35" w:rsidRPr="00511A8C" w:rsidRDefault="00764F35" w:rsidP="00511A8C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</w:rPr>
              <w:t>Копылова Анастасия Сергеевна</w:t>
            </w:r>
          </w:p>
        </w:tc>
        <w:tc>
          <w:tcPr>
            <w:tcW w:w="15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</w:rPr>
              <w:t>02.03.16</w:t>
            </w:r>
          </w:p>
        </w:tc>
        <w:tc>
          <w:tcPr>
            <w:tcW w:w="10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7,</w:t>
            </w: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14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Королева Олеся Владимировна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30.10.2016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14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00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Никишина Вероника Дмитриевна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29.04.2016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Pr="00511A8C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14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00" w:type="dxa"/>
          </w:tcPr>
          <w:p w:rsidR="00764F35" w:rsidRPr="00511A8C" w:rsidRDefault="00764F35" w:rsidP="00511A8C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</w:rPr>
              <w:t>Лебедева Ольга Александровна</w:t>
            </w:r>
          </w:p>
        </w:tc>
        <w:tc>
          <w:tcPr>
            <w:tcW w:w="15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</w:rPr>
              <w:t>11.02.16</w:t>
            </w:r>
          </w:p>
        </w:tc>
        <w:tc>
          <w:tcPr>
            <w:tcW w:w="10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7,</w:t>
            </w: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40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15</w:t>
            </w:r>
          </w:p>
        </w:tc>
      </w:tr>
      <w:tr w:rsidR="00764F35" w:rsidRPr="00482E7A" w:rsidTr="00482E7A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Леонова Дарина Ярославовна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10.01.2017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15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Мереняшева Софья Дмитриевна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28.09.2016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15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Лапшова Варвара Сергеевна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12.01.16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16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00" w:type="dxa"/>
            <w:vAlign w:val="bottom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Рыжова Ксения Андреевна</w:t>
            </w:r>
          </w:p>
        </w:tc>
        <w:tc>
          <w:tcPr>
            <w:tcW w:w="1557" w:type="dxa"/>
            <w:vAlign w:val="bottom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17.06.2016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17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00" w:type="dxa"/>
          </w:tcPr>
          <w:p w:rsidR="00764F35" w:rsidRPr="00511A8C" w:rsidRDefault="00764F35" w:rsidP="00511A8C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sz w:val="26"/>
                <w:szCs w:val="26"/>
              </w:rPr>
              <w:t xml:space="preserve">Хлудина Ксения </w:t>
            </w:r>
          </w:p>
        </w:tc>
        <w:tc>
          <w:tcPr>
            <w:tcW w:w="15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0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7,</w:t>
            </w: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18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Ионайтис Анастасия Витаутасовна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04.10.16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18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Климова Маргарита Александровна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23.03.16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19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00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Костецкая Алиса Александровна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13.04.2016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Pr="00511A8C">
              <w:rPr>
                <w:sz w:val="26"/>
                <w:szCs w:val="26"/>
              </w:rPr>
              <w:t>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19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00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Федоськина Мария Алексеевна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11.05.2016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Pr="00511A8C">
              <w:rPr>
                <w:sz w:val="26"/>
                <w:szCs w:val="26"/>
              </w:rPr>
              <w:t>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19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00" w:type="dxa"/>
          </w:tcPr>
          <w:p w:rsidR="00764F35" w:rsidRPr="00511A8C" w:rsidRDefault="00764F35" w:rsidP="00511A8C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sz w:val="26"/>
                <w:szCs w:val="26"/>
              </w:rPr>
              <w:t>Бодина Арина Алексеевна</w:t>
            </w:r>
          </w:p>
        </w:tc>
        <w:tc>
          <w:tcPr>
            <w:tcW w:w="15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sz w:val="26"/>
                <w:szCs w:val="26"/>
              </w:rPr>
              <w:t>09.09.16</w:t>
            </w:r>
          </w:p>
        </w:tc>
        <w:tc>
          <w:tcPr>
            <w:tcW w:w="10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6,</w:t>
            </w: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20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Кан Александра Борисовна 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27.01.2016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20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00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Максимова Дарья Дмитриевна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19.12.2016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Pr="00511A8C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20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Якунина Алиса Александровна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09.03.2016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511A8C" w:rsidRDefault="00764F35" w:rsidP="00F868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20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Тимонина Ева Антоновна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16.11.2015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511A8C" w:rsidRDefault="00764F35" w:rsidP="00F868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20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Петрина Маргарита Вячеславовна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10.09.2015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511A8C" w:rsidRDefault="00764F35" w:rsidP="0019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20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Науменко Виктория Ильинична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17.10.2015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6,70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21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00" w:type="dxa"/>
          </w:tcPr>
          <w:p w:rsidR="00764F35" w:rsidRPr="00511A8C" w:rsidRDefault="00764F35" w:rsidP="00511A8C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</w:rPr>
              <w:t>Дуданова Анастасия Олеговна</w:t>
            </w:r>
          </w:p>
        </w:tc>
        <w:tc>
          <w:tcPr>
            <w:tcW w:w="15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</w:rPr>
              <w:t>25.04.16</w:t>
            </w:r>
          </w:p>
        </w:tc>
        <w:tc>
          <w:tcPr>
            <w:tcW w:w="1057" w:type="dxa"/>
          </w:tcPr>
          <w:p w:rsidR="00764F35" w:rsidRPr="00511A8C" w:rsidRDefault="00764F35" w:rsidP="00511A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6,</w:t>
            </w:r>
            <w:r w:rsidRPr="00511A8C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Подкуйко Алена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18.05.2016</w:t>
            </w:r>
          </w:p>
        </w:tc>
        <w:tc>
          <w:tcPr>
            <w:tcW w:w="10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11(1)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6,50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Куренкова Анастасия Михайловна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05.04.2016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Якушкина Арина Романовна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03.03.2016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22</w:t>
            </w:r>
          </w:p>
        </w:tc>
      </w:tr>
      <w:tr w:rsidR="00764F35" w:rsidRPr="00482E7A" w:rsidTr="00482E7A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Шубина София Дмитриевна 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30.11.2015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Кабина Полина Александровна 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20.04.2016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22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Голодова Мария Ярославовна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17.05.2016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6,50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22</w:t>
            </w:r>
          </w:p>
        </w:tc>
      </w:tr>
      <w:tr w:rsidR="00764F35" w:rsidRPr="00482E7A" w:rsidTr="00511A8C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00" w:type="dxa"/>
            <w:vAlign w:val="bottom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Мамедова Нелли Романовна</w:t>
            </w:r>
          </w:p>
        </w:tc>
        <w:tc>
          <w:tcPr>
            <w:tcW w:w="1557" w:type="dxa"/>
            <w:vAlign w:val="bottom"/>
          </w:tcPr>
          <w:p w:rsidR="00764F35" w:rsidRPr="00511A8C" w:rsidRDefault="00764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24.07.2016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23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Шумкина Александра Олеговна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23.04.2016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511A8C" w:rsidRDefault="00764F35" w:rsidP="00F868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23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Люкшина Алина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05.04.2017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11(1)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6,30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24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Арепьева София Васильевна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18.02.2016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24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Беликова Варвара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11.01.2016</w:t>
            </w:r>
          </w:p>
        </w:tc>
        <w:tc>
          <w:tcPr>
            <w:tcW w:w="10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11(1)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6,20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25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00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Губина Дарья Сергеевна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01.12.2015</w:t>
            </w:r>
          </w:p>
        </w:tc>
        <w:tc>
          <w:tcPr>
            <w:tcW w:w="1057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Pr="00511A8C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25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Лиликина Кира Ивановна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16.01.2016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511A8C" w:rsidRDefault="00764F35" w:rsidP="00F868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25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Дашина Ульяна Дмитриевна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12.12.16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26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Горбунова Алиса Ярославовна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14.06.2016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27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Мазанова София Денисовна 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28.04.2016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27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Давкина Варвара Евгеньевна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04.03.2016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6,00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27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00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Хазова Мария Сергеевна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pStyle w:val="NoSpacing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  <w:shd w:val="clear" w:color="auto" w:fill="F5F5F5"/>
              </w:rPr>
              <w:t>08.12.2015</w:t>
            </w:r>
          </w:p>
        </w:tc>
        <w:tc>
          <w:tcPr>
            <w:tcW w:w="1057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511A8C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511A8C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Pr="00511A8C">
              <w:rPr>
                <w:sz w:val="26"/>
                <w:szCs w:val="26"/>
              </w:rPr>
              <w:t>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27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00" w:type="dxa"/>
            <w:vAlign w:val="bottom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Юдакова Есения Александровна</w:t>
            </w:r>
          </w:p>
        </w:tc>
        <w:tc>
          <w:tcPr>
            <w:tcW w:w="1557" w:type="dxa"/>
            <w:vAlign w:val="bottom"/>
          </w:tcPr>
          <w:p w:rsidR="00764F35" w:rsidRPr="00511A8C" w:rsidRDefault="00764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28.10.2017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28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Жидкова София Петровна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30.09.2015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29</w:t>
            </w:r>
          </w:p>
        </w:tc>
      </w:tr>
      <w:tr w:rsidR="00764F35" w:rsidRPr="00482E7A" w:rsidTr="00511A8C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00" w:type="dxa"/>
            <w:vAlign w:val="bottom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Климкина Виктория Денисовна</w:t>
            </w:r>
          </w:p>
        </w:tc>
        <w:tc>
          <w:tcPr>
            <w:tcW w:w="1557" w:type="dxa"/>
            <w:vAlign w:val="bottom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28.03.2017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30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Юнушкина Анна Алексеевна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18.12.2015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30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Хрипунова Карина Валерьевна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23.03.2016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30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Полянскова Виктория Николаевна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07.07.2016</w:t>
            </w:r>
          </w:p>
        </w:tc>
        <w:tc>
          <w:tcPr>
            <w:tcW w:w="1057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5,70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30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Бажан Вероника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27.03.2017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11(1)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5,30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31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Жучкова Алиса Алексеевна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02.11.2015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5,30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31</w:t>
            </w:r>
          </w:p>
        </w:tc>
      </w:tr>
      <w:tr w:rsidR="00764F35" w:rsidRPr="00482E7A" w:rsidTr="00F45003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Панькина Полина Дмитриевна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11.02.2016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511A8C" w:rsidRDefault="00764F35" w:rsidP="0019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32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Казеева Милана Дмитриевна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18.06.2016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511A8C" w:rsidRDefault="00764F35" w:rsidP="00F868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33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ЛыженковаАделина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28.07.2016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11(1)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4,80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34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Анастасия Дмитриевна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24.05.2016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A8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35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Колябина Мария Михайловна                  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04.04.2016   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</w:t>
            </w:r>
            <w:r w:rsidRPr="00511A8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35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Борискина Анастасия Денисовна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03.08.2016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511A8C" w:rsidRDefault="00764F35" w:rsidP="00F868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35</w:t>
            </w:r>
          </w:p>
        </w:tc>
      </w:tr>
      <w:tr w:rsidR="00764F35" w:rsidRPr="00482E7A" w:rsidTr="00F45003">
        <w:tc>
          <w:tcPr>
            <w:tcW w:w="817" w:type="dxa"/>
            <w:vAlign w:val="center"/>
          </w:tcPr>
          <w:p w:rsidR="00764F35" w:rsidRPr="00482E7A" w:rsidRDefault="00764F35" w:rsidP="00F45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00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Есина Полина Сергеевна </w:t>
            </w:r>
          </w:p>
        </w:tc>
        <w:tc>
          <w:tcPr>
            <w:tcW w:w="1557" w:type="dxa"/>
          </w:tcPr>
          <w:p w:rsidR="00764F35" w:rsidRPr="00511A8C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07.08.2016</w:t>
            </w:r>
          </w:p>
        </w:tc>
        <w:tc>
          <w:tcPr>
            <w:tcW w:w="1057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511A8C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</w:t>
            </w:r>
            <w:r w:rsidRPr="00511A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511A8C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36</w:t>
            </w:r>
          </w:p>
        </w:tc>
      </w:tr>
    </w:tbl>
    <w:p w:rsidR="00764F35" w:rsidRDefault="00764F35" w:rsidP="00AB0510">
      <w:pPr>
        <w:spacing w:after="0" w:line="240" w:lineRule="auto"/>
        <w:rPr>
          <w:rFonts w:ascii="Times New Roman" w:hAnsi="Times New Roman"/>
          <w:sz w:val="26"/>
          <w:szCs w:val="32"/>
          <w:lang w:eastAsia="ru-RU"/>
        </w:rPr>
      </w:pPr>
    </w:p>
    <w:p w:rsidR="00764F35" w:rsidRDefault="00764F35" w:rsidP="00787D5C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</w:p>
    <w:p w:rsidR="00764F35" w:rsidRDefault="00764F35" w:rsidP="00787D5C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</w:p>
    <w:p w:rsidR="00764F35" w:rsidRDefault="00764F35" w:rsidP="00D44D5C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Главный судья                                                              О.В. Аброськина</w:t>
      </w:r>
    </w:p>
    <w:p w:rsidR="00764F35" w:rsidRPr="0024525D" w:rsidRDefault="00764F35" w:rsidP="00D44D5C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764F35" w:rsidRDefault="00764F35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        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Главный секретарь                                                      </w:t>
      </w:r>
      <w:r>
        <w:rPr>
          <w:rFonts w:ascii="Times New Roman" w:hAnsi="Times New Roman"/>
          <w:sz w:val="26"/>
          <w:szCs w:val="28"/>
          <w:lang w:eastAsia="ru-RU"/>
        </w:rPr>
        <w:t xml:space="preserve">      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  </w:t>
      </w:r>
      <w:r>
        <w:rPr>
          <w:rFonts w:ascii="Times New Roman" w:hAnsi="Times New Roman"/>
          <w:sz w:val="26"/>
          <w:szCs w:val="28"/>
          <w:lang w:eastAsia="ru-RU"/>
        </w:rPr>
        <w:t>Е.В. Бараева</w:t>
      </w:r>
      <w:r>
        <w:rPr>
          <w:rFonts w:ascii="Times New Roman" w:hAnsi="Times New Roman"/>
          <w:sz w:val="26"/>
          <w:szCs w:val="28"/>
          <w:lang w:eastAsia="ru-RU"/>
        </w:rPr>
        <w:br w:type="page"/>
      </w:r>
    </w:p>
    <w:p w:rsidR="00764F35" w:rsidRDefault="00764F35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764F35" w:rsidRDefault="00764F35" w:rsidP="000C5F72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Итоговый протоко</w:t>
      </w:r>
      <w:r>
        <w:rPr>
          <w:rFonts w:ascii="Times New Roman" w:hAnsi="Times New Roman"/>
          <w:sz w:val="26"/>
          <w:szCs w:val="28"/>
          <w:lang w:eastAsia="ru-RU"/>
        </w:rPr>
        <w:t>л по легкой атлетике (мальчики)</w:t>
      </w:r>
    </w:p>
    <w:p w:rsidR="00764F35" w:rsidRDefault="00764F35" w:rsidP="000C5F72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00"/>
        <w:gridCol w:w="1557"/>
        <w:gridCol w:w="1057"/>
        <w:gridCol w:w="1416"/>
        <w:gridCol w:w="993"/>
      </w:tblGrid>
      <w:tr w:rsidR="00764F35" w:rsidRPr="00482E7A" w:rsidTr="00482E7A">
        <w:tc>
          <w:tcPr>
            <w:tcW w:w="817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0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7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057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МДОУ</w:t>
            </w:r>
          </w:p>
        </w:tc>
        <w:tc>
          <w:tcPr>
            <w:tcW w:w="1416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Личный результат </w:t>
            </w:r>
          </w:p>
        </w:tc>
        <w:tc>
          <w:tcPr>
            <w:tcW w:w="993" w:type="dxa"/>
            <w:vAlign w:val="center"/>
          </w:tcPr>
          <w:p w:rsidR="00764F35" w:rsidRPr="00482E7A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64F35" w:rsidRPr="00482E7A" w:rsidTr="00511A8C">
        <w:tc>
          <w:tcPr>
            <w:tcW w:w="817" w:type="dxa"/>
            <w:vAlign w:val="center"/>
          </w:tcPr>
          <w:p w:rsidR="00764F35" w:rsidRPr="00172FBE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8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FF0000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4900" w:type="dxa"/>
            <w:vAlign w:val="bottom"/>
          </w:tcPr>
          <w:p w:rsidR="00764F35" w:rsidRPr="00172FBE" w:rsidRDefault="00764F3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6"/>
                <w:szCs w:val="28"/>
                <w:lang w:eastAsia="ru-RU"/>
              </w:rPr>
            </w:pPr>
            <w:r w:rsidRPr="00172FBE">
              <w:rPr>
                <w:rFonts w:ascii="Times New Roman" w:hAnsi="Times New Roman"/>
                <w:b/>
                <w:bCs/>
                <w:color w:val="FF0000"/>
                <w:sz w:val="26"/>
                <w:szCs w:val="28"/>
                <w:lang w:eastAsia="ru-RU"/>
              </w:rPr>
              <w:t>Мясин Мирон Дмитриевич</w:t>
            </w:r>
          </w:p>
        </w:tc>
        <w:tc>
          <w:tcPr>
            <w:tcW w:w="1557" w:type="dxa"/>
            <w:vAlign w:val="bottom"/>
          </w:tcPr>
          <w:p w:rsidR="00764F35" w:rsidRPr="00172FBE" w:rsidRDefault="00764F3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6"/>
                <w:szCs w:val="28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FF0000"/>
                <w:sz w:val="26"/>
                <w:szCs w:val="28"/>
                <w:lang w:eastAsia="ru-RU"/>
              </w:rPr>
              <w:t>08.02.2016</w:t>
            </w:r>
          </w:p>
        </w:tc>
        <w:tc>
          <w:tcPr>
            <w:tcW w:w="1057" w:type="dxa"/>
          </w:tcPr>
          <w:p w:rsidR="00764F35" w:rsidRPr="00172FBE" w:rsidRDefault="0076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8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FF0000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172FBE" w:rsidRDefault="0076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>13,40</w:t>
            </w:r>
          </w:p>
        </w:tc>
        <w:tc>
          <w:tcPr>
            <w:tcW w:w="993" w:type="dxa"/>
          </w:tcPr>
          <w:p w:rsidR="00764F35" w:rsidRPr="00172FBE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32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FF0000"/>
                <w:sz w:val="26"/>
                <w:szCs w:val="32"/>
                <w:lang w:eastAsia="ru-RU"/>
              </w:rPr>
              <w:t>1</w:t>
            </w:r>
          </w:p>
        </w:tc>
      </w:tr>
      <w:tr w:rsidR="00764F35" w:rsidRPr="00482E7A" w:rsidTr="00E20636">
        <w:tc>
          <w:tcPr>
            <w:tcW w:w="817" w:type="dxa"/>
            <w:vAlign w:val="bottom"/>
          </w:tcPr>
          <w:p w:rsidR="00764F35" w:rsidRPr="00172FBE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0" w:type="dxa"/>
          </w:tcPr>
          <w:p w:rsidR="00764F35" w:rsidRPr="00172FBE" w:rsidRDefault="00764F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6"/>
                <w:szCs w:val="26"/>
                <w:u w:val="single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00FF"/>
                <w:sz w:val="26"/>
                <w:szCs w:val="26"/>
                <w:lang w:eastAsia="ru-RU"/>
              </w:rPr>
              <w:t xml:space="preserve">Волчков Роман Максимович </w:t>
            </w:r>
          </w:p>
        </w:tc>
        <w:tc>
          <w:tcPr>
            <w:tcW w:w="1557" w:type="dxa"/>
          </w:tcPr>
          <w:p w:rsidR="00764F35" w:rsidRPr="00172FBE" w:rsidRDefault="00764F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6"/>
                <w:szCs w:val="26"/>
                <w:u w:val="single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00FF"/>
                <w:sz w:val="26"/>
                <w:szCs w:val="26"/>
                <w:lang w:eastAsia="ru-RU"/>
              </w:rPr>
              <w:t>15.10.2015</w:t>
            </w:r>
          </w:p>
        </w:tc>
        <w:tc>
          <w:tcPr>
            <w:tcW w:w="1057" w:type="dxa"/>
          </w:tcPr>
          <w:p w:rsidR="00764F35" w:rsidRPr="00172FBE" w:rsidRDefault="0076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00F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172FBE" w:rsidRDefault="0076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00FF"/>
                <w:sz w:val="26"/>
                <w:szCs w:val="26"/>
                <w:lang w:eastAsia="ru-RU"/>
              </w:rPr>
              <w:t>13,30</w:t>
            </w:r>
          </w:p>
        </w:tc>
        <w:tc>
          <w:tcPr>
            <w:tcW w:w="993" w:type="dxa"/>
          </w:tcPr>
          <w:p w:rsidR="00764F35" w:rsidRPr="00172FBE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32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00FF"/>
                <w:sz w:val="26"/>
                <w:szCs w:val="32"/>
                <w:lang w:eastAsia="ru-RU"/>
              </w:rPr>
              <w:t>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172FBE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0" w:type="dxa"/>
          </w:tcPr>
          <w:p w:rsidR="00764F35" w:rsidRPr="00172FBE" w:rsidRDefault="00764F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  <w:t>Зубарев Иван Михайлович</w:t>
            </w:r>
          </w:p>
        </w:tc>
        <w:tc>
          <w:tcPr>
            <w:tcW w:w="1557" w:type="dxa"/>
          </w:tcPr>
          <w:p w:rsidR="00764F35" w:rsidRPr="00172FBE" w:rsidRDefault="00764F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  <w:t>25.06.2016</w:t>
            </w:r>
          </w:p>
        </w:tc>
        <w:tc>
          <w:tcPr>
            <w:tcW w:w="1057" w:type="dxa"/>
          </w:tcPr>
          <w:p w:rsidR="00764F35" w:rsidRPr="00172FBE" w:rsidRDefault="0076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172FBE" w:rsidRDefault="0076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6"/>
                <w:szCs w:val="26"/>
                <w:lang w:eastAsia="ru-RU"/>
              </w:rPr>
              <w:t>12,70</w:t>
            </w:r>
          </w:p>
        </w:tc>
        <w:tc>
          <w:tcPr>
            <w:tcW w:w="993" w:type="dxa"/>
          </w:tcPr>
          <w:p w:rsidR="00764F35" w:rsidRPr="00172FBE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6"/>
                <w:szCs w:val="32"/>
                <w:lang w:eastAsia="ru-RU"/>
              </w:rPr>
            </w:pPr>
            <w:r w:rsidRPr="00172FBE">
              <w:rPr>
                <w:rFonts w:ascii="Times New Roman" w:hAnsi="Times New Roman"/>
                <w:b/>
                <w:color w:val="008000"/>
                <w:sz w:val="26"/>
                <w:szCs w:val="32"/>
                <w:lang w:eastAsia="ru-RU"/>
              </w:rPr>
              <w:t>3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Резвов Дмитрий Иванович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23.03.2016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4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Серов Павел Сергеевич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15.10.15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5</w:t>
            </w:r>
          </w:p>
        </w:tc>
      </w:tr>
      <w:tr w:rsidR="00764F35" w:rsidRPr="00482E7A" w:rsidTr="00482E7A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Егоров Михаил Дмитриевич 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19.11.15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6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Алексеев Кирилл Олегович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05.09.16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6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Гусев Михаил Алексеевич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25.03.2016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12,00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6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Жидков Елисей Артемович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04.02.2016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7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Хохлов Даниил Андреевич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17.06.2016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7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Славкин Платон Юрьевич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06.11.2015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8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Спиридонов Иван Александрович 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26.01.16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9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Анопин Михаил Александрович 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04.10.15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9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Гудков Владислав Александрович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10.05.2016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10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Альков Артем Александрович 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10.06.2017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11</w:t>
            </w:r>
          </w:p>
        </w:tc>
      </w:tr>
      <w:tr w:rsidR="00764F35" w:rsidRPr="00482E7A" w:rsidTr="00482E7A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00" w:type="dxa"/>
          </w:tcPr>
          <w:p w:rsidR="00764F35" w:rsidRPr="00F45003" w:rsidRDefault="00764F35" w:rsidP="00482E7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sz w:val="26"/>
                <w:szCs w:val="26"/>
              </w:rPr>
              <w:t xml:space="preserve">Лавринов Максим Алексеевич </w:t>
            </w:r>
          </w:p>
        </w:tc>
        <w:tc>
          <w:tcPr>
            <w:tcW w:w="15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sz w:val="26"/>
                <w:szCs w:val="26"/>
              </w:rPr>
              <w:t>12.11.15</w:t>
            </w:r>
          </w:p>
        </w:tc>
        <w:tc>
          <w:tcPr>
            <w:tcW w:w="10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10,</w:t>
            </w: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Кириллов Артём Михайлович  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14.12.15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Чукуров Александр Максимович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09.10.2015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10,50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00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Долбилкин Даниил  Романович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28.04.2016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Pr="00F45003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Вдовиченко Александр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15.02.2016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11(1)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10,5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12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Безбабнов Даниил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26.11.2015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11(1)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10,40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13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Егоров Матвей Станиславович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31.01.2016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13</w:t>
            </w:r>
          </w:p>
        </w:tc>
      </w:tr>
      <w:tr w:rsidR="00764F35" w:rsidRPr="00482E7A" w:rsidTr="00511A8C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00" w:type="dxa"/>
            <w:vAlign w:val="bottom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Лазарев Тимофей Дмитриевич</w:t>
            </w:r>
          </w:p>
        </w:tc>
        <w:tc>
          <w:tcPr>
            <w:tcW w:w="1557" w:type="dxa"/>
            <w:vAlign w:val="bottom"/>
          </w:tcPr>
          <w:p w:rsidR="00764F35" w:rsidRPr="00F45003" w:rsidRDefault="00764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05.05.2016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14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Прокопов Евгений Максимович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27.07.2016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15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Голованов Кирилл Игоревич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29.06.2016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15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00" w:type="dxa"/>
            <w:vAlign w:val="bottom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Тюканкин Михаил Андреевич</w:t>
            </w:r>
          </w:p>
        </w:tc>
        <w:tc>
          <w:tcPr>
            <w:tcW w:w="1557" w:type="dxa"/>
            <w:vAlign w:val="bottom"/>
          </w:tcPr>
          <w:p w:rsidR="00764F35" w:rsidRPr="00F45003" w:rsidRDefault="00764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18.05.2016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16</w:t>
            </w:r>
          </w:p>
        </w:tc>
      </w:tr>
      <w:tr w:rsidR="00764F35" w:rsidRPr="00482E7A" w:rsidTr="00E20636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Мазявкин Илья Александрович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10.11.2015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17</w:t>
            </w:r>
          </w:p>
        </w:tc>
      </w:tr>
      <w:tr w:rsidR="00764F35" w:rsidRPr="00482E7A" w:rsidTr="00E20636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Пятлин Михаил Юрьевич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07.06.2016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17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00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Теплов Богдан Александрович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25.01.2016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Pr="00F45003">
              <w:rPr>
                <w:sz w:val="26"/>
                <w:szCs w:val="26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17</w:t>
            </w:r>
          </w:p>
        </w:tc>
      </w:tr>
      <w:tr w:rsidR="00764F35" w:rsidRPr="00482E7A" w:rsidTr="00E20636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00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Чумаков Владимир Ильич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27.05.2016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Pr="00F45003">
              <w:rPr>
                <w:sz w:val="26"/>
                <w:szCs w:val="26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17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Гавриш Антон Александрович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03.01.2016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17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Дудолев Данил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13.11.2015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11(1)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9,80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18</w:t>
            </w:r>
          </w:p>
        </w:tc>
      </w:tr>
      <w:tr w:rsidR="00764F35" w:rsidRPr="00482E7A" w:rsidTr="00E20636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Мартынов Иван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14.01.2016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11(1)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9,50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19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00" w:type="dxa"/>
          </w:tcPr>
          <w:p w:rsidR="00764F35" w:rsidRPr="00F45003" w:rsidRDefault="00764F35" w:rsidP="00482E7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sz w:val="26"/>
                <w:szCs w:val="26"/>
              </w:rPr>
              <w:t>Орешкин Глеб Антонович</w:t>
            </w:r>
          </w:p>
        </w:tc>
        <w:tc>
          <w:tcPr>
            <w:tcW w:w="15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sz w:val="26"/>
                <w:szCs w:val="26"/>
              </w:rPr>
              <w:t>03.07.16</w:t>
            </w:r>
          </w:p>
        </w:tc>
        <w:tc>
          <w:tcPr>
            <w:tcW w:w="10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9,</w:t>
            </w: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19</w:t>
            </w:r>
          </w:p>
        </w:tc>
      </w:tr>
      <w:tr w:rsidR="00764F35" w:rsidRPr="00482E7A" w:rsidTr="00E20636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Лукьянов Елисей Даниилович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17.10.16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19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00" w:type="dxa"/>
            <w:vAlign w:val="bottom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Исупов Григорий Михайлович</w:t>
            </w:r>
          </w:p>
        </w:tc>
        <w:tc>
          <w:tcPr>
            <w:tcW w:w="1557" w:type="dxa"/>
            <w:vAlign w:val="bottom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23.07.2016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19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00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Хомутов Артем Алексеевич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25.06.2016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</w:t>
            </w:r>
            <w:r w:rsidRPr="00F45003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19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Савин Максим Романович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27.05.16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20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Милешкин Николай Андреевич 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25.09.15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20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Костин Иван Артемьевич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28.10.2015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21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Расходов Егор Андреевич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25.06.2016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21</w:t>
            </w:r>
          </w:p>
        </w:tc>
      </w:tr>
      <w:tr w:rsidR="00764F35" w:rsidRPr="00482E7A" w:rsidTr="00E20636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00" w:type="dxa"/>
          </w:tcPr>
          <w:p w:rsidR="00764F35" w:rsidRPr="00F45003" w:rsidRDefault="00764F35" w:rsidP="00482E7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</w:rPr>
              <w:t>Кирсанов Даниил Андреевич</w:t>
            </w:r>
          </w:p>
        </w:tc>
        <w:tc>
          <w:tcPr>
            <w:tcW w:w="15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</w:rPr>
              <w:t>04.01.16</w:t>
            </w:r>
          </w:p>
        </w:tc>
        <w:tc>
          <w:tcPr>
            <w:tcW w:w="10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9,</w:t>
            </w: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00" w:type="dxa"/>
          </w:tcPr>
          <w:p w:rsidR="00764F35" w:rsidRPr="00F45003" w:rsidRDefault="00764F35" w:rsidP="00482E7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</w:rPr>
              <w:t>Коренов Александр Витальевич</w:t>
            </w:r>
          </w:p>
        </w:tc>
        <w:tc>
          <w:tcPr>
            <w:tcW w:w="15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</w:rPr>
              <w:t>28.12.16</w:t>
            </w:r>
          </w:p>
        </w:tc>
        <w:tc>
          <w:tcPr>
            <w:tcW w:w="10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9,</w:t>
            </w: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23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Воробьев Артем Денисович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21.08.2016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24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Леньков Тимофей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16,06.2016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11(1)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25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00" w:type="dxa"/>
            <w:vAlign w:val="bottom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Пурис Егор Артёмович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13.05.2016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25</w:t>
            </w:r>
          </w:p>
        </w:tc>
      </w:tr>
      <w:tr w:rsidR="00764F35" w:rsidRPr="00482E7A" w:rsidTr="00E20636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Кийко Тимур Александрович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03.12.2015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26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Забалуев Матвей Сергеевич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29.08.2016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26</w:t>
            </w:r>
          </w:p>
        </w:tc>
      </w:tr>
      <w:tr w:rsidR="00764F35" w:rsidRPr="00482E7A" w:rsidTr="00511A8C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00" w:type="dxa"/>
            <w:vAlign w:val="center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Тимошкин Демид Сергеевич</w:t>
            </w:r>
          </w:p>
        </w:tc>
        <w:tc>
          <w:tcPr>
            <w:tcW w:w="1557" w:type="dxa"/>
            <w:vAlign w:val="center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06.04.2016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27</w:t>
            </w:r>
          </w:p>
        </w:tc>
      </w:tr>
      <w:tr w:rsidR="00764F35" w:rsidRPr="00482E7A" w:rsidTr="00E20636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Болочагин Артем Алексеевич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14.07.2016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8,60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27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Лещев Виталий Алексеевич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21.11.2016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27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Семайкин Максим Евгеньевич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24.02.2016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28</w:t>
            </w:r>
          </w:p>
        </w:tc>
      </w:tr>
      <w:tr w:rsidR="00764F35" w:rsidRPr="00482E7A" w:rsidTr="00E20636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Глебов Илья Владиславович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08.07.2016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8,50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28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Файзуллаев Артем Евгеньевич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25.04.2016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8,40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29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Ивлиев Влад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04.07.2017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11(1)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8,3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30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Каленов Артем дмитриевич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26.02.2016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8,20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31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Денежкин Богдан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  <w:u w:val="single"/>
              </w:rPr>
            </w:pPr>
            <w:r w:rsidRPr="00373988">
              <w:rPr>
                <w:sz w:val="26"/>
                <w:szCs w:val="26"/>
                <w:u w:val="single"/>
              </w:rPr>
              <w:t>18.03.2017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11(1)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8,10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32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Попков Дмитрий Вячеславович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09.02.2016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33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Гурин Тимофей Алексеевич 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01.06.2016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33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Волныкин Максим Сергеевич 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28.10.2016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33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Крымсаев Арсений Вячеславович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23.06.2016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11/2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33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00" w:type="dxa"/>
          </w:tcPr>
          <w:p w:rsidR="00764F35" w:rsidRPr="00F45003" w:rsidRDefault="00764F35" w:rsidP="00482E7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</w:rPr>
              <w:t>Попов Илья Алексеевич</w:t>
            </w:r>
          </w:p>
        </w:tc>
        <w:tc>
          <w:tcPr>
            <w:tcW w:w="15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</w:rPr>
              <w:t>11.02.16</w:t>
            </w:r>
          </w:p>
        </w:tc>
        <w:tc>
          <w:tcPr>
            <w:tcW w:w="10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7,</w:t>
            </w: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90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34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00" w:type="dxa"/>
          </w:tcPr>
          <w:p w:rsidR="00764F35" w:rsidRPr="00F45003" w:rsidRDefault="00764F35" w:rsidP="00482E7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sz w:val="26"/>
                <w:szCs w:val="26"/>
              </w:rPr>
              <w:t>Павлеев Родион Максимович</w:t>
            </w:r>
          </w:p>
        </w:tc>
        <w:tc>
          <w:tcPr>
            <w:tcW w:w="15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sz w:val="26"/>
                <w:szCs w:val="26"/>
              </w:rPr>
              <w:t>12.05.16</w:t>
            </w:r>
          </w:p>
        </w:tc>
        <w:tc>
          <w:tcPr>
            <w:tcW w:w="10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 xml:space="preserve">Д/с №4 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7,</w:t>
            </w: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60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35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Паршин Артем Вячеславович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16.12.2015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35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00" w:type="dxa"/>
          </w:tcPr>
          <w:p w:rsidR="00764F35" w:rsidRPr="00F45003" w:rsidRDefault="00764F35" w:rsidP="00482E7A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sz w:val="26"/>
                <w:szCs w:val="26"/>
              </w:rPr>
              <w:t>Фадин Максим Артемович</w:t>
            </w:r>
          </w:p>
        </w:tc>
        <w:tc>
          <w:tcPr>
            <w:tcW w:w="15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45003">
              <w:rPr>
                <w:rFonts w:ascii="Times New Roman" w:hAnsi="Times New Roman"/>
                <w:sz w:val="26"/>
                <w:szCs w:val="26"/>
              </w:rPr>
              <w:t>01.07.16</w:t>
            </w:r>
          </w:p>
        </w:tc>
        <w:tc>
          <w:tcPr>
            <w:tcW w:w="1057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Д/с №4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7,</w:t>
            </w:r>
            <w:r w:rsidRPr="00F45003">
              <w:rPr>
                <w:rFonts w:ascii="Times New Roman" w:hAnsi="Times New Roman"/>
                <w:bCs/>
                <w:iCs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36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00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Гурин Глеб Егорович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21.08.2016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Pr="00F4500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36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Кузнецов Максим Александрович 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22.06.2016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37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00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Гусаров Марк Артемович</w:t>
            </w:r>
          </w:p>
        </w:tc>
        <w:tc>
          <w:tcPr>
            <w:tcW w:w="1557" w:type="dxa"/>
          </w:tcPr>
          <w:p w:rsidR="00764F35" w:rsidRPr="00373988" w:rsidRDefault="00764F35">
            <w:pPr>
              <w:pStyle w:val="BodyText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27.10.2016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6" w:type="dxa"/>
          </w:tcPr>
          <w:p w:rsidR="00764F35" w:rsidRPr="00373988" w:rsidRDefault="00764F35">
            <w:pPr>
              <w:pStyle w:val="BodyText"/>
              <w:jc w:val="center"/>
              <w:rPr>
                <w:sz w:val="26"/>
                <w:szCs w:val="26"/>
              </w:rPr>
            </w:pPr>
            <w:r w:rsidRPr="00373988">
              <w:rPr>
                <w:sz w:val="26"/>
                <w:szCs w:val="26"/>
              </w:rPr>
              <w:t>6,60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38</w:t>
            </w:r>
          </w:p>
        </w:tc>
      </w:tr>
      <w:tr w:rsidR="00764F35" w:rsidRPr="00482E7A" w:rsidTr="00482E7A">
        <w:tc>
          <w:tcPr>
            <w:tcW w:w="817" w:type="dxa"/>
            <w:vAlign w:val="bottom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00" w:type="dxa"/>
          </w:tcPr>
          <w:p w:rsidR="00764F35" w:rsidRPr="00F45003" w:rsidRDefault="0076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Полозов Лев Александрович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18.11.2015</w:t>
            </w:r>
          </w:p>
        </w:tc>
        <w:tc>
          <w:tcPr>
            <w:tcW w:w="1057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00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</w:tcPr>
          <w:p w:rsidR="00764F35" w:rsidRPr="00F45003" w:rsidRDefault="0076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</w:t>
            </w:r>
            <w:r w:rsidRPr="00F45003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39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00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Соколов Георгий Максимович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07.06.2016</w:t>
            </w:r>
          </w:p>
        </w:tc>
        <w:tc>
          <w:tcPr>
            <w:tcW w:w="1057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Pr="00F45003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39</w:t>
            </w:r>
          </w:p>
        </w:tc>
      </w:tr>
      <w:tr w:rsidR="00764F35" w:rsidRPr="00482E7A" w:rsidTr="00E20636">
        <w:tc>
          <w:tcPr>
            <w:tcW w:w="817" w:type="dxa"/>
            <w:vAlign w:val="center"/>
          </w:tcPr>
          <w:p w:rsidR="00764F35" w:rsidRPr="00482E7A" w:rsidRDefault="00764F35" w:rsidP="002F2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82E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0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Ширшов Егор Владимирович</w:t>
            </w:r>
          </w:p>
        </w:tc>
        <w:tc>
          <w:tcPr>
            <w:tcW w:w="1557" w:type="dxa"/>
          </w:tcPr>
          <w:p w:rsidR="00764F35" w:rsidRPr="00F45003" w:rsidRDefault="00764F35">
            <w:pPr>
              <w:pStyle w:val="NoSpacing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31.12.2015</w:t>
            </w:r>
          </w:p>
        </w:tc>
        <w:tc>
          <w:tcPr>
            <w:tcW w:w="1057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 w:rsidRPr="00F45003"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764F35" w:rsidRPr="00F45003" w:rsidRDefault="00764F3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Pr="00F45003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764F35" w:rsidRPr="00F45003" w:rsidRDefault="00764F35" w:rsidP="00482E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6"/>
                <w:szCs w:val="32"/>
                <w:lang w:eastAsia="ru-RU"/>
              </w:rPr>
              <w:t>40</w:t>
            </w:r>
          </w:p>
        </w:tc>
      </w:tr>
    </w:tbl>
    <w:p w:rsidR="00764F35" w:rsidRDefault="00764F35" w:rsidP="00310615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</w:p>
    <w:p w:rsidR="00764F35" w:rsidRDefault="00764F35" w:rsidP="00310615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</w:p>
    <w:p w:rsidR="00764F35" w:rsidRDefault="00764F35" w:rsidP="00310615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</w:p>
    <w:p w:rsidR="00764F35" w:rsidRDefault="00764F35" w:rsidP="00310615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</w:p>
    <w:p w:rsidR="00764F35" w:rsidRDefault="00764F35" w:rsidP="00310615">
      <w:pPr>
        <w:spacing w:after="0" w:line="240" w:lineRule="auto"/>
        <w:jc w:val="center"/>
        <w:rPr>
          <w:rFonts w:ascii="Times New Roman" w:hAnsi="Times New Roman"/>
          <w:sz w:val="26"/>
          <w:szCs w:val="32"/>
          <w:lang w:eastAsia="ru-RU"/>
        </w:rPr>
      </w:pPr>
    </w:p>
    <w:p w:rsidR="00764F35" w:rsidRDefault="00764F35" w:rsidP="00310615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24525D">
        <w:rPr>
          <w:rFonts w:ascii="Times New Roman" w:hAnsi="Times New Roman"/>
          <w:sz w:val="26"/>
          <w:szCs w:val="28"/>
          <w:lang w:eastAsia="ru-RU"/>
        </w:rPr>
        <w:t>Главный судья                                                              О.В. Аброськина</w:t>
      </w:r>
    </w:p>
    <w:p w:rsidR="00764F35" w:rsidRPr="0024525D" w:rsidRDefault="00764F35" w:rsidP="00310615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764F35" w:rsidRDefault="00764F35" w:rsidP="00310615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        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Главный секретарь                                                      </w:t>
      </w:r>
      <w:r>
        <w:rPr>
          <w:rFonts w:ascii="Times New Roman" w:hAnsi="Times New Roman"/>
          <w:sz w:val="26"/>
          <w:szCs w:val="28"/>
          <w:lang w:eastAsia="ru-RU"/>
        </w:rPr>
        <w:t xml:space="preserve">       </w:t>
      </w:r>
      <w:r w:rsidRPr="0024525D">
        <w:rPr>
          <w:rFonts w:ascii="Times New Roman" w:hAnsi="Times New Roman"/>
          <w:sz w:val="26"/>
          <w:szCs w:val="28"/>
          <w:lang w:eastAsia="ru-RU"/>
        </w:rPr>
        <w:t xml:space="preserve">  </w:t>
      </w:r>
      <w:r>
        <w:rPr>
          <w:rFonts w:ascii="Times New Roman" w:hAnsi="Times New Roman"/>
          <w:sz w:val="26"/>
          <w:szCs w:val="28"/>
          <w:lang w:eastAsia="ru-RU"/>
        </w:rPr>
        <w:t>Е.В. Бараева</w:t>
      </w:r>
    </w:p>
    <w:sectPr w:rsidR="00764F35" w:rsidSect="000266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18"/>
    <w:rsid w:val="00013E9D"/>
    <w:rsid w:val="00017CF7"/>
    <w:rsid w:val="000266AF"/>
    <w:rsid w:val="00051413"/>
    <w:rsid w:val="00071520"/>
    <w:rsid w:val="000C5F72"/>
    <w:rsid w:val="000F532F"/>
    <w:rsid w:val="00133376"/>
    <w:rsid w:val="00172FBE"/>
    <w:rsid w:val="00175715"/>
    <w:rsid w:val="0019316B"/>
    <w:rsid w:val="001B105D"/>
    <w:rsid w:val="001E68DA"/>
    <w:rsid w:val="00241CE8"/>
    <w:rsid w:val="00242B38"/>
    <w:rsid w:val="0024525D"/>
    <w:rsid w:val="002974ED"/>
    <w:rsid w:val="002F2DE0"/>
    <w:rsid w:val="0030202F"/>
    <w:rsid w:val="00310615"/>
    <w:rsid w:val="003479EF"/>
    <w:rsid w:val="00373988"/>
    <w:rsid w:val="00480F9F"/>
    <w:rsid w:val="00482E7A"/>
    <w:rsid w:val="004956AE"/>
    <w:rsid w:val="004F0084"/>
    <w:rsid w:val="00511A8C"/>
    <w:rsid w:val="00525664"/>
    <w:rsid w:val="0056262D"/>
    <w:rsid w:val="005650F3"/>
    <w:rsid w:val="00570100"/>
    <w:rsid w:val="00574855"/>
    <w:rsid w:val="005A1438"/>
    <w:rsid w:val="00626F5C"/>
    <w:rsid w:val="00630501"/>
    <w:rsid w:val="00631EA6"/>
    <w:rsid w:val="006B41F7"/>
    <w:rsid w:val="006D1C18"/>
    <w:rsid w:val="007354D5"/>
    <w:rsid w:val="00764F35"/>
    <w:rsid w:val="00783A37"/>
    <w:rsid w:val="00787D5C"/>
    <w:rsid w:val="00836562"/>
    <w:rsid w:val="008422DE"/>
    <w:rsid w:val="00851954"/>
    <w:rsid w:val="00890BA7"/>
    <w:rsid w:val="008C5983"/>
    <w:rsid w:val="00904B24"/>
    <w:rsid w:val="00913C85"/>
    <w:rsid w:val="00945AC8"/>
    <w:rsid w:val="009E2839"/>
    <w:rsid w:val="009E6C5A"/>
    <w:rsid w:val="009E7BB4"/>
    <w:rsid w:val="009F1419"/>
    <w:rsid w:val="009F6A3B"/>
    <w:rsid w:val="009F7D4A"/>
    <w:rsid w:val="00A4558E"/>
    <w:rsid w:val="00A64865"/>
    <w:rsid w:val="00A87E6B"/>
    <w:rsid w:val="00AB0510"/>
    <w:rsid w:val="00AB4726"/>
    <w:rsid w:val="00AC5855"/>
    <w:rsid w:val="00AF5852"/>
    <w:rsid w:val="00AF7DD4"/>
    <w:rsid w:val="00B323B9"/>
    <w:rsid w:val="00BB31FB"/>
    <w:rsid w:val="00BD3471"/>
    <w:rsid w:val="00BD75C5"/>
    <w:rsid w:val="00C175A6"/>
    <w:rsid w:val="00C57C33"/>
    <w:rsid w:val="00C66C91"/>
    <w:rsid w:val="00CD193F"/>
    <w:rsid w:val="00CE2A0A"/>
    <w:rsid w:val="00CF27D7"/>
    <w:rsid w:val="00CF5406"/>
    <w:rsid w:val="00D17C00"/>
    <w:rsid w:val="00D42F0D"/>
    <w:rsid w:val="00D44D5C"/>
    <w:rsid w:val="00D53C86"/>
    <w:rsid w:val="00DE3F84"/>
    <w:rsid w:val="00E20636"/>
    <w:rsid w:val="00E55EF6"/>
    <w:rsid w:val="00E92B28"/>
    <w:rsid w:val="00EB3C64"/>
    <w:rsid w:val="00F01012"/>
    <w:rsid w:val="00F36734"/>
    <w:rsid w:val="00F45003"/>
    <w:rsid w:val="00F64F24"/>
    <w:rsid w:val="00F842FA"/>
    <w:rsid w:val="00F86809"/>
    <w:rsid w:val="00F933B0"/>
    <w:rsid w:val="00FB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87D5C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7D5C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locked/>
    <w:rsid w:val="003106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6486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1230</Words>
  <Characters>7013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легкой атлетике (бег 30метров)  в зачет 8-йСпартакиады «Дошколята» среди обучающихся 5-7 лет дошкольных образовательных организаций города Заречного на 2021-2022 учебный год</dc:title>
  <dc:subject/>
  <dc:creator>Maks</dc:creator>
  <cp:keywords/>
  <dc:description/>
  <cp:lastModifiedBy>Ольга</cp:lastModifiedBy>
  <cp:revision>97</cp:revision>
  <cp:lastPrinted>2021-09-21T08:17:00Z</cp:lastPrinted>
  <dcterms:created xsi:type="dcterms:W3CDTF">2022-09-15T12:09:00Z</dcterms:created>
  <dcterms:modified xsi:type="dcterms:W3CDTF">2022-10-11T06:46:00Z</dcterms:modified>
</cp:coreProperties>
</file>