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CE" w:rsidRDefault="006560CE" w:rsidP="00E8210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Соревнования по легкой атлетике (метание предмета в даль)</w:t>
      </w:r>
    </w:p>
    <w:p w:rsidR="006560CE" w:rsidRDefault="006560CE" w:rsidP="00E8210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зачет 7-й Спартакиады «Дошколята» среди обучающихся 5-7 лет дошкольных образовательных учреждений города Заречного на 2020-2021 учебный год</w:t>
      </w:r>
    </w:p>
    <w:p w:rsidR="006560CE" w:rsidRDefault="006560CE" w:rsidP="00E8210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560CE" w:rsidRDefault="006560CE" w:rsidP="00E8210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560CE" w:rsidRDefault="006560CE" w:rsidP="00E8210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560CE" w:rsidRDefault="006560CE" w:rsidP="00DF75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30.09.2020 – 01</w:t>
      </w:r>
      <w:r w:rsidRPr="00902D34">
        <w:rPr>
          <w:rFonts w:ascii="Times New Roman" w:hAnsi="Times New Roman"/>
          <w:b/>
          <w:sz w:val="28"/>
          <w:szCs w:val="28"/>
        </w:rPr>
        <w:t>.10.2020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МАУ ФОК «Лесной»,</w:t>
      </w:r>
    </w:p>
    <w:p w:rsidR="006560CE" w:rsidRDefault="006560CE" w:rsidP="00DF75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МОУ «СОШ №221»</w:t>
      </w:r>
    </w:p>
    <w:p w:rsidR="006560CE" w:rsidRDefault="006560CE" w:rsidP="00E8210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560CE" w:rsidRDefault="006560CE" w:rsidP="00E8210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560CE" w:rsidRDefault="006560CE" w:rsidP="00E821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Итоговый протокол командного первенства</w:t>
      </w:r>
    </w:p>
    <w:p w:rsidR="006560CE" w:rsidRDefault="006560CE" w:rsidP="00E821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4962"/>
        <w:gridCol w:w="3934"/>
      </w:tblGrid>
      <w:tr w:rsidR="006560CE" w:rsidRPr="00E37B6E" w:rsidTr="00E37B6E">
        <w:tc>
          <w:tcPr>
            <w:tcW w:w="1701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МЕСТО</w:t>
            </w:r>
          </w:p>
        </w:tc>
        <w:tc>
          <w:tcPr>
            <w:tcW w:w="4962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№ МДОУ</w:t>
            </w:r>
          </w:p>
        </w:tc>
        <w:tc>
          <w:tcPr>
            <w:tcW w:w="3934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РЕЗУЛЬТАТ</w:t>
            </w:r>
          </w:p>
        </w:tc>
      </w:tr>
      <w:tr w:rsidR="006560CE" w:rsidRPr="00E37B6E" w:rsidTr="00E37B6E">
        <w:tc>
          <w:tcPr>
            <w:tcW w:w="1701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962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 xml:space="preserve">16 </w:t>
            </w:r>
          </w:p>
        </w:tc>
        <w:tc>
          <w:tcPr>
            <w:tcW w:w="3934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  <w:lang w:val="en-US"/>
              </w:rPr>
              <w:t>82</w:t>
            </w:r>
            <w:r w:rsidRPr="00E37B6E">
              <w:rPr>
                <w:rFonts w:ascii="Times New Roman" w:hAnsi="Times New Roman"/>
                <w:sz w:val="32"/>
                <w:szCs w:val="32"/>
              </w:rPr>
              <w:t>.20</w:t>
            </w:r>
          </w:p>
        </w:tc>
      </w:tr>
      <w:tr w:rsidR="006560CE" w:rsidRPr="00E37B6E" w:rsidTr="00E37B6E">
        <w:tc>
          <w:tcPr>
            <w:tcW w:w="1701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962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7 </w:t>
            </w:r>
          </w:p>
        </w:tc>
        <w:tc>
          <w:tcPr>
            <w:tcW w:w="3934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73.60</w:t>
            </w:r>
          </w:p>
        </w:tc>
      </w:tr>
      <w:tr w:rsidR="006560CE" w:rsidRPr="00E37B6E" w:rsidTr="00E37B6E">
        <w:tc>
          <w:tcPr>
            <w:tcW w:w="1701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962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 xml:space="preserve">11(1) </w:t>
            </w:r>
          </w:p>
        </w:tc>
        <w:tc>
          <w:tcPr>
            <w:tcW w:w="3934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71.30</w:t>
            </w:r>
          </w:p>
        </w:tc>
      </w:tr>
      <w:tr w:rsidR="006560CE" w:rsidRPr="00E37B6E" w:rsidTr="00E37B6E">
        <w:tc>
          <w:tcPr>
            <w:tcW w:w="1701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962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 xml:space="preserve">13 </w:t>
            </w:r>
          </w:p>
        </w:tc>
        <w:tc>
          <w:tcPr>
            <w:tcW w:w="3934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70.80</w:t>
            </w:r>
          </w:p>
        </w:tc>
      </w:tr>
      <w:tr w:rsidR="006560CE" w:rsidRPr="00E37B6E" w:rsidTr="00E37B6E">
        <w:tc>
          <w:tcPr>
            <w:tcW w:w="1701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962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5  </w:t>
            </w:r>
          </w:p>
        </w:tc>
        <w:tc>
          <w:tcPr>
            <w:tcW w:w="3934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68.80</w:t>
            </w:r>
          </w:p>
        </w:tc>
      </w:tr>
      <w:tr w:rsidR="006560CE" w:rsidRPr="00E37B6E" w:rsidTr="00E37B6E">
        <w:tc>
          <w:tcPr>
            <w:tcW w:w="1701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962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 xml:space="preserve">4(2) </w:t>
            </w:r>
          </w:p>
        </w:tc>
        <w:tc>
          <w:tcPr>
            <w:tcW w:w="3934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65.90</w:t>
            </w:r>
          </w:p>
        </w:tc>
      </w:tr>
      <w:tr w:rsidR="006560CE" w:rsidRPr="00E37B6E" w:rsidTr="00E37B6E">
        <w:tc>
          <w:tcPr>
            <w:tcW w:w="1701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962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 xml:space="preserve">4(1) </w:t>
            </w:r>
          </w:p>
        </w:tc>
        <w:tc>
          <w:tcPr>
            <w:tcW w:w="3934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65.80</w:t>
            </w:r>
          </w:p>
        </w:tc>
      </w:tr>
      <w:tr w:rsidR="006560CE" w:rsidRPr="00E37B6E" w:rsidTr="00E37B6E">
        <w:tc>
          <w:tcPr>
            <w:tcW w:w="1701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962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 xml:space="preserve">19 </w:t>
            </w:r>
          </w:p>
        </w:tc>
        <w:tc>
          <w:tcPr>
            <w:tcW w:w="3934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65.20</w:t>
            </w:r>
          </w:p>
        </w:tc>
      </w:tr>
      <w:tr w:rsidR="006560CE" w:rsidRPr="00E37B6E" w:rsidTr="00E37B6E">
        <w:tc>
          <w:tcPr>
            <w:tcW w:w="1701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962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  <w:lang w:val="en-US"/>
              </w:rPr>
              <w:t>17</w:t>
            </w:r>
            <w:r w:rsidRPr="00E37B6E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3934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64.40</w:t>
            </w:r>
          </w:p>
        </w:tc>
      </w:tr>
      <w:tr w:rsidR="006560CE" w:rsidRPr="00E37B6E" w:rsidTr="00E37B6E">
        <w:tc>
          <w:tcPr>
            <w:tcW w:w="1701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962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 xml:space="preserve">10 </w:t>
            </w:r>
          </w:p>
        </w:tc>
        <w:tc>
          <w:tcPr>
            <w:tcW w:w="3934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64.40</w:t>
            </w:r>
          </w:p>
        </w:tc>
      </w:tr>
      <w:tr w:rsidR="006560CE" w:rsidRPr="00E37B6E" w:rsidTr="00E37B6E">
        <w:tc>
          <w:tcPr>
            <w:tcW w:w="1701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962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11(2) </w:t>
            </w:r>
          </w:p>
        </w:tc>
        <w:tc>
          <w:tcPr>
            <w:tcW w:w="3934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62</w:t>
            </w:r>
          </w:p>
        </w:tc>
      </w:tr>
      <w:tr w:rsidR="006560CE" w:rsidRPr="00E37B6E" w:rsidTr="00E37B6E">
        <w:tc>
          <w:tcPr>
            <w:tcW w:w="1701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962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 xml:space="preserve">15 </w:t>
            </w:r>
          </w:p>
        </w:tc>
        <w:tc>
          <w:tcPr>
            <w:tcW w:w="3934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59.20</w:t>
            </w:r>
          </w:p>
        </w:tc>
      </w:tr>
      <w:tr w:rsidR="006560CE" w:rsidRPr="00E37B6E" w:rsidTr="00E37B6E">
        <w:tc>
          <w:tcPr>
            <w:tcW w:w="1701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962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 xml:space="preserve">18 </w:t>
            </w:r>
          </w:p>
        </w:tc>
        <w:tc>
          <w:tcPr>
            <w:tcW w:w="3934" w:type="dxa"/>
          </w:tcPr>
          <w:p w:rsidR="006560CE" w:rsidRPr="00E37B6E" w:rsidRDefault="006560CE" w:rsidP="00E37B6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56</w:t>
            </w:r>
          </w:p>
        </w:tc>
      </w:tr>
    </w:tbl>
    <w:p w:rsidR="006560CE" w:rsidRDefault="006560CE" w:rsidP="00A658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560CE" w:rsidRDefault="006560CE" w:rsidP="00A658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560CE" w:rsidRDefault="006560CE" w:rsidP="00A658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560CE" w:rsidRDefault="006560CE" w:rsidP="00A658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560CE" w:rsidRDefault="006560CE" w:rsidP="00A658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560CE" w:rsidRDefault="006560CE" w:rsidP="00A658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Главный судья                                                      О.В. Аброськина</w:t>
      </w:r>
    </w:p>
    <w:p w:rsidR="006560CE" w:rsidRDefault="006560CE" w:rsidP="00A658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6560CE" w:rsidRDefault="006560CE" w:rsidP="00A658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560CE" w:rsidRDefault="006560CE" w:rsidP="00A658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560CE" w:rsidRPr="00E8210E" w:rsidRDefault="006560CE" w:rsidP="00A6585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Главный секретарь                                              Л.В. Надейкина</w:t>
      </w:r>
    </w:p>
    <w:sectPr w:rsidR="006560CE" w:rsidRPr="00E8210E" w:rsidSect="00C0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10E"/>
    <w:rsid w:val="00446B0B"/>
    <w:rsid w:val="004A2E0C"/>
    <w:rsid w:val="004E4A5C"/>
    <w:rsid w:val="005B1594"/>
    <w:rsid w:val="006560CE"/>
    <w:rsid w:val="00902D34"/>
    <w:rsid w:val="00962B66"/>
    <w:rsid w:val="00A65857"/>
    <w:rsid w:val="00B5506B"/>
    <w:rsid w:val="00C06440"/>
    <w:rsid w:val="00DF750C"/>
    <w:rsid w:val="00E37B6E"/>
    <w:rsid w:val="00E8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21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F7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2A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119</Words>
  <Characters>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Соревнования по легкой атлетике (метание мешочка в даль)</dc:title>
  <dc:subject/>
  <dc:creator>Пользователь Windows</dc:creator>
  <cp:keywords/>
  <dc:description/>
  <cp:lastModifiedBy>user</cp:lastModifiedBy>
  <cp:revision>3</cp:revision>
  <cp:lastPrinted>2020-10-05T07:20:00Z</cp:lastPrinted>
  <dcterms:created xsi:type="dcterms:W3CDTF">2020-10-05T07:08:00Z</dcterms:created>
  <dcterms:modified xsi:type="dcterms:W3CDTF">2020-10-05T07:21:00Z</dcterms:modified>
</cp:coreProperties>
</file>