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13" w:rsidRPr="007946B4" w:rsidRDefault="00210F13" w:rsidP="007946B4">
      <w:pPr>
        <w:suppressAutoHyphens w:val="0"/>
        <w:spacing w:line="240" w:lineRule="auto"/>
        <w:ind w:leftChars="0" w:left="709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Командный протокол соревнований</w:t>
      </w:r>
      <w:r w:rsidRPr="007946B4">
        <w:rPr>
          <w:position w:val="0"/>
          <w:sz w:val="28"/>
          <w:szCs w:val="28"/>
        </w:rPr>
        <w:t xml:space="preserve"> по легкой атлетике (бег </w:t>
      </w:r>
      <w:smartTag w:uri="urn:schemas-microsoft-com:office:smarttags" w:element="metricconverter">
        <w:smartTagPr>
          <w:attr w:name="ProductID" w:val="30 метров"/>
        </w:smartTagPr>
        <w:r w:rsidRPr="007946B4">
          <w:rPr>
            <w:position w:val="0"/>
            <w:sz w:val="28"/>
            <w:szCs w:val="28"/>
          </w:rPr>
          <w:t>30 метров</w:t>
        </w:r>
      </w:smartTag>
      <w:r w:rsidRPr="007946B4">
        <w:rPr>
          <w:position w:val="0"/>
          <w:sz w:val="28"/>
          <w:szCs w:val="28"/>
        </w:rPr>
        <w:t>)</w:t>
      </w:r>
    </w:p>
    <w:p w:rsidR="00210F13" w:rsidRPr="007946B4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7946B4">
        <w:rPr>
          <w:position w:val="0"/>
          <w:sz w:val="28"/>
          <w:szCs w:val="28"/>
        </w:rPr>
        <w:t xml:space="preserve">в зачёт Спартакиады «Дошколята» среди обучающихся 5-7 лет дошкольных образовательных учреждений </w:t>
      </w: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7946B4">
        <w:rPr>
          <w:position w:val="0"/>
          <w:sz w:val="28"/>
          <w:szCs w:val="28"/>
        </w:rPr>
        <w:t>города Заречного на 2019 – 2020 учебный год.</w:t>
      </w: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275"/>
        <w:gridCol w:w="1701"/>
        <w:gridCol w:w="1843"/>
        <w:gridCol w:w="1843"/>
      </w:tblGrid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08249D" w:rsidTr="00C937E3">
        <w:tc>
          <w:tcPr>
            <w:tcW w:w="12157" w:type="dxa"/>
            <w:gridSpan w:val="6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u w:val="single"/>
              </w:rPr>
            </w:pPr>
            <w:r w:rsidRPr="0008249D">
              <w:rPr>
                <w:b/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u w:val="single"/>
              </w:rPr>
            </w:pPr>
            <w:r w:rsidRPr="0008249D">
              <w:rPr>
                <w:position w:val="0"/>
                <w:sz w:val="24"/>
                <w:szCs w:val="24"/>
              </w:rPr>
              <w:t>Никитина Мария Евгеньевна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09,01,</w:t>
            </w:r>
            <w:r w:rsidRPr="0008249D">
              <w:rPr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15</w:t>
            </w:r>
          </w:p>
        </w:tc>
        <w:tc>
          <w:tcPr>
            <w:tcW w:w="1843" w:type="dxa"/>
            <w:vMerge w:val="restart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08249D">
              <w:rPr>
                <w:b/>
                <w:position w:val="0"/>
                <w:sz w:val="36"/>
                <w:szCs w:val="36"/>
              </w:rPr>
              <w:t>128</w:t>
            </w:r>
          </w:p>
        </w:tc>
        <w:tc>
          <w:tcPr>
            <w:tcW w:w="1843" w:type="dxa"/>
            <w:vMerge w:val="restart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bookmarkStart w:id="0" w:name="_GoBack"/>
            <w:bookmarkEnd w:id="0"/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08249D">
              <w:rPr>
                <w:b/>
                <w:position w:val="0"/>
                <w:sz w:val="36"/>
                <w:szCs w:val="36"/>
              </w:rPr>
              <w:t>11</w:t>
            </w: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position w:val="0"/>
                <w:sz w:val="24"/>
                <w:szCs w:val="24"/>
              </w:rPr>
              <w:t>Романцова Софья Алексеевна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21,02,</w:t>
            </w:r>
            <w:r w:rsidRPr="0008249D">
              <w:rPr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Новикова Софья Алексеевна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24,06,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Степанова Анна Алексеевна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09,04,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Тураева Софья Андреевна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29,09,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Карабанова Алиса Денисовна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19,03,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Волокушина Кира Дмитриевна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31,07,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10314" w:type="dxa"/>
            <w:gridSpan w:val="5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u w:val="single"/>
              </w:rPr>
            </w:pPr>
            <w:r w:rsidRPr="0008249D">
              <w:rPr>
                <w:b/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position w:val="0"/>
                <w:sz w:val="24"/>
                <w:szCs w:val="24"/>
              </w:rPr>
              <w:t>Скудин Артем Дмитриевич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23,06,</w:t>
            </w:r>
            <w:r w:rsidRPr="0008249D">
              <w:rPr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Гордеев Кирилл Владимирович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23,01,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Фафурин Дмитрий Романович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04,04,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Шелия Давид Иосифович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20,10,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Шабаев Захар Александрович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03,12,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Игонин Глеб Антонович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17,07,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МухановУмар Михайлович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4"/>
                <w:szCs w:val="24"/>
              </w:rPr>
            </w:pPr>
            <w:r>
              <w:rPr>
                <w:bCs/>
                <w:iCs/>
                <w:position w:val="0"/>
                <w:sz w:val="24"/>
                <w:szCs w:val="24"/>
              </w:rPr>
              <w:t>28,10,</w:t>
            </w:r>
            <w:r w:rsidRPr="0008249D">
              <w:rPr>
                <w:bCs/>
                <w:iCs/>
                <w:position w:val="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(1)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275"/>
        <w:gridCol w:w="1701"/>
        <w:gridCol w:w="1843"/>
        <w:gridCol w:w="1843"/>
      </w:tblGrid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08249D" w:rsidTr="00C937E3">
        <w:tc>
          <w:tcPr>
            <w:tcW w:w="12157" w:type="dxa"/>
            <w:gridSpan w:val="6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u w:val="single"/>
              </w:rPr>
            </w:pPr>
            <w:r w:rsidRPr="0008249D">
              <w:rPr>
                <w:b/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Чернышева Вероника Александровна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10.02.2013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24</w:t>
            </w:r>
          </w:p>
        </w:tc>
        <w:tc>
          <w:tcPr>
            <w:tcW w:w="1843" w:type="dxa"/>
            <w:vMerge w:val="restart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08249D">
              <w:rPr>
                <w:b/>
                <w:position w:val="0"/>
                <w:sz w:val="36"/>
                <w:szCs w:val="36"/>
              </w:rPr>
              <w:t>162</w:t>
            </w:r>
          </w:p>
        </w:tc>
        <w:tc>
          <w:tcPr>
            <w:tcW w:w="1843" w:type="dxa"/>
            <w:vMerge w:val="restart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08249D">
              <w:rPr>
                <w:b/>
                <w:position w:val="0"/>
                <w:sz w:val="36"/>
                <w:szCs w:val="36"/>
              </w:rPr>
              <w:t>3</w:t>
            </w: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Винокурова Анастасия Ивановна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04.09.2013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Петрунина Милана Артёмовна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15.11.2012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Варакина Арина Алексеевна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08.02.2013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Варакина Мария Алексеевна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08.02.2013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Авраменко Евгения Сергеевна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23.07.2013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Фролова Мария Ивановна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10.01.2014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10314" w:type="dxa"/>
            <w:gridSpan w:val="5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u w:val="single"/>
              </w:rPr>
            </w:pPr>
            <w:r w:rsidRPr="0008249D">
              <w:rPr>
                <w:b/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08249D">
              <w:rPr>
                <w:position w:val="0"/>
                <w:sz w:val="24"/>
                <w:szCs w:val="24"/>
              </w:rPr>
              <w:t>Копылов Дмитрий Сергеевич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04.06.2013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Паршин Михаил Алексеевич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08.04.2013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 xml:space="preserve">Миронов Дамир Вадимович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23.03.2013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Малышев Иван Александрович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28.12.2012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Балацкий Иван Иванович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bCs/>
                <w:iCs/>
                <w:position w:val="0"/>
                <w:sz w:val="24"/>
                <w:szCs w:val="24"/>
              </w:rPr>
              <w:t>04.03.2013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Новиков Богдан Алексеевич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24.06.2013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 xml:space="preserve">Печёнов Андрей Павлович 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Cs/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4"/>
                <w:szCs w:val="24"/>
              </w:rPr>
              <w:t>27.03.2014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08249D">
              <w:rPr>
                <w:position w:val="0"/>
                <w:sz w:val="26"/>
                <w:szCs w:val="26"/>
              </w:rPr>
              <w:t>Д/с 4 (2)</w:t>
            </w:r>
          </w:p>
        </w:tc>
        <w:tc>
          <w:tcPr>
            <w:tcW w:w="1701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08249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08249D" w:rsidTr="00C937E3">
        <w:tc>
          <w:tcPr>
            <w:tcW w:w="568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1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Колунова Василиса Николаевна</w:t>
            </w:r>
          </w:p>
        </w:tc>
        <w:tc>
          <w:tcPr>
            <w:tcW w:w="1560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01.03.2014</w:t>
            </w:r>
          </w:p>
        </w:tc>
        <w:tc>
          <w:tcPr>
            <w:tcW w:w="1275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F13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210F13" w:rsidRPr="0008249D" w:rsidRDefault="00210F13" w:rsidP="0008249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Pr="007946B4" w:rsidRDefault="00210F13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 xml:space="preserve">        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Год рождения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№ МДОУ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Место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u w:val="single"/>
                <w:lang w:eastAsia="en-US"/>
              </w:rPr>
            </w:pPr>
            <w:r w:rsidRPr="00DD7AE6">
              <w:rPr>
                <w:position w:val="0"/>
                <w:u w:val="single"/>
                <w:lang w:eastAsia="en-US"/>
              </w:rPr>
              <w:t>Девочки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D7AE6">
              <w:rPr>
                <w:b/>
                <w:position w:val="0"/>
                <w:sz w:val="36"/>
                <w:szCs w:val="36"/>
              </w:rPr>
              <w:t>123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D7AE6">
              <w:rPr>
                <w:b/>
                <w:position w:val="0"/>
                <w:sz w:val="36"/>
                <w:szCs w:val="36"/>
              </w:rPr>
              <w:t>13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Палаткина Ульяна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14.05.2014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2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 xml:space="preserve">Балакина Алина Михайловна 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07.04.2014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3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 xml:space="preserve">Сахарова  Варвара Дмитриевна 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 xml:space="preserve"> 25.08.2013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4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Суетина Арина Владимировна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12.07.2013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Гордеева Владислава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22.01.2014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6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Кондратьева Алина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22.12.2014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7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Балакирева Дарья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15.08.2014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  <w:r w:rsidRPr="00DD7AE6">
              <w:rPr>
                <w:position w:val="0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8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Бугаец Андрей Денисович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07.03.2014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9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Самышкин Матвей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19.09.2013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10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Ступин Александр Сергеевич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21.10.2013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11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Баканов Валерий Владимирович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02.06.2914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12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Леонтьев Семён Владимирович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06.01.2013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13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Евграфов Артем Николаевич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28.03.2014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DD7AE6">
              <w:rPr>
                <w:b/>
                <w:position w:val="0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14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Саблин Захар Дмитриевич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D7AE6">
              <w:rPr>
                <w:position w:val="0"/>
                <w:lang w:eastAsia="en-US"/>
              </w:rPr>
              <w:t>15.05.2013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D7AE6">
              <w:rPr>
                <w:position w:val="0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МАДОУ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Крестинина Ксения Андреевна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19.08.2013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15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D7AE6">
              <w:rPr>
                <w:b/>
                <w:position w:val="0"/>
                <w:sz w:val="36"/>
                <w:szCs w:val="36"/>
              </w:rPr>
              <w:t>170</w:t>
            </w: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D7AE6">
              <w:rPr>
                <w:b/>
                <w:position w:val="0"/>
                <w:sz w:val="36"/>
                <w:szCs w:val="36"/>
              </w:rPr>
              <w:t>2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Егорова Елизавета Станиславовна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15.04.2013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Балясникова Милана Дмитриевна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04.05.2013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  <w:vAlign w:val="bottom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DD7AE6">
              <w:rPr>
                <w:color w:val="000000"/>
                <w:position w:val="0"/>
                <w:sz w:val="24"/>
                <w:szCs w:val="24"/>
              </w:rPr>
              <w:t>Гаврилова Ольга Игоревна</w:t>
            </w:r>
          </w:p>
        </w:tc>
        <w:tc>
          <w:tcPr>
            <w:tcW w:w="1560" w:type="dxa"/>
            <w:vAlign w:val="bottom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DD7AE6">
              <w:rPr>
                <w:color w:val="000000"/>
                <w:position w:val="0"/>
                <w:sz w:val="24"/>
                <w:szCs w:val="24"/>
              </w:rPr>
              <w:t>29.11.2012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Лонина Мария Владимировна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25.02.2013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Шадрина Анастасия Дмитриевна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24.01.2013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Лисина Алиса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06.07.2013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10314" w:type="dxa"/>
            <w:gridSpan w:val="5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Буйлов Артем Андреевич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18.01.2013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Гаврин Антон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Миляев Давид Маркович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04.07.2014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Габитов Иван Павлович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02.08.2013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Фатеев  Михаил Артемович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24.01.2013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Холин Никита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28.11.2012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Ковзель Мирослав Станиславович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DD7AE6">
              <w:rPr>
                <w:position w:val="0"/>
                <w:sz w:val="24"/>
                <w:szCs w:val="24"/>
              </w:rPr>
              <w:t>27.09.2013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Мартынова Юлия Михайловна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28.07.2013г.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  <w:r w:rsidRPr="00DD7AE6">
              <w:rPr>
                <w:b/>
                <w:position w:val="0"/>
                <w:sz w:val="36"/>
                <w:szCs w:val="36"/>
                <w:lang w:val="en-US" w:eastAsia="en-US"/>
              </w:rPr>
              <w:t>137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  <w:r w:rsidRPr="00DD7AE6">
              <w:rPr>
                <w:b/>
                <w:position w:val="0"/>
                <w:sz w:val="36"/>
                <w:szCs w:val="36"/>
                <w:lang w:val="en-US" w:eastAsia="en-US"/>
              </w:rPr>
              <w:t>10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Елизарова Валерия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22.06.2013г.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Михайлова Алеся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01.07.2013г.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Тихонова Варвара Алексеевна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12.08.2014г.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position w:val="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Демидова ЯсминаМуслимовна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27.10.2012г.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position w:val="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Кожевникова Кристина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20.01.2013г.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Степченкова Ева Андреевна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28.03.2013г.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10314" w:type="dxa"/>
            <w:gridSpan w:val="5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u w:val="single"/>
                <w:lang w:eastAsia="en-US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Копысов Егор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17.10.2013г.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Варлашин Захар Михайлович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06.12.2013г.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Живаев Глеб Сергеевич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28.04.2014г.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Дунаев Дмитрий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24.04.2014г.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Павлов Максим Евгеньевич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19.09.2014г.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10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Место</w:t>
            </w:r>
          </w:p>
        </w:tc>
      </w:tr>
      <w:tr w:rsidR="00210F13" w:rsidRPr="00DD7AE6" w:rsidTr="00D85AED">
        <w:tc>
          <w:tcPr>
            <w:tcW w:w="12157" w:type="dxa"/>
            <w:gridSpan w:val="6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Балыкова Анастасия Алексеевна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11.01.2013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  <w:r w:rsidRPr="00D85AED">
              <w:rPr>
                <w:position w:val="0"/>
                <w:sz w:val="36"/>
                <w:szCs w:val="36"/>
                <w:lang w:eastAsia="en-US"/>
              </w:rPr>
              <w:t>143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36"/>
                <w:szCs w:val="36"/>
                <w:lang w:eastAsia="en-US"/>
              </w:rPr>
            </w:pPr>
            <w:r w:rsidRPr="00D85AED">
              <w:rPr>
                <w:position w:val="0"/>
                <w:sz w:val="36"/>
                <w:szCs w:val="36"/>
                <w:lang w:eastAsia="en-US"/>
              </w:rPr>
              <w:t>8</w:t>
            </w: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Крылова Дарья Юрьевна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23.11.2012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Скуркович Алина Денисовна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15.04.2013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Казанцева Полина Владимировна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26.12.2012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Бирюкова Варвара Сергеевна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04.01.2013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Салдаева Вероника Сергеевна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07.03.2014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Щеголева Яна Сергеевна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en-US" w:eastAsia="en-US"/>
              </w:rPr>
            </w:pPr>
            <w:r w:rsidRPr="00D85AED">
              <w:rPr>
                <w:position w:val="0"/>
                <w:sz w:val="24"/>
                <w:szCs w:val="24"/>
                <w:lang w:eastAsia="en-US"/>
              </w:rPr>
              <w:t>14.10.2013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10314" w:type="dxa"/>
            <w:gridSpan w:val="5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 xml:space="preserve">                  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Агишев РамильРафикович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17.11.2012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Адамов Лев Антонович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05.12.2013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Суханов Сергей Игоревич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20.09.2013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Нагиев Артур Михайлович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24.06.2013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Громов Клим Александрович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26.08.2013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Тяпкин Андрей Александрович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8"/>
                <w:szCs w:val="28"/>
                <w:lang w:eastAsia="en-US"/>
              </w:rPr>
              <w:t>01.05.2014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Марфидин Арсений Сергеевич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color w:val="000000"/>
                <w:position w:val="0"/>
                <w:sz w:val="24"/>
                <w:szCs w:val="24"/>
                <w:lang w:eastAsia="en-US"/>
              </w:rPr>
              <w:t>25.05.2013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 w:rsidRPr="00D85AED">
              <w:rPr>
                <w:position w:val="0"/>
                <w:sz w:val="28"/>
                <w:szCs w:val="28"/>
                <w:lang w:eastAsia="en-US"/>
              </w:rPr>
              <w:t>11(1)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85AED">
              <w:rPr>
                <w:positio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85AED">
        <w:tc>
          <w:tcPr>
            <w:tcW w:w="12157" w:type="dxa"/>
            <w:gridSpan w:val="6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Варламова Дарья Сергеевна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22.04.2013г.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85AED">
              <w:rPr>
                <w:b/>
                <w:position w:val="0"/>
                <w:sz w:val="36"/>
                <w:szCs w:val="36"/>
              </w:rPr>
              <w:t>128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85AED">
              <w:rPr>
                <w:b/>
                <w:position w:val="0"/>
                <w:sz w:val="36"/>
                <w:szCs w:val="36"/>
              </w:rPr>
              <w:t>11</w:t>
            </w: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Котова Дарина Владимировна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16.11.2013г.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Пантюхина Майя Георгиевна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13.06.2014г.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Жиркина Дарина Евгеньевна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07.03.2014г.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Глазкова Алиса Антоновна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06.08.2013г.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10314" w:type="dxa"/>
            <w:gridSpan w:val="5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Рыженков Арсений Артемович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25.04.2013г.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Тряшкин Илья Сергеевич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07.05.2013г.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Чемашкин Алексей Андреевич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11.01.2013г.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Ананьев Кирилл Романович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05.03.2014г.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Ивлиев Никита Дмитриевич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</w:rPr>
              <w:t>10.06.2014г.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85AED">
              <w:rPr>
                <w:position w:val="0"/>
                <w:sz w:val="26"/>
                <w:szCs w:val="26"/>
              </w:rPr>
              <w:t>11(2)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85AED">
        <w:tc>
          <w:tcPr>
            <w:tcW w:w="12157" w:type="dxa"/>
            <w:gridSpan w:val="6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  <w:vAlign w:val="bottom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Мурашкина Ульяна Дмитриевна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18.06.2013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17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  <w:r w:rsidRPr="00D85AED">
              <w:rPr>
                <w:b/>
                <w:position w:val="0"/>
                <w:sz w:val="36"/>
                <w:szCs w:val="36"/>
                <w:lang w:val="en-US"/>
              </w:rPr>
              <w:t>143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  <w:r w:rsidRPr="00D85AED">
              <w:rPr>
                <w:b/>
                <w:position w:val="0"/>
                <w:sz w:val="36"/>
                <w:szCs w:val="36"/>
                <w:lang w:val="en-US"/>
              </w:rPr>
              <w:t>8</w:t>
            </w: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Чеканникова Екатерина Павловна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15.08.2013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 xml:space="preserve">Душехватова Алина Романовна 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23.01.2013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  <w:vAlign w:val="bottom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Сидоренко Таисия Павловна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28.05.2013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/>
              </w:rPr>
            </w:pPr>
            <w:r w:rsidRPr="00D85AED">
              <w:rPr>
                <w:positio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rPr>
          <w:trHeight w:val="254"/>
        </w:trPr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  <w:vAlign w:val="bottom"/>
          </w:tcPr>
          <w:p w:rsidR="00210F13" w:rsidRPr="00D85AED" w:rsidRDefault="00210F13" w:rsidP="00D85AED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Заева Ангелина Артемовна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04.01.2014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Сидорова Валерия Максимовна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11.01.2014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/>
              </w:rPr>
            </w:pPr>
            <w:r w:rsidRPr="00D85AED">
              <w:rPr>
                <w:positio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rPr>
          <w:trHeight w:val="335"/>
        </w:trPr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Каргина Полина Павловна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05.08.2013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10314" w:type="dxa"/>
            <w:gridSpan w:val="5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85AED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Хормушев Владимир Максимович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17.06.2013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 xml:space="preserve">Толстов Максим Евгеньевич 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05.02.2013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Струев Кирилл Витальевич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10.11.2012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Косыгин Леонид Алексеевич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08.09.2014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85AED">
              <w:rPr>
                <w:b/>
                <w:position w:val="0"/>
                <w:sz w:val="26"/>
                <w:szCs w:val="26"/>
                <w:lang w:val="en-US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  <w:vAlign w:val="bottom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Живаев Никита Вячеславович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06.08.2013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Сазанов Платон Александрович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23.07.2013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85AED">
        <w:tc>
          <w:tcPr>
            <w:tcW w:w="568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560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03.12.2012</w:t>
            </w:r>
          </w:p>
        </w:tc>
        <w:tc>
          <w:tcPr>
            <w:tcW w:w="1134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85AED">
              <w:rPr>
                <w:position w:val="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85AED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D85A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№ МДОУ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u w:val="single"/>
                <w:lang w:eastAsia="en-US"/>
              </w:rPr>
              <w:t>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Семина Елизавета Максимовна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23.10.13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eastAsia="en-US"/>
              </w:rPr>
            </w:pPr>
            <w:r w:rsidRPr="00DD7AE6">
              <w:rPr>
                <w:b/>
                <w:position w:val="0"/>
                <w:sz w:val="36"/>
                <w:szCs w:val="36"/>
                <w:lang w:eastAsia="en-US"/>
              </w:rPr>
              <w:t>186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 w:eastAsia="en-US"/>
              </w:rPr>
            </w:pPr>
            <w:r w:rsidRPr="00DD7AE6">
              <w:rPr>
                <w:b/>
                <w:position w:val="0"/>
                <w:sz w:val="36"/>
                <w:szCs w:val="36"/>
                <w:lang w:val="en-US" w:eastAsia="en-US"/>
              </w:rPr>
              <w:t>I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Бирюкова Варвара Петровна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24.09.13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Косарова Анастасия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22.06.13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Бокарева Ева Дмитриевна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16.03.13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Парамонова Ангелина Егоровна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21.01.13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Егорова Василина Петровна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03.10.12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Кадыкова Алена Дмитриевна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14.09.13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10314" w:type="dxa"/>
            <w:gridSpan w:val="5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 xml:space="preserve">                  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Байков Егор Андреевич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28.03.13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Паршин Илья Сергеевич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24.10.13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Мельников Марк Сергеевич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05.08.13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Камочкин Егор Алексеевич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24.12.13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Воробьев Артем Дмитриевич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26.12.13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b/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Карчакин Андрей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09.01.13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eastAsia="en-US"/>
              </w:rPr>
            </w:pPr>
            <w:r w:rsidRPr="00DD7AE6">
              <w:rPr>
                <w:positio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Савина Анастасия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22.08.2013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>
              <w:rPr>
                <w:b/>
                <w:position w:val="0"/>
                <w:sz w:val="36"/>
                <w:szCs w:val="36"/>
              </w:rPr>
              <w:t>160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>
              <w:rPr>
                <w:b/>
                <w:position w:val="0"/>
                <w:sz w:val="36"/>
                <w:szCs w:val="36"/>
              </w:rPr>
              <w:t>4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Страчкова Дарья Дмитриевна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28.02.2013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Кашкина Мария Ивановна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15.08.2013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Кияткина Олеся Вадимовна 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15.11.2013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Ключникова Валерия Андреевна 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24.09.2013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Буторина Елизавета Денисовна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04.02.2014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Винокурова Виктория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26.02.2014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10314" w:type="dxa"/>
            <w:gridSpan w:val="5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Фролов Марат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18.08.2013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Черкашин Михаил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10.07.2013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Подлесных Вадим Андреевич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30.08.2013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Тарасов Демьян Дмитриевич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06.04.2013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Вайс Тимур Русланович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22.12.2013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Гришин Елисей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21.04.2014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Рыжаков Андрей Артемович 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19.11.2013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Изосина Василиса Алексеевна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31.12.2012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 w:rsidRPr="00DD7AE6">
              <w:rPr>
                <w:b/>
                <w:position w:val="0"/>
                <w:sz w:val="36"/>
                <w:szCs w:val="36"/>
              </w:rPr>
              <w:t>157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</w:rPr>
            </w:pPr>
            <w:r>
              <w:rPr>
                <w:b/>
                <w:position w:val="0"/>
                <w:sz w:val="36"/>
                <w:szCs w:val="36"/>
              </w:rPr>
              <w:t>5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Теркина Анастасия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22.03..2013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Раваева Софья Денисовна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29.04.2013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Шинденкова Варвара Алексеевна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18.07.2013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Пегова Ангелина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22.10.2012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Кулакова Дарья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27.04.2014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Щербединская Варвара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17.05.2013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10314" w:type="dxa"/>
            <w:gridSpan w:val="5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Теречев Демид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27.11.2012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Тихонов Михаил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13.06.2013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Кожевников Борис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04.06.2014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Павлов Макар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27.01.2014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Антонов Егор Иванович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28.01.2014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Комратов Александр Александрович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D7AE6">
              <w:rPr>
                <w:position w:val="0"/>
                <w:sz w:val="26"/>
                <w:szCs w:val="26"/>
              </w:rPr>
              <w:t>05.02.2014</w:t>
            </w: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D7AE6">
              <w:rPr>
                <w:b/>
                <w:position w:val="0"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Место</w:t>
            </w:r>
          </w:p>
        </w:tc>
      </w:tr>
      <w:tr w:rsidR="00210F13" w:rsidRPr="005F2B14" w:rsidTr="00D85AED">
        <w:tc>
          <w:tcPr>
            <w:tcW w:w="12157" w:type="dxa"/>
            <w:gridSpan w:val="6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D85AE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Сызранцева Ульяна Андреевна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08.12.2013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  <w:r w:rsidRPr="00D85AED">
              <w:rPr>
                <w:b/>
                <w:sz w:val="36"/>
                <w:szCs w:val="36"/>
                <w:lang w:val="en-US"/>
              </w:rPr>
              <w:t>150</w:t>
            </w:r>
          </w:p>
        </w:tc>
        <w:tc>
          <w:tcPr>
            <w:tcW w:w="1843" w:type="dxa"/>
            <w:vMerge w:val="restart"/>
          </w:tcPr>
          <w:p w:rsidR="00210F13" w:rsidRPr="00D85AED" w:rsidRDefault="00210F13" w:rsidP="00210F13">
            <w:pPr>
              <w:ind w:left="31680" w:firstLine="3168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36"/>
                <w:szCs w:val="36"/>
                <w:lang w:val="en-US"/>
              </w:rPr>
            </w:pPr>
            <w:r w:rsidRPr="00D85AED">
              <w:rPr>
                <w:b/>
                <w:sz w:val="36"/>
                <w:szCs w:val="36"/>
                <w:lang w:val="en-US"/>
              </w:rPr>
              <w:t>6</w:t>
            </w: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Лукьянова Полина Эдуардовна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19.04.2013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  <w:lang w:val="en-US"/>
              </w:rPr>
            </w:pPr>
            <w:r w:rsidRPr="00D85AED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Колокольцева Милана Александровна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17.01.2013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Мягкова Полина Андреевна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20.12.2013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Клейменова Анастасия Александровна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30.12.2013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Барашкина Яна Александровна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10.12.2013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Володина Полина Алексеевна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17.07.2013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  <w:lang w:val="en-US"/>
              </w:rPr>
            </w:pPr>
            <w:r w:rsidRPr="00D85AED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10314" w:type="dxa"/>
            <w:gridSpan w:val="5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D85AE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Корнилов Алексей Романович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22.11.2012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Львов Илья Андреевич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12.02.2013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Рамазанов Дамир Маратович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28.05.2013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Зарембо Артем Артемович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23.05.2013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Толкачев Николай Александрович</w:t>
            </w: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85AED">
              <w:rPr>
                <w:sz w:val="24"/>
                <w:szCs w:val="24"/>
              </w:rPr>
              <w:t>30.07.2013</w:t>
            </w: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b/>
                <w:sz w:val="26"/>
                <w:szCs w:val="26"/>
                <w:lang w:val="en-US"/>
              </w:rPr>
            </w:pPr>
            <w:r w:rsidRPr="00D85AED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210F13" w:rsidRPr="005F2B14" w:rsidTr="00D85AED">
        <w:tc>
          <w:tcPr>
            <w:tcW w:w="568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85AED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210F13" w:rsidRPr="00D85AED" w:rsidRDefault="00210F13" w:rsidP="00210F13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10F13" w:rsidRPr="00D85AED" w:rsidRDefault="00210F13" w:rsidP="00210F13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85AED" w:rsidRDefault="00210F13" w:rsidP="00210F13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701"/>
        <w:gridCol w:w="1417"/>
        <w:gridCol w:w="1701"/>
        <w:gridCol w:w="1843"/>
      </w:tblGrid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210F13" w:rsidRPr="00DD7AE6" w:rsidTr="00DD7AE6">
        <w:tc>
          <w:tcPr>
            <w:tcW w:w="12157" w:type="dxa"/>
            <w:gridSpan w:val="6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                 Девочки</w:t>
            </w:r>
          </w:p>
        </w:tc>
        <w:tc>
          <w:tcPr>
            <w:tcW w:w="1843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Марцева Алена Вячеславовна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22.06.2014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17</w:t>
            </w:r>
          </w:p>
        </w:tc>
        <w:tc>
          <w:tcPr>
            <w:tcW w:w="1701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  <w:r w:rsidRPr="00DD7AE6">
              <w:rPr>
                <w:b/>
                <w:position w:val="0"/>
                <w:sz w:val="36"/>
                <w:szCs w:val="36"/>
                <w:lang w:val="en-US"/>
              </w:rPr>
              <w:t>144</w:t>
            </w:r>
          </w:p>
        </w:tc>
        <w:tc>
          <w:tcPr>
            <w:tcW w:w="1843" w:type="dxa"/>
            <w:vMerge w:val="restart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u w:val="single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u w:val="single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u w:val="single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u w:val="single"/>
                <w:lang w:val="en-US"/>
              </w:rPr>
            </w:pPr>
          </w:p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6"/>
                <w:szCs w:val="36"/>
                <w:lang w:val="en-US"/>
              </w:rPr>
            </w:pPr>
            <w:r w:rsidRPr="00DD7AE6">
              <w:rPr>
                <w:b/>
                <w:position w:val="0"/>
                <w:sz w:val="36"/>
                <w:szCs w:val="36"/>
                <w:lang w:val="en-US"/>
              </w:rPr>
              <w:t>7</w:t>
            </w: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Назарова Ева Алексеевна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15.04.2014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Макарова Кристина Александровна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02.01.2014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Ахмыстова Варвара Николаевна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24.10.2013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Лёвушкина Виктория Валентиновна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13.08.2013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/>
              </w:rPr>
            </w:pPr>
            <w:r w:rsidRPr="00DD7AE6">
              <w:rPr>
                <w:position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Шашкина Мария Сергеевна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25.06.2013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Батракова Элина Васильевна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15.06.2013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10456" w:type="dxa"/>
            <w:gridSpan w:val="5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 xml:space="preserve">                  Мальчики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Канахин Константин Максимович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13.01.2013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Трушин Глеб Антонович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12.10.2012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Таланцев Матвей Андреевич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02.05.2014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Артемьев Лев Романович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03.09.2014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/>
              </w:rPr>
            </w:pPr>
            <w:r w:rsidRPr="00DD7AE6">
              <w:rPr>
                <w:position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Гордеев Михаил Андреевич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29.11.2012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Гусаров Артем Олегович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24.04.2013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en-US"/>
              </w:rPr>
            </w:pPr>
            <w:r w:rsidRPr="00DD7AE6">
              <w:rPr>
                <w:b/>
                <w:position w:val="0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210F13" w:rsidRPr="00DD7AE6" w:rsidTr="00DD7AE6">
        <w:tc>
          <w:tcPr>
            <w:tcW w:w="568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Щербаков Артем Максимович</w:t>
            </w:r>
          </w:p>
        </w:tc>
        <w:tc>
          <w:tcPr>
            <w:tcW w:w="1560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22.05.2013</w:t>
            </w:r>
          </w:p>
        </w:tc>
        <w:tc>
          <w:tcPr>
            <w:tcW w:w="1701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D7AE6">
              <w:rPr>
                <w:position w:val="0"/>
                <w:sz w:val="26"/>
                <w:szCs w:val="26"/>
              </w:rPr>
              <w:t>МДОУ №19</w:t>
            </w:r>
          </w:p>
        </w:tc>
        <w:tc>
          <w:tcPr>
            <w:tcW w:w="1417" w:type="dxa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210F13" w:rsidRPr="00DD7AE6" w:rsidRDefault="00210F13" w:rsidP="00DD7AE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210F13" w:rsidRPr="007946B4" w:rsidRDefault="00210F13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sectPr w:rsidR="00210F13" w:rsidRPr="007946B4" w:rsidSect="00DD7AE6">
      <w:pgSz w:w="16838" w:h="11906" w:orient="landscape"/>
      <w:pgMar w:top="709" w:right="709" w:bottom="99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94"/>
    <w:rsid w:val="00074457"/>
    <w:rsid w:val="0008249D"/>
    <w:rsid w:val="000D54F7"/>
    <w:rsid w:val="001A22B6"/>
    <w:rsid w:val="00210F13"/>
    <w:rsid w:val="0023098C"/>
    <w:rsid w:val="00292E61"/>
    <w:rsid w:val="003F0C97"/>
    <w:rsid w:val="0047057D"/>
    <w:rsid w:val="004C7394"/>
    <w:rsid w:val="00574A6E"/>
    <w:rsid w:val="005F2B14"/>
    <w:rsid w:val="007946B4"/>
    <w:rsid w:val="00A24A66"/>
    <w:rsid w:val="00B71B25"/>
    <w:rsid w:val="00C81088"/>
    <w:rsid w:val="00C937E3"/>
    <w:rsid w:val="00CA68BA"/>
    <w:rsid w:val="00CC1C57"/>
    <w:rsid w:val="00CD76A2"/>
    <w:rsid w:val="00D67F7D"/>
    <w:rsid w:val="00D85AED"/>
    <w:rsid w:val="00DC51A5"/>
    <w:rsid w:val="00DD7AE6"/>
    <w:rsid w:val="00DE614B"/>
    <w:rsid w:val="00F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A66"/>
    <w:pPr>
      <w:keepNext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A6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A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A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A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A6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C6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FC6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FC6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FC6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FC6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FC6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A24A6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24A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1FC6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24A6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C57"/>
    <w:rPr>
      <w:rFonts w:cs="Times New Roman"/>
      <w:sz w:val="28"/>
    </w:rPr>
  </w:style>
  <w:style w:type="table" w:styleId="TableGrid">
    <w:name w:val="Table Grid"/>
    <w:basedOn w:val="TableNormal"/>
    <w:uiPriority w:val="99"/>
    <w:rsid w:val="00A24A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2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6"/>
    <w:rPr>
      <w:position w:val="-1"/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A24A66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4A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21FC6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a">
    <w:name w:val="Стиль"/>
    <w:basedOn w:val="TableNormal1"/>
    <w:uiPriority w:val="99"/>
    <w:rsid w:val="00A24A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D7AE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9</Pages>
  <Words>1604</Words>
  <Characters>9147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DUSH2</dc:creator>
  <cp:keywords/>
  <dc:description/>
  <cp:lastModifiedBy>user</cp:lastModifiedBy>
  <cp:revision>10</cp:revision>
  <dcterms:created xsi:type="dcterms:W3CDTF">2019-09-11T10:17:00Z</dcterms:created>
  <dcterms:modified xsi:type="dcterms:W3CDTF">2020-03-23T05:58:00Z</dcterms:modified>
</cp:coreProperties>
</file>