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96" w:rsidRPr="00C43A4B" w:rsidRDefault="00033496" w:rsidP="00A040AB">
      <w:pPr>
        <w:pStyle w:val="BodyText"/>
        <w:tabs>
          <w:tab w:val="left" w:pos="13892"/>
          <w:tab w:val="left" w:pos="14317"/>
        </w:tabs>
        <w:ind w:left="709"/>
        <w:jc w:val="center"/>
        <w:rPr>
          <w:b/>
          <w:szCs w:val="28"/>
        </w:rPr>
      </w:pPr>
      <w:r>
        <w:rPr>
          <w:b/>
          <w:szCs w:val="28"/>
        </w:rPr>
        <w:t>Итоговый протокол с</w:t>
      </w:r>
      <w:r w:rsidRPr="00C43A4B">
        <w:rPr>
          <w:b/>
          <w:szCs w:val="28"/>
        </w:rPr>
        <w:t>о</w:t>
      </w:r>
      <w:r>
        <w:rPr>
          <w:b/>
          <w:szCs w:val="28"/>
        </w:rPr>
        <w:t>ревнований по плаванию</w:t>
      </w:r>
    </w:p>
    <w:p w:rsidR="00033496" w:rsidRPr="00C43A4B" w:rsidRDefault="00033496" w:rsidP="00A040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A4B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рамках</w:t>
      </w:r>
      <w:r w:rsidRPr="00C43A4B">
        <w:rPr>
          <w:rFonts w:ascii="Times New Roman" w:hAnsi="Times New Roman"/>
          <w:b/>
          <w:sz w:val="28"/>
          <w:szCs w:val="28"/>
        </w:rPr>
        <w:t xml:space="preserve"> Спартакиады «Дошколята» среди обучающихся 5-7 лет дошкольных образовательных учр</w:t>
      </w:r>
      <w:r>
        <w:rPr>
          <w:rFonts w:ascii="Times New Roman" w:hAnsi="Times New Roman"/>
          <w:b/>
          <w:sz w:val="28"/>
          <w:szCs w:val="28"/>
        </w:rPr>
        <w:t>еждений города Заречного на 2021 – 2022</w:t>
      </w:r>
      <w:r w:rsidRPr="00C43A4B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033496" w:rsidRDefault="00033496" w:rsidP="009E76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23-25.03.2022</w:t>
      </w:r>
      <w:r w:rsidRPr="00C43A4B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г. Заречный</w:t>
      </w:r>
      <w:r w:rsidRPr="00C43A4B">
        <w:rPr>
          <w:rFonts w:ascii="Times New Roman" w:hAnsi="Times New Roman"/>
          <w:b/>
          <w:sz w:val="28"/>
          <w:szCs w:val="28"/>
        </w:rPr>
        <w:t xml:space="preserve">  </w:t>
      </w:r>
    </w:p>
    <w:p w:rsidR="00033496" w:rsidRPr="00C43A4B" w:rsidRDefault="00033496" w:rsidP="009E76B4">
      <w:pPr>
        <w:rPr>
          <w:rFonts w:ascii="Times New Roman" w:hAnsi="Times New Roman"/>
          <w:b/>
          <w:sz w:val="28"/>
          <w:szCs w:val="28"/>
        </w:rPr>
      </w:pPr>
    </w:p>
    <w:p w:rsidR="00033496" w:rsidRPr="00C43A4B" w:rsidRDefault="00033496" w:rsidP="00E56DA3">
      <w:pPr>
        <w:jc w:val="center"/>
        <w:rPr>
          <w:rFonts w:ascii="Times New Roman" w:hAnsi="Times New Roman"/>
          <w:b/>
          <w:sz w:val="32"/>
          <w:szCs w:val="32"/>
        </w:rPr>
      </w:pPr>
      <w:r w:rsidRPr="00C43A4B">
        <w:rPr>
          <w:rFonts w:ascii="Times New Roman" w:hAnsi="Times New Roman"/>
          <w:b/>
          <w:sz w:val="32"/>
          <w:szCs w:val="32"/>
        </w:rPr>
        <w:t>Итоговый протокол командного первенства</w:t>
      </w: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3969"/>
        <w:gridCol w:w="4360"/>
      </w:tblGrid>
      <w:tr w:rsidR="00033496" w:rsidRPr="002E5F33" w:rsidTr="009D3EED">
        <w:trPr>
          <w:jc w:val="center"/>
        </w:trPr>
        <w:tc>
          <w:tcPr>
            <w:tcW w:w="1242" w:type="dxa"/>
          </w:tcPr>
          <w:p w:rsidR="00033496" w:rsidRPr="002E5F33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Место</w:t>
            </w:r>
          </w:p>
        </w:tc>
        <w:tc>
          <w:tcPr>
            <w:tcW w:w="3969" w:type="dxa"/>
          </w:tcPr>
          <w:p w:rsidR="00033496" w:rsidRPr="002E5F33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№ МДОУ</w:t>
            </w:r>
          </w:p>
        </w:tc>
        <w:tc>
          <w:tcPr>
            <w:tcW w:w="4360" w:type="dxa"/>
          </w:tcPr>
          <w:p w:rsidR="00033496" w:rsidRPr="002E5F33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РЕЗУЛЬТАТ</w:t>
            </w:r>
          </w:p>
        </w:tc>
      </w:tr>
      <w:tr w:rsidR="00033496" w:rsidRPr="002E5F33" w:rsidTr="009D3EED">
        <w:trPr>
          <w:jc w:val="center"/>
        </w:trPr>
        <w:tc>
          <w:tcPr>
            <w:tcW w:w="1242" w:type="dxa"/>
          </w:tcPr>
          <w:p w:rsidR="00033496" w:rsidRPr="00496486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eastAsia="en-US"/>
              </w:rPr>
            </w:pPr>
            <w:r w:rsidRPr="0049648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033496" w:rsidRPr="00496486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eastAsia="en-US"/>
              </w:rPr>
            </w:pPr>
            <w:r w:rsidRPr="0049648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7 </w:t>
            </w:r>
          </w:p>
        </w:tc>
        <w:tc>
          <w:tcPr>
            <w:tcW w:w="4360" w:type="dxa"/>
          </w:tcPr>
          <w:p w:rsidR="00033496" w:rsidRPr="00496486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eastAsia="en-US"/>
              </w:rPr>
            </w:pPr>
            <w:r w:rsidRPr="0049648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176</w:t>
            </w:r>
          </w:p>
        </w:tc>
      </w:tr>
      <w:tr w:rsidR="00033496" w:rsidRPr="002E5F33" w:rsidTr="009D3EED">
        <w:trPr>
          <w:jc w:val="center"/>
        </w:trPr>
        <w:tc>
          <w:tcPr>
            <w:tcW w:w="1242" w:type="dxa"/>
          </w:tcPr>
          <w:p w:rsidR="00033496" w:rsidRPr="00496486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eastAsia="en-US"/>
              </w:rPr>
            </w:pPr>
            <w:r w:rsidRPr="0049648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033496" w:rsidRPr="00496486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eastAsia="en-US"/>
              </w:rPr>
            </w:pPr>
            <w:r w:rsidRPr="0049648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11 (1 команда)</w:t>
            </w:r>
          </w:p>
        </w:tc>
        <w:tc>
          <w:tcPr>
            <w:tcW w:w="4360" w:type="dxa"/>
          </w:tcPr>
          <w:p w:rsidR="00033496" w:rsidRPr="00496486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eastAsia="en-US"/>
              </w:rPr>
            </w:pPr>
            <w:r w:rsidRPr="0049648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176</w:t>
            </w:r>
          </w:p>
        </w:tc>
      </w:tr>
      <w:tr w:rsidR="00033496" w:rsidRPr="002E5F33" w:rsidTr="009D3EED">
        <w:trPr>
          <w:jc w:val="center"/>
        </w:trPr>
        <w:tc>
          <w:tcPr>
            <w:tcW w:w="1242" w:type="dxa"/>
          </w:tcPr>
          <w:p w:rsidR="00033496" w:rsidRPr="00496486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32"/>
                <w:szCs w:val="32"/>
                <w:lang w:eastAsia="en-US"/>
              </w:rPr>
            </w:pPr>
            <w:r w:rsidRPr="00496486">
              <w:rPr>
                <w:rFonts w:ascii="Times New Roman" w:hAnsi="Times New Roman"/>
                <w:b/>
                <w:color w:val="008000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033496" w:rsidRPr="00496486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32"/>
                <w:szCs w:val="32"/>
                <w:lang w:eastAsia="en-US"/>
              </w:rPr>
            </w:pPr>
            <w:r w:rsidRPr="00496486">
              <w:rPr>
                <w:rFonts w:ascii="Times New Roman" w:hAnsi="Times New Roman"/>
                <w:b/>
                <w:color w:val="008000"/>
                <w:sz w:val="32"/>
                <w:szCs w:val="32"/>
              </w:rPr>
              <w:t>15</w:t>
            </w:r>
          </w:p>
        </w:tc>
        <w:tc>
          <w:tcPr>
            <w:tcW w:w="4360" w:type="dxa"/>
          </w:tcPr>
          <w:p w:rsidR="00033496" w:rsidRPr="00496486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32"/>
                <w:szCs w:val="32"/>
                <w:lang w:eastAsia="en-US"/>
              </w:rPr>
            </w:pPr>
            <w:r w:rsidRPr="00496486">
              <w:rPr>
                <w:rFonts w:ascii="Times New Roman" w:hAnsi="Times New Roman"/>
                <w:b/>
                <w:color w:val="008000"/>
                <w:sz w:val="32"/>
                <w:szCs w:val="32"/>
              </w:rPr>
              <w:t>166</w:t>
            </w:r>
          </w:p>
        </w:tc>
      </w:tr>
      <w:tr w:rsidR="00033496" w:rsidRPr="002E5F33" w:rsidTr="009D3EED">
        <w:trPr>
          <w:jc w:val="center"/>
        </w:trPr>
        <w:tc>
          <w:tcPr>
            <w:tcW w:w="1242" w:type="dxa"/>
          </w:tcPr>
          <w:p w:rsidR="00033496" w:rsidRPr="002E5F33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E5F33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033496" w:rsidRPr="002E5F33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4360" w:type="dxa"/>
          </w:tcPr>
          <w:p w:rsidR="00033496" w:rsidRPr="002E5F33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160</w:t>
            </w:r>
          </w:p>
        </w:tc>
      </w:tr>
      <w:tr w:rsidR="00033496" w:rsidRPr="002E5F33" w:rsidTr="009D3EED">
        <w:trPr>
          <w:jc w:val="center"/>
        </w:trPr>
        <w:tc>
          <w:tcPr>
            <w:tcW w:w="1242" w:type="dxa"/>
          </w:tcPr>
          <w:p w:rsidR="00033496" w:rsidRPr="002E5F33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033496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</w:t>
            </w:r>
          </w:p>
        </w:tc>
        <w:tc>
          <w:tcPr>
            <w:tcW w:w="4360" w:type="dxa"/>
          </w:tcPr>
          <w:p w:rsidR="00033496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155</w:t>
            </w:r>
          </w:p>
        </w:tc>
      </w:tr>
      <w:tr w:rsidR="00033496" w:rsidRPr="002E5F33" w:rsidTr="009D3EED">
        <w:trPr>
          <w:jc w:val="center"/>
        </w:trPr>
        <w:tc>
          <w:tcPr>
            <w:tcW w:w="1242" w:type="dxa"/>
          </w:tcPr>
          <w:p w:rsidR="00033496" w:rsidRPr="002E5F33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033496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 (2 команда)</w:t>
            </w:r>
          </w:p>
        </w:tc>
        <w:tc>
          <w:tcPr>
            <w:tcW w:w="4360" w:type="dxa"/>
          </w:tcPr>
          <w:p w:rsidR="00033496" w:rsidRDefault="00033496" w:rsidP="009D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138</w:t>
            </w:r>
          </w:p>
        </w:tc>
      </w:tr>
    </w:tbl>
    <w:p w:rsidR="00033496" w:rsidRDefault="00033496" w:rsidP="009E76B4">
      <w:pPr>
        <w:rPr>
          <w:rFonts w:ascii="Times New Roman" w:hAnsi="Times New Roman"/>
          <w:sz w:val="28"/>
          <w:szCs w:val="28"/>
        </w:rPr>
      </w:pPr>
    </w:p>
    <w:p w:rsidR="00033496" w:rsidRDefault="00033496" w:rsidP="009E76B4">
      <w:pPr>
        <w:rPr>
          <w:rFonts w:ascii="Times New Roman" w:hAnsi="Times New Roman"/>
          <w:sz w:val="28"/>
          <w:szCs w:val="28"/>
        </w:rPr>
      </w:pPr>
    </w:p>
    <w:p w:rsidR="00033496" w:rsidRDefault="00033496" w:rsidP="009E76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Главный судья                                                                           В.И.Киреева</w:t>
      </w:r>
    </w:p>
    <w:p w:rsidR="00033496" w:rsidRPr="009E76B4" w:rsidRDefault="00033496" w:rsidP="009E76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Главный секретарь                                                                 О.В. Аброськина</w:t>
      </w:r>
    </w:p>
    <w:p w:rsidR="00033496" w:rsidRDefault="00033496" w:rsidP="009E76B4">
      <w:pPr>
        <w:pStyle w:val="BodyText"/>
        <w:ind w:left="709"/>
        <w:jc w:val="center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Pr="00C43A4B" w:rsidRDefault="00033496" w:rsidP="00CE2D9F">
      <w:pPr>
        <w:pStyle w:val="BodyText"/>
        <w:tabs>
          <w:tab w:val="left" w:pos="13892"/>
          <w:tab w:val="left" w:pos="14317"/>
        </w:tabs>
        <w:ind w:left="709"/>
        <w:jc w:val="center"/>
        <w:rPr>
          <w:b/>
          <w:szCs w:val="28"/>
        </w:rPr>
      </w:pPr>
      <w:r>
        <w:rPr>
          <w:b/>
          <w:szCs w:val="28"/>
        </w:rPr>
        <w:t>Итоговый протокол с</w:t>
      </w:r>
      <w:r w:rsidRPr="00C43A4B">
        <w:rPr>
          <w:b/>
          <w:szCs w:val="28"/>
        </w:rPr>
        <w:t>о</w:t>
      </w:r>
      <w:r>
        <w:rPr>
          <w:b/>
          <w:szCs w:val="28"/>
        </w:rPr>
        <w:t>ревнований по плаванию</w:t>
      </w:r>
    </w:p>
    <w:p w:rsidR="00033496" w:rsidRPr="00C43A4B" w:rsidRDefault="00033496" w:rsidP="002721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A4B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рамках</w:t>
      </w:r>
      <w:r w:rsidRPr="00C43A4B">
        <w:rPr>
          <w:rFonts w:ascii="Times New Roman" w:hAnsi="Times New Roman"/>
          <w:b/>
          <w:sz w:val="28"/>
          <w:szCs w:val="28"/>
        </w:rPr>
        <w:t xml:space="preserve"> Спартакиады «Дошколята» среди обучающихся 5-7 лет дошкольных образовательных учреждений города Заречного </w:t>
      </w:r>
      <w:r>
        <w:rPr>
          <w:rFonts w:ascii="Times New Roman" w:hAnsi="Times New Roman"/>
          <w:b/>
          <w:sz w:val="28"/>
          <w:szCs w:val="28"/>
        </w:rPr>
        <w:t>на 2021 – 2022</w:t>
      </w:r>
      <w:r w:rsidRPr="00C43A4B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033496" w:rsidRDefault="00033496" w:rsidP="002721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23-25.03.2022</w:t>
      </w:r>
      <w:r w:rsidRPr="00C43A4B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г. Заречный</w:t>
      </w:r>
      <w:r w:rsidRPr="00C43A4B">
        <w:rPr>
          <w:rFonts w:ascii="Times New Roman" w:hAnsi="Times New Roman"/>
          <w:b/>
          <w:sz w:val="28"/>
          <w:szCs w:val="28"/>
        </w:rPr>
        <w:t xml:space="preserve">  </w:t>
      </w: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D209F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Командное первенство.</w:t>
      </w:r>
    </w:p>
    <w:p w:rsidR="00033496" w:rsidRPr="00C43A4B" w:rsidRDefault="00033496" w:rsidP="00D209FA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4122"/>
        <w:gridCol w:w="1302"/>
        <w:gridCol w:w="1161"/>
        <w:gridCol w:w="1232"/>
        <w:gridCol w:w="1232"/>
        <w:gridCol w:w="1211"/>
        <w:gridCol w:w="1148"/>
        <w:gridCol w:w="1148"/>
        <w:gridCol w:w="1286"/>
        <w:gridCol w:w="1412"/>
      </w:tblGrid>
      <w:tr w:rsidR="00033496" w:rsidRPr="009D403E" w:rsidTr="00486CF3">
        <w:tc>
          <w:tcPr>
            <w:tcW w:w="666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122" w:type="dxa"/>
          </w:tcPr>
          <w:p w:rsidR="00033496" w:rsidRPr="009D403E" w:rsidRDefault="00033496" w:rsidP="00FF216B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302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161" w:type="dxa"/>
          </w:tcPr>
          <w:p w:rsidR="00033496" w:rsidRPr="00486CF3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CF3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232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1-е задание</w:t>
            </w:r>
          </w:p>
        </w:tc>
        <w:tc>
          <w:tcPr>
            <w:tcW w:w="1232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2-е задание</w:t>
            </w:r>
          </w:p>
        </w:tc>
        <w:tc>
          <w:tcPr>
            <w:tcW w:w="1211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3-е задание</w:t>
            </w:r>
          </w:p>
        </w:tc>
        <w:tc>
          <w:tcPr>
            <w:tcW w:w="1148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4-е задание</w:t>
            </w:r>
          </w:p>
        </w:tc>
        <w:tc>
          <w:tcPr>
            <w:tcW w:w="1148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5-е задание</w:t>
            </w:r>
          </w:p>
        </w:tc>
        <w:tc>
          <w:tcPr>
            <w:tcW w:w="1286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12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</w:tr>
      <w:tr w:rsidR="00033496" w:rsidRPr="009D403E" w:rsidTr="00486CF3">
        <w:tc>
          <w:tcPr>
            <w:tcW w:w="666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2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02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61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2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2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11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8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8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12" w:type="dxa"/>
            <w:vMerge w:val="restart"/>
          </w:tcPr>
          <w:p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033496" w:rsidRPr="005B29C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  <w:r w:rsidRPr="005B29CE">
              <w:rPr>
                <w:rFonts w:ascii="Times New Roman" w:hAnsi="Times New Roman"/>
                <w:b/>
                <w:sz w:val="44"/>
                <w:szCs w:val="44"/>
              </w:rPr>
              <w:t>17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6</w:t>
            </w:r>
          </w:p>
        </w:tc>
      </w:tr>
      <w:tr w:rsidR="00033496" w:rsidRPr="009D403E" w:rsidTr="00486CF3">
        <w:trPr>
          <w:trHeight w:val="401"/>
        </w:trPr>
        <w:tc>
          <w:tcPr>
            <w:tcW w:w="666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9F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122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Шишикина Мелания Викторовна</w:t>
            </w:r>
          </w:p>
        </w:tc>
        <w:tc>
          <w:tcPr>
            <w:tcW w:w="1302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07.09.2015</w:t>
            </w:r>
          </w:p>
        </w:tc>
        <w:tc>
          <w:tcPr>
            <w:tcW w:w="1161" w:type="dxa"/>
          </w:tcPr>
          <w:p w:rsidR="00033496" w:rsidRPr="001846E5" w:rsidRDefault="00033496" w:rsidP="00D2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2" w:type="dxa"/>
            <w:vMerge/>
          </w:tcPr>
          <w:p w:rsidR="00033496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  <w:u w:val="single"/>
              </w:rPr>
            </w:pPr>
          </w:p>
        </w:tc>
      </w:tr>
      <w:tr w:rsidR="00033496" w:rsidRPr="009D403E" w:rsidTr="00486CF3">
        <w:tc>
          <w:tcPr>
            <w:tcW w:w="666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9F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122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Левина Анастасия Николаевна</w:t>
            </w:r>
          </w:p>
        </w:tc>
        <w:tc>
          <w:tcPr>
            <w:tcW w:w="1302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16.06.2015</w:t>
            </w:r>
          </w:p>
        </w:tc>
        <w:tc>
          <w:tcPr>
            <w:tcW w:w="1161" w:type="dxa"/>
          </w:tcPr>
          <w:p w:rsidR="00033496" w:rsidRPr="001846E5" w:rsidRDefault="00033496" w:rsidP="00D2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486CF3">
        <w:tc>
          <w:tcPr>
            <w:tcW w:w="666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9F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122" w:type="dxa"/>
            <w:vAlign w:val="center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color w:val="000000"/>
                <w:sz w:val="24"/>
                <w:szCs w:val="24"/>
              </w:rPr>
              <w:t>Шагалина Анна Игоревна</w:t>
            </w:r>
          </w:p>
        </w:tc>
        <w:tc>
          <w:tcPr>
            <w:tcW w:w="1302" w:type="dxa"/>
            <w:vAlign w:val="center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color w:val="000000"/>
                <w:sz w:val="24"/>
                <w:szCs w:val="24"/>
              </w:rPr>
              <w:t>29.10.2014</w:t>
            </w:r>
          </w:p>
        </w:tc>
        <w:tc>
          <w:tcPr>
            <w:tcW w:w="1161" w:type="dxa"/>
          </w:tcPr>
          <w:p w:rsidR="00033496" w:rsidRPr="001846E5" w:rsidRDefault="00033496" w:rsidP="00D2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486CF3">
        <w:tc>
          <w:tcPr>
            <w:tcW w:w="666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9F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122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Кармишина Виктория Дмитриевна</w:t>
            </w:r>
          </w:p>
        </w:tc>
        <w:tc>
          <w:tcPr>
            <w:tcW w:w="1302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13.04.2015</w:t>
            </w:r>
          </w:p>
        </w:tc>
        <w:tc>
          <w:tcPr>
            <w:tcW w:w="1161" w:type="dxa"/>
          </w:tcPr>
          <w:p w:rsidR="00033496" w:rsidRPr="001846E5" w:rsidRDefault="00033496" w:rsidP="00D2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486CF3">
        <w:tc>
          <w:tcPr>
            <w:tcW w:w="666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2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6E5">
              <w:rPr>
                <w:rFonts w:ascii="Times New Roman" w:hAnsi="Times New Roman"/>
                <w:sz w:val="24"/>
                <w:szCs w:val="24"/>
                <w:u w:val="single"/>
              </w:rPr>
              <w:t>Мальчики</w:t>
            </w:r>
          </w:p>
        </w:tc>
        <w:tc>
          <w:tcPr>
            <w:tcW w:w="1302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61" w:type="dxa"/>
          </w:tcPr>
          <w:p w:rsidR="00033496" w:rsidRPr="001846E5" w:rsidRDefault="00033496" w:rsidP="00D2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32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32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1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48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48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486CF3">
        <w:tc>
          <w:tcPr>
            <w:tcW w:w="666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9F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122" w:type="dxa"/>
            <w:vAlign w:val="bottom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Сорокин Артем Павлович</w:t>
            </w:r>
          </w:p>
        </w:tc>
        <w:tc>
          <w:tcPr>
            <w:tcW w:w="1302" w:type="dxa"/>
            <w:vAlign w:val="bottom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01.09.2015</w:t>
            </w:r>
          </w:p>
        </w:tc>
        <w:tc>
          <w:tcPr>
            <w:tcW w:w="1161" w:type="dxa"/>
          </w:tcPr>
          <w:p w:rsidR="00033496" w:rsidRPr="001846E5" w:rsidRDefault="00033496" w:rsidP="00D2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486CF3">
        <w:tc>
          <w:tcPr>
            <w:tcW w:w="666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9F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122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Киселев Глеб Денисович</w:t>
            </w:r>
          </w:p>
        </w:tc>
        <w:tc>
          <w:tcPr>
            <w:tcW w:w="1302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1161" w:type="dxa"/>
          </w:tcPr>
          <w:p w:rsidR="00033496" w:rsidRPr="001846E5" w:rsidRDefault="00033496" w:rsidP="00D2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486CF3">
        <w:tc>
          <w:tcPr>
            <w:tcW w:w="666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9F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122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Бычков Матвей Сергеевич</w:t>
            </w:r>
          </w:p>
        </w:tc>
        <w:tc>
          <w:tcPr>
            <w:tcW w:w="1302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23.08.2015</w:t>
            </w:r>
          </w:p>
        </w:tc>
        <w:tc>
          <w:tcPr>
            <w:tcW w:w="1161" w:type="dxa"/>
          </w:tcPr>
          <w:p w:rsidR="00033496" w:rsidRPr="001846E5" w:rsidRDefault="00033496" w:rsidP="00D2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486CF3">
        <w:tc>
          <w:tcPr>
            <w:tcW w:w="666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9F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122" w:type="dxa"/>
            <w:vAlign w:val="bottom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Кудряшов Александр Викторович</w:t>
            </w:r>
          </w:p>
        </w:tc>
        <w:tc>
          <w:tcPr>
            <w:tcW w:w="1302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21.04.2015</w:t>
            </w:r>
          </w:p>
        </w:tc>
        <w:tc>
          <w:tcPr>
            <w:tcW w:w="1161" w:type="dxa"/>
          </w:tcPr>
          <w:p w:rsidR="00033496" w:rsidRPr="001846E5" w:rsidRDefault="00033496" w:rsidP="00D2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4122"/>
        <w:gridCol w:w="1302"/>
        <w:gridCol w:w="1161"/>
        <w:gridCol w:w="1232"/>
        <w:gridCol w:w="1232"/>
        <w:gridCol w:w="1211"/>
        <w:gridCol w:w="1148"/>
        <w:gridCol w:w="1148"/>
        <w:gridCol w:w="1286"/>
        <w:gridCol w:w="1412"/>
      </w:tblGrid>
      <w:tr w:rsidR="00033496" w:rsidRPr="009D403E" w:rsidTr="00FF216B">
        <w:tc>
          <w:tcPr>
            <w:tcW w:w="666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122" w:type="dxa"/>
          </w:tcPr>
          <w:p w:rsidR="00033496" w:rsidRPr="009D403E" w:rsidRDefault="00033496" w:rsidP="00FF216B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302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161" w:type="dxa"/>
          </w:tcPr>
          <w:p w:rsidR="00033496" w:rsidRPr="00486CF3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CF3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232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1-е задание</w:t>
            </w:r>
          </w:p>
        </w:tc>
        <w:tc>
          <w:tcPr>
            <w:tcW w:w="1232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2-е задание</w:t>
            </w:r>
          </w:p>
        </w:tc>
        <w:tc>
          <w:tcPr>
            <w:tcW w:w="1211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3-е задание</w:t>
            </w:r>
          </w:p>
        </w:tc>
        <w:tc>
          <w:tcPr>
            <w:tcW w:w="1148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4-е задание</w:t>
            </w:r>
          </w:p>
        </w:tc>
        <w:tc>
          <w:tcPr>
            <w:tcW w:w="1148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5-е задание</w:t>
            </w:r>
          </w:p>
        </w:tc>
        <w:tc>
          <w:tcPr>
            <w:tcW w:w="1286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12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</w:tr>
      <w:tr w:rsidR="00033496" w:rsidRPr="009D403E" w:rsidTr="00FF216B">
        <w:tc>
          <w:tcPr>
            <w:tcW w:w="666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2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02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61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2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2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11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8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8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12" w:type="dxa"/>
            <w:vMerge w:val="restart"/>
          </w:tcPr>
          <w:p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033496" w:rsidRPr="005B29C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  <w:r w:rsidRPr="005B29CE">
              <w:rPr>
                <w:rFonts w:ascii="Times New Roman" w:hAnsi="Times New Roman"/>
                <w:b/>
                <w:sz w:val="44"/>
                <w:szCs w:val="44"/>
              </w:rPr>
              <w:t>17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6</w:t>
            </w:r>
          </w:p>
        </w:tc>
      </w:tr>
      <w:tr w:rsidR="00033496" w:rsidRPr="009D403E" w:rsidTr="00FF216B">
        <w:trPr>
          <w:trHeight w:val="401"/>
        </w:trPr>
        <w:tc>
          <w:tcPr>
            <w:tcW w:w="666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2" w:type="dxa"/>
            <w:vAlign w:val="bottom"/>
          </w:tcPr>
          <w:p w:rsidR="00033496" w:rsidRPr="00D209FA" w:rsidRDefault="00033496" w:rsidP="00FF21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Верстунина Есения Сергеевна</w:t>
            </w:r>
          </w:p>
        </w:tc>
        <w:tc>
          <w:tcPr>
            <w:tcW w:w="1302" w:type="dxa"/>
            <w:vAlign w:val="bottom"/>
          </w:tcPr>
          <w:p w:rsidR="00033496" w:rsidRPr="00D209FA" w:rsidRDefault="00033496" w:rsidP="00FF216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23.12.2015</w:t>
            </w:r>
          </w:p>
        </w:tc>
        <w:tc>
          <w:tcPr>
            <w:tcW w:w="1161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(1)</w:t>
            </w:r>
          </w:p>
        </w:tc>
        <w:tc>
          <w:tcPr>
            <w:tcW w:w="1232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20</w:t>
            </w:r>
          </w:p>
        </w:tc>
        <w:tc>
          <w:tcPr>
            <w:tcW w:w="1412" w:type="dxa"/>
            <w:vMerge/>
          </w:tcPr>
          <w:p w:rsidR="00033496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  <w:u w:val="single"/>
              </w:rPr>
            </w:pPr>
          </w:p>
        </w:tc>
      </w:tr>
      <w:tr w:rsidR="00033496" w:rsidRPr="009D403E" w:rsidTr="00FF216B">
        <w:tc>
          <w:tcPr>
            <w:tcW w:w="666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2" w:type="dxa"/>
            <w:vAlign w:val="bottom"/>
          </w:tcPr>
          <w:p w:rsidR="00033496" w:rsidRPr="00D209FA" w:rsidRDefault="00033496" w:rsidP="00FF21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Сергеева Екатерина Денисовна</w:t>
            </w:r>
          </w:p>
        </w:tc>
        <w:tc>
          <w:tcPr>
            <w:tcW w:w="1302" w:type="dxa"/>
            <w:vAlign w:val="bottom"/>
          </w:tcPr>
          <w:p w:rsidR="00033496" w:rsidRPr="00D209FA" w:rsidRDefault="00033496" w:rsidP="00FF216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22.10.2015</w:t>
            </w:r>
          </w:p>
        </w:tc>
        <w:tc>
          <w:tcPr>
            <w:tcW w:w="1161" w:type="dxa"/>
          </w:tcPr>
          <w:p w:rsidR="00033496" w:rsidRPr="00D209FA" w:rsidRDefault="00033496">
            <w:pPr>
              <w:rPr>
                <w:rFonts w:ascii="Times New Roman" w:hAnsi="Times New Roman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sz w:val="24"/>
                <w:szCs w:val="24"/>
              </w:rPr>
              <w:t>11 (1)</w:t>
            </w:r>
          </w:p>
        </w:tc>
        <w:tc>
          <w:tcPr>
            <w:tcW w:w="1232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22</w:t>
            </w: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FF216B">
        <w:tc>
          <w:tcPr>
            <w:tcW w:w="666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2" w:type="dxa"/>
            <w:vAlign w:val="bottom"/>
          </w:tcPr>
          <w:p w:rsidR="00033496" w:rsidRPr="00D209FA" w:rsidRDefault="00033496" w:rsidP="00FF21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Юматова Дарина Дмитриевна</w:t>
            </w:r>
          </w:p>
        </w:tc>
        <w:tc>
          <w:tcPr>
            <w:tcW w:w="1302" w:type="dxa"/>
            <w:vAlign w:val="bottom"/>
          </w:tcPr>
          <w:p w:rsidR="00033496" w:rsidRPr="00D209FA" w:rsidRDefault="00033496" w:rsidP="00FF216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13.11.2014</w:t>
            </w:r>
          </w:p>
        </w:tc>
        <w:tc>
          <w:tcPr>
            <w:tcW w:w="1161" w:type="dxa"/>
          </w:tcPr>
          <w:p w:rsidR="00033496" w:rsidRPr="00D209FA" w:rsidRDefault="00033496">
            <w:pPr>
              <w:rPr>
                <w:rFonts w:ascii="Times New Roman" w:hAnsi="Times New Roman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sz w:val="24"/>
                <w:szCs w:val="24"/>
              </w:rPr>
              <w:t>11 (1)</w:t>
            </w:r>
          </w:p>
        </w:tc>
        <w:tc>
          <w:tcPr>
            <w:tcW w:w="1232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22</w:t>
            </w: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FF216B">
        <w:tc>
          <w:tcPr>
            <w:tcW w:w="666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2" w:type="dxa"/>
            <w:vAlign w:val="bottom"/>
          </w:tcPr>
          <w:p w:rsidR="00033496" w:rsidRPr="00D209FA" w:rsidRDefault="00033496" w:rsidP="00FF21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Беликова Варвара Дмитриевна</w:t>
            </w:r>
          </w:p>
        </w:tc>
        <w:tc>
          <w:tcPr>
            <w:tcW w:w="1302" w:type="dxa"/>
            <w:vAlign w:val="bottom"/>
          </w:tcPr>
          <w:p w:rsidR="00033496" w:rsidRPr="00D209FA" w:rsidRDefault="00033496" w:rsidP="00FF216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11.01.2016</w:t>
            </w:r>
          </w:p>
        </w:tc>
        <w:tc>
          <w:tcPr>
            <w:tcW w:w="1161" w:type="dxa"/>
          </w:tcPr>
          <w:p w:rsidR="00033496" w:rsidRPr="00D209FA" w:rsidRDefault="00033496">
            <w:pPr>
              <w:rPr>
                <w:rFonts w:ascii="Times New Roman" w:hAnsi="Times New Roman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sz w:val="24"/>
                <w:szCs w:val="24"/>
              </w:rPr>
              <w:t>11 (1)</w:t>
            </w:r>
          </w:p>
        </w:tc>
        <w:tc>
          <w:tcPr>
            <w:tcW w:w="1232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20</w:t>
            </w: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FF216B">
        <w:tc>
          <w:tcPr>
            <w:tcW w:w="666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2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209FA">
              <w:rPr>
                <w:rFonts w:ascii="Times New Roman" w:hAnsi="Times New Roman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02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61" w:type="dxa"/>
          </w:tcPr>
          <w:p w:rsidR="00033496" w:rsidRPr="00D209FA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2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2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11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8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8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FF216B">
        <w:tc>
          <w:tcPr>
            <w:tcW w:w="666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2" w:type="dxa"/>
            <w:vAlign w:val="bottom"/>
          </w:tcPr>
          <w:p w:rsidR="00033496" w:rsidRPr="0066247A" w:rsidRDefault="00033496" w:rsidP="00FF21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color w:val="000000"/>
                <w:sz w:val="24"/>
                <w:szCs w:val="24"/>
              </w:rPr>
              <w:t>Гуськов Максим Павлович</w:t>
            </w:r>
          </w:p>
        </w:tc>
        <w:tc>
          <w:tcPr>
            <w:tcW w:w="1302" w:type="dxa"/>
            <w:vAlign w:val="bottom"/>
          </w:tcPr>
          <w:p w:rsidR="00033496" w:rsidRPr="0066247A" w:rsidRDefault="00033496" w:rsidP="00FF216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color w:val="000000"/>
                <w:sz w:val="24"/>
                <w:szCs w:val="24"/>
              </w:rPr>
              <w:t>29.01.2015</w:t>
            </w:r>
          </w:p>
        </w:tc>
        <w:tc>
          <w:tcPr>
            <w:tcW w:w="1161" w:type="dxa"/>
          </w:tcPr>
          <w:p w:rsidR="00033496" w:rsidRPr="0066247A" w:rsidRDefault="00033496">
            <w:pPr>
              <w:rPr>
                <w:rFonts w:ascii="Times New Roman" w:hAnsi="Times New Roman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>11 (1)</w:t>
            </w:r>
          </w:p>
        </w:tc>
        <w:tc>
          <w:tcPr>
            <w:tcW w:w="1232" w:type="dxa"/>
          </w:tcPr>
          <w:p w:rsidR="00033496" w:rsidRPr="0066247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033496" w:rsidRPr="0066247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033496" w:rsidRPr="0066247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033496" w:rsidRPr="0066247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033496" w:rsidRPr="0066247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033496" w:rsidRPr="0066247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24</w:t>
            </w: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FF216B">
        <w:tc>
          <w:tcPr>
            <w:tcW w:w="666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2" w:type="dxa"/>
            <w:vAlign w:val="bottom"/>
          </w:tcPr>
          <w:p w:rsidR="00033496" w:rsidRPr="0066247A" w:rsidRDefault="00033496" w:rsidP="00FF21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color w:val="000000"/>
                <w:sz w:val="24"/>
                <w:szCs w:val="24"/>
              </w:rPr>
              <w:t>Леньков Тимофей Дмитриевич</w:t>
            </w:r>
          </w:p>
        </w:tc>
        <w:tc>
          <w:tcPr>
            <w:tcW w:w="1302" w:type="dxa"/>
            <w:vAlign w:val="bottom"/>
          </w:tcPr>
          <w:p w:rsidR="00033496" w:rsidRPr="0066247A" w:rsidRDefault="00033496" w:rsidP="00FF216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color w:val="000000"/>
                <w:sz w:val="24"/>
                <w:szCs w:val="24"/>
              </w:rPr>
              <w:t>16.06.2016</w:t>
            </w:r>
          </w:p>
        </w:tc>
        <w:tc>
          <w:tcPr>
            <w:tcW w:w="1161" w:type="dxa"/>
          </w:tcPr>
          <w:p w:rsidR="00033496" w:rsidRPr="0066247A" w:rsidRDefault="00033496">
            <w:pPr>
              <w:rPr>
                <w:rFonts w:ascii="Times New Roman" w:hAnsi="Times New Roman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>11 (1)</w:t>
            </w:r>
          </w:p>
        </w:tc>
        <w:tc>
          <w:tcPr>
            <w:tcW w:w="1232" w:type="dxa"/>
          </w:tcPr>
          <w:p w:rsidR="00033496" w:rsidRPr="0066247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033496" w:rsidRPr="0066247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033496" w:rsidRPr="0066247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033496" w:rsidRPr="0066247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033496" w:rsidRPr="0066247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:rsidR="00033496" w:rsidRPr="0066247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25</w:t>
            </w: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FF216B">
        <w:tc>
          <w:tcPr>
            <w:tcW w:w="666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2" w:type="dxa"/>
            <w:vAlign w:val="bottom"/>
          </w:tcPr>
          <w:p w:rsidR="00033496" w:rsidRPr="0066247A" w:rsidRDefault="00033496" w:rsidP="00FF21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color w:val="000000"/>
                <w:sz w:val="24"/>
                <w:szCs w:val="24"/>
              </w:rPr>
              <w:t>Столяров Григорий Павлович</w:t>
            </w:r>
          </w:p>
        </w:tc>
        <w:tc>
          <w:tcPr>
            <w:tcW w:w="1302" w:type="dxa"/>
            <w:vAlign w:val="bottom"/>
          </w:tcPr>
          <w:p w:rsidR="00033496" w:rsidRPr="0066247A" w:rsidRDefault="00033496" w:rsidP="00FF216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color w:val="000000"/>
                <w:sz w:val="24"/>
                <w:szCs w:val="24"/>
              </w:rPr>
              <w:t>15.01.2015</w:t>
            </w:r>
          </w:p>
        </w:tc>
        <w:tc>
          <w:tcPr>
            <w:tcW w:w="1161" w:type="dxa"/>
          </w:tcPr>
          <w:p w:rsidR="00033496" w:rsidRPr="0066247A" w:rsidRDefault="00033496">
            <w:pPr>
              <w:rPr>
                <w:rFonts w:ascii="Times New Roman" w:hAnsi="Times New Roman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>11 (1)</w:t>
            </w:r>
          </w:p>
        </w:tc>
        <w:tc>
          <w:tcPr>
            <w:tcW w:w="1232" w:type="dxa"/>
          </w:tcPr>
          <w:p w:rsidR="00033496" w:rsidRPr="0066247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033496" w:rsidRPr="0066247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033496" w:rsidRPr="0066247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033496" w:rsidRPr="0066247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033496" w:rsidRPr="0066247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033496" w:rsidRPr="0066247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21</w:t>
            </w: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FF216B">
        <w:tc>
          <w:tcPr>
            <w:tcW w:w="666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2" w:type="dxa"/>
            <w:vAlign w:val="bottom"/>
          </w:tcPr>
          <w:p w:rsidR="00033496" w:rsidRPr="0066247A" w:rsidRDefault="00033496" w:rsidP="00FF21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color w:val="000000"/>
                <w:sz w:val="24"/>
                <w:szCs w:val="24"/>
              </w:rPr>
              <w:t>Кучков Артем Сергеевич</w:t>
            </w:r>
          </w:p>
        </w:tc>
        <w:tc>
          <w:tcPr>
            <w:tcW w:w="1302" w:type="dxa"/>
            <w:vAlign w:val="bottom"/>
          </w:tcPr>
          <w:p w:rsidR="00033496" w:rsidRPr="0066247A" w:rsidRDefault="00033496" w:rsidP="00FF216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color w:val="000000"/>
                <w:sz w:val="24"/>
                <w:szCs w:val="24"/>
              </w:rPr>
              <w:t>04.12.2015</w:t>
            </w:r>
          </w:p>
        </w:tc>
        <w:tc>
          <w:tcPr>
            <w:tcW w:w="1161" w:type="dxa"/>
          </w:tcPr>
          <w:p w:rsidR="00033496" w:rsidRPr="0066247A" w:rsidRDefault="00033496">
            <w:pPr>
              <w:rPr>
                <w:rFonts w:ascii="Times New Roman" w:hAnsi="Times New Roman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>11 (1)</w:t>
            </w:r>
          </w:p>
        </w:tc>
        <w:tc>
          <w:tcPr>
            <w:tcW w:w="1232" w:type="dxa"/>
          </w:tcPr>
          <w:p w:rsidR="00033496" w:rsidRPr="0066247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033496" w:rsidRPr="0066247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033496" w:rsidRPr="0066247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033496" w:rsidRPr="0066247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033496" w:rsidRPr="0066247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033496" w:rsidRPr="0066247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22</w:t>
            </w: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4114"/>
        <w:gridCol w:w="1311"/>
        <w:gridCol w:w="1161"/>
        <w:gridCol w:w="1232"/>
        <w:gridCol w:w="1232"/>
        <w:gridCol w:w="1211"/>
        <w:gridCol w:w="1148"/>
        <w:gridCol w:w="1148"/>
        <w:gridCol w:w="1286"/>
        <w:gridCol w:w="1412"/>
      </w:tblGrid>
      <w:tr w:rsidR="00033496" w:rsidRPr="009D403E" w:rsidTr="00D209FA">
        <w:tc>
          <w:tcPr>
            <w:tcW w:w="665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114" w:type="dxa"/>
          </w:tcPr>
          <w:p w:rsidR="00033496" w:rsidRPr="009D403E" w:rsidRDefault="00033496" w:rsidP="00FF216B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311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161" w:type="dxa"/>
          </w:tcPr>
          <w:p w:rsidR="00033496" w:rsidRPr="00486CF3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CF3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232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1-е задание</w:t>
            </w:r>
          </w:p>
        </w:tc>
        <w:tc>
          <w:tcPr>
            <w:tcW w:w="1232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2-е задание</w:t>
            </w:r>
          </w:p>
        </w:tc>
        <w:tc>
          <w:tcPr>
            <w:tcW w:w="1211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3-е задание</w:t>
            </w:r>
          </w:p>
        </w:tc>
        <w:tc>
          <w:tcPr>
            <w:tcW w:w="1148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4-е задание</w:t>
            </w:r>
          </w:p>
        </w:tc>
        <w:tc>
          <w:tcPr>
            <w:tcW w:w="1148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5-е задание</w:t>
            </w:r>
          </w:p>
        </w:tc>
        <w:tc>
          <w:tcPr>
            <w:tcW w:w="1286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12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</w:tr>
      <w:tr w:rsidR="00033496" w:rsidRPr="009D403E" w:rsidTr="00D209FA">
        <w:tc>
          <w:tcPr>
            <w:tcW w:w="665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11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61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2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2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11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8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8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12" w:type="dxa"/>
            <w:vMerge w:val="restart"/>
          </w:tcPr>
          <w:p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033496" w:rsidRPr="005B29C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166</w:t>
            </w:r>
          </w:p>
        </w:tc>
      </w:tr>
      <w:tr w:rsidR="00033496" w:rsidRPr="009D403E" w:rsidTr="00D209FA">
        <w:trPr>
          <w:trHeight w:val="401"/>
        </w:trPr>
        <w:tc>
          <w:tcPr>
            <w:tcW w:w="665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:rsidR="00033496" w:rsidRPr="00D209FA" w:rsidRDefault="00033496" w:rsidP="00FF21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Волокушина Варвара Дмитриевна    </w:t>
            </w:r>
          </w:p>
        </w:tc>
        <w:tc>
          <w:tcPr>
            <w:tcW w:w="1311" w:type="dxa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sz w:val="24"/>
                <w:szCs w:val="24"/>
              </w:rPr>
              <w:t>02.01.2015</w:t>
            </w:r>
          </w:p>
        </w:tc>
        <w:tc>
          <w:tcPr>
            <w:tcW w:w="1161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32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20</w:t>
            </w:r>
          </w:p>
        </w:tc>
        <w:tc>
          <w:tcPr>
            <w:tcW w:w="1412" w:type="dxa"/>
            <w:vMerge/>
          </w:tcPr>
          <w:p w:rsidR="00033496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  <w:u w:val="single"/>
              </w:rPr>
            </w:pPr>
          </w:p>
        </w:tc>
      </w:tr>
      <w:tr w:rsidR="00033496" w:rsidRPr="009D403E" w:rsidTr="00D209FA">
        <w:tc>
          <w:tcPr>
            <w:tcW w:w="665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4" w:type="dxa"/>
          </w:tcPr>
          <w:p w:rsidR="00033496" w:rsidRPr="00D209FA" w:rsidRDefault="00033496" w:rsidP="00FF21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Горюнова Валерия Сергеевна            </w:t>
            </w:r>
          </w:p>
        </w:tc>
        <w:tc>
          <w:tcPr>
            <w:tcW w:w="1311" w:type="dxa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sz w:val="24"/>
                <w:szCs w:val="24"/>
              </w:rPr>
              <w:t>04.08.2015</w:t>
            </w:r>
          </w:p>
        </w:tc>
        <w:tc>
          <w:tcPr>
            <w:tcW w:w="1161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32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17</w:t>
            </w: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D209FA">
        <w:tc>
          <w:tcPr>
            <w:tcW w:w="665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4" w:type="dxa"/>
          </w:tcPr>
          <w:p w:rsidR="00033496" w:rsidRPr="00D209FA" w:rsidRDefault="00033496" w:rsidP="00FF21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Костина Анна Алексеевна                  </w:t>
            </w:r>
          </w:p>
        </w:tc>
        <w:tc>
          <w:tcPr>
            <w:tcW w:w="1311" w:type="dxa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sz w:val="24"/>
                <w:szCs w:val="24"/>
              </w:rPr>
              <w:t>13.04.2015</w:t>
            </w:r>
          </w:p>
        </w:tc>
        <w:tc>
          <w:tcPr>
            <w:tcW w:w="1161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32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19</w:t>
            </w: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D209FA">
        <w:tc>
          <w:tcPr>
            <w:tcW w:w="665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4" w:type="dxa"/>
          </w:tcPr>
          <w:p w:rsidR="00033496" w:rsidRPr="00D209FA" w:rsidRDefault="00033496" w:rsidP="00FF21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Кукина Анастасия Семеновна           </w:t>
            </w:r>
          </w:p>
        </w:tc>
        <w:tc>
          <w:tcPr>
            <w:tcW w:w="1311" w:type="dxa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sz w:val="24"/>
                <w:szCs w:val="24"/>
              </w:rPr>
              <w:t>27.04.2015</w:t>
            </w:r>
          </w:p>
        </w:tc>
        <w:tc>
          <w:tcPr>
            <w:tcW w:w="1161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32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033496" w:rsidRPr="00D209FA" w:rsidRDefault="00033496" w:rsidP="00FF216B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17</w:t>
            </w: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D209FA">
        <w:tc>
          <w:tcPr>
            <w:tcW w:w="665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209FA">
              <w:rPr>
                <w:rFonts w:ascii="Times New Roman" w:hAnsi="Times New Roman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11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61" w:type="dxa"/>
          </w:tcPr>
          <w:p w:rsidR="00033496" w:rsidRPr="00D209FA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2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2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11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8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8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FF216B">
        <w:tc>
          <w:tcPr>
            <w:tcW w:w="665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:rsidR="00033496" w:rsidRPr="00632991" w:rsidRDefault="00033496" w:rsidP="00FF216B">
            <w:pPr>
              <w:rPr>
                <w:rFonts w:ascii="Times New Roman" w:hAnsi="Times New Roman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sz w:val="24"/>
                <w:szCs w:val="24"/>
              </w:rPr>
              <w:t xml:space="preserve">Белов Илья Васильевич                      </w:t>
            </w:r>
          </w:p>
        </w:tc>
        <w:tc>
          <w:tcPr>
            <w:tcW w:w="1311" w:type="dxa"/>
          </w:tcPr>
          <w:p w:rsidR="00033496" w:rsidRPr="00632991" w:rsidRDefault="00033496" w:rsidP="00FF2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sz w:val="24"/>
                <w:szCs w:val="24"/>
              </w:rPr>
              <w:t>31.01.2015</w:t>
            </w:r>
          </w:p>
        </w:tc>
        <w:tc>
          <w:tcPr>
            <w:tcW w:w="1161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32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24</w:t>
            </w: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FF216B">
        <w:tc>
          <w:tcPr>
            <w:tcW w:w="665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4" w:type="dxa"/>
          </w:tcPr>
          <w:p w:rsidR="00033496" w:rsidRPr="00632991" w:rsidRDefault="00033496" w:rsidP="00FF216B">
            <w:pPr>
              <w:tabs>
                <w:tab w:val="right" w:pos="4544"/>
              </w:tabs>
              <w:rPr>
                <w:rFonts w:ascii="Times New Roman" w:hAnsi="Times New Roman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sz w:val="24"/>
                <w:szCs w:val="24"/>
              </w:rPr>
              <w:t xml:space="preserve">Смирнов Михаил Владиславович </w:t>
            </w:r>
            <w:r w:rsidRPr="0063299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11" w:type="dxa"/>
          </w:tcPr>
          <w:p w:rsidR="00033496" w:rsidRPr="00632991" w:rsidRDefault="00033496" w:rsidP="00FF2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sz w:val="24"/>
                <w:szCs w:val="24"/>
              </w:rPr>
              <w:t>15.05.2015</w:t>
            </w:r>
          </w:p>
        </w:tc>
        <w:tc>
          <w:tcPr>
            <w:tcW w:w="1161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32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25</w:t>
            </w: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FF216B">
        <w:tc>
          <w:tcPr>
            <w:tcW w:w="665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4" w:type="dxa"/>
          </w:tcPr>
          <w:p w:rsidR="00033496" w:rsidRPr="00632991" w:rsidRDefault="00033496" w:rsidP="00FF216B">
            <w:pPr>
              <w:tabs>
                <w:tab w:val="right" w:pos="4544"/>
              </w:tabs>
              <w:rPr>
                <w:rFonts w:ascii="Times New Roman" w:hAnsi="Times New Roman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sz w:val="24"/>
                <w:szCs w:val="24"/>
              </w:rPr>
              <w:t xml:space="preserve">Кириллов Артём Михайлович </w:t>
            </w:r>
            <w:r w:rsidRPr="0063299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11" w:type="dxa"/>
          </w:tcPr>
          <w:p w:rsidR="00033496" w:rsidRPr="00632991" w:rsidRDefault="00033496" w:rsidP="00FF2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sz w:val="24"/>
                <w:szCs w:val="24"/>
              </w:rPr>
              <w:t>14.12.2015</w:t>
            </w:r>
          </w:p>
        </w:tc>
        <w:tc>
          <w:tcPr>
            <w:tcW w:w="1161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32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23</w:t>
            </w: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FF216B">
        <w:tc>
          <w:tcPr>
            <w:tcW w:w="665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4" w:type="dxa"/>
          </w:tcPr>
          <w:p w:rsidR="00033496" w:rsidRPr="00632991" w:rsidRDefault="00033496" w:rsidP="00FF216B">
            <w:pPr>
              <w:tabs>
                <w:tab w:val="right" w:pos="4544"/>
              </w:tabs>
              <w:rPr>
                <w:rFonts w:ascii="Times New Roman" w:hAnsi="Times New Roman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sz w:val="24"/>
                <w:szCs w:val="24"/>
              </w:rPr>
              <w:t xml:space="preserve">Секуторов Арсений Ильич </w:t>
            </w:r>
            <w:r w:rsidRPr="0063299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11" w:type="dxa"/>
          </w:tcPr>
          <w:p w:rsidR="00033496" w:rsidRPr="00632991" w:rsidRDefault="00033496" w:rsidP="00FF2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sz w:val="24"/>
                <w:szCs w:val="24"/>
              </w:rPr>
              <w:t>29.06.2015</w:t>
            </w:r>
          </w:p>
        </w:tc>
        <w:tc>
          <w:tcPr>
            <w:tcW w:w="1161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32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21</w:t>
            </w: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4114"/>
        <w:gridCol w:w="1311"/>
        <w:gridCol w:w="1161"/>
        <w:gridCol w:w="1232"/>
        <w:gridCol w:w="1232"/>
        <w:gridCol w:w="1211"/>
        <w:gridCol w:w="1148"/>
        <w:gridCol w:w="1148"/>
        <w:gridCol w:w="1286"/>
        <w:gridCol w:w="1412"/>
      </w:tblGrid>
      <w:tr w:rsidR="00033496" w:rsidRPr="009D403E" w:rsidTr="00FF216B">
        <w:tc>
          <w:tcPr>
            <w:tcW w:w="665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114" w:type="dxa"/>
          </w:tcPr>
          <w:p w:rsidR="00033496" w:rsidRPr="009D403E" w:rsidRDefault="00033496" w:rsidP="00FF216B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311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161" w:type="dxa"/>
          </w:tcPr>
          <w:p w:rsidR="00033496" w:rsidRPr="00486CF3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CF3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232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1-е задание</w:t>
            </w:r>
          </w:p>
        </w:tc>
        <w:tc>
          <w:tcPr>
            <w:tcW w:w="1232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2-е задание</w:t>
            </w:r>
          </w:p>
        </w:tc>
        <w:tc>
          <w:tcPr>
            <w:tcW w:w="1211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3-е задание</w:t>
            </w:r>
          </w:p>
        </w:tc>
        <w:tc>
          <w:tcPr>
            <w:tcW w:w="1148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4-е задание</w:t>
            </w:r>
          </w:p>
        </w:tc>
        <w:tc>
          <w:tcPr>
            <w:tcW w:w="1148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5-е задание</w:t>
            </w:r>
          </w:p>
        </w:tc>
        <w:tc>
          <w:tcPr>
            <w:tcW w:w="1286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12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</w:tr>
      <w:tr w:rsidR="00033496" w:rsidRPr="009D403E" w:rsidTr="00FF216B">
        <w:tc>
          <w:tcPr>
            <w:tcW w:w="665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11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61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2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2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11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8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8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12" w:type="dxa"/>
            <w:vMerge w:val="restart"/>
          </w:tcPr>
          <w:p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033496" w:rsidRPr="005B29C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160</w:t>
            </w:r>
          </w:p>
        </w:tc>
      </w:tr>
      <w:tr w:rsidR="00033496" w:rsidRPr="009D403E" w:rsidTr="00FF216B">
        <w:trPr>
          <w:trHeight w:val="401"/>
        </w:trPr>
        <w:tc>
          <w:tcPr>
            <w:tcW w:w="665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4" w:type="dxa"/>
            <w:vAlign w:val="center"/>
          </w:tcPr>
          <w:p w:rsidR="00033496" w:rsidRPr="00632991" w:rsidRDefault="00033496" w:rsidP="00FF21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sz w:val="24"/>
                <w:szCs w:val="24"/>
              </w:rPr>
              <w:t>Поворознюк Даяна Артемовна</w:t>
            </w:r>
          </w:p>
        </w:tc>
        <w:tc>
          <w:tcPr>
            <w:tcW w:w="1311" w:type="dxa"/>
            <w:vAlign w:val="center"/>
          </w:tcPr>
          <w:p w:rsidR="00033496" w:rsidRPr="00632991" w:rsidRDefault="00033496" w:rsidP="00FF21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sz w:val="24"/>
                <w:szCs w:val="24"/>
              </w:rPr>
              <w:t>07.07.2016</w:t>
            </w:r>
          </w:p>
        </w:tc>
        <w:tc>
          <w:tcPr>
            <w:tcW w:w="1161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19</w:t>
            </w:r>
          </w:p>
        </w:tc>
        <w:tc>
          <w:tcPr>
            <w:tcW w:w="1412" w:type="dxa"/>
            <w:vMerge/>
          </w:tcPr>
          <w:p w:rsidR="00033496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  <w:u w:val="single"/>
              </w:rPr>
            </w:pPr>
          </w:p>
        </w:tc>
      </w:tr>
      <w:tr w:rsidR="00033496" w:rsidRPr="009D403E" w:rsidTr="00FF216B">
        <w:tc>
          <w:tcPr>
            <w:tcW w:w="665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4" w:type="dxa"/>
            <w:vAlign w:val="center"/>
          </w:tcPr>
          <w:p w:rsidR="00033496" w:rsidRPr="00632991" w:rsidRDefault="00033496" w:rsidP="00FF21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sz w:val="24"/>
                <w:szCs w:val="24"/>
              </w:rPr>
              <w:t>Оберталина Виктория Александровна</w:t>
            </w:r>
          </w:p>
        </w:tc>
        <w:tc>
          <w:tcPr>
            <w:tcW w:w="1311" w:type="dxa"/>
            <w:vAlign w:val="center"/>
          </w:tcPr>
          <w:p w:rsidR="00033496" w:rsidRPr="00632991" w:rsidRDefault="00033496" w:rsidP="00FF21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sz w:val="24"/>
                <w:szCs w:val="24"/>
              </w:rPr>
              <w:t>07.01.2016</w:t>
            </w:r>
          </w:p>
        </w:tc>
        <w:tc>
          <w:tcPr>
            <w:tcW w:w="1161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21</w:t>
            </w: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FF216B">
        <w:tc>
          <w:tcPr>
            <w:tcW w:w="665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4" w:type="dxa"/>
            <w:vAlign w:val="center"/>
          </w:tcPr>
          <w:p w:rsidR="00033496" w:rsidRPr="00632991" w:rsidRDefault="00033496" w:rsidP="00FF21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sz w:val="24"/>
                <w:szCs w:val="24"/>
              </w:rPr>
              <w:t>Попченкова Валерия Владимировна</w:t>
            </w:r>
          </w:p>
        </w:tc>
        <w:tc>
          <w:tcPr>
            <w:tcW w:w="1311" w:type="dxa"/>
            <w:vAlign w:val="center"/>
          </w:tcPr>
          <w:p w:rsidR="00033496" w:rsidRPr="00632991" w:rsidRDefault="00033496" w:rsidP="00FF21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sz w:val="24"/>
                <w:szCs w:val="24"/>
              </w:rPr>
              <w:t>04.09.2014</w:t>
            </w:r>
          </w:p>
        </w:tc>
        <w:tc>
          <w:tcPr>
            <w:tcW w:w="1161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14</w:t>
            </w: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FF216B">
        <w:tc>
          <w:tcPr>
            <w:tcW w:w="665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4" w:type="dxa"/>
            <w:vAlign w:val="center"/>
          </w:tcPr>
          <w:p w:rsidR="00033496" w:rsidRPr="00632991" w:rsidRDefault="00033496" w:rsidP="00FF21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sz w:val="24"/>
                <w:szCs w:val="24"/>
              </w:rPr>
              <w:t xml:space="preserve">Аксенова Дарья Романовна </w:t>
            </w:r>
          </w:p>
        </w:tc>
        <w:tc>
          <w:tcPr>
            <w:tcW w:w="1311" w:type="dxa"/>
            <w:vAlign w:val="center"/>
          </w:tcPr>
          <w:p w:rsidR="00033496" w:rsidRPr="00632991" w:rsidRDefault="00033496" w:rsidP="00FF21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sz w:val="24"/>
                <w:szCs w:val="24"/>
              </w:rPr>
              <w:t>23.06.2015</w:t>
            </w:r>
          </w:p>
        </w:tc>
        <w:tc>
          <w:tcPr>
            <w:tcW w:w="1161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:rsidR="00033496" w:rsidRPr="00632991" w:rsidRDefault="00033496" w:rsidP="00FF216B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21</w:t>
            </w: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FF216B">
        <w:tc>
          <w:tcPr>
            <w:tcW w:w="665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209FA">
              <w:rPr>
                <w:rFonts w:ascii="Times New Roman" w:hAnsi="Times New Roman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11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61" w:type="dxa"/>
          </w:tcPr>
          <w:p w:rsidR="00033496" w:rsidRPr="00D209FA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2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32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11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8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8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FF216B">
        <w:tc>
          <w:tcPr>
            <w:tcW w:w="665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4" w:type="dxa"/>
            <w:vAlign w:val="center"/>
          </w:tcPr>
          <w:p w:rsidR="00033496" w:rsidRPr="00346D53" w:rsidRDefault="00033496" w:rsidP="00FF21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Лутков Егор Тимурович</w:t>
            </w:r>
          </w:p>
        </w:tc>
        <w:tc>
          <w:tcPr>
            <w:tcW w:w="1311" w:type="dxa"/>
            <w:vAlign w:val="center"/>
          </w:tcPr>
          <w:p w:rsidR="00033496" w:rsidRPr="00346D53" w:rsidRDefault="00033496" w:rsidP="00FF216B">
            <w:pPr>
              <w:pStyle w:val="BodyText"/>
              <w:spacing w:line="360" w:lineRule="auto"/>
              <w:ind w:left="-108"/>
              <w:rPr>
                <w:bCs/>
                <w:sz w:val="24"/>
                <w:szCs w:val="24"/>
              </w:rPr>
            </w:pPr>
            <w:r w:rsidRPr="00346D53">
              <w:rPr>
                <w:bCs/>
                <w:sz w:val="24"/>
                <w:szCs w:val="24"/>
              </w:rPr>
              <w:t xml:space="preserve"> 01.03.2016</w:t>
            </w:r>
          </w:p>
        </w:tc>
        <w:tc>
          <w:tcPr>
            <w:tcW w:w="1161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19</w:t>
            </w: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FF216B">
        <w:tc>
          <w:tcPr>
            <w:tcW w:w="665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4" w:type="dxa"/>
            <w:vAlign w:val="center"/>
          </w:tcPr>
          <w:p w:rsidR="00033496" w:rsidRPr="00346D53" w:rsidRDefault="00033496" w:rsidP="00FF21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Юркин Матвей Дмитриевич</w:t>
            </w:r>
          </w:p>
        </w:tc>
        <w:tc>
          <w:tcPr>
            <w:tcW w:w="1311" w:type="dxa"/>
            <w:vAlign w:val="center"/>
          </w:tcPr>
          <w:p w:rsidR="00033496" w:rsidRPr="00346D53" w:rsidRDefault="00033496" w:rsidP="00FF21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29.09.2016</w:t>
            </w:r>
          </w:p>
        </w:tc>
        <w:tc>
          <w:tcPr>
            <w:tcW w:w="1161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23</w:t>
            </w: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FF216B">
        <w:tc>
          <w:tcPr>
            <w:tcW w:w="665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4" w:type="dxa"/>
            <w:vAlign w:val="center"/>
          </w:tcPr>
          <w:p w:rsidR="00033496" w:rsidRPr="00346D53" w:rsidRDefault="00033496" w:rsidP="00FF21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 xml:space="preserve">Осинин Тимофей Иванович </w:t>
            </w:r>
          </w:p>
        </w:tc>
        <w:tc>
          <w:tcPr>
            <w:tcW w:w="1311" w:type="dxa"/>
            <w:vAlign w:val="center"/>
          </w:tcPr>
          <w:p w:rsidR="00033496" w:rsidRPr="00346D53" w:rsidRDefault="00033496" w:rsidP="00FF21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07.09.2015</w:t>
            </w:r>
          </w:p>
        </w:tc>
        <w:tc>
          <w:tcPr>
            <w:tcW w:w="1161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24</w:t>
            </w: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FF216B">
        <w:tc>
          <w:tcPr>
            <w:tcW w:w="665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4" w:type="dxa"/>
            <w:vAlign w:val="center"/>
          </w:tcPr>
          <w:p w:rsidR="00033496" w:rsidRPr="00346D53" w:rsidRDefault="00033496" w:rsidP="00FF21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Попов Арсений Алексеевич</w:t>
            </w:r>
          </w:p>
        </w:tc>
        <w:tc>
          <w:tcPr>
            <w:tcW w:w="1311" w:type="dxa"/>
            <w:vAlign w:val="center"/>
          </w:tcPr>
          <w:p w:rsidR="00033496" w:rsidRPr="00346D53" w:rsidRDefault="00033496" w:rsidP="00FF21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1161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19</w:t>
            </w:r>
          </w:p>
        </w:tc>
        <w:tc>
          <w:tcPr>
            <w:tcW w:w="1412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4060"/>
        <w:gridCol w:w="1386"/>
        <w:gridCol w:w="1157"/>
        <w:gridCol w:w="1229"/>
        <w:gridCol w:w="1229"/>
        <w:gridCol w:w="1208"/>
        <w:gridCol w:w="1146"/>
        <w:gridCol w:w="1146"/>
        <w:gridCol w:w="1286"/>
        <w:gridCol w:w="1410"/>
      </w:tblGrid>
      <w:tr w:rsidR="00033496" w:rsidRPr="009D403E" w:rsidTr="00346D53">
        <w:tc>
          <w:tcPr>
            <w:tcW w:w="663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060" w:type="dxa"/>
          </w:tcPr>
          <w:p w:rsidR="00033496" w:rsidRPr="009D403E" w:rsidRDefault="00033496" w:rsidP="00FF216B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386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157" w:type="dxa"/>
          </w:tcPr>
          <w:p w:rsidR="00033496" w:rsidRPr="00486CF3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CF3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229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1-е задание</w:t>
            </w:r>
          </w:p>
        </w:tc>
        <w:tc>
          <w:tcPr>
            <w:tcW w:w="1229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2-е задание</w:t>
            </w:r>
          </w:p>
        </w:tc>
        <w:tc>
          <w:tcPr>
            <w:tcW w:w="1208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3-е задание</w:t>
            </w:r>
          </w:p>
        </w:tc>
        <w:tc>
          <w:tcPr>
            <w:tcW w:w="1146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4-е задание</w:t>
            </w:r>
          </w:p>
        </w:tc>
        <w:tc>
          <w:tcPr>
            <w:tcW w:w="1146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5-е задание</w:t>
            </w:r>
          </w:p>
        </w:tc>
        <w:tc>
          <w:tcPr>
            <w:tcW w:w="1286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10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</w:tr>
      <w:tr w:rsidR="00033496" w:rsidRPr="009D403E" w:rsidTr="00346D53">
        <w:tc>
          <w:tcPr>
            <w:tcW w:w="663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0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86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57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29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29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08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6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6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  <w:vMerge w:val="restart"/>
          </w:tcPr>
          <w:p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033496" w:rsidRPr="005B29C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155</w:t>
            </w:r>
          </w:p>
        </w:tc>
      </w:tr>
      <w:tr w:rsidR="00033496" w:rsidRPr="009D403E" w:rsidTr="00346D53">
        <w:trPr>
          <w:trHeight w:val="401"/>
        </w:trPr>
        <w:tc>
          <w:tcPr>
            <w:tcW w:w="663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Черкашина Виктория Павловна</w:t>
            </w:r>
          </w:p>
        </w:tc>
        <w:tc>
          <w:tcPr>
            <w:tcW w:w="1386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11.03.2015</w:t>
            </w:r>
          </w:p>
        </w:tc>
        <w:tc>
          <w:tcPr>
            <w:tcW w:w="1157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29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18</w:t>
            </w:r>
          </w:p>
        </w:tc>
        <w:tc>
          <w:tcPr>
            <w:tcW w:w="1410" w:type="dxa"/>
            <w:vMerge/>
          </w:tcPr>
          <w:p w:rsidR="00033496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  <w:u w:val="single"/>
              </w:rPr>
            </w:pPr>
          </w:p>
        </w:tc>
      </w:tr>
      <w:tr w:rsidR="00033496" w:rsidRPr="009D403E" w:rsidTr="00346D53">
        <w:tc>
          <w:tcPr>
            <w:tcW w:w="663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0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Запускалова Маргарита Андреевна</w:t>
            </w:r>
          </w:p>
        </w:tc>
        <w:tc>
          <w:tcPr>
            <w:tcW w:w="1386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13.07.2015</w:t>
            </w:r>
          </w:p>
        </w:tc>
        <w:tc>
          <w:tcPr>
            <w:tcW w:w="1157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29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18</w:t>
            </w:r>
          </w:p>
        </w:tc>
        <w:tc>
          <w:tcPr>
            <w:tcW w:w="1410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346D53">
        <w:tc>
          <w:tcPr>
            <w:tcW w:w="663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0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Акивкина Юлия Алексеевна</w:t>
            </w:r>
          </w:p>
        </w:tc>
        <w:tc>
          <w:tcPr>
            <w:tcW w:w="1386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09.12.2015</w:t>
            </w:r>
          </w:p>
        </w:tc>
        <w:tc>
          <w:tcPr>
            <w:tcW w:w="1157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29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23</w:t>
            </w:r>
          </w:p>
        </w:tc>
        <w:tc>
          <w:tcPr>
            <w:tcW w:w="1410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346D53">
        <w:tc>
          <w:tcPr>
            <w:tcW w:w="663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0" w:type="dxa"/>
          </w:tcPr>
          <w:p w:rsidR="00033496" w:rsidRPr="004F4550" w:rsidRDefault="00033496" w:rsidP="007374D2">
            <w:pPr>
              <w:pStyle w:val="BodyText"/>
              <w:rPr>
                <w:sz w:val="24"/>
                <w:szCs w:val="24"/>
              </w:rPr>
            </w:pPr>
            <w:r w:rsidRPr="004F4550">
              <w:rPr>
                <w:sz w:val="24"/>
                <w:szCs w:val="24"/>
              </w:rPr>
              <w:t>Вельдина Злата Сергеевна</w:t>
            </w:r>
          </w:p>
        </w:tc>
        <w:tc>
          <w:tcPr>
            <w:tcW w:w="1386" w:type="dxa"/>
          </w:tcPr>
          <w:p w:rsidR="00033496" w:rsidRPr="004F4550" w:rsidRDefault="00033496" w:rsidP="007374D2">
            <w:pPr>
              <w:pStyle w:val="BodyText"/>
              <w:rPr>
                <w:sz w:val="24"/>
                <w:szCs w:val="24"/>
              </w:rPr>
            </w:pPr>
            <w:r w:rsidRPr="004F4550">
              <w:rPr>
                <w:sz w:val="24"/>
                <w:szCs w:val="24"/>
              </w:rPr>
              <w:t>10.02.2015</w:t>
            </w:r>
          </w:p>
        </w:tc>
        <w:tc>
          <w:tcPr>
            <w:tcW w:w="1157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29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:rsidR="00033496" w:rsidRPr="00346D53" w:rsidRDefault="00033496" w:rsidP="00FF216B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24</w:t>
            </w:r>
          </w:p>
        </w:tc>
        <w:tc>
          <w:tcPr>
            <w:tcW w:w="1410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346D53">
        <w:tc>
          <w:tcPr>
            <w:tcW w:w="663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0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209FA">
              <w:rPr>
                <w:rFonts w:ascii="Times New Roman" w:hAnsi="Times New Roman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86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57" w:type="dxa"/>
          </w:tcPr>
          <w:p w:rsidR="00033496" w:rsidRPr="00D209FA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29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29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08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6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6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FF216B">
        <w:tc>
          <w:tcPr>
            <w:tcW w:w="663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033496" w:rsidRPr="00953926" w:rsidRDefault="00033496" w:rsidP="00FF216B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Бояров Артем Алексеевич</w:t>
            </w:r>
          </w:p>
        </w:tc>
        <w:tc>
          <w:tcPr>
            <w:tcW w:w="1386" w:type="dxa"/>
          </w:tcPr>
          <w:p w:rsidR="00033496" w:rsidRPr="00953926" w:rsidRDefault="00033496" w:rsidP="00FF216B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08.07.2015</w:t>
            </w:r>
          </w:p>
        </w:tc>
        <w:tc>
          <w:tcPr>
            <w:tcW w:w="1157" w:type="dxa"/>
          </w:tcPr>
          <w:p w:rsidR="00033496" w:rsidRPr="00953926" w:rsidRDefault="00033496" w:rsidP="00FF216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29" w:type="dxa"/>
          </w:tcPr>
          <w:p w:rsidR="00033496" w:rsidRPr="00953926" w:rsidRDefault="00033496" w:rsidP="00FF216B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033496" w:rsidRPr="00953926" w:rsidRDefault="00033496" w:rsidP="00FF216B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033496" w:rsidRPr="00953926" w:rsidRDefault="00033496" w:rsidP="00FF216B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:rsidR="00033496" w:rsidRPr="00953926" w:rsidRDefault="00033496" w:rsidP="00FF216B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033496" w:rsidRPr="00953926" w:rsidRDefault="00033496" w:rsidP="00FF216B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033496" w:rsidRPr="00953926" w:rsidRDefault="00033496" w:rsidP="00FF216B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18</w:t>
            </w:r>
          </w:p>
        </w:tc>
        <w:tc>
          <w:tcPr>
            <w:tcW w:w="1410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FF216B">
        <w:tc>
          <w:tcPr>
            <w:tcW w:w="663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0" w:type="dxa"/>
          </w:tcPr>
          <w:p w:rsidR="00033496" w:rsidRPr="00953926" w:rsidRDefault="00033496" w:rsidP="00FF216B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Гусаров Иван Сергеевич</w:t>
            </w:r>
          </w:p>
        </w:tc>
        <w:tc>
          <w:tcPr>
            <w:tcW w:w="1386" w:type="dxa"/>
          </w:tcPr>
          <w:p w:rsidR="00033496" w:rsidRPr="00953926" w:rsidRDefault="00033496" w:rsidP="00FF216B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10.02.2015</w:t>
            </w:r>
          </w:p>
        </w:tc>
        <w:tc>
          <w:tcPr>
            <w:tcW w:w="1157" w:type="dxa"/>
          </w:tcPr>
          <w:p w:rsidR="00033496" w:rsidRPr="00953926" w:rsidRDefault="00033496" w:rsidP="00FF216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29" w:type="dxa"/>
          </w:tcPr>
          <w:p w:rsidR="00033496" w:rsidRPr="00953926" w:rsidRDefault="00033496" w:rsidP="00FF216B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033496" w:rsidRPr="00953926" w:rsidRDefault="00033496" w:rsidP="00FF216B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:rsidR="00033496" w:rsidRPr="00953926" w:rsidRDefault="00033496" w:rsidP="00FF216B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033496" w:rsidRPr="00953926" w:rsidRDefault="00033496" w:rsidP="00FF216B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033496" w:rsidRPr="00953926" w:rsidRDefault="00033496" w:rsidP="00FF216B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033496" w:rsidRPr="00953926" w:rsidRDefault="00033496" w:rsidP="00FF216B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18</w:t>
            </w:r>
          </w:p>
        </w:tc>
        <w:tc>
          <w:tcPr>
            <w:tcW w:w="1410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FF216B">
        <w:tc>
          <w:tcPr>
            <w:tcW w:w="663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0" w:type="dxa"/>
          </w:tcPr>
          <w:p w:rsidR="00033496" w:rsidRPr="00953926" w:rsidRDefault="00033496" w:rsidP="00FF216B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Захаров Глеб Денисович</w:t>
            </w:r>
          </w:p>
        </w:tc>
        <w:tc>
          <w:tcPr>
            <w:tcW w:w="1386" w:type="dxa"/>
          </w:tcPr>
          <w:p w:rsidR="00033496" w:rsidRPr="00953926" w:rsidRDefault="00033496" w:rsidP="00FF216B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12.09.2015</w:t>
            </w:r>
          </w:p>
        </w:tc>
        <w:tc>
          <w:tcPr>
            <w:tcW w:w="1157" w:type="dxa"/>
          </w:tcPr>
          <w:p w:rsidR="00033496" w:rsidRPr="00953926" w:rsidRDefault="00033496" w:rsidP="00FF216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29" w:type="dxa"/>
          </w:tcPr>
          <w:p w:rsidR="00033496" w:rsidRPr="00953926" w:rsidRDefault="00033496" w:rsidP="00FF216B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033496" w:rsidRPr="00953926" w:rsidRDefault="00033496" w:rsidP="00FF216B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033496" w:rsidRPr="00953926" w:rsidRDefault="00033496" w:rsidP="00FF216B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033496" w:rsidRPr="00953926" w:rsidRDefault="00033496" w:rsidP="00FF216B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033496" w:rsidRPr="00953926" w:rsidRDefault="00033496" w:rsidP="00FF216B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033496" w:rsidRPr="00953926" w:rsidRDefault="00033496" w:rsidP="00FF216B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21</w:t>
            </w:r>
          </w:p>
        </w:tc>
        <w:tc>
          <w:tcPr>
            <w:tcW w:w="1410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FF216B">
        <w:tc>
          <w:tcPr>
            <w:tcW w:w="663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0" w:type="dxa"/>
          </w:tcPr>
          <w:p w:rsidR="00033496" w:rsidRPr="004F4550" w:rsidRDefault="00033496" w:rsidP="007374D2">
            <w:pPr>
              <w:pStyle w:val="BodyText"/>
              <w:rPr>
                <w:sz w:val="24"/>
                <w:szCs w:val="24"/>
              </w:rPr>
            </w:pPr>
            <w:r w:rsidRPr="004F4550">
              <w:rPr>
                <w:sz w:val="24"/>
                <w:szCs w:val="24"/>
              </w:rPr>
              <w:t>Ситников Даниил Александрович</w:t>
            </w:r>
          </w:p>
        </w:tc>
        <w:tc>
          <w:tcPr>
            <w:tcW w:w="1386" w:type="dxa"/>
          </w:tcPr>
          <w:p w:rsidR="00033496" w:rsidRPr="004F4550" w:rsidRDefault="00033496" w:rsidP="007374D2">
            <w:pPr>
              <w:pStyle w:val="BodyText"/>
              <w:rPr>
                <w:sz w:val="24"/>
                <w:szCs w:val="24"/>
              </w:rPr>
            </w:pPr>
            <w:r w:rsidRPr="004F4550">
              <w:rPr>
                <w:sz w:val="24"/>
                <w:szCs w:val="24"/>
              </w:rPr>
              <w:t>28.01.2015</w:t>
            </w:r>
          </w:p>
        </w:tc>
        <w:tc>
          <w:tcPr>
            <w:tcW w:w="1157" w:type="dxa"/>
          </w:tcPr>
          <w:p w:rsidR="00033496" w:rsidRPr="004F4550" w:rsidRDefault="00033496" w:rsidP="007374D2">
            <w:pPr>
              <w:pStyle w:val="BodyText"/>
              <w:rPr>
                <w:sz w:val="24"/>
                <w:szCs w:val="24"/>
              </w:rPr>
            </w:pPr>
            <w:r w:rsidRPr="004F4550">
              <w:rPr>
                <w:sz w:val="24"/>
                <w:szCs w:val="24"/>
              </w:rPr>
              <w:t>17</w:t>
            </w:r>
          </w:p>
        </w:tc>
        <w:tc>
          <w:tcPr>
            <w:tcW w:w="1229" w:type="dxa"/>
          </w:tcPr>
          <w:p w:rsidR="00033496" w:rsidRPr="004F4550" w:rsidRDefault="00033496" w:rsidP="007374D2">
            <w:pPr>
              <w:pStyle w:val="BodyText"/>
              <w:rPr>
                <w:sz w:val="24"/>
                <w:szCs w:val="24"/>
              </w:rPr>
            </w:pPr>
            <w:r w:rsidRPr="004F4550">
              <w:rPr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033496" w:rsidRPr="004F4550" w:rsidRDefault="00033496" w:rsidP="007374D2">
            <w:pPr>
              <w:pStyle w:val="BodyText"/>
              <w:rPr>
                <w:sz w:val="24"/>
                <w:szCs w:val="24"/>
              </w:rPr>
            </w:pPr>
            <w:r w:rsidRPr="004F4550">
              <w:rPr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033496" w:rsidRPr="004F4550" w:rsidRDefault="00033496" w:rsidP="007374D2">
            <w:pPr>
              <w:pStyle w:val="BodyText"/>
              <w:rPr>
                <w:sz w:val="24"/>
                <w:szCs w:val="24"/>
              </w:rPr>
            </w:pPr>
            <w:r w:rsidRPr="004F4550"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:rsidR="00033496" w:rsidRPr="004F4550" w:rsidRDefault="00033496" w:rsidP="007374D2">
            <w:pPr>
              <w:pStyle w:val="BodyText"/>
              <w:rPr>
                <w:sz w:val="24"/>
                <w:szCs w:val="24"/>
              </w:rPr>
            </w:pPr>
            <w:r w:rsidRPr="004F4550"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:rsidR="00033496" w:rsidRPr="004F4550" w:rsidRDefault="00033496" w:rsidP="007374D2">
            <w:pPr>
              <w:pStyle w:val="BodyText"/>
              <w:rPr>
                <w:sz w:val="24"/>
                <w:szCs w:val="24"/>
              </w:rPr>
            </w:pPr>
            <w:r w:rsidRPr="004F4550"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033496" w:rsidRPr="004F4550" w:rsidRDefault="00033496" w:rsidP="007374D2">
            <w:pPr>
              <w:pStyle w:val="BodyText"/>
              <w:rPr>
                <w:sz w:val="24"/>
                <w:szCs w:val="24"/>
              </w:rPr>
            </w:pPr>
            <w:r w:rsidRPr="004F4550">
              <w:rPr>
                <w:sz w:val="24"/>
                <w:szCs w:val="24"/>
              </w:rPr>
              <w:t>15</w:t>
            </w:r>
          </w:p>
        </w:tc>
        <w:tc>
          <w:tcPr>
            <w:tcW w:w="1410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4060"/>
        <w:gridCol w:w="1386"/>
        <w:gridCol w:w="1157"/>
        <w:gridCol w:w="1229"/>
        <w:gridCol w:w="1229"/>
        <w:gridCol w:w="1208"/>
        <w:gridCol w:w="1146"/>
        <w:gridCol w:w="1146"/>
        <w:gridCol w:w="1286"/>
        <w:gridCol w:w="1410"/>
      </w:tblGrid>
      <w:tr w:rsidR="00033496" w:rsidRPr="009D403E" w:rsidTr="00FF216B">
        <w:tc>
          <w:tcPr>
            <w:tcW w:w="663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060" w:type="dxa"/>
          </w:tcPr>
          <w:p w:rsidR="00033496" w:rsidRPr="009D403E" w:rsidRDefault="00033496" w:rsidP="00FF216B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386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157" w:type="dxa"/>
          </w:tcPr>
          <w:p w:rsidR="00033496" w:rsidRPr="00486CF3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CF3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229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1-е задание</w:t>
            </w:r>
          </w:p>
        </w:tc>
        <w:tc>
          <w:tcPr>
            <w:tcW w:w="1229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2-е задание</w:t>
            </w:r>
          </w:p>
        </w:tc>
        <w:tc>
          <w:tcPr>
            <w:tcW w:w="1208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3-е задание</w:t>
            </w:r>
          </w:p>
        </w:tc>
        <w:tc>
          <w:tcPr>
            <w:tcW w:w="1146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4-е задание</w:t>
            </w:r>
          </w:p>
        </w:tc>
        <w:tc>
          <w:tcPr>
            <w:tcW w:w="1146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5-е задание</w:t>
            </w:r>
          </w:p>
        </w:tc>
        <w:tc>
          <w:tcPr>
            <w:tcW w:w="1286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10" w:type="dxa"/>
          </w:tcPr>
          <w:p w:rsidR="00033496" w:rsidRPr="009D403E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03E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</w:tr>
      <w:tr w:rsidR="00033496" w:rsidRPr="009D403E" w:rsidTr="00FF216B">
        <w:tc>
          <w:tcPr>
            <w:tcW w:w="663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0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D403E">
              <w:rPr>
                <w:rFonts w:ascii="Times New Roman" w:hAnsi="Times New Roman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86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57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29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29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08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6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6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  <w:vMerge w:val="restart"/>
          </w:tcPr>
          <w:p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03349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033496" w:rsidRPr="005B29C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138</w:t>
            </w:r>
          </w:p>
        </w:tc>
      </w:tr>
      <w:tr w:rsidR="00033496" w:rsidRPr="009D403E" w:rsidTr="00FF216B">
        <w:trPr>
          <w:trHeight w:val="401"/>
        </w:trPr>
        <w:tc>
          <w:tcPr>
            <w:tcW w:w="663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033496" w:rsidRPr="00346D53" w:rsidRDefault="00033496" w:rsidP="00FF216B">
            <w:pPr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 xml:space="preserve">Терентьева Алена Владимировна </w:t>
            </w:r>
          </w:p>
        </w:tc>
        <w:tc>
          <w:tcPr>
            <w:tcW w:w="1386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21.11.2015</w:t>
            </w:r>
          </w:p>
        </w:tc>
        <w:tc>
          <w:tcPr>
            <w:tcW w:w="1157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(2)</w:t>
            </w:r>
          </w:p>
        </w:tc>
        <w:tc>
          <w:tcPr>
            <w:tcW w:w="1229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0" w:type="dxa"/>
            <w:vMerge/>
          </w:tcPr>
          <w:p w:rsidR="00033496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  <w:u w:val="single"/>
              </w:rPr>
            </w:pPr>
          </w:p>
        </w:tc>
      </w:tr>
      <w:tr w:rsidR="00033496" w:rsidRPr="009D403E" w:rsidTr="00FF216B">
        <w:tc>
          <w:tcPr>
            <w:tcW w:w="663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0" w:type="dxa"/>
          </w:tcPr>
          <w:p w:rsidR="00033496" w:rsidRPr="00346D53" w:rsidRDefault="00033496" w:rsidP="00FF216B">
            <w:pPr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 xml:space="preserve">Шукшина Ирина Алексеевна  </w:t>
            </w:r>
          </w:p>
        </w:tc>
        <w:tc>
          <w:tcPr>
            <w:tcW w:w="1386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31.01.2015</w:t>
            </w:r>
            <w:bookmarkStart w:id="0" w:name="_GoBack"/>
            <w:bookmarkEnd w:id="0"/>
          </w:p>
        </w:tc>
        <w:tc>
          <w:tcPr>
            <w:tcW w:w="1157" w:type="dxa"/>
          </w:tcPr>
          <w:p w:rsidR="00033496" w:rsidRDefault="00033496">
            <w:r w:rsidRPr="006F7EA3">
              <w:rPr>
                <w:rFonts w:ascii="Times New Roman" w:hAnsi="Times New Roman"/>
                <w:sz w:val="24"/>
                <w:szCs w:val="24"/>
              </w:rPr>
              <w:t>11 (2)</w:t>
            </w:r>
          </w:p>
        </w:tc>
        <w:tc>
          <w:tcPr>
            <w:tcW w:w="1229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0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FF216B">
        <w:tc>
          <w:tcPr>
            <w:tcW w:w="663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0" w:type="dxa"/>
          </w:tcPr>
          <w:p w:rsidR="00033496" w:rsidRPr="00346D53" w:rsidRDefault="00033496" w:rsidP="00FF216B">
            <w:pPr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 xml:space="preserve">Цыбаева Ангелина Александровна  </w:t>
            </w:r>
          </w:p>
        </w:tc>
        <w:tc>
          <w:tcPr>
            <w:tcW w:w="1386" w:type="dxa"/>
          </w:tcPr>
          <w:p w:rsidR="00033496" w:rsidRPr="00346D53" w:rsidRDefault="00033496" w:rsidP="00FF216B">
            <w:pPr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03.10.2015</w:t>
            </w:r>
          </w:p>
        </w:tc>
        <w:tc>
          <w:tcPr>
            <w:tcW w:w="1157" w:type="dxa"/>
          </w:tcPr>
          <w:p w:rsidR="00033496" w:rsidRDefault="00033496">
            <w:r w:rsidRPr="006F7EA3">
              <w:rPr>
                <w:rFonts w:ascii="Times New Roman" w:hAnsi="Times New Roman"/>
                <w:sz w:val="24"/>
                <w:szCs w:val="24"/>
              </w:rPr>
              <w:t>11 (2)</w:t>
            </w:r>
          </w:p>
        </w:tc>
        <w:tc>
          <w:tcPr>
            <w:tcW w:w="1229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0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FF216B">
        <w:tc>
          <w:tcPr>
            <w:tcW w:w="663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0" w:type="dxa"/>
          </w:tcPr>
          <w:p w:rsidR="00033496" w:rsidRPr="00346D53" w:rsidRDefault="00033496" w:rsidP="00FF216B">
            <w:pPr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 xml:space="preserve">Горбачева Софья Андреевна </w:t>
            </w:r>
          </w:p>
        </w:tc>
        <w:tc>
          <w:tcPr>
            <w:tcW w:w="1386" w:type="dxa"/>
          </w:tcPr>
          <w:p w:rsidR="00033496" w:rsidRPr="00346D53" w:rsidRDefault="00033496" w:rsidP="00FF216B">
            <w:pPr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06.09.2015</w:t>
            </w:r>
          </w:p>
        </w:tc>
        <w:tc>
          <w:tcPr>
            <w:tcW w:w="1157" w:type="dxa"/>
          </w:tcPr>
          <w:p w:rsidR="00033496" w:rsidRDefault="00033496">
            <w:r w:rsidRPr="006F7EA3">
              <w:rPr>
                <w:rFonts w:ascii="Times New Roman" w:hAnsi="Times New Roman"/>
                <w:sz w:val="24"/>
                <w:szCs w:val="24"/>
              </w:rPr>
              <w:t>11 (2)</w:t>
            </w:r>
          </w:p>
        </w:tc>
        <w:tc>
          <w:tcPr>
            <w:tcW w:w="1229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0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FF216B">
        <w:tc>
          <w:tcPr>
            <w:tcW w:w="663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0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209FA">
              <w:rPr>
                <w:rFonts w:ascii="Times New Roman" w:hAnsi="Times New Roman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86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57" w:type="dxa"/>
          </w:tcPr>
          <w:p w:rsidR="00033496" w:rsidRPr="00D209FA" w:rsidRDefault="00033496" w:rsidP="00F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29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29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08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6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6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033496" w:rsidRPr="00D209FA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FF216B">
        <w:tc>
          <w:tcPr>
            <w:tcW w:w="663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033496" w:rsidRPr="00346D53" w:rsidRDefault="00033496" w:rsidP="00FF216B">
            <w:pPr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Тимофеев Родион Никитич</w:t>
            </w:r>
          </w:p>
        </w:tc>
        <w:tc>
          <w:tcPr>
            <w:tcW w:w="1386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18.03.2015</w:t>
            </w:r>
          </w:p>
        </w:tc>
        <w:tc>
          <w:tcPr>
            <w:tcW w:w="1157" w:type="dxa"/>
          </w:tcPr>
          <w:p w:rsidR="00033496" w:rsidRDefault="00033496">
            <w:r w:rsidRPr="00785292">
              <w:rPr>
                <w:rFonts w:ascii="Times New Roman" w:hAnsi="Times New Roman"/>
                <w:sz w:val="24"/>
                <w:szCs w:val="24"/>
              </w:rPr>
              <w:t>11 (2)</w:t>
            </w:r>
          </w:p>
        </w:tc>
        <w:tc>
          <w:tcPr>
            <w:tcW w:w="1229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0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FF216B">
        <w:tc>
          <w:tcPr>
            <w:tcW w:w="663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0" w:type="dxa"/>
          </w:tcPr>
          <w:p w:rsidR="00033496" w:rsidRPr="00346D53" w:rsidRDefault="00033496" w:rsidP="00FF216B">
            <w:pPr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 xml:space="preserve">Ларин Дмитрий Алексеевич </w:t>
            </w:r>
          </w:p>
        </w:tc>
        <w:tc>
          <w:tcPr>
            <w:tcW w:w="1386" w:type="dxa"/>
          </w:tcPr>
          <w:p w:rsidR="00033496" w:rsidRPr="00346D53" w:rsidRDefault="00033496" w:rsidP="00FF216B">
            <w:pPr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04.02.2015</w:t>
            </w:r>
          </w:p>
        </w:tc>
        <w:tc>
          <w:tcPr>
            <w:tcW w:w="1157" w:type="dxa"/>
          </w:tcPr>
          <w:p w:rsidR="00033496" w:rsidRDefault="00033496">
            <w:r w:rsidRPr="00785292">
              <w:rPr>
                <w:rFonts w:ascii="Times New Roman" w:hAnsi="Times New Roman"/>
                <w:sz w:val="24"/>
                <w:szCs w:val="24"/>
              </w:rPr>
              <w:t>11 (2)</w:t>
            </w:r>
          </w:p>
        </w:tc>
        <w:tc>
          <w:tcPr>
            <w:tcW w:w="1229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0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FF216B">
        <w:tc>
          <w:tcPr>
            <w:tcW w:w="663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0" w:type="dxa"/>
          </w:tcPr>
          <w:p w:rsidR="00033496" w:rsidRPr="00346D53" w:rsidRDefault="00033496" w:rsidP="00FF216B">
            <w:pPr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 xml:space="preserve">Маришев Андрей Дмитриевич </w:t>
            </w:r>
          </w:p>
        </w:tc>
        <w:tc>
          <w:tcPr>
            <w:tcW w:w="1386" w:type="dxa"/>
          </w:tcPr>
          <w:p w:rsidR="00033496" w:rsidRPr="00346D53" w:rsidRDefault="00033496" w:rsidP="00FF216B">
            <w:pPr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11.01.2015</w:t>
            </w:r>
          </w:p>
        </w:tc>
        <w:tc>
          <w:tcPr>
            <w:tcW w:w="1157" w:type="dxa"/>
          </w:tcPr>
          <w:p w:rsidR="00033496" w:rsidRDefault="00033496">
            <w:r w:rsidRPr="00785292">
              <w:rPr>
                <w:rFonts w:ascii="Times New Roman" w:hAnsi="Times New Roman"/>
                <w:sz w:val="24"/>
                <w:szCs w:val="24"/>
              </w:rPr>
              <w:t>11 (2)</w:t>
            </w:r>
          </w:p>
        </w:tc>
        <w:tc>
          <w:tcPr>
            <w:tcW w:w="1229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0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033496" w:rsidRPr="009D403E" w:rsidTr="00FF216B">
        <w:tc>
          <w:tcPr>
            <w:tcW w:w="663" w:type="dxa"/>
            <w:vAlign w:val="bottom"/>
          </w:tcPr>
          <w:p w:rsidR="00033496" w:rsidRPr="00D209FA" w:rsidRDefault="00033496" w:rsidP="00FF21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0" w:type="dxa"/>
          </w:tcPr>
          <w:p w:rsidR="00033496" w:rsidRPr="00346D53" w:rsidRDefault="00033496" w:rsidP="00FF216B">
            <w:pPr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 xml:space="preserve">Большаков Глеб Денисович </w:t>
            </w:r>
          </w:p>
        </w:tc>
        <w:tc>
          <w:tcPr>
            <w:tcW w:w="1386" w:type="dxa"/>
          </w:tcPr>
          <w:p w:rsidR="00033496" w:rsidRPr="00346D53" w:rsidRDefault="00033496" w:rsidP="00FF216B">
            <w:pPr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17.06.2015</w:t>
            </w:r>
          </w:p>
        </w:tc>
        <w:tc>
          <w:tcPr>
            <w:tcW w:w="1157" w:type="dxa"/>
          </w:tcPr>
          <w:p w:rsidR="00033496" w:rsidRDefault="00033496">
            <w:r w:rsidRPr="00785292">
              <w:rPr>
                <w:rFonts w:ascii="Times New Roman" w:hAnsi="Times New Roman"/>
                <w:sz w:val="24"/>
                <w:szCs w:val="24"/>
              </w:rPr>
              <w:t>11 (2)</w:t>
            </w:r>
          </w:p>
        </w:tc>
        <w:tc>
          <w:tcPr>
            <w:tcW w:w="1229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033496" w:rsidRPr="00346D53" w:rsidRDefault="00033496" w:rsidP="00FF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0" w:type="dxa"/>
            <w:vMerge/>
          </w:tcPr>
          <w:p w:rsidR="00033496" w:rsidRPr="009D403E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>
      <w:pPr>
        <w:pStyle w:val="BodyText"/>
        <w:ind w:left="709"/>
        <w:rPr>
          <w:b/>
          <w:szCs w:val="28"/>
        </w:rPr>
      </w:pPr>
    </w:p>
    <w:p w:rsidR="00033496" w:rsidRDefault="00033496" w:rsidP="009E76B4"/>
    <w:p w:rsidR="00033496" w:rsidRDefault="00033496" w:rsidP="00CE2D9F">
      <w:pPr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Главный судья                                                                           В.И.Киреева</w:t>
      </w:r>
    </w:p>
    <w:p w:rsidR="00033496" w:rsidRPr="00CE2D9F" w:rsidRDefault="00033496" w:rsidP="009E76B4">
      <w:pPr>
        <w:rPr>
          <w:rFonts w:ascii="Times New Roman" w:hAnsi="Times New Roman"/>
          <w:sz w:val="28"/>
          <w:szCs w:val="28"/>
        </w:rPr>
        <w:sectPr w:rsidR="00033496" w:rsidRPr="00CE2D9F" w:rsidSect="009D3EED">
          <w:pgSz w:w="16838" w:h="11906" w:orient="landscape"/>
          <w:pgMar w:top="709" w:right="709" w:bottom="992" w:left="425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Главный секретарь                                                                 О.В. Аброськина</w:t>
      </w:r>
    </w:p>
    <w:p w:rsidR="00033496" w:rsidRPr="00C43A4B" w:rsidRDefault="00033496" w:rsidP="00CE2D9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Личное первенство (девочки).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998"/>
        <w:gridCol w:w="1450"/>
        <w:gridCol w:w="1219"/>
        <w:gridCol w:w="1244"/>
        <w:gridCol w:w="1244"/>
        <w:gridCol w:w="1221"/>
        <w:gridCol w:w="1155"/>
        <w:gridCol w:w="1155"/>
        <w:gridCol w:w="1300"/>
        <w:gridCol w:w="1289"/>
      </w:tblGrid>
      <w:tr w:rsidR="00033496" w:rsidRPr="002613C5" w:rsidTr="00FF216B">
        <w:tc>
          <w:tcPr>
            <w:tcW w:w="568" w:type="dxa"/>
          </w:tcPr>
          <w:p w:rsidR="00033496" w:rsidRPr="002613C5" w:rsidRDefault="00033496" w:rsidP="00F33083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№ п/п</w:t>
            </w:r>
          </w:p>
        </w:tc>
        <w:tc>
          <w:tcPr>
            <w:tcW w:w="3998" w:type="dxa"/>
          </w:tcPr>
          <w:p w:rsidR="00033496" w:rsidRPr="002613C5" w:rsidRDefault="00033496" w:rsidP="00F33083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Ф.И.О.</w:t>
            </w:r>
          </w:p>
        </w:tc>
        <w:tc>
          <w:tcPr>
            <w:tcW w:w="1450" w:type="dxa"/>
          </w:tcPr>
          <w:p w:rsidR="00033496" w:rsidRPr="002613C5" w:rsidRDefault="00033496" w:rsidP="00F33083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19" w:type="dxa"/>
          </w:tcPr>
          <w:p w:rsidR="00033496" w:rsidRPr="002613C5" w:rsidRDefault="00033496" w:rsidP="00F33083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№ МДОУ</w:t>
            </w:r>
          </w:p>
        </w:tc>
        <w:tc>
          <w:tcPr>
            <w:tcW w:w="1244" w:type="dxa"/>
          </w:tcPr>
          <w:p w:rsidR="00033496" w:rsidRPr="002613C5" w:rsidRDefault="00033496" w:rsidP="00F33083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</w:rPr>
              <w:t>1-ая попытка</w:t>
            </w:r>
          </w:p>
        </w:tc>
        <w:tc>
          <w:tcPr>
            <w:tcW w:w="1244" w:type="dxa"/>
          </w:tcPr>
          <w:p w:rsidR="00033496" w:rsidRPr="002613C5" w:rsidRDefault="00033496" w:rsidP="00F33083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</w:rPr>
              <w:t>2-ая попытка</w:t>
            </w:r>
          </w:p>
        </w:tc>
        <w:tc>
          <w:tcPr>
            <w:tcW w:w="1221" w:type="dxa"/>
          </w:tcPr>
          <w:p w:rsidR="00033496" w:rsidRPr="002613C5" w:rsidRDefault="00033496" w:rsidP="00F33083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033496" w:rsidRPr="002613C5" w:rsidRDefault="00033496" w:rsidP="00F33083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033496" w:rsidRPr="002613C5" w:rsidRDefault="00033496" w:rsidP="00F33083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5-ая попытка</w:t>
            </w:r>
          </w:p>
        </w:tc>
        <w:tc>
          <w:tcPr>
            <w:tcW w:w="1300" w:type="dxa"/>
          </w:tcPr>
          <w:p w:rsidR="00033496" w:rsidRPr="002613C5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2613C5">
              <w:rPr>
                <w:sz w:val="26"/>
                <w:szCs w:val="26"/>
              </w:rPr>
              <w:t xml:space="preserve">езультат </w:t>
            </w:r>
          </w:p>
        </w:tc>
        <w:tc>
          <w:tcPr>
            <w:tcW w:w="1289" w:type="dxa"/>
          </w:tcPr>
          <w:p w:rsidR="00033496" w:rsidRDefault="00033496" w:rsidP="0005705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496486" w:rsidRDefault="00033496" w:rsidP="00F33083">
            <w:pPr>
              <w:pStyle w:val="BodyText"/>
              <w:rPr>
                <w:color w:val="FF0000"/>
                <w:sz w:val="26"/>
                <w:szCs w:val="26"/>
              </w:rPr>
            </w:pPr>
            <w:r w:rsidRPr="00496486">
              <w:rPr>
                <w:color w:val="FF0000"/>
                <w:sz w:val="26"/>
                <w:szCs w:val="26"/>
              </w:rPr>
              <w:t>1</w:t>
            </w:r>
          </w:p>
        </w:tc>
        <w:tc>
          <w:tcPr>
            <w:tcW w:w="3998" w:type="dxa"/>
          </w:tcPr>
          <w:p w:rsidR="00033496" w:rsidRPr="004F4550" w:rsidRDefault="00033496" w:rsidP="007374D2">
            <w:pPr>
              <w:pStyle w:val="BodyText"/>
              <w:rPr>
                <w:sz w:val="24"/>
                <w:szCs w:val="24"/>
              </w:rPr>
            </w:pPr>
            <w:r w:rsidRPr="004F4550">
              <w:rPr>
                <w:sz w:val="24"/>
                <w:szCs w:val="24"/>
              </w:rPr>
              <w:t>Вельдина Злата Сергеевна</w:t>
            </w:r>
          </w:p>
        </w:tc>
        <w:tc>
          <w:tcPr>
            <w:tcW w:w="1450" w:type="dxa"/>
          </w:tcPr>
          <w:p w:rsidR="00033496" w:rsidRPr="004F4550" w:rsidRDefault="00033496" w:rsidP="007374D2">
            <w:pPr>
              <w:pStyle w:val="BodyText"/>
              <w:rPr>
                <w:sz w:val="24"/>
                <w:szCs w:val="24"/>
              </w:rPr>
            </w:pPr>
            <w:r w:rsidRPr="004F4550">
              <w:rPr>
                <w:sz w:val="24"/>
                <w:szCs w:val="24"/>
              </w:rPr>
              <w:t>10.02.2015</w:t>
            </w:r>
          </w:p>
        </w:tc>
        <w:tc>
          <w:tcPr>
            <w:tcW w:w="1219" w:type="dxa"/>
          </w:tcPr>
          <w:p w:rsidR="00033496" w:rsidRPr="00496486" w:rsidRDefault="00033496" w:rsidP="000B166D">
            <w:pPr>
              <w:pStyle w:val="BodyText"/>
              <w:rPr>
                <w:color w:val="FF0000"/>
                <w:sz w:val="24"/>
                <w:szCs w:val="24"/>
              </w:rPr>
            </w:pPr>
            <w:r w:rsidRPr="00496486"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1244" w:type="dxa"/>
          </w:tcPr>
          <w:p w:rsidR="00033496" w:rsidRPr="00496486" w:rsidRDefault="00033496" w:rsidP="000B166D">
            <w:pPr>
              <w:pStyle w:val="BodyText"/>
              <w:rPr>
                <w:color w:val="FF0000"/>
                <w:sz w:val="24"/>
                <w:szCs w:val="24"/>
              </w:rPr>
            </w:pPr>
            <w:r w:rsidRPr="0049648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496486" w:rsidRDefault="00033496" w:rsidP="000B166D">
            <w:pPr>
              <w:pStyle w:val="BodyText"/>
              <w:rPr>
                <w:color w:val="FF0000"/>
                <w:sz w:val="24"/>
                <w:szCs w:val="24"/>
              </w:rPr>
            </w:pPr>
            <w:r w:rsidRPr="0049648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033496" w:rsidRPr="00496486" w:rsidRDefault="00033496" w:rsidP="000B166D">
            <w:pPr>
              <w:pStyle w:val="BodyText"/>
              <w:rPr>
                <w:color w:val="FF0000"/>
                <w:sz w:val="24"/>
                <w:szCs w:val="24"/>
              </w:rPr>
            </w:pPr>
            <w:r w:rsidRPr="00496486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496486" w:rsidRDefault="00033496" w:rsidP="000B166D">
            <w:pPr>
              <w:pStyle w:val="BodyText"/>
              <w:rPr>
                <w:color w:val="FF0000"/>
                <w:sz w:val="24"/>
                <w:szCs w:val="24"/>
              </w:rPr>
            </w:pPr>
            <w:r w:rsidRPr="0049648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496486" w:rsidRDefault="00033496" w:rsidP="000B166D">
            <w:pPr>
              <w:pStyle w:val="BodyText"/>
              <w:rPr>
                <w:color w:val="FF0000"/>
                <w:sz w:val="24"/>
                <w:szCs w:val="24"/>
              </w:rPr>
            </w:pPr>
            <w:r w:rsidRPr="0049648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033496" w:rsidRPr="00496486" w:rsidRDefault="00033496" w:rsidP="000B166D">
            <w:pPr>
              <w:pStyle w:val="BodyText"/>
              <w:rPr>
                <w:color w:val="FF0000"/>
                <w:sz w:val="24"/>
                <w:szCs w:val="24"/>
              </w:rPr>
            </w:pPr>
            <w:r w:rsidRPr="00496486"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1289" w:type="dxa"/>
          </w:tcPr>
          <w:p w:rsidR="00033496" w:rsidRPr="00496486" w:rsidRDefault="00033496" w:rsidP="00F33083">
            <w:pPr>
              <w:pStyle w:val="BodyText"/>
              <w:rPr>
                <w:color w:val="FF0000"/>
                <w:sz w:val="26"/>
                <w:szCs w:val="26"/>
              </w:rPr>
            </w:pPr>
            <w:r w:rsidRPr="00496486">
              <w:rPr>
                <w:color w:val="FF0000"/>
                <w:sz w:val="26"/>
                <w:szCs w:val="26"/>
              </w:rPr>
              <w:t>1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496486" w:rsidRDefault="00033496" w:rsidP="00F33083">
            <w:pPr>
              <w:pStyle w:val="BodyText"/>
              <w:rPr>
                <w:color w:val="0000FF"/>
                <w:sz w:val="26"/>
                <w:szCs w:val="26"/>
              </w:rPr>
            </w:pPr>
            <w:r w:rsidRPr="00496486">
              <w:rPr>
                <w:color w:val="0000FF"/>
                <w:sz w:val="26"/>
                <w:szCs w:val="26"/>
              </w:rPr>
              <w:t>2</w:t>
            </w:r>
          </w:p>
        </w:tc>
        <w:tc>
          <w:tcPr>
            <w:tcW w:w="3998" w:type="dxa"/>
            <w:vAlign w:val="center"/>
          </w:tcPr>
          <w:p w:rsidR="00033496" w:rsidRPr="0049648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96486">
              <w:rPr>
                <w:rFonts w:ascii="Times New Roman" w:hAnsi="Times New Roman"/>
                <w:color w:val="0000FF"/>
                <w:sz w:val="24"/>
                <w:szCs w:val="24"/>
              </w:rPr>
              <w:t>Шагалина Анна Игоревна</w:t>
            </w:r>
          </w:p>
        </w:tc>
        <w:tc>
          <w:tcPr>
            <w:tcW w:w="1450" w:type="dxa"/>
            <w:vAlign w:val="center"/>
          </w:tcPr>
          <w:p w:rsidR="00033496" w:rsidRPr="0049648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96486">
              <w:rPr>
                <w:rFonts w:ascii="Times New Roman" w:hAnsi="Times New Roman"/>
                <w:color w:val="0000FF"/>
                <w:sz w:val="24"/>
                <w:szCs w:val="24"/>
              </w:rPr>
              <w:t>29.10.2014</w:t>
            </w:r>
          </w:p>
        </w:tc>
        <w:tc>
          <w:tcPr>
            <w:tcW w:w="1219" w:type="dxa"/>
          </w:tcPr>
          <w:p w:rsidR="00033496" w:rsidRPr="00496486" w:rsidRDefault="00033496" w:rsidP="0049648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96486">
              <w:rPr>
                <w:rFonts w:ascii="Times New Roman" w:hAnsi="Times New Roman"/>
                <w:color w:val="0000FF"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033496" w:rsidRPr="0049648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96486"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49648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96486"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033496" w:rsidRPr="0049648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96486"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49648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96486"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49648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96486"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033496" w:rsidRPr="0049648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96486">
              <w:rPr>
                <w:rFonts w:ascii="Times New Roman" w:hAnsi="Times New Roman"/>
                <w:color w:val="0000FF"/>
                <w:sz w:val="24"/>
                <w:szCs w:val="24"/>
              </w:rPr>
              <w:t>23</w:t>
            </w:r>
          </w:p>
        </w:tc>
        <w:tc>
          <w:tcPr>
            <w:tcW w:w="1289" w:type="dxa"/>
          </w:tcPr>
          <w:p w:rsidR="00033496" w:rsidRPr="00496486" w:rsidRDefault="00033496" w:rsidP="00F33083">
            <w:pPr>
              <w:pStyle w:val="BodyText"/>
              <w:rPr>
                <w:color w:val="0000FF"/>
                <w:sz w:val="26"/>
                <w:szCs w:val="26"/>
              </w:rPr>
            </w:pPr>
            <w:r w:rsidRPr="00496486">
              <w:rPr>
                <w:color w:val="0000FF"/>
                <w:sz w:val="26"/>
                <w:szCs w:val="26"/>
              </w:rPr>
              <w:t>2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496486" w:rsidRDefault="00033496" w:rsidP="00F33083">
            <w:pPr>
              <w:pStyle w:val="BodyText"/>
              <w:rPr>
                <w:color w:val="0000FF"/>
                <w:sz w:val="26"/>
                <w:szCs w:val="26"/>
              </w:rPr>
            </w:pPr>
            <w:r w:rsidRPr="00496486">
              <w:rPr>
                <w:color w:val="0000FF"/>
                <w:sz w:val="26"/>
                <w:szCs w:val="26"/>
              </w:rPr>
              <w:t>3</w:t>
            </w:r>
          </w:p>
        </w:tc>
        <w:tc>
          <w:tcPr>
            <w:tcW w:w="3998" w:type="dxa"/>
          </w:tcPr>
          <w:p w:rsidR="00033496" w:rsidRPr="0049648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96486">
              <w:rPr>
                <w:rFonts w:ascii="Times New Roman" w:hAnsi="Times New Roman"/>
                <w:color w:val="0000FF"/>
                <w:sz w:val="24"/>
                <w:szCs w:val="24"/>
              </w:rPr>
              <w:t>Кармишина Виктория Дмитриевна</w:t>
            </w:r>
          </w:p>
        </w:tc>
        <w:tc>
          <w:tcPr>
            <w:tcW w:w="1450" w:type="dxa"/>
          </w:tcPr>
          <w:p w:rsidR="00033496" w:rsidRPr="0049648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96486">
              <w:rPr>
                <w:rFonts w:ascii="Times New Roman" w:hAnsi="Times New Roman"/>
                <w:color w:val="0000FF"/>
                <w:sz w:val="24"/>
                <w:szCs w:val="24"/>
              </w:rPr>
              <w:t>13.04.2015</w:t>
            </w:r>
          </w:p>
        </w:tc>
        <w:tc>
          <w:tcPr>
            <w:tcW w:w="1219" w:type="dxa"/>
          </w:tcPr>
          <w:p w:rsidR="00033496" w:rsidRPr="00496486" w:rsidRDefault="00033496" w:rsidP="0049648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96486">
              <w:rPr>
                <w:rFonts w:ascii="Times New Roman" w:hAnsi="Times New Roman"/>
                <w:color w:val="0000FF"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033496" w:rsidRPr="0049648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96486"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49648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96486"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033496" w:rsidRPr="0049648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96486"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49648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96486"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49648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96486"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033496" w:rsidRPr="00496486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96486">
              <w:rPr>
                <w:rFonts w:ascii="Times New Roman" w:hAnsi="Times New Roman"/>
                <w:color w:val="0000FF"/>
                <w:sz w:val="24"/>
                <w:szCs w:val="24"/>
              </w:rPr>
              <w:t>23</w:t>
            </w:r>
          </w:p>
        </w:tc>
        <w:tc>
          <w:tcPr>
            <w:tcW w:w="1289" w:type="dxa"/>
          </w:tcPr>
          <w:p w:rsidR="00033496" w:rsidRPr="00496486" w:rsidRDefault="00033496" w:rsidP="00F33083">
            <w:pPr>
              <w:pStyle w:val="BodyText"/>
              <w:rPr>
                <w:color w:val="0000FF"/>
                <w:sz w:val="26"/>
                <w:szCs w:val="26"/>
              </w:rPr>
            </w:pPr>
            <w:r w:rsidRPr="00496486">
              <w:rPr>
                <w:color w:val="0000FF"/>
                <w:sz w:val="26"/>
                <w:szCs w:val="26"/>
              </w:rPr>
              <w:t>2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496486" w:rsidRDefault="00033496" w:rsidP="00F33083">
            <w:pPr>
              <w:pStyle w:val="BodyText"/>
              <w:rPr>
                <w:color w:val="0000FF"/>
                <w:sz w:val="26"/>
                <w:szCs w:val="26"/>
              </w:rPr>
            </w:pPr>
            <w:r w:rsidRPr="00496486">
              <w:rPr>
                <w:color w:val="0000FF"/>
                <w:sz w:val="26"/>
                <w:szCs w:val="26"/>
              </w:rPr>
              <w:t>4</w:t>
            </w:r>
          </w:p>
        </w:tc>
        <w:tc>
          <w:tcPr>
            <w:tcW w:w="3998" w:type="dxa"/>
          </w:tcPr>
          <w:p w:rsidR="00033496" w:rsidRPr="00496486" w:rsidRDefault="00033496" w:rsidP="000B166D">
            <w:pPr>
              <w:pStyle w:val="BodyText"/>
              <w:rPr>
                <w:color w:val="0000FF"/>
                <w:sz w:val="24"/>
                <w:szCs w:val="24"/>
              </w:rPr>
            </w:pPr>
            <w:r w:rsidRPr="00496486">
              <w:rPr>
                <w:color w:val="0000FF"/>
                <w:sz w:val="24"/>
                <w:szCs w:val="24"/>
              </w:rPr>
              <w:t>Акивкина Юлия Алексеевна</w:t>
            </w:r>
          </w:p>
        </w:tc>
        <w:tc>
          <w:tcPr>
            <w:tcW w:w="1450" w:type="dxa"/>
          </w:tcPr>
          <w:p w:rsidR="00033496" w:rsidRPr="00496486" w:rsidRDefault="00033496" w:rsidP="000B166D">
            <w:pPr>
              <w:pStyle w:val="BodyText"/>
              <w:rPr>
                <w:color w:val="0000FF"/>
                <w:sz w:val="24"/>
                <w:szCs w:val="24"/>
              </w:rPr>
            </w:pPr>
            <w:r w:rsidRPr="00496486">
              <w:rPr>
                <w:color w:val="0000FF"/>
                <w:sz w:val="24"/>
                <w:szCs w:val="24"/>
              </w:rPr>
              <w:t>09.12.2015</w:t>
            </w:r>
          </w:p>
        </w:tc>
        <w:tc>
          <w:tcPr>
            <w:tcW w:w="1219" w:type="dxa"/>
          </w:tcPr>
          <w:p w:rsidR="00033496" w:rsidRPr="00496486" w:rsidRDefault="00033496" w:rsidP="00496486">
            <w:pPr>
              <w:pStyle w:val="BodyText"/>
              <w:jc w:val="left"/>
              <w:rPr>
                <w:color w:val="0000FF"/>
                <w:sz w:val="24"/>
                <w:szCs w:val="24"/>
              </w:rPr>
            </w:pPr>
            <w:r w:rsidRPr="00496486">
              <w:rPr>
                <w:color w:val="0000FF"/>
                <w:sz w:val="24"/>
                <w:szCs w:val="24"/>
              </w:rPr>
              <w:t>17</w:t>
            </w:r>
          </w:p>
        </w:tc>
        <w:tc>
          <w:tcPr>
            <w:tcW w:w="1244" w:type="dxa"/>
          </w:tcPr>
          <w:p w:rsidR="00033496" w:rsidRPr="00496486" w:rsidRDefault="00033496" w:rsidP="000B166D">
            <w:pPr>
              <w:pStyle w:val="BodyText"/>
              <w:rPr>
                <w:color w:val="0000FF"/>
                <w:sz w:val="24"/>
                <w:szCs w:val="24"/>
              </w:rPr>
            </w:pPr>
            <w:r w:rsidRPr="00496486">
              <w:rPr>
                <w:color w:val="0000FF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496486" w:rsidRDefault="00033496" w:rsidP="000B166D">
            <w:pPr>
              <w:pStyle w:val="BodyText"/>
              <w:rPr>
                <w:color w:val="0000FF"/>
                <w:sz w:val="24"/>
                <w:szCs w:val="24"/>
              </w:rPr>
            </w:pPr>
            <w:r w:rsidRPr="00496486">
              <w:rPr>
                <w:color w:val="0000FF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033496" w:rsidRPr="00496486" w:rsidRDefault="00033496" w:rsidP="000B166D">
            <w:pPr>
              <w:pStyle w:val="BodyText"/>
              <w:rPr>
                <w:color w:val="0000FF"/>
                <w:sz w:val="24"/>
                <w:szCs w:val="24"/>
              </w:rPr>
            </w:pPr>
            <w:r w:rsidRPr="00496486">
              <w:rPr>
                <w:color w:val="0000FF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496486" w:rsidRDefault="00033496" w:rsidP="000B166D">
            <w:pPr>
              <w:pStyle w:val="BodyText"/>
              <w:rPr>
                <w:color w:val="0000FF"/>
                <w:sz w:val="24"/>
                <w:szCs w:val="24"/>
              </w:rPr>
            </w:pPr>
            <w:r w:rsidRPr="00496486">
              <w:rPr>
                <w:color w:val="0000FF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496486" w:rsidRDefault="00033496" w:rsidP="000B166D">
            <w:pPr>
              <w:pStyle w:val="BodyText"/>
              <w:rPr>
                <w:color w:val="0000FF"/>
                <w:sz w:val="24"/>
                <w:szCs w:val="24"/>
              </w:rPr>
            </w:pPr>
            <w:r w:rsidRPr="00496486">
              <w:rPr>
                <w:color w:val="0000FF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033496" w:rsidRPr="00496486" w:rsidRDefault="00033496" w:rsidP="000B166D">
            <w:pPr>
              <w:pStyle w:val="BodyText"/>
              <w:rPr>
                <w:color w:val="0000FF"/>
                <w:sz w:val="24"/>
                <w:szCs w:val="24"/>
              </w:rPr>
            </w:pPr>
            <w:r w:rsidRPr="00496486">
              <w:rPr>
                <w:color w:val="0000FF"/>
                <w:sz w:val="24"/>
                <w:szCs w:val="24"/>
              </w:rPr>
              <w:t>23</w:t>
            </w:r>
          </w:p>
        </w:tc>
        <w:tc>
          <w:tcPr>
            <w:tcW w:w="1289" w:type="dxa"/>
          </w:tcPr>
          <w:p w:rsidR="00033496" w:rsidRPr="00496486" w:rsidRDefault="00033496" w:rsidP="00F33083">
            <w:pPr>
              <w:pStyle w:val="BodyText"/>
              <w:rPr>
                <w:color w:val="0000FF"/>
                <w:sz w:val="26"/>
                <w:szCs w:val="26"/>
              </w:rPr>
            </w:pPr>
            <w:r w:rsidRPr="00496486">
              <w:rPr>
                <w:color w:val="0000FF"/>
                <w:sz w:val="26"/>
                <w:szCs w:val="26"/>
              </w:rPr>
              <w:t>2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98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Шишикина Мелания Викторовна</w:t>
            </w:r>
          </w:p>
        </w:tc>
        <w:tc>
          <w:tcPr>
            <w:tcW w:w="1450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07.09.2015</w:t>
            </w:r>
          </w:p>
        </w:tc>
        <w:tc>
          <w:tcPr>
            <w:tcW w:w="1219" w:type="dxa"/>
          </w:tcPr>
          <w:p w:rsidR="00033496" w:rsidRPr="001846E5" w:rsidRDefault="00033496" w:rsidP="0049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98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Левина Анастасия Николаевна</w:t>
            </w:r>
          </w:p>
        </w:tc>
        <w:tc>
          <w:tcPr>
            <w:tcW w:w="1450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16.06.2015</w:t>
            </w:r>
          </w:p>
        </w:tc>
        <w:tc>
          <w:tcPr>
            <w:tcW w:w="1219" w:type="dxa"/>
          </w:tcPr>
          <w:p w:rsidR="00033496" w:rsidRPr="001846E5" w:rsidRDefault="00033496" w:rsidP="0049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89" w:type="dxa"/>
          </w:tcPr>
          <w:p w:rsidR="00033496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98" w:type="dxa"/>
          </w:tcPr>
          <w:p w:rsidR="00033496" w:rsidRPr="00EB0F7E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 xml:space="preserve">Тулякова Ксения Дмитриевна </w:t>
            </w:r>
          </w:p>
        </w:tc>
        <w:tc>
          <w:tcPr>
            <w:tcW w:w="1450" w:type="dxa"/>
          </w:tcPr>
          <w:p w:rsidR="00033496" w:rsidRPr="00EB0F7E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>16.08.2016</w:t>
            </w:r>
          </w:p>
        </w:tc>
        <w:tc>
          <w:tcPr>
            <w:tcW w:w="1219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44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4</w:t>
            </w:r>
          </w:p>
        </w:tc>
        <w:tc>
          <w:tcPr>
            <w:tcW w:w="1244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5</w:t>
            </w:r>
          </w:p>
        </w:tc>
        <w:tc>
          <w:tcPr>
            <w:tcW w:w="1221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4</w:t>
            </w:r>
          </w:p>
        </w:tc>
        <w:tc>
          <w:tcPr>
            <w:tcW w:w="1300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22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33496" w:rsidRPr="00CE2D9F" w:rsidTr="00A84F22">
        <w:tc>
          <w:tcPr>
            <w:tcW w:w="568" w:type="dxa"/>
          </w:tcPr>
          <w:p w:rsidR="00033496" w:rsidRPr="002613C5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98" w:type="dxa"/>
            <w:vAlign w:val="bottom"/>
          </w:tcPr>
          <w:p w:rsidR="00033496" w:rsidRPr="00D209FA" w:rsidRDefault="00033496" w:rsidP="000B1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Сергеева Екатерина Денисовна</w:t>
            </w:r>
          </w:p>
        </w:tc>
        <w:tc>
          <w:tcPr>
            <w:tcW w:w="1450" w:type="dxa"/>
            <w:vAlign w:val="bottom"/>
          </w:tcPr>
          <w:p w:rsidR="00033496" w:rsidRPr="00D209FA" w:rsidRDefault="00033496" w:rsidP="000B16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22.10.2015</w:t>
            </w:r>
          </w:p>
        </w:tc>
        <w:tc>
          <w:tcPr>
            <w:tcW w:w="1219" w:type="dxa"/>
          </w:tcPr>
          <w:p w:rsidR="00033496" w:rsidRPr="00D209FA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sz w:val="24"/>
                <w:szCs w:val="24"/>
              </w:rPr>
              <w:t>11 (1)</w:t>
            </w:r>
          </w:p>
        </w:tc>
        <w:tc>
          <w:tcPr>
            <w:tcW w:w="1244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22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33496" w:rsidRPr="00CE2D9F" w:rsidTr="00A84F22">
        <w:tc>
          <w:tcPr>
            <w:tcW w:w="568" w:type="dxa"/>
          </w:tcPr>
          <w:p w:rsidR="00033496" w:rsidRPr="002613C5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98" w:type="dxa"/>
            <w:vAlign w:val="bottom"/>
          </w:tcPr>
          <w:p w:rsidR="00033496" w:rsidRPr="00D209FA" w:rsidRDefault="00033496" w:rsidP="000B1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Юматова Дарина Дмитриевна</w:t>
            </w:r>
          </w:p>
        </w:tc>
        <w:tc>
          <w:tcPr>
            <w:tcW w:w="1450" w:type="dxa"/>
            <w:vAlign w:val="bottom"/>
          </w:tcPr>
          <w:p w:rsidR="00033496" w:rsidRPr="00D209FA" w:rsidRDefault="00033496" w:rsidP="000B16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13.11.2014</w:t>
            </w:r>
          </w:p>
        </w:tc>
        <w:tc>
          <w:tcPr>
            <w:tcW w:w="1219" w:type="dxa"/>
          </w:tcPr>
          <w:p w:rsidR="00033496" w:rsidRPr="00D209FA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sz w:val="24"/>
                <w:szCs w:val="24"/>
              </w:rPr>
              <w:t>11 (1)</w:t>
            </w:r>
          </w:p>
        </w:tc>
        <w:tc>
          <w:tcPr>
            <w:tcW w:w="1244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22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33496" w:rsidRPr="00CE2D9F" w:rsidTr="00FF216B">
        <w:trPr>
          <w:trHeight w:val="381"/>
        </w:trPr>
        <w:tc>
          <w:tcPr>
            <w:tcW w:w="568" w:type="dxa"/>
          </w:tcPr>
          <w:p w:rsidR="00033496" w:rsidRPr="002613C5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98" w:type="dxa"/>
          </w:tcPr>
          <w:p w:rsidR="00033496" w:rsidRPr="00FF216B" w:rsidRDefault="00033496" w:rsidP="00FF216B">
            <w:pPr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Кузнецова Елизавета Игоревна</w:t>
            </w:r>
          </w:p>
        </w:tc>
        <w:tc>
          <w:tcPr>
            <w:tcW w:w="1450" w:type="dxa"/>
          </w:tcPr>
          <w:p w:rsidR="00033496" w:rsidRDefault="00033496" w:rsidP="00FF216B">
            <w:pPr>
              <w:jc w:val="center"/>
            </w:pPr>
            <w:r w:rsidRPr="00FF216B">
              <w:rPr>
                <w:rFonts w:ascii="Times New Roman" w:hAnsi="Times New Roman"/>
                <w:sz w:val="24"/>
                <w:szCs w:val="24"/>
              </w:rPr>
              <w:t>03.03.2015г</w:t>
            </w:r>
            <w:r>
              <w:t>.</w:t>
            </w:r>
          </w:p>
        </w:tc>
        <w:tc>
          <w:tcPr>
            <w:tcW w:w="1219" w:type="dxa"/>
          </w:tcPr>
          <w:p w:rsidR="00033496" w:rsidRPr="00AF2B46" w:rsidRDefault="00033496" w:rsidP="00FF216B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(2)</w:t>
            </w:r>
          </w:p>
        </w:tc>
        <w:tc>
          <w:tcPr>
            <w:tcW w:w="1244" w:type="dxa"/>
          </w:tcPr>
          <w:p w:rsidR="00033496" w:rsidRPr="00AF2B46" w:rsidRDefault="00033496" w:rsidP="00FF216B">
            <w:pPr>
              <w:pStyle w:val="BodyText"/>
              <w:rPr>
                <w:sz w:val="26"/>
                <w:szCs w:val="26"/>
              </w:rPr>
            </w:pPr>
            <w:r w:rsidRPr="00AF2B46">
              <w:rPr>
                <w:sz w:val="26"/>
                <w:szCs w:val="26"/>
              </w:rPr>
              <w:t>4</w:t>
            </w:r>
          </w:p>
        </w:tc>
        <w:tc>
          <w:tcPr>
            <w:tcW w:w="1244" w:type="dxa"/>
          </w:tcPr>
          <w:p w:rsidR="00033496" w:rsidRPr="00AF2B46" w:rsidRDefault="00033496" w:rsidP="00FF216B">
            <w:pPr>
              <w:pStyle w:val="BodyText"/>
              <w:rPr>
                <w:sz w:val="26"/>
                <w:szCs w:val="26"/>
              </w:rPr>
            </w:pPr>
            <w:r w:rsidRPr="00AF2B46">
              <w:rPr>
                <w:sz w:val="26"/>
                <w:szCs w:val="26"/>
              </w:rPr>
              <w:t>5</w:t>
            </w:r>
          </w:p>
        </w:tc>
        <w:tc>
          <w:tcPr>
            <w:tcW w:w="1221" w:type="dxa"/>
          </w:tcPr>
          <w:p w:rsidR="00033496" w:rsidRPr="00AF2B46" w:rsidRDefault="00033496" w:rsidP="00FF216B">
            <w:pPr>
              <w:pStyle w:val="BodyText"/>
              <w:rPr>
                <w:sz w:val="26"/>
                <w:szCs w:val="26"/>
              </w:rPr>
            </w:pPr>
            <w:r w:rsidRPr="00AF2B46"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033496" w:rsidRPr="00AF2B46" w:rsidRDefault="00033496" w:rsidP="00FF216B">
            <w:pPr>
              <w:pStyle w:val="BodyText"/>
              <w:rPr>
                <w:sz w:val="26"/>
                <w:szCs w:val="26"/>
              </w:rPr>
            </w:pPr>
            <w:r w:rsidRPr="00AF2B46"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033496" w:rsidRPr="00AF2B46" w:rsidRDefault="00033496" w:rsidP="00FF216B">
            <w:pPr>
              <w:pStyle w:val="BodyText"/>
              <w:rPr>
                <w:sz w:val="26"/>
                <w:szCs w:val="26"/>
              </w:rPr>
            </w:pPr>
            <w:r w:rsidRPr="00AF2B46">
              <w:rPr>
                <w:sz w:val="26"/>
                <w:szCs w:val="26"/>
              </w:rPr>
              <w:t>4</w:t>
            </w:r>
          </w:p>
        </w:tc>
        <w:tc>
          <w:tcPr>
            <w:tcW w:w="1300" w:type="dxa"/>
          </w:tcPr>
          <w:p w:rsidR="00033496" w:rsidRPr="00AF2B46" w:rsidRDefault="00033496" w:rsidP="00FF216B">
            <w:pPr>
              <w:pStyle w:val="BodyText"/>
              <w:rPr>
                <w:sz w:val="26"/>
                <w:szCs w:val="26"/>
              </w:rPr>
            </w:pPr>
            <w:r w:rsidRPr="00AF2B46">
              <w:rPr>
                <w:sz w:val="26"/>
                <w:szCs w:val="26"/>
              </w:rPr>
              <w:t>21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998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Катаева Арина Сергеевна</w:t>
            </w:r>
          </w:p>
        </w:tc>
        <w:tc>
          <w:tcPr>
            <w:tcW w:w="1450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1219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33496" w:rsidRPr="00CE2D9F" w:rsidTr="00FF216B">
        <w:trPr>
          <w:trHeight w:val="459"/>
        </w:trPr>
        <w:tc>
          <w:tcPr>
            <w:tcW w:w="568" w:type="dxa"/>
          </w:tcPr>
          <w:p w:rsidR="00033496" w:rsidRPr="002613C5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998" w:type="dxa"/>
          </w:tcPr>
          <w:p w:rsidR="00033496" w:rsidRPr="00EB0F7E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>Эктова Ксения Алексеевна</w:t>
            </w:r>
          </w:p>
        </w:tc>
        <w:tc>
          <w:tcPr>
            <w:tcW w:w="1450" w:type="dxa"/>
          </w:tcPr>
          <w:p w:rsidR="00033496" w:rsidRPr="00EB0F7E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>23.06.2015</w:t>
            </w:r>
          </w:p>
        </w:tc>
        <w:tc>
          <w:tcPr>
            <w:tcW w:w="1219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44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4</w:t>
            </w:r>
          </w:p>
        </w:tc>
        <w:tc>
          <w:tcPr>
            <w:tcW w:w="1244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4</w:t>
            </w:r>
          </w:p>
        </w:tc>
        <w:tc>
          <w:tcPr>
            <w:tcW w:w="1221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5</w:t>
            </w:r>
          </w:p>
        </w:tc>
        <w:tc>
          <w:tcPr>
            <w:tcW w:w="1300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21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33496" w:rsidRPr="00CE2D9F" w:rsidTr="00E656E4">
        <w:tc>
          <w:tcPr>
            <w:tcW w:w="568" w:type="dxa"/>
          </w:tcPr>
          <w:p w:rsidR="00033496" w:rsidRPr="002613C5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998" w:type="dxa"/>
            <w:vAlign w:val="center"/>
          </w:tcPr>
          <w:p w:rsidR="00033496" w:rsidRPr="00632991" w:rsidRDefault="00033496" w:rsidP="000B16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sz w:val="24"/>
                <w:szCs w:val="24"/>
              </w:rPr>
              <w:t>Оберталина Виктория Александровна</w:t>
            </w:r>
          </w:p>
        </w:tc>
        <w:tc>
          <w:tcPr>
            <w:tcW w:w="1450" w:type="dxa"/>
            <w:vAlign w:val="center"/>
          </w:tcPr>
          <w:p w:rsidR="00033496" w:rsidRPr="00632991" w:rsidRDefault="00033496" w:rsidP="000B16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sz w:val="24"/>
                <w:szCs w:val="24"/>
              </w:rPr>
              <w:t>07.01.2016</w:t>
            </w:r>
          </w:p>
        </w:tc>
        <w:tc>
          <w:tcPr>
            <w:tcW w:w="1219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21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33496" w:rsidRPr="00CE2D9F" w:rsidTr="00E656E4">
        <w:tc>
          <w:tcPr>
            <w:tcW w:w="568" w:type="dxa"/>
          </w:tcPr>
          <w:p w:rsidR="00033496" w:rsidRPr="002613C5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998" w:type="dxa"/>
            <w:vAlign w:val="center"/>
          </w:tcPr>
          <w:p w:rsidR="00033496" w:rsidRPr="00632991" w:rsidRDefault="00033496" w:rsidP="000B16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sz w:val="24"/>
                <w:szCs w:val="24"/>
              </w:rPr>
              <w:t xml:space="preserve">Аксенова Дарья Романовна </w:t>
            </w:r>
          </w:p>
        </w:tc>
        <w:tc>
          <w:tcPr>
            <w:tcW w:w="1450" w:type="dxa"/>
            <w:vAlign w:val="center"/>
          </w:tcPr>
          <w:p w:rsidR="00033496" w:rsidRPr="00632991" w:rsidRDefault="00033496" w:rsidP="000B16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sz w:val="24"/>
                <w:szCs w:val="24"/>
              </w:rPr>
              <w:t>23.06.2015</w:t>
            </w:r>
          </w:p>
        </w:tc>
        <w:tc>
          <w:tcPr>
            <w:tcW w:w="1219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21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998" w:type="dxa"/>
            <w:vAlign w:val="bottom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Аверьянова Екатерина</w:t>
            </w:r>
          </w:p>
        </w:tc>
        <w:tc>
          <w:tcPr>
            <w:tcW w:w="1450" w:type="dxa"/>
            <w:vAlign w:val="bottom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033496" w:rsidRPr="00CE2D9F" w:rsidTr="0064718D">
        <w:trPr>
          <w:trHeight w:val="388"/>
        </w:trPr>
        <w:tc>
          <w:tcPr>
            <w:tcW w:w="568" w:type="dxa"/>
          </w:tcPr>
          <w:p w:rsidR="00033496" w:rsidRPr="002613C5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998" w:type="dxa"/>
          </w:tcPr>
          <w:p w:rsidR="00033496" w:rsidRPr="00D209FA" w:rsidRDefault="00033496" w:rsidP="000B1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Волокушина Варвара Дмитриевна    </w:t>
            </w:r>
          </w:p>
        </w:tc>
        <w:tc>
          <w:tcPr>
            <w:tcW w:w="1450" w:type="dxa"/>
          </w:tcPr>
          <w:p w:rsidR="00033496" w:rsidRPr="00D209FA" w:rsidRDefault="00033496" w:rsidP="000B1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sz w:val="24"/>
                <w:szCs w:val="24"/>
              </w:rPr>
              <w:t>02.01.2015</w:t>
            </w:r>
          </w:p>
        </w:tc>
        <w:tc>
          <w:tcPr>
            <w:tcW w:w="1219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033496" w:rsidRPr="00CE2D9F" w:rsidTr="00A84F22">
        <w:tc>
          <w:tcPr>
            <w:tcW w:w="568" w:type="dxa"/>
          </w:tcPr>
          <w:p w:rsidR="00033496" w:rsidRPr="002613C5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998" w:type="dxa"/>
            <w:vAlign w:val="bottom"/>
          </w:tcPr>
          <w:p w:rsidR="00033496" w:rsidRPr="00D209FA" w:rsidRDefault="00033496" w:rsidP="000B1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Верстунина Есения Сергеевна</w:t>
            </w:r>
          </w:p>
        </w:tc>
        <w:tc>
          <w:tcPr>
            <w:tcW w:w="1450" w:type="dxa"/>
            <w:vAlign w:val="bottom"/>
          </w:tcPr>
          <w:p w:rsidR="00033496" w:rsidRPr="00D209FA" w:rsidRDefault="00033496" w:rsidP="000B16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23.12.2015</w:t>
            </w:r>
          </w:p>
        </w:tc>
        <w:tc>
          <w:tcPr>
            <w:tcW w:w="1219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(1)</w:t>
            </w:r>
          </w:p>
        </w:tc>
        <w:tc>
          <w:tcPr>
            <w:tcW w:w="1244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033496" w:rsidRPr="00CE2D9F" w:rsidTr="00A84F22">
        <w:tc>
          <w:tcPr>
            <w:tcW w:w="568" w:type="dxa"/>
          </w:tcPr>
          <w:p w:rsidR="00033496" w:rsidRPr="002613C5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998" w:type="dxa"/>
            <w:vAlign w:val="bottom"/>
          </w:tcPr>
          <w:p w:rsidR="00033496" w:rsidRPr="00D209FA" w:rsidRDefault="00033496" w:rsidP="000B1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Беликова Варвара Дмитриевна</w:t>
            </w:r>
          </w:p>
        </w:tc>
        <w:tc>
          <w:tcPr>
            <w:tcW w:w="1450" w:type="dxa"/>
            <w:vAlign w:val="bottom"/>
          </w:tcPr>
          <w:p w:rsidR="00033496" w:rsidRPr="00D209FA" w:rsidRDefault="00033496" w:rsidP="000B16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>11.01.2016</w:t>
            </w:r>
          </w:p>
        </w:tc>
        <w:tc>
          <w:tcPr>
            <w:tcW w:w="1219" w:type="dxa"/>
          </w:tcPr>
          <w:p w:rsidR="00033496" w:rsidRPr="00D209FA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sz w:val="24"/>
                <w:szCs w:val="24"/>
              </w:rPr>
              <w:t>11 (1)</w:t>
            </w:r>
          </w:p>
        </w:tc>
        <w:tc>
          <w:tcPr>
            <w:tcW w:w="1244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033496" w:rsidRPr="00CE2D9F" w:rsidTr="00FF216B">
        <w:trPr>
          <w:trHeight w:val="435"/>
        </w:trPr>
        <w:tc>
          <w:tcPr>
            <w:tcW w:w="568" w:type="dxa"/>
          </w:tcPr>
          <w:p w:rsidR="00033496" w:rsidRPr="002613C5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998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Хохлова Виктория Александровна</w:t>
            </w:r>
          </w:p>
        </w:tc>
        <w:tc>
          <w:tcPr>
            <w:tcW w:w="1450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09.06.2015</w:t>
            </w:r>
          </w:p>
        </w:tc>
        <w:tc>
          <w:tcPr>
            <w:tcW w:w="1219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033496" w:rsidRPr="00CE2D9F" w:rsidTr="00FF216B">
        <w:trPr>
          <w:trHeight w:val="527"/>
        </w:trPr>
        <w:tc>
          <w:tcPr>
            <w:tcW w:w="568" w:type="dxa"/>
          </w:tcPr>
          <w:p w:rsidR="00033496" w:rsidRPr="002613C5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98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Журавлева Виктория Андреевна</w:t>
            </w:r>
          </w:p>
        </w:tc>
        <w:tc>
          <w:tcPr>
            <w:tcW w:w="1450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10.12.2014</w:t>
            </w:r>
          </w:p>
        </w:tc>
        <w:tc>
          <w:tcPr>
            <w:tcW w:w="1219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998" w:type="dxa"/>
          </w:tcPr>
          <w:p w:rsidR="00033496" w:rsidRPr="00D209FA" w:rsidRDefault="00033496" w:rsidP="000B1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Костина Анна Алексеевна                  </w:t>
            </w:r>
          </w:p>
        </w:tc>
        <w:tc>
          <w:tcPr>
            <w:tcW w:w="1450" w:type="dxa"/>
          </w:tcPr>
          <w:p w:rsidR="00033496" w:rsidRPr="00D209FA" w:rsidRDefault="00033496" w:rsidP="000B1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sz w:val="24"/>
                <w:szCs w:val="24"/>
              </w:rPr>
              <w:t>13.04.2015</w:t>
            </w:r>
          </w:p>
        </w:tc>
        <w:tc>
          <w:tcPr>
            <w:tcW w:w="1219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19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033496" w:rsidRPr="00CE2D9F" w:rsidTr="00E656E4">
        <w:tc>
          <w:tcPr>
            <w:tcW w:w="568" w:type="dxa"/>
          </w:tcPr>
          <w:p w:rsidR="00033496" w:rsidRPr="002613C5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998" w:type="dxa"/>
            <w:vAlign w:val="center"/>
          </w:tcPr>
          <w:p w:rsidR="00033496" w:rsidRPr="00632991" w:rsidRDefault="00033496" w:rsidP="000B16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sz w:val="24"/>
                <w:szCs w:val="24"/>
              </w:rPr>
              <w:t>Поворознюк Даяна Артемовна</w:t>
            </w:r>
          </w:p>
        </w:tc>
        <w:tc>
          <w:tcPr>
            <w:tcW w:w="1450" w:type="dxa"/>
            <w:vAlign w:val="center"/>
          </w:tcPr>
          <w:p w:rsidR="00033496" w:rsidRPr="00632991" w:rsidRDefault="00033496" w:rsidP="000B16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sz w:val="24"/>
                <w:szCs w:val="24"/>
              </w:rPr>
              <w:t>07.07.2016</w:t>
            </w:r>
          </w:p>
        </w:tc>
        <w:tc>
          <w:tcPr>
            <w:tcW w:w="1219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19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998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Мусатова Анастасия Станиславовна</w:t>
            </w:r>
          </w:p>
        </w:tc>
        <w:tc>
          <w:tcPr>
            <w:tcW w:w="1450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03.06.2015</w:t>
            </w:r>
          </w:p>
        </w:tc>
        <w:tc>
          <w:tcPr>
            <w:tcW w:w="1219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998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Черкашина Виктория Павловна</w:t>
            </w:r>
          </w:p>
        </w:tc>
        <w:tc>
          <w:tcPr>
            <w:tcW w:w="1450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11.03.2015</w:t>
            </w:r>
          </w:p>
        </w:tc>
        <w:tc>
          <w:tcPr>
            <w:tcW w:w="1219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44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18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998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Запускалова Маргарита Андреевна</w:t>
            </w:r>
          </w:p>
        </w:tc>
        <w:tc>
          <w:tcPr>
            <w:tcW w:w="1450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13.07.2015</w:t>
            </w:r>
          </w:p>
        </w:tc>
        <w:tc>
          <w:tcPr>
            <w:tcW w:w="1219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44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18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7374D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998" w:type="dxa"/>
          </w:tcPr>
          <w:p w:rsidR="00033496" w:rsidRPr="00D336D8" w:rsidRDefault="00033496" w:rsidP="007374D2">
            <w:pPr>
              <w:pStyle w:val="BodyText"/>
              <w:rPr>
                <w:sz w:val="24"/>
                <w:szCs w:val="24"/>
              </w:rPr>
            </w:pPr>
            <w:r w:rsidRPr="00D336D8">
              <w:rPr>
                <w:sz w:val="24"/>
                <w:szCs w:val="24"/>
              </w:rPr>
              <w:t>Синюкова Ярослава Артемовна</w:t>
            </w:r>
          </w:p>
        </w:tc>
        <w:tc>
          <w:tcPr>
            <w:tcW w:w="1450" w:type="dxa"/>
          </w:tcPr>
          <w:p w:rsidR="00033496" w:rsidRPr="00D336D8" w:rsidRDefault="00033496" w:rsidP="007374D2">
            <w:pPr>
              <w:pStyle w:val="BodyText"/>
              <w:rPr>
                <w:sz w:val="24"/>
                <w:szCs w:val="24"/>
              </w:rPr>
            </w:pPr>
            <w:r w:rsidRPr="00D336D8">
              <w:rPr>
                <w:sz w:val="24"/>
                <w:szCs w:val="24"/>
              </w:rPr>
              <w:t>28.11.2014</w:t>
            </w:r>
          </w:p>
        </w:tc>
        <w:tc>
          <w:tcPr>
            <w:tcW w:w="1219" w:type="dxa"/>
          </w:tcPr>
          <w:p w:rsidR="00033496" w:rsidRPr="00D336D8" w:rsidRDefault="00033496" w:rsidP="007374D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44" w:type="dxa"/>
          </w:tcPr>
          <w:p w:rsidR="00033496" w:rsidRPr="00D336D8" w:rsidRDefault="00033496" w:rsidP="007374D2">
            <w:pPr>
              <w:pStyle w:val="BodyText"/>
              <w:rPr>
                <w:sz w:val="24"/>
                <w:szCs w:val="24"/>
              </w:rPr>
            </w:pPr>
            <w:r w:rsidRPr="00D336D8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D336D8" w:rsidRDefault="00033496" w:rsidP="007374D2">
            <w:pPr>
              <w:pStyle w:val="BodyText"/>
              <w:rPr>
                <w:sz w:val="24"/>
                <w:szCs w:val="24"/>
              </w:rPr>
            </w:pPr>
            <w:r w:rsidRPr="00D336D8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033496" w:rsidRPr="00D336D8" w:rsidRDefault="00033496" w:rsidP="007374D2">
            <w:pPr>
              <w:pStyle w:val="BodyText"/>
              <w:rPr>
                <w:sz w:val="24"/>
                <w:szCs w:val="24"/>
              </w:rPr>
            </w:pPr>
            <w:r w:rsidRPr="00D336D8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D336D8" w:rsidRDefault="00033496" w:rsidP="007374D2">
            <w:pPr>
              <w:pStyle w:val="BodyText"/>
              <w:rPr>
                <w:sz w:val="24"/>
                <w:szCs w:val="24"/>
              </w:rPr>
            </w:pPr>
            <w:r w:rsidRPr="00D336D8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3496" w:rsidRPr="00D336D8" w:rsidRDefault="00033496" w:rsidP="007374D2">
            <w:pPr>
              <w:pStyle w:val="BodyText"/>
              <w:rPr>
                <w:sz w:val="24"/>
                <w:szCs w:val="24"/>
              </w:rPr>
            </w:pPr>
            <w:r w:rsidRPr="00D336D8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D336D8" w:rsidRDefault="00033496" w:rsidP="007374D2">
            <w:pPr>
              <w:pStyle w:val="BodyText"/>
              <w:rPr>
                <w:sz w:val="24"/>
                <w:szCs w:val="24"/>
              </w:rPr>
            </w:pPr>
            <w:r w:rsidRPr="00D336D8">
              <w:rPr>
                <w:sz w:val="24"/>
                <w:szCs w:val="24"/>
              </w:rPr>
              <w:t>18</w:t>
            </w:r>
          </w:p>
        </w:tc>
        <w:tc>
          <w:tcPr>
            <w:tcW w:w="1289" w:type="dxa"/>
          </w:tcPr>
          <w:p w:rsidR="00033496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7374D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998" w:type="dxa"/>
          </w:tcPr>
          <w:p w:rsidR="00033496" w:rsidRPr="00D209FA" w:rsidRDefault="00033496" w:rsidP="000B1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Горюнова Валерия Сергеевна            </w:t>
            </w:r>
          </w:p>
        </w:tc>
        <w:tc>
          <w:tcPr>
            <w:tcW w:w="1450" w:type="dxa"/>
          </w:tcPr>
          <w:p w:rsidR="00033496" w:rsidRPr="00D209FA" w:rsidRDefault="00033496" w:rsidP="000B1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sz w:val="24"/>
                <w:szCs w:val="24"/>
              </w:rPr>
              <w:t>04.08.2015</w:t>
            </w:r>
          </w:p>
        </w:tc>
        <w:tc>
          <w:tcPr>
            <w:tcW w:w="1219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17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7374D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998" w:type="dxa"/>
          </w:tcPr>
          <w:p w:rsidR="00033496" w:rsidRPr="00D209FA" w:rsidRDefault="00033496" w:rsidP="000B1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Кукина Анастасия Семеновна           </w:t>
            </w:r>
          </w:p>
        </w:tc>
        <w:tc>
          <w:tcPr>
            <w:tcW w:w="1450" w:type="dxa"/>
          </w:tcPr>
          <w:p w:rsidR="00033496" w:rsidRPr="00D209FA" w:rsidRDefault="00033496" w:rsidP="000B1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sz w:val="24"/>
                <w:szCs w:val="24"/>
              </w:rPr>
              <w:t>27.04.2015</w:t>
            </w:r>
          </w:p>
        </w:tc>
        <w:tc>
          <w:tcPr>
            <w:tcW w:w="1219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D209FA">
              <w:rPr>
                <w:sz w:val="24"/>
                <w:szCs w:val="24"/>
              </w:rPr>
              <w:t>17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7374D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998" w:type="dxa"/>
            <w:vAlign w:val="bottom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216B">
              <w:rPr>
                <w:rFonts w:ascii="Times New Roman" w:hAnsi="Times New Roman"/>
                <w:sz w:val="24"/>
                <w:szCs w:val="24"/>
                <w:u w:val="single"/>
              </w:rPr>
              <w:t>Муковнина Агата</w:t>
            </w:r>
          </w:p>
        </w:tc>
        <w:tc>
          <w:tcPr>
            <w:tcW w:w="1450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13.03.2015</w:t>
            </w:r>
          </w:p>
        </w:tc>
        <w:tc>
          <w:tcPr>
            <w:tcW w:w="1219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7374D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998" w:type="dxa"/>
          </w:tcPr>
          <w:p w:rsidR="00033496" w:rsidRPr="00346D53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 xml:space="preserve">Терентьева Алена Владимировна </w:t>
            </w:r>
          </w:p>
        </w:tc>
        <w:tc>
          <w:tcPr>
            <w:tcW w:w="1450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21.11.2015</w:t>
            </w:r>
          </w:p>
        </w:tc>
        <w:tc>
          <w:tcPr>
            <w:tcW w:w="1219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(2)</w:t>
            </w:r>
          </w:p>
        </w:tc>
        <w:tc>
          <w:tcPr>
            <w:tcW w:w="1244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7374D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998" w:type="dxa"/>
          </w:tcPr>
          <w:p w:rsidR="00033496" w:rsidRPr="00346D53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 xml:space="preserve">Шукшина Ирина Алексеевна  </w:t>
            </w:r>
          </w:p>
        </w:tc>
        <w:tc>
          <w:tcPr>
            <w:tcW w:w="1450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31.01.2015</w:t>
            </w:r>
          </w:p>
        </w:tc>
        <w:tc>
          <w:tcPr>
            <w:tcW w:w="1219" w:type="dxa"/>
          </w:tcPr>
          <w:p w:rsidR="00033496" w:rsidRDefault="00033496" w:rsidP="000B166D">
            <w:r w:rsidRPr="006F7EA3">
              <w:rPr>
                <w:rFonts w:ascii="Times New Roman" w:hAnsi="Times New Roman"/>
                <w:sz w:val="24"/>
                <w:szCs w:val="24"/>
              </w:rPr>
              <w:t>11 (2)</w:t>
            </w:r>
          </w:p>
        </w:tc>
        <w:tc>
          <w:tcPr>
            <w:tcW w:w="1244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9" w:type="dxa"/>
          </w:tcPr>
          <w:p w:rsidR="00033496" w:rsidRDefault="00033496">
            <w:r w:rsidRPr="0070359D">
              <w:rPr>
                <w:sz w:val="26"/>
                <w:szCs w:val="26"/>
              </w:rPr>
              <w:t>29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7374D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998" w:type="dxa"/>
          </w:tcPr>
          <w:p w:rsidR="00033496" w:rsidRPr="00346D53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 xml:space="preserve">Цыбаева Ангелина Александровна  </w:t>
            </w:r>
          </w:p>
        </w:tc>
        <w:tc>
          <w:tcPr>
            <w:tcW w:w="1450" w:type="dxa"/>
          </w:tcPr>
          <w:p w:rsidR="00033496" w:rsidRPr="00346D53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03.10.2015</w:t>
            </w:r>
          </w:p>
        </w:tc>
        <w:tc>
          <w:tcPr>
            <w:tcW w:w="1219" w:type="dxa"/>
          </w:tcPr>
          <w:p w:rsidR="00033496" w:rsidRDefault="00033496" w:rsidP="000B166D">
            <w:r w:rsidRPr="006F7EA3">
              <w:rPr>
                <w:rFonts w:ascii="Times New Roman" w:hAnsi="Times New Roman"/>
                <w:sz w:val="24"/>
                <w:szCs w:val="24"/>
              </w:rPr>
              <w:t>11 (2)</w:t>
            </w:r>
          </w:p>
        </w:tc>
        <w:tc>
          <w:tcPr>
            <w:tcW w:w="1244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9" w:type="dxa"/>
          </w:tcPr>
          <w:p w:rsidR="00033496" w:rsidRDefault="00033496">
            <w:r w:rsidRPr="0070359D">
              <w:rPr>
                <w:sz w:val="26"/>
                <w:szCs w:val="26"/>
              </w:rPr>
              <w:t>29</w:t>
            </w:r>
          </w:p>
        </w:tc>
      </w:tr>
      <w:tr w:rsidR="00033496" w:rsidRPr="00CE2D9F" w:rsidTr="00D766DD">
        <w:tc>
          <w:tcPr>
            <w:tcW w:w="568" w:type="dxa"/>
          </w:tcPr>
          <w:p w:rsidR="00033496" w:rsidRPr="002613C5" w:rsidRDefault="00033496" w:rsidP="007374D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998" w:type="dxa"/>
            <w:vAlign w:val="bottom"/>
          </w:tcPr>
          <w:p w:rsidR="00033496" w:rsidRPr="0066247A" w:rsidRDefault="00033496" w:rsidP="000B1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color w:val="000000"/>
                <w:sz w:val="24"/>
                <w:szCs w:val="24"/>
              </w:rPr>
              <w:t>Чайкина Анастасия Андреевна</w:t>
            </w:r>
          </w:p>
        </w:tc>
        <w:tc>
          <w:tcPr>
            <w:tcW w:w="1450" w:type="dxa"/>
            <w:vAlign w:val="bottom"/>
          </w:tcPr>
          <w:p w:rsidR="00033496" w:rsidRPr="0066247A" w:rsidRDefault="00033496" w:rsidP="000B16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color w:val="000000"/>
                <w:sz w:val="24"/>
                <w:szCs w:val="24"/>
              </w:rPr>
              <w:t>03.06.2015</w:t>
            </w:r>
          </w:p>
        </w:tc>
        <w:tc>
          <w:tcPr>
            <w:tcW w:w="1219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(1)</w:t>
            </w:r>
          </w:p>
        </w:tc>
        <w:tc>
          <w:tcPr>
            <w:tcW w:w="1244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16</w:t>
            </w:r>
          </w:p>
        </w:tc>
        <w:tc>
          <w:tcPr>
            <w:tcW w:w="1289" w:type="dxa"/>
          </w:tcPr>
          <w:p w:rsidR="00033496" w:rsidRDefault="00033496">
            <w:r w:rsidRPr="0070359D">
              <w:rPr>
                <w:sz w:val="26"/>
                <w:szCs w:val="26"/>
              </w:rPr>
              <w:t>29</w:t>
            </w:r>
          </w:p>
        </w:tc>
      </w:tr>
      <w:tr w:rsidR="00033496" w:rsidRPr="00CE2D9F" w:rsidTr="00D766DD">
        <w:tc>
          <w:tcPr>
            <w:tcW w:w="568" w:type="dxa"/>
          </w:tcPr>
          <w:p w:rsidR="00033496" w:rsidRPr="002613C5" w:rsidRDefault="00033496" w:rsidP="007374D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998" w:type="dxa"/>
            <w:vAlign w:val="bottom"/>
          </w:tcPr>
          <w:p w:rsidR="00033496" w:rsidRPr="0066247A" w:rsidRDefault="00033496" w:rsidP="000B1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color w:val="000000"/>
                <w:sz w:val="24"/>
                <w:szCs w:val="24"/>
              </w:rPr>
              <w:t>Репкина Елизаета Сергеевна</w:t>
            </w:r>
          </w:p>
        </w:tc>
        <w:tc>
          <w:tcPr>
            <w:tcW w:w="1450" w:type="dxa"/>
            <w:vAlign w:val="bottom"/>
          </w:tcPr>
          <w:p w:rsidR="00033496" w:rsidRPr="0066247A" w:rsidRDefault="00033496" w:rsidP="000B16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color w:val="000000"/>
                <w:sz w:val="24"/>
                <w:szCs w:val="24"/>
              </w:rPr>
              <w:t>12.11.2015</w:t>
            </w:r>
          </w:p>
        </w:tc>
        <w:tc>
          <w:tcPr>
            <w:tcW w:w="1219" w:type="dxa"/>
          </w:tcPr>
          <w:p w:rsidR="00033496" w:rsidRPr="00D209FA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sz w:val="24"/>
                <w:szCs w:val="24"/>
              </w:rPr>
              <w:t>11 (1)</w:t>
            </w:r>
          </w:p>
        </w:tc>
        <w:tc>
          <w:tcPr>
            <w:tcW w:w="1244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16</w:t>
            </w:r>
          </w:p>
        </w:tc>
        <w:tc>
          <w:tcPr>
            <w:tcW w:w="1289" w:type="dxa"/>
          </w:tcPr>
          <w:p w:rsidR="00033496" w:rsidRDefault="00033496">
            <w:r w:rsidRPr="0070359D">
              <w:rPr>
                <w:sz w:val="26"/>
                <w:szCs w:val="26"/>
              </w:rPr>
              <w:t>29</w:t>
            </w:r>
          </w:p>
        </w:tc>
      </w:tr>
      <w:tr w:rsidR="00033496" w:rsidRPr="00CE2D9F" w:rsidTr="00D766DD">
        <w:tc>
          <w:tcPr>
            <w:tcW w:w="568" w:type="dxa"/>
          </w:tcPr>
          <w:p w:rsidR="00033496" w:rsidRPr="002613C5" w:rsidRDefault="00033496" w:rsidP="007374D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998" w:type="dxa"/>
            <w:vAlign w:val="bottom"/>
          </w:tcPr>
          <w:p w:rsidR="00033496" w:rsidRPr="0066247A" w:rsidRDefault="00033496" w:rsidP="000B1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color w:val="000000"/>
                <w:sz w:val="24"/>
                <w:szCs w:val="24"/>
              </w:rPr>
              <w:t>Иноземцева Мария Николаевна</w:t>
            </w:r>
          </w:p>
        </w:tc>
        <w:tc>
          <w:tcPr>
            <w:tcW w:w="1450" w:type="dxa"/>
            <w:vAlign w:val="bottom"/>
          </w:tcPr>
          <w:p w:rsidR="00033496" w:rsidRPr="0066247A" w:rsidRDefault="00033496" w:rsidP="000B16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color w:val="000000"/>
                <w:sz w:val="24"/>
                <w:szCs w:val="24"/>
              </w:rPr>
              <w:t>08.05.2015</w:t>
            </w:r>
          </w:p>
        </w:tc>
        <w:tc>
          <w:tcPr>
            <w:tcW w:w="1219" w:type="dxa"/>
          </w:tcPr>
          <w:p w:rsidR="00033496" w:rsidRPr="00D209FA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sz w:val="24"/>
                <w:szCs w:val="24"/>
              </w:rPr>
              <w:t>11 (1)</w:t>
            </w:r>
          </w:p>
        </w:tc>
        <w:tc>
          <w:tcPr>
            <w:tcW w:w="1244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16</w:t>
            </w:r>
          </w:p>
        </w:tc>
        <w:tc>
          <w:tcPr>
            <w:tcW w:w="1289" w:type="dxa"/>
          </w:tcPr>
          <w:p w:rsidR="00033496" w:rsidRDefault="00033496">
            <w:r w:rsidRPr="0070359D">
              <w:rPr>
                <w:sz w:val="26"/>
                <w:szCs w:val="26"/>
              </w:rPr>
              <w:t>29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7374D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998" w:type="dxa"/>
          </w:tcPr>
          <w:p w:rsidR="00033496" w:rsidRPr="00EB0F7E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>Темарцева Валерия Александровна</w:t>
            </w:r>
          </w:p>
        </w:tc>
        <w:tc>
          <w:tcPr>
            <w:tcW w:w="1450" w:type="dxa"/>
          </w:tcPr>
          <w:p w:rsidR="00033496" w:rsidRPr="00EB0F7E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219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44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3</w:t>
            </w:r>
          </w:p>
        </w:tc>
        <w:tc>
          <w:tcPr>
            <w:tcW w:w="1244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4</w:t>
            </w:r>
          </w:p>
        </w:tc>
        <w:tc>
          <w:tcPr>
            <w:tcW w:w="1221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2</w:t>
            </w:r>
          </w:p>
        </w:tc>
        <w:tc>
          <w:tcPr>
            <w:tcW w:w="1155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15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033496" w:rsidRPr="00CE2D9F" w:rsidTr="00D766DD">
        <w:tc>
          <w:tcPr>
            <w:tcW w:w="568" w:type="dxa"/>
          </w:tcPr>
          <w:p w:rsidR="00033496" w:rsidRPr="002613C5" w:rsidRDefault="00033496" w:rsidP="007374D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3998" w:type="dxa"/>
            <w:vAlign w:val="bottom"/>
          </w:tcPr>
          <w:p w:rsidR="00033496" w:rsidRPr="0066247A" w:rsidRDefault="00033496" w:rsidP="000B1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color w:val="000000"/>
                <w:sz w:val="24"/>
                <w:szCs w:val="24"/>
              </w:rPr>
              <w:t>Ирышкова Алиса Константиновна</w:t>
            </w:r>
          </w:p>
        </w:tc>
        <w:tc>
          <w:tcPr>
            <w:tcW w:w="1450" w:type="dxa"/>
            <w:vAlign w:val="bottom"/>
          </w:tcPr>
          <w:p w:rsidR="00033496" w:rsidRPr="0066247A" w:rsidRDefault="00033496" w:rsidP="000B16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color w:val="000000"/>
                <w:sz w:val="24"/>
                <w:szCs w:val="24"/>
              </w:rPr>
              <w:t>13.08.2015</w:t>
            </w:r>
          </w:p>
        </w:tc>
        <w:tc>
          <w:tcPr>
            <w:tcW w:w="1219" w:type="dxa"/>
          </w:tcPr>
          <w:p w:rsidR="00033496" w:rsidRPr="00D209FA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(1)</w:t>
            </w:r>
          </w:p>
        </w:tc>
        <w:tc>
          <w:tcPr>
            <w:tcW w:w="1244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7374D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998" w:type="dxa"/>
            <w:vAlign w:val="bottom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Рязанова Арина Александровна</w:t>
            </w:r>
          </w:p>
        </w:tc>
        <w:tc>
          <w:tcPr>
            <w:tcW w:w="1450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13.06.2015</w:t>
            </w:r>
          </w:p>
        </w:tc>
        <w:tc>
          <w:tcPr>
            <w:tcW w:w="1219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FF216B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033496" w:rsidRPr="00CE2D9F" w:rsidTr="00E656E4">
        <w:tc>
          <w:tcPr>
            <w:tcW w:w="568" w:type="dxa"/>
          </w:tcPr>
          <w:p w:rsidR="00033496" w:rsidRPr="002613C5" w:rsidRDefault="00033496" w:rsidP="007374D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998" w:type="dxa"/>
            <w:vAlign w:val="center"/>
          </w:tcPr>
          <w:p w:rsidR="00033496" w:rsidRPr="00632991" w:rsidRDefault="00033496" w:rsidP="000B16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sz w:val="24"/>
                <w:szCs w:val="24"/>
              </w:rPr>
              <w:t>Попченкова Валерия Владимировна</w:t>
            </w:r>
          </w:p>
        </w:tc>
        <w:tc>
          <w:tcPr>
            <w:tcW w:w="1450" w:type="dxa"/>
            <w:vAlign w:val="center"/>
          </w:tcPr>
          <w:p w:rsidR="00033496" w:rsidRPr="00632991" w:rsidRDefault="00033496" w:rsidP="000B16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sz w:val="24"/>
                <w:szCs w:val="24"/>
              </w:rPr>
              <w:t>04.09.2014</w:t>
            </w:r>
          </w:p>
        </w:tc>
        <w:tc>
          <w:tcPr>
            <w:tcW w:w="1219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033496" w:rsidRPr="00CE2D9F" w:rsidTr="00D766DD">
        <w:tc>
          <w:tcPr>
            <w:tcW w:w="568" w:type="dxa"/>
          </w:tcPr>
          <w:p w:rsidR="00033496" w:rsidRPr="002613C5" w:rsidRDefault="00033496" w:rsidP="007374D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998" w:type="dxa"/>
            <w:vAlign w:val="bottom"/>
          </w:tcPr>
          <w:p w:rsidR="00033496" w:rsidRPr="0066247A" w:rsidRDefault="00033496" w:rsidP="000B1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color w:val="000000"/>
                <w:sz w:val="24"/>
                <w:szCs w:val="24"/>
              </w:rPr>
              <w:t>Лочкова Валерия Рустамовна</w:t>
            </w:r>
          </w:p>
        </w:tc>
        <w:tc>
          <w:tcPr>
            <w:tcW w:w="1450" w:type="dxa"/>
            <w:vAlign w:val="bottom"/>
          </w:tcPr>
          <w:p w:rsidR="00033496" w:rsidRPr="0066247A" w:rsidRDefault="00033496" w:rsidP="000B16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color w:val="000000"/>
                <w:sz w:val="24"/>
                <w:szCs w:val="24"/>
              </w:rPr>
              <w:t>03.11.2015</w:t>
            </w:r>
          </w:p>
        </w:tc>
        <w:tc>
          <w:tcPr>
            <w:tcW w:w="1219" w:type="dxa"/>
          </w:tcPr>
          <w:p w:rsidR="00033496" w:rsidRPr="00D209FA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sz w:val="24"/>
                <w:szCs w:val="24"/>
              </w:rPr>
              <w:t>11 (1)</w:t>
            </w:r>
          </w:p>
        </w:tc>
        <w:tc>
          <w:tcPr>
            <w:tcW w:w="1244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033496" w:rsidRPr="00CE2D9F" w:rsidTr="00D766DD">
        <w:tc>
          <w:tcPr>
            <w:tcW w:w="568" w:type="dxa"/>
          </w:tcPr>
          <w:p w:rsidR="00033496" w:rsidRPr="002613C5" w:rsidRDefault="00033496" w:rsidP="007374D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3998" w:type="dxa"/>
            <w:vAlign w:val="bottom"/>
          </w:tcPr>
          <w:p w:rsidR="00033496" w:rsidRPr="0066247A" w:rsidRDefault="00033496" w:rsidP="000B1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color w:val="000000"/>
                <w:sz w:val="24"/>
                <w:szCs w:val="24"/>
              </w:rPr>
              <w:t>Зарубина Алена Андреевна</w:t>
            </w:r>
          </w:p>
        </w:tc>
        <w:tc>
          <w:tcPr>
            <w:tcW w:w="1450" w:type="dxa"/>
            <w:vAlign w:val="bottom"/>
          </w:tcPr>
          <w:p w:rsidR="00033496" w:rsidRPr="0066247A" w:rsidRDefault="00033496" w:rsidP="000B16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color w:val="000000"/>
                <w:sz w:val="24"/>
                <w:szCs w:val="24"/>
              </w:rPr>
              <w:t>15.09.2015</w:t>
            </w:r>
          </w:p>
        </w:tc>
        <w:tc>
          <w:tcPr>
            <w:tcW w:w="1219" w:type="dxa"/>
          </w:tcPr>
          <w:p w:rsidR="00033496" w:rsidRPr="00D209FA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sz w:val="24"/>
                <w:szCs w:val="24"/>
              </w:rPr>
              <w:t>11 (1)</w:t>
            </w:r>
          </w:p>
        </w:tc>
        <w:tc>
          <w:tcPr>
            <w:tcW w:w="1244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033496" w:rsidRPr="00CE2D9F" w:rsidTr="00D766DD">
        <w:tc>
          <w:tcPr>
            <w:tcW w:w="568" w:type="dxa"/>
          </w:tcPr>
          <w:p w:rsidR="00033496" w:rsidRPr="002613C5" w:rsidRDefault="00033496" w:rsidP="007374D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3998" w:type="dxa"/>
            <w:vAlign w:val="bottom"/>
          </w:tcPr>
          <w:p w:rsidR="00033496" w:rsidRPr="0066247A" w:rsidRDefault="00033496" w:rsidP="000B1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color w:val="000000"/>
                <w:sz w:val="24"/>
                <w:szCs w:val="24"/>
              </w:rPr>
              <w:t>Костина Анастасия Андреевна</w:t>
            </w:r>
          </w:p>
        </w:tc>
        <w:tc>
          <w:tcPr>
            <w:tcW w:w="1450" w:type="dxa"/>
            <w:vAlign w:val="bottom"/>
          </w:tcPr>
          <w:p w:rsidR="00033496" w:rsidRPr="0066247A" w:rsidRDefault="00033496" w:rsidP="000B16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color w:val="000000"/>
                <w:sz w:val="24"/>
                <w:szCs w:val="24"/>
              </w:rPr>
              <w:t>04.02.2015</w:t>
            </w:r>
          </w:p>
        </w:tc>
        <w:tc>
          <w:tcPr>
            <w:tcW w:w="1219" w:type="dxa"/>
          </w:tcPr>
          <w:p w:rsidR="00033496" w:rsidRPr="00D209FA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D209FA">
              <w:rPr>
                <w:rFonts w:ascii="Times New Roman" w:hAnsi="Times New Roman"/>
                <w:sz w:val="24"/>
                <w:szCs w:val="24"/>
              </w:rPr>
              <w:t>11 (1)</w:t>
            </w:r>
          </w:p>
        </w:tc>
        <w:tc>
          <w:tcPr>
            <w:tcW w:w="1244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7374D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3998" w:type="dxa"/>
          </w:tcPr>
          <w:p w:rsidR="00033496" w:rsidRPr="00346D53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 xml:space="preserve">Горбачева Софья Андреевна </w:t>
            </w:r>
          </w:p>
        </w:tc>
        <w:tc>
          <w:tcPr>
            <w:tcW w:w="1450" w:type="dxa"/>
          </w:tcPr>
          <w:p w:rsidR="00033496" w:rsidRPr="00346D53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06.09.2015</w:t>
            </w:r>
          </w:p>
        </w:tc>
        <w:tc>
          <w:tcPr>
            <w:tcW w:w="1219" w:type="dxa"/>
          </w:tcPr>
          <w:p w:rsidR="00033496" w:rsidRDefault="00033496" w:rsidP="000B166D">
            <w:r w:rsidRPr="006F7EA3">
              <w:rPr>
                <w:rFonts w:ascii="Times New Roman" w:hAnsi="Times New Roman"/>
                <w:sz w:val="24"/>
                <w:szCs w:val="24"/>
              </w:rPr>
              <w:t>11 (2)</w:t>
            </w:r>
          </w:p>
        </w:tc>
        <w:tc>
          <w:tcPr>
            <w:tcW w:w="1244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7374D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3998" w:type="dxa"/>
          </w:tcPr>
          <w:p w:rsidR="00033496" w:rsidRPr="0066247A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 xml:space="preserve">Митрофанова Мирослава Олеговна </w:t>
            </w:r>
          </w:p>
        </w:tc>
        <w:tc>
          <w:tcPr>
            <w:tcW w:w="1450" w:type="dxa"/>
          </w:tcPr>
          <w:p w:rsidR="00033496" w:rsidRPr="0066247A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>23.11.2015</w:t>
            </w:r>
          </w:p>
        </w:tc>
        <w:tc>
          <w:tcPr>
            <w:tcW w:w="1219" w:type="dxa"/>
          </w:tcPr>
          <w:p w:rsidR="00033496" w:rsidRDefault="00033496">
            <w:r w:rsidRPr="008231EC">
              <w:rPr>
                <w:rFonts w:ascii="Times New Roman" w:hAnsi="Times New Roman"/>
                <w:sz w:val="24"/>
                <w:szCs w:val="24"/>
              </w:rPr>
              <w:t>11 (2)</w:t>
            </w:r>
          </w:p>
        </w:tc>
        <w:tc>
          <w:tcPr>
            <w:tcW w:w="1244" w:type="dxa"/>
          </w:tcPr>
          <w:p w:rsidR="00033496" w:rsidRPr="0066247A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033496" w:rsidRPr="0066247A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033496" w:rsidRPr="0066247A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3496" w:rsidRPr="0066247A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3496" w:rsidRPr="0066247A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033496" w:rsidRPr="0066247A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3998" w:type="dxa"/>
          </w:tcPr>
          <w:p w:rsidR="00033496" w:rsidRPr="0066247A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 xml:space="preserve">Голубева Вера Эдуардовна </w:t>
            </w:r>
          </w:p>
        </w:tc>
        <w:tc>
          <w:tcPr>
            <w:tcW w:w="1450" w:type="dxa"/>
          </w:tcPr>
          <w:p w:rsidR="00033496" w:rsidRPr="0066247A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>09.04.2015</w:t>
            </w:r>
          </w:p>
        </w:tc>
        <w:tc>
          <w:tcPr>
            <w:tcW w:w="1219" w:type="dxa"/>
          </w:tcPr>
          <w:p w:rsidR="00033496" w:rsidRDefault="00033496">
            <w:r w:rsidRPr="008231EC">
              <w:rPr>
                <w:rFonts w:ascii="Times New Roman" w:hAnsi="Times New Roman"/>
                <w:sz w:val="24"/>
                <w:szCs w:val="24"/>
              </w:rPr>
              <w:t>11 (2)</w:t>
            </w:r>
          </w:p>
        </w:tc>
        <w:tc>
          <w:tcPr>
            <w:tcW w:w="1244" w:type="dxa"/>
          </w:tcPr>
          <w:p w:rsidR="00033496" w:rsidRPr="0066247A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033496" w:rsidRPr="0066247A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033496" w:rsidRPr="0066247A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033496" w:rsidRPr="0066247A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033496" w:rsidRPr="0066247A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033496" w:rsidRPr="0066247A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033496" w:rsidRPr="00CE2D9F" w:rsidRDefault="00033496" w:rsidP="00F3308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</w:tbl>
    <w:p w:rsidR="00033496" w:rsidRDefault="00033496" w:rsidP="00C40516">
      <w:pPr>
        <w:rPr>
          <w:rFonts w:ascii="Times New Roman" w:hAnsi="Times New Roman"/>
          <w:b/>
          <w:sz w:val="32"/>
          <w:szCs w:val="32"/>
        </w:rPr>
      </w:pPr>
    </w:p>
    <w:p w:rsidR="00033496" w:rsidRDefault="00033496" w:rsidP="00C40516">
      <w:pPr>
        <w:rPr>
          <w:rFonts w:ascii="Times New Roman" w:hAnsi="Times New Roman"/>
          <w:b/>
          <w:sz w:val="32"/>
          <w:szCs w:val="32"/>
        </w:rPr>
      </w:pPr>
    </w:p>
    <w:p w:rsidR="00033496" w:rsidRDefault="00033496" w:rsidP="00C40516">
      <w:pPr>
        <w:rPr>
          <w:rFonts w:ascii="Times New Roman" w:hAnsi="Times New Roman"/>
          <w:b/>
          <w:sz w:val="32"/>
          <w:szCs w:val="32"/>
        </w:rPr>
      </w:pPr>
    </w:p>
    <w:p w:rsidR="00033496" w:rsidRPr="00C43A4B" w:rsidRDefault="00033496" w:rsidP="00FB18B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Личное первенство (мальчики).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998"/>
        <w:gridCol w:w="1455"/>
        <w:gridCol w:w="1219"/>
        <w:gridCol w:w="1244"/>
        <w:gridCol w:w="1244"/>
        <w:gridCol w:w="1221"/>
        <w:gridCol w:w="1155"/>
        <w:gridCol w:w="1155"/>
        <w:gridCol w:w="1300"/>
        <w:gridCol w:w="1289"/>
      </w:tblGrid>
      <w:tr w:rsidR="00033496" w:rsidRPr="002613C5" w:rsidTr="00FF216B">
        <w:tc>
          <w:tcPr>
            <w:tcW w:w="568" w:type="dxa"/>
          </w:tcPr>
          <w:p w:rsidR="00033496" w:rsidRPr="002613C5" w:rsidRDefault="00033496" w:rsidP="00C469F6">
            <w:pPr>
              <w:pStyle w:val="BodyText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№ п/п</w:t>
            </w:r>
          </w:p>
        </w:tc>
        <w:tc>
          <w:tcPr>
            <w:tcW w:w="3998" w:type="dxa"/>
          </w:tcPr>
          <w:p w:rsidR="00033496" w:rsidRPr="002613C5" w:rsidRDefault="00033496" w:rsidP="00C469F6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Ф.И.О.</w:t>
            </w:r>
          </w:p>
        </w:tc>
        <w:tc>
          <w:tcPr>
            <w:tcW w:w="1455" w:type="dxa"/>
          </w:tcPr>
          <w:p w:rsidR="00033496" w:rsidRPr="002613C5" w:rsidRDefault="00033496" w:rsidP="00C469F6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19" w:type="dxa"/>
          </w:tcPr>
          <w:p w:rsidR="00033496" w:rsidRPr="002613C5" w:rsidRDefault="00033496" w:rsidP="00C469F6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№ МДОУ</w:t>
            </w:r>
          </w:p>
        </w:tc>
        <w:tc>
          <w:tcPr>
            <w:tcW w:w="1244" w:type="dxa"/>
          </w:tcPr>
          <w:p w:rsidR="00033496" w:rsidRPr="002613C5" w:rsidRDefault="00033496" w:rsidP="00C469F6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</w:rPr>
              <w:t>1-ая попытка</w:t>
            </w:r>
          </w:p>
        </w:tc>
        <w:tc>
          <w:tcPr>
            <w:tcW w:w="1244" w:type="dxa"/>
          </w:tcPr>
          <w:p w:rsidR="00033496" w:rsidRPr="002613C5" w:rsidRDefault="00033496" w:rsidP="00C469F6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</w:rPr>
              <w:t>2-ая попытка</w:t>
            </w:r>
          </w:p>
        </w:tc>
        <w:tc>
          <w:tcPr>
            <w:tcW w:w="1221" w:type="dxa"/>
          </w:tcPr>
          <w:p w:rsidR="00033496" w:rsidRPr="002613C5" w:rsidRDefault="00033496" w:rsidP="00C469F6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2613C5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033496" w:rsidRPr="002613C5" w:rsidRDefault="00033496" w:rsidP="00C469F6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033496" w:rsidRPr="002613C5" w:rsidRDefault="00033496" w:rsidP="00C469F6">
            <w:pPr>
              <w:pStyle w:val="BodyText"/>
              <w:jc w:val="center"/>
              <w:rPr>
                <w:sz w:val="26"/>
                <w:szCs w:val="26"/>
              </w:rPr>
            </w:pPr>
            <w:r w:rsidRPr="002613C5">
              <w:rPr>
                <w:sz w:val="26"/>
                <w:szCs w:val="26"/>
              </w:rPr>
              <w:t>5-ая попытка</w:t>
            </w:r>
          </w:p>
        </w:tc>
        <w:tc>
          <w:tcPr>
            <w:tcW w:w="1300" w:type="dxa"/>
          </w:tcPr>
          <w:p w:rsidR="00033496" w:rsidRPr="002613C5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2613C5">
              <w:rPr>
                <w:sz w:val="26"/>
                <w:szCs w:val="26"/>
              </w:rPr>
              <w:t xml:space="preserve">езультат </w:t>
            </w:r>
          </w:p>
        </w:tc>
        <w:tc>
          <w:tcPr>
            <w:tcW w:w="1289" w:type="dxa"/>
          </w:tcPr>
          <w:p w:rsidR="00033496" w:rsidRDefault="00033496" w:rsidP="00C469F6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BB5EF3" w:rsidRDefault="00033496" w:rsidP="00C469F6">
            <w:pPr>
              <w:pStyle w:val="BodyText"/>
              <w:rPr>
                <w:color w:val="FF0000"/>
                <w:sz w:val="26"/>
                <w:szCs w:val="26"/>
              </w:rPr>
            </w:pPr>
            <w:r w:rsidRPr="00BB5EF3">
              <w:rPr>
                <w:color w:val="FF0000"/>
                <w:sz w:val="26"/>
                <w:szCs w:val="26"/>
              </w:rPr>
              <w:t>1</w:t>
            </w:r>
          </w:p>
        </w:tc>
        <w:tc>
          <w:tcPr>
            <w:tcW w:w="3998" w:type="dxa"/>
          </w:tcPr>
          <w:p w:rsidR="00033496" w:rsidRPr="00BB5EF3" w:rsidRDefault="00033496" w:rsidP="000B166D">
            <w:pPr>
              <w:tabs>
                <w:tab w:val="right" w:pos="4544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5EF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Смирнов Михаил Владиславович </w:t>
            </w:r>
            <w:r w:rsidRPr="00BB5EF3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1455" w:type="dxa"/>
          </w:tcPr>
          <w:p w:rsidR="00033496" w:rsidRPr="00BB5EF3" w:rsidRDefault="00033496" w:rsidP="000B166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5EF3">
              <w:rPr>
                <w:rFonts w:ascii="Times New Roman" w:hAnsi="Times New Roman"/>
                <w:color w:val="FF0000"/>
                <w:sz w:val="24"/>
                <w:szCs w:val="24"/>
              </w:rPr>
              <w:t>15.05.2015</w:t>
            </w:r>
          </w:p>
        </w:tc>
        <w:tc>
          <w:tcPr>
            <w:tcW w:w="1219" w:type="dxa"/>
          </w:tcPr>
          <w:p w:rsidR="00033496" w:rsidRPr="00BB5EF3" w:rsidRDefault="00033496" w:rsidP="000B166D">
            <w:pPr>
              <w:pStyle w:val="BodyText"/>
              <w:rPr>
                <w:color w:val="FF0000"/>
                <w:sz w:val="24"/>
                <w:szCs w:val="24"/>
              </w:rPr>
            </w:pPr>
            <w:r w:rsidRPr="00BB5EF3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:rsidR="00033496" w:rsidRPr="00BB5EF3" w:rsidRDefault="00033496" w:rsidP="000B166D">
            <w:pPr>
              <w:pStyle w:val="BodyText"/>
              <w:rPr>
                <w:color w:val="FF0000"/>
                <w:sz w:val="24"/>
                <w:szCs w:val="24"/>
              </w:rPr>
            </w:pPr>
            <w:r w:rsidRPr="00BB5EF3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BB5EF3" w:rsidRDefault="00033496" w:rsidP="000B166D">
            <w:pPr>
              <w:pStyle w:val="BodyText"/>
              <w:rPr>
                <w:color w:val="FF0000"/>
                <w:sz w:val="24"/>
                <w:szCs w:val="24"/>
              </w:rPr>
            </w:pPr>
            <w:r w:rsidRPr="00BB5EF3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033496" w:rsidRPr="00BB5EF3" w:rsidRDefault="00033496" w:rsidP="000B166D">
            <w:pPr>
              <w:pStyle w:val="BodyText"/>
              <w:rPr>
                <w:color w:val="FF0000"/>
                <w:sz w:val="24"/>
                <w:szCs w:val="24"/>
              </w:rPr>
            </w:pPr>
            <w:r w:rsidRPr="00BB5EF3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BB5EF3" w:rsidRDefault="00033496" w:rsidP="000B166D">
            <w:pPr>
              <w:pStyle w:val="BodyText"/>
              <w:rPr>
                <w:color w:val="FF0000"/>
                <w:sz w:val="24"/>
                <w:szCs w:val="24"/>
              </w:rPr>
            </w:pPr>
            <w:r w:rsidRPr="00BB5EF3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BB5EF3" w:rsidRDefault="00033496" w:rsidP="000B166D">
            <w:pPr>
              <w:pStyle w:val="BodyText"/>
              <w:rPr>
                <w:color w:val="FF0000"/>
                <w:sz w:val="24"/>
                <w:szCs w:val="24"/>
              </w:rPr>
            </w:pPr>
            <w:r w:rsidRPr="00BB5EF3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033496" w:rsidRPr="00BB5EF3" w:rsidRDefault="00033496" w:rsidP="000B166D">
            <w:pPr>
              <w:pStyle w:val="BodyText"/>
              <w:rPr>
                <w:color w:val="FF0000"/>
                <w:sz w:val="24"/>
                <w:szCs w:val="24"/>
              </w:rPr>
            </w:pPr>
            <w:r w:rsidRPr="00BB5EF3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1289" w:type="dxa"/>
          </w:tcPr>
          <w:p w:rsidR="00033496" w:rsidRPr="00BB5EF3" w:rsidRDefault="00033496" w:rsidP="00C469F6">
            <w:pPr>
              <w:pStyle w:val="BodyText"/>
              <w:rPr>
                <w:color w:val="FF0000"/>
                <w:sz w:val="26"/>
                <w:szCs w:val="26"/>
              </w:rPr>
            </w:pPr>
            <w:r w:rsidRPr="00BB5EF3">
              <w:rPr>
                <w:color w:val="FF0000"/>
                <w:sz w:val="26"/>
                <w:szCs w:val="26"/>
              </w:rPr>
              <w:t>1</w:t>
            </w:r>
          </w:p>
        </w:tc>
      </w:tr>
      <w:tr w:rsidR="00033496" w:rsidRPr="00CE2D9F" w:rsidTr="00391486">
        <w:tc>
          <w:tcPr>
            <w:tcW w:w="568" w:type="dxa"/>
          </w:tcPr>
          <w:p w:rsidR="00033496" w:rsidRPr="00BB5EF3" w:rsidRDefault="00033496" w:rsidP="00C469F6">
            <w:pPr>
              <w:pStyle w:val="BodyText"/>
              <w:rPr>
                <w:color w:val="FF0000"/>
                <w:sz w:val="26"/>
                <w:szCs w:val="26"/>
              </w:rPr>
            </w:pPr>
            <w:r w:rsidRPr="00BB5EF3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3998" w:type="dxa"/>
            <w:vAlign w:val="bottom"/>
          </w:tcPr>
          <w:p w:rsidR="00033496" w:rsidRPr="00BB5EF3" w:rsidRDefault="00033496" w:rsidP="000B16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5EF3">
              <w:rPr>
                <w:rFonts w:ascii="Times New Roman" w:hAnsi="Times New Roman"/>
                <w:color w:val="FF0000"/>
                <w:sz w:val="24"/>
                <w:szCs w:val="24"/>
              </w:rPr>
              <w:t>Леньков Тимофей Дмитриевич</w:t>
            </w:r>
          </w:p>
        </w:tc>
        <w:tc>
          <w:tcPr>
            <w:tcW w:w="1455" w:type="dxa"/>
            <w:vAlign w:val="bottom"/>
          </w:tcPr>
          <w:p w:rsidR="00033496" w:rsidRPr="00BB5EF3" w:rsidRDefault="00033496" w:rsidP="000B166D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5EF3">
              <w:rPr>
                <w:rFonts w:ascii="Times New Roman" w:hAnsi="Times New Roman"/>
                <w:color w:val="FF0000"/>
                <w:sz w:val="24"/>
                <w:szCs w:val="24"/>
              </w:rPr>
              <w:t>16.06.2016</w:t>
            </w:r>
          </w:p>
        </w:tc>
        <w:tc>
          <w:tcPr>
            <w:tcW w:w="1219" w:type="dxa"/>
          </w:tcPr>
          <w:p w:rsidR="00033496" w:rsidRPr="00BB5EF3" w:rsidRDefault="00033496" w:rsidP="000B166D">
            <w:pPr>
              <w:rPr>
                <w:rFonts w:ascii="Times New Roman" w:hAnsi="Times New Roman"/>
                <w:color w:val="FF0000"/>
              </w:rPr>
            </w:pPr>
            <w:r w:rsidRPr="00BB5EF3">
              <w:rPr>
                <w:rFonts w:ascii="Times New Roman" w:hAnsi="Times New Roman"/>
                <w:color w:val="FF0000"/>
                <w:sz w:val="24"/>
                <w:szCs w:val="24"/>
              </w:rPr>
              <w:t>11 (1)</w:t>
            </w:r>
          </w:p>
        </w:tc>
        <w:tc>
          <w:tcPr>
            <w:tcW w:w="1244" w:type="dxa"/>
          </w:tcPr>
          <w:p w:rsidR="00033496" w:rsidRPr="00BB5EF3" w:rsidRDefault="00033496" w:rsidP="000B166D">
            <w:pPr>
              <w:pStyle w:val="BodyText"/>
              <w:rPr>
                <w:color w:val="FF0000"/>
                <w:sz w:val="24"/>
                <w:szCs w:val="24"/>
              </w:rPr>
            </w:pPr>
            <w:r w:rsidRPr="00BB5EF3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BB5EF3" w:rsidRDefault="00033496" w:rsidP="000B166D">
            <w:pPr>
              <w:pStyle w:val="BodyText"/>
              <w:rPr>
                <w:color w:val="FF0000"/>
                <w:sz w:val="24"/>
                <w:szCs w:val="24"/>
              </w:rPr>
            </w:pPr>
            <w:r w:rsidRPr="00BB5EF3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033496" w:rsidRPr="00BB5EF3" w:rsidRDefault="00033496" w:rsidP="000B166D">
            <w:pPr>
              <w:pStyle w:val="BodyText"/>
              <w:rPr>
                <w:color w:val="FF0000"/>
                <w:sz w:val="24"/>
                <w:szCs w:val="24"/>
              </w:rPr>
            </w:pPr>
            <w:r w:rsidRPr="00BB5EF3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BB5EF3" w:rsidRDefault="00033496" w:rsidP="000B166D">
            <w:pPr>
              <w:pStyle w:val="BodyText"/>
              <w:rPr>
                <w:color w:val="FF0000"/>
                <w:sz w:val="24"/>
                <w:szCs w:val="24"/>
              </w:rPr>
            </w:pPr>
            <w:r w:rsidRPr="00BB5EF3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BB5EF3" w:rsidRDefault="00033496" w:rsidP="000B166D">
            <w:pPr>
              <w:pStyle w:val="BodyText"/>
              <w:rPr>
                <w:color w:val="FF0000"/>
                <w:sz w:val="24"/>
                <w:szCs w:val="24"/>
              </w:rPr>
            </w:pPr>
            <w:r w:rsidRPr="00BB5EF3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033496" w:rsidRPr="00BB5EF3" w:rsidRDefault="00033496" w:rsidP="000B166D">
            <w:pPr>
              <w:pStyle w:val="BodyText"/>
              <w:rPr>
                <w:color w:val="FF0000"/>
                <w:sz w:val="24"/>
                <w:szCs w:val="24"/>
              </w:rPr>
            </w:pPr>
            <w:r w:rsidRPr="00BB5EF3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1289" w:type="dxa"/>
          </w:tcPr>
          <w:p w:rsidR="00033496" w:rsidRPr="00BB5EF3" w:rsidRDefault="00033496" w:rsidP="00C469F6">
            <w:pPr>
              <w:pStyle w:val="BodyText"/>
              <w:rPr>
                <w:color w:val="FF0000"/>
                <w:sz w:val="26"/>
                <w:szCs w:val="26"/>
              </w:rPr>
            </w:pPr>
            <w:r w:rsidRPr="00BB5EF3">
              <w:rPr>
                <w:color w:val="FF0000"/>
                <w:sz w:val="26"/>
                <w:szCs w:val="26"/>
              </w:rPr>
              <w:t>1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BB5EF3" w:rsidRDefault="00033496" w:rsidP="00C469F6">
            <w:pPr>
              <w:pStyle w:val="BodyText"/>
              <w:rPr>
                <w:color w:val="008000"/>
                <w:sz w:val="26"/>
                <w:szCs w:val="26"/>
              </w:rPr>
            </w:pPr>
            <w:r w:rsidRPr="00BB5EF3">
              <w:rPr>
                <w:color w:val="008000"/>
                <w:sz w:val="26"/>
                <w:szCs w:val="26"/>
              </w:rPr>
              <w:t>3</w:t>
            </w:r>
          </w:p>
        </w:tc>
        <w:tc>
          <w:tcPr>
            <w:tcW w:w="3998" w:type="dxa"/>
          </w:tcPr>
          <w:p w:rsidR="00033496" w:rsidRPr="00BB5EF3" w:rsidRDefault="00033496" w:rsidP="000B166D">
            <w:pPr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BB5EF3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Белов Илья Васильевич                      </w:t>
            </w:r>
          </w:p>
        </w:tc>
        <w:tc>
          <w:tcPr>
            <w:tcW w:w="1455" w:type="dxa"/>
          </w:tcPr>
          <w:p w:rsidR="00033496" w:rsidRPr="00BB5EF3" w:rsidRDefault="00033496" w:rsidP="000B166D">
            <w:pPr>
              <w:jc w:val="center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BB5EF3">
              <w:rPr>
                <w:rFonts w:ascii="Times New Roman" w:hAnsi="Times New Roman"/>
                <w:color w:val="008000"/>
                <w:sz w:val="24"/>
                <w:szCs w:val="24"/>
              </w:rPr>
              <w:t>31.01.2015</w:t>
            </w:r>
          </w:p>
        </w:tc>
        <w:tc>
          <w:tcPr>
            <w:tcW w:w="1219" w:type="dxa"/>
          </w:tcPr>
          <w:p w:rsidR="00033496" w:rsidRPr="00BB5EF3" w:rsidRDefault="00033496" w:rsidP="000B166D">
            <w:pPr>
              <w:pStyle w:val="BodyText"/>
              <w:rPr>
                <w:color w:val="008000"/>
                <w:sz w:val="24"/>
                <w:szCs w:val="24"/>
              </w:rPr>
            </w:pPr>
            <w:r w:rsidRPr="00BB5EF3">
              <w:rPr>
                <w:color w:val="008000"/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:rsidR="00033496" w:rsidRPr="00BB5EF3" w:rsidRDefault="00033496" w:rsidP="000B166D">
            <w:pPr>
              <w:pStyle w:val="BodyText"/>
              <w:rPr>
                <w:color w:val="008000"/>
                <w:sz w:val="24"/>
                <w:szCs w:val="24"/>
              </w:rPr>
            </w:pPr>
            <w:r w:rsidRPr="00BB5EF3">
              <w:rPr>
                <w:color w:val="008000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BB5EF3" w:rsidRDefault="00033496" w:rsidP="000B166D">
            <w:pPr>
              <w:pStyle w:val="BodyText"/>
              <w:rPr>
                <w:color w:val="008000"/>
                <w:sz w:val="24"/>
                <w:szCs w:val="24"/>
              </w:rPr>
            </w:pPr>
            <w:r w:rsidRPr="00BB5EF3">
              <w:rPr>
                <w:color w:val="008000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033496" w:rsidRPr="00BB5EF3" w:rsidRDefault="00033496" w:rsidP="000B166D">
            <w:pPr>
              <w:pStyle w:val="BodyText"/>
              <w:rPr>
                <w:color w:val="008000"/>
                <w:sz w:val="24"/>
                <w:szCs w:val="24"/>
              </w:rPr>
            </w:pPr>
            <w:r w:rsidRPr="00BB5EF3">
              <w:rPr>
                <w:color w:val="008000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BB5EF3" w:rsidRDefault="00033496" w:rsidP="000B166D">
            <w:pPr>
              <w:pStyle w:val="BodyText"/>
              <w:rPr>
                <w:color w:val="008000"/>
                <w:sz w:val="24"/>
                <w:szCs w:val="24"/>
              </w:rPr>
            </w:pPr>
            <w:r w:rsidRPr="00BB5EF3">
              <w:rPr>
                <w:color w:val="008000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BB5EF3" w:rsidRDefault="00033496" w:rsidP="000B166D">
            <w:pPr>
              <w:pStyle w:val="BodyText"/>
              <w:rPr>
                <w:color w:val="008000"/>
                <w:sz w:val="24"/>
                <w:szCs w:val="24"/>
              </w:rPr>
            </w:pPr>
            <w:r w:rsidRPr="00BB5EF3">
              <w:rPr>
                <w:color w:val="008000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033496" w:rsidRPr="00BB5EF3" w:rsidRDefault="00033496" w:rsidP="000B166D">
            <w:pPr>
              <w:pStyle w:val="BodyText"/>
              <w:rPr>
                <w:color w:val="008000"/>
                <w:sz w:val="24"/>
                <w:szCs w:val="24"/>
              </w:rPr>
            </w:pPr>
            <w:r w:rsidRPr="00BB5EF3">
              <w:rPr>
                <w:color w:val="008000"/>
                <w:sz w:val="24"/>
                <w:szCs w:val="24"/>
              </w:rPr>
              <w:t>24</w:t>
            </w:r>
          </w:p>
        </w:tc>
        <w:tc>
          <w:tcPr>
            <w:tcW w:w="1289" w:type="dxa"/>
          </w:tcPr>
          <w:p w:rsidR="00033496" w:rsidRPr="00BB5EF3" w:rsidRDefault="00033496" w:rsidP="00C469F6">
            <w:pPr>
              <w:pStyle w:val="BodyText"/>
              <w:rPr>
                <w:color w:val="008000"/>
                <w:sz w:val="26"/>
                <w:szCs w:val="26"/>
              </w:rPr>
            </w:pPr>
            <w:r w:rsidRPr="00BB5EF3">
              <w:rPr>
                <w:color w:val="008000"/>
                <w:sz w:val="26"/>
                <w:szCs w:val="26"/>
              </w:rPr>
              <w:t>3</w:t>
            </w:r>
          </w:p>
        </w:tc>
      </w:tr>
      <w:tr w:rsidR="00033496" w:rsidRPr="00CE2D9F" w:rsidTr="00FF216B">
        <w:trPr>
          <w:trHeight w:val="525"/>
        </w:trPr>
        <w:tc>
          <w:tcPr>
            <w:tcW w:w="568" w:type="dxa"/>
          </w:tcPr>
          <w:p w:rsidR="00033496" w:rsidRPr="00BB5EF3" w:rsidRDefault="00033496" w:rsidP="00C469F6">
            <w:pPr>
              <w:pStyle w:val="BodyText"/>
              <w:rPr>
                <w:color w:val="008000"/>
                <w:sz w:val="26"/>
                <w:szCs w:val="26"/>
              </w:rPr>
            </w:pPr>
            <w:r w:rsidRPr="00BB5EF3">
              <w:rPr>
                <w:color w:val="008000"/>
                <w:sz w:val="26"/>
                <w:szCs w:val="26"/>
              </w:rPr>
              <w:t>4</w:t>
            </w:r>
          </w:p>
        </w:tc>
        <w:tc>
          <w:tcPr>
            <w:tcW w:w="3998" w:type="dxa"/>
          </w:tcPr>
          <w:p w:rsidR="00033496" w:rsidRPr="00BB5EF3" w:rsidRDefault="00033496" w:rsidP="000B166D">
            <w:pPr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BB5EF3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Попков Ярослав Кириллович </w:t>
            </w:r>
          </w:p>
        </w:tc>
        <w:tc>
          <w:tcPr>
            <w:tcW w:w="1455" w:type="dxa"/>
          </w:tcPr>
          <w:p w:rsidR="00033496" w:rsidRPr="00BB5EF3" w:rsidRDefault="00033496" w:rsidP="000B166D">
            <w:pPr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BB5EF3">
              <w:rPr>
                <w:rFonts w:ascii="Times New Roman" w:hAnsi="Times New Roman"/>
                <w:color w:val="008000"/>
                <w:sz w:val="24"/>
                <w:szCs w:val="24"/>
              </w:rPr>
              <w:t>11.12.2014</w:t>
            </w:r>
          </w:p>
        </w:tc>
        <w:tc>
          <w:tcPr>
            <w:tcW w:w="1219" w:type="dxa"/>
          </w:tcPr>
          <w:p w:rsidR="00033496" w:rsidRPr="00BB5EF3" w:rsidRDefault="00033496" w:rsidP="000B166D">
            <w:pPr>
              <w:pStyle w:val="BodyText"/>
              <w:rPr>
                <w:color w:val="008000"/>
                <w:sz w:val="26"/>
                <w:szCs w:val="26"/>
              </w:rPr>
            </w:pPr>
            <w:r w:rsidRPr="00BB5EF3">
              <w:rPr>
                <w:color w:val="008000"/>
                <w:sz w:val="26"/>
                <w:szCs w:val="26"/>
              </w:rPr>
              <w:t>16</w:t>
            </w:r>
          </w:p>
        </w:tc>
        <w:tc>
          <w:tcPr>
            <w:tcW w:w="1244" w:type="dxa"/>
          </w:tcPr>
          <w:p w:rsidR="00033496" w:rsidRPr="00BB5EF3" w:rsidRDefault="00033496" w:rsidP="000B166D">
            <w:pPr>
              <w:pStyle w:val="BodyText"/>
              <w:rPr>
                <w:color w:val="008000"/>
                <w:sz w:val="26"/>
                <w:szCs w:val="26"/>
              </w:rPr>
            </w:pPr>
            <w:r w:rsidRPr="00BB5EF3">
              <w:rPr>
                <w:color w:val="008000"/>
                <w:sz w:val="26"/>
                <w:szCs w:val="26"/>
              </w:rPr>
              <w:t>5</w:t>
            </w:r>
          </w:p>
        </w:tc>
        <w:tc>
          <w:tcPr>
            <w:tcW w:w="1244" w:type="dxa"/>
          </w:tcPr>
          <w:p w:rsidR="00033496" w:rsidRPr="00BB5EF3" w:rsidRDefault="00033496" w:rsidP="000B166D">
            <w:pPr>
              <w:pStyle w:val="BodyText"/>
              <w:rPr>
                <w:color w:val="008000"/>
                <w:sz w:val="26"/>
                <w:szCs w:val="26"/>
              </w:rPr>
            </w:pPr>
            <w:r w:rsidRPr="00BB5EF3">
              <w:rPr>
                <w:color w:val="008000"/>
                <w:sz w:val="26"/>
                <w:szCs w:val="26"/>
              </w:rPr>
              <w:t>5</w:t>
            </w:r>
          </w:p>
        </w:tc>
        <w:tc>
          <w:tcPr>
            <w:tcW w:w="1221" w:type="dxa"/>
          </w:tcPr>
          <w:p w:rsidR="00033496" w:rsidRPr="00BB5EF3" w:rsidRDefault="00033496" w:rsidP="000B166D">
            <w:pPr>
              <w:pStyle w:val="BodyText"/>
              <w:rPr>
                <w:color w:val="008000"/>
                <w:sz w:val="26"/>
                <w:szCs w:val="26"/>
              </w:rPr>
            </w:pPr>
            <w:r w:rsidRPr="00BB5EF3">
              <w:rPr>
                <w:color w:val="008000"/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033496" w:rsidRPr="00BB5EF3" w:rsidRDefault="00033496" w:rsidP="000B166D">
            <w:pPr>
              <w:pStyle w:val="BodyText"/>
              <w:rPr>
                <w:color w:val="008000"/>
                <w:sz w:val="26"/>
                <w:szCs w:val="26"/>
              </w:rPr>
            </w:pPr>
            <w:r w:rsidRPr="00BB5EF3">
              <w:rPr>
                <w:color w:val="008000"/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033496" w:rsidRPr="00BB5EF3" w:rsidRDefault="00033496" w:rsidP="000B166D">
            <w:pPr>
              <w:pStyle w:val="BodyText"/>
              <w:rPr>
                <w:color w:val="008000"/>
                <w:sz w:val="26"/>
                <w:szCs w:val="26"/>
              </w:rPr>
            </w:pPr>
            <w:r w:rsidRPr="00BB5EF3">
              <w:rPr>
                <w:color w:val="008000"/>
                <w:sz w:val="26"/>
                <w:szCs w:val="26"/>
              </w:rPr>
              <w:t>5</w:t>
            </w:r>
          </w:p>
        </w:tc>
        <w:tc>
          <w:tcPr>
            <w:tcW w:w="1300" w:type="dxa"/>
          </w:tcPr>
          <w:p w:rsidR="00033496" w:rsidRPr="00BB5EF3" w:rsidRDefault="00033496" w:rsidP="000B166D">
            <w:pPr>
              <w:pStyle w:val="BodyText"/>
              <w:rPr>
                <w:color w:val="008000"/>
                <w:sz w:val="26"/>
                <w:szCs w:val="26"/>
              </w:rPr>
            </w:pPr>
            <w:r w:rsidRPr="00BB5EF3">
              <w:rPr>
                <w:color w:val="008000"/>
                <w:sz w:val="26"/>
                <w:szCs w:val="26"/>
              </w:rPr>
              <w:t>24</w:t>
            </w:r>
          </w:p>
        </w:tc>
        <w:tc>
          <w:tcPr>
            <w:tcW w:w="1289" w:type="dxa"/>
          </w:tcPr>
          <w:p w:rsidR="00033496" w:rsidRPr="00BB5EF3" w:rsidRDefault="00033496" w:rsidP="00C469F6">
            <w:pPr>
              <w:pStyle w:val="BodyText"/>
              <w:rPr>
                <w:color w:val="008000"/>
                <w:sz w:val="26"/>
                <w:szCs w:val="26"/>
              </w:rPr>
            </w:pPr>
            <w:r w:rsidRPr="00BB5EF3">
              <w:rPr>
                <w:color w:val="008000"/>
                <w:sz w:val="26"/>
                <w:szCs w:val="26"/>
              </w:rPr>
              <w:t>3</w:t>
            </w:r>
          </w:p>
        </w:tc>
      </w:tr>
      <w:tr w:rsidR="00033496" w:rsidRPr="00CE2D9F" w:rsidTr="006C118A">
        <w:tc>
          <w:tcPr>
            <w:tcW w:w="568" w:type="dxa"/>
          </w:tcPr>
          <w:p w:rsidR="00033496" w:rsidRPr="00BB5EF3" w:rsidRDefault="00033496" w:rsidP="00C469F6">
            <w:pPr>
              <w:pStyle w:val="BodyText"/>
              <w:rPr>
                <w:color w:val="008000"/>
                <w:sz w:val="26"/>
                <w:szCs w:val="26"/>
              </w:rPr>
            </w:pPr>
            <w:r w:rsidRPr="00BB5EF3">
              <w:rPr>
                <w:color w:val="008000"/>
                <w:sz w:val="26"/>
                <w:szCs w:val="26"/>
              </w:rPr>
              <w:t>5</w:t>
            </w:r>
          </w:p>
        </w:tc>
        <w:tc>
          <w:tcPr>
            <w:tcW w:w="3998" w:type="dxa"/>
            <w:vAlign w:val="center"/>
          </w:tcPr>
          <w:p w:rsidR="00033496" w:rsidRPr="00BB5EF3" w:rsidRDefault="00033496" w:rsidP="000B166D">
            <w:pPr>
              <w:spacing w:line="36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BB5EF3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Осинин Тимофей Иванович </w:t>
            </w:r>
          </w:p>
        </w:tc>
        <w:tc>
          <w:tcPr>
            <w:tcW w:w="1455" w:type="dxa"/>
            <w:vAlign w:val="center"/>
          </w:tcPr>
          <w:p w:rsidR="00033496" w:rsidRPr="00BB5EF3" w:rsidRDefault="00033496" w:rsidP="000B166D">
            <w:pPr>
              <w:spacing w:line="36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BB5EF3">
              <w:rPr>
                <w:rFonts w:ascii="Times New Roman" w:hAnsi="Times New Roman"/>
                <w:color w:val="008000"/>
                <w:sz w:val="24"/>
                <w:szCs w:val="24"/>
              </w:rPr>
              <w:t>07.09.2015</w:t>
            </w:r>
          </w:p>
        </w:tc>
        <w:tc>
          <w:tcPr>
            <w:tcW w:w="1219" w:type="dxa"/>
          </w:tcPr>
          <w:p w:rsidR="00033496" w:rsidRPr="00BB5EF3" w:rsidRDefault="00033496" w:rsidP="000B166D">
            <w:pPr>
              <w:pStyle w:val="BodyText"/>
              <w:rPr>
                <w:color w:val="008000"/>
                <w:sz w:val="24"/>
                <w:szCs w:val="24"/>
              </w:rPr>
            </w:pPr>
            <w:r w:rsidRPr="00BB5EF3">
              <w:rPr>
                <w:color w:val="008000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BB5EF3" w:rsidRDefault="00033496" w:rsidP="000B166D">
            <w:pPr>
              <w:pStyle w:val="BodyText"/>
              <w:rPr>
                <w:color w:val="008000"/>
                <w:sz w:val="24"/>
                <w:szCs w:val="24"/>
              </w:rPr>
            </w:pPr>
            <w:r w:rsidRPr="00BB5EF3">
              <w:rPr>
                <w:color w:val="008000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BB5EF3" w:rsidRDefault="00033496" w:rsidP="000B166D">
            <w:pPr>
              <w:pStyle w:val="BodyText"/>
              <w:rPr>
                <w:color w:val="008000"/>
                <w:sz w:val="24"/>
                <w:szCs w:val="24"/>
              </w:rPr>
            </w:pPr>
            <w:r w:rsidRPr="00BB5EF3">
              <w:rPr>
                <w:color w:val="008000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033496" w:rsidRPr="00BB5EF3" w:rsidRDefault="00033496" w:rsidP="000B166D">
            <w:pPr>
              <w:pStyle w:val="BodyText"/>
              <w:rPr>
                <w:color w:val="008000"/>
                <w:sz w:val="24"/>
                <w:szCs w:val="24"/>
              </w:rPr>
            </w:pPr>
            <w:r w:rsidRPr="00BB5EF3">
              <w:rPr>
                <w:color w:val="008000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BB5EF3" w:rsidRDefault="00033496" w:rsidP="000B166D">
            <w:pPr>
              <w:pStyle w:val="BodyText"/>
              <w:rPr>
                <w:color w:val="008000"/>
                <w:sz w:val="24"/>
                <w:szCs w:val="24"/>
              </w:rPr>
            </w:pPr>
            <w:r w:rsidRPr="00BB5EF3">
              <w:rPr>
                <w:color w:val="008000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BB5EF3" w:rsidRDefault="00033496" w:rsidP="000B166D">
            <w:pPr>
              <w:pStyle w:val="BodyText"/>
              <w:rPr>
                <w:color w:val="008000"/>
                <w:sz w:val="24"/>
                <w:szCs w:val="24"/>
              </w:rPr>
            </w:pPr>
            <w:r w:rsidRPr="00BB5EF3">
              <w:rPr>
                <w:color w:val="008000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033496" w:rsidRPr="00BB5EF3" w:rsidRDefault="00033496" w:rsidP="000B166D">
            <w:pPr>
              <w:pStyle w:val="BodyText"/>
              <w:rPr>
                <w:color w:val="008000"/>
                <w:sz w:val="24"/>
                <w:szCs w:val="24"/>
              </w:rPr>
            </w:pPr>
            <w:r w:rsidRPr="00BB5EF3">
              <w:rPr>
                <w:color w:val="008000"/>
                <w:sz w:val="24"/>
                <w:szCs w:val="24"/>
              </w:rPr>
              <w:t>24</w:t>
            </w:r>
          </w:p>
        </w:tc>
        <w:tc>
          <w:tcPr>
            <w:tcW w:w="1289" w:type="dxa"/>
          </w:tcPr>
          <w:p w:rsidR="00033496" w:rsidRPr="00BB5EF3" w:rsidRDefault="00033496" w:rsidP="00C469F6">
            <w:pPr>
              <w:pStyle w:val="BodyText"/>
              <w:rPr>
                <w:color w:val="008000"/>
                <w:sz w:val="26"/>
                <w:szCs w:val="26"/>
              </w:rPr>
            </w:pPr>
            <w:r w:rsidRPr="00BB5EF3">
              <w:rPr>
                <w:color w:val="008000"/>
                <w:sz w:val="26"/>
                <w:szCs w:val="26"/>
              </w:rPr>
              <w:t>3</w:t>
            </w:r>
          </w:p>
        </w:tc>
      </w:tr>
      <w:tr w:rsidR="00033496" w:rsidRPr="00CE2D9F" w:rsidTr="00391486">
        <w:tc>
          <w:tcPr>
            <w:tcW w:w="568" w:type="dxa"/>
          </w:tcPr>
          <w:p w:rsidR="00033496" w:rsidRPr="00BB5EF3" w:rsidRDefault="00033496" w:rsidP="00C469F6">
            <w:pPr>
              <w:pStyle w:val="BodyText"/>
              <w:rPr>
                <w:color w:val="008000"/>
                <w:sz w:val="26"/>
                <w:szCs w:val="26"/>
              </w:rPr>
            </w:pPr>
            <w:r w:rsidRPr="00BB5EF3">
              <w:rPr>
                <w:color w:val="008000"/>
                <w:sz w:val="26"/>
                <w:szCs w:val="26"/>
              </w:rPr>
              <w:t>6</w:t>
            </w:r>
          </w:p>
        </w:tc>
        <w:tc>
          <w:tcPr>
            <w:tcW w:w="3998" w:type="dxa"/>
            <w:vAlign w:val="bottom"/>
          </w:tcPr>
          <w:p w:rsidR="00033496" w:rsidRPr="00BB5EF3" w:rsidRDefault="00033496" w:rsidP="000B166D">
            <w:pPr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BB5EF3">
              <w:rPr>
                <w:rFonts w:ascii="Times New Roman" w:hAnsi="Times New Roman"/>
                <w:color w:val="008000"/>
                <w:sz w:val="24"/>
                <w:szCs w:val="24"/>
              </w:rPr>
              <w:t>Гуськов Максим Павлович</w:t>
            </w:r>
          </w:p>
        </w:tc>
        <w:tc>
          <w:tcPr>
            <w:tcW w:w="1455" w:type="dxa"/>
            <w:vAlign w:val="bottom"/>
          </w:tcPr>
          <w:p w:rsidR="00033496" w:rsidRPr="00BB5EF3" w:rsidRDefault="00033496" w:rsidP="000B166D">
            <w:pPr>
              <w:jc w:val="righ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BB5EF3">
              <w:rPr>
                <w:rFonts w:ascii="Times New Roman" w:hAnsi="Times New Roman"/>
                <w:color w:val="008000"/>
                <w:sz w:val="24"/>
                <w:szCs w:val="24"/>
              </w:rPr>
              <w:t>29.01.2015</w:t>
            </w:r>
          </w:p>
        </w:tc>
        <w:tc>
          <w:tcPr>
            <w:tcW w:w="1219" w:type="dxa"/>
          </w:tcPr>
          <w:p w:rsidR="00033496" w:rsidRPr="00BB5EF3" w:rsidRDefault="00033496" w:rsidP="000B166D">
            <w:pPr>
              <w:rPr>
                <w:rFonts w:ascii="Times New Roman" w:hAnsi="Times New Roman"/>
                <w:color w:val="008000"/>
              </w:rPr>
            </w:pPr>
            <w:r w:rsidRPr="00BB5EF3">
              <w:rPr>
                <w:rFonts w:ascii="Times New Roman" w:hAnsi="Times New Roman"/>
                <w:color w:val="008000"/>
                <w:sz w:val="24"/>
                <w:szCs w:val="24"/>
              </w:rPr>
              <w:t>11 (1)</w:t>
            </w:r>
          </w:p>
        </w:tc>
        <w:tc>
          <w:tcPr>
            <w:tcW w:w="1244" w:type="dxa"/>
          </w:tcPr>
          <w:p w:rsidR="00033496" w:rsidRPr="00BB5EF3" w:rsidRDefault="00033496" w:rsidP="000B166D">
            <w:pPr>
              <w:pStyle w:val="BodyText"/>
              <w:rPr>
                <w:color w:val="008000"/>
                <w:sz w:val="24"/>
                <w:szCs w:val="24"/>
              </w:rPr>
            </w:pPr>
            <w:r w:rsidRPr="00BB5EF3">
              <w:rPr>
                <w:color w:val="008000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BB5EF3" w:rsidRDefault="00033496" w:rsidP="000B166D">
            <w:pPr>
              <w:pStyle w:val="BodyText"/>
              <w:rPr>
                <w:color w:val="008000"/>
                <w:sz w:val="24"/>
                <w:szCs w:val="24"/>
              </w:rPr>
            </w:pPr>
            <w:r w:rsidRPr="00BB5EF3">
              <w:rPr>
                <w:color w:val="008000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033496" w:rsidRPr="00BB5EF3" w:rsidRDefault="00033496" w:rsidP="000B166D">
            <w:pPr>
              <w:pStyle w:val="BodyText"/>
              <w:rPr>
                <w:color w:val="008000"/>
                <w:sz w:val="24"/>
                <w:szCs w:val="24"/>
              </w:rPr>
            </w:pPr>
            <w:r w:rsidRPr="00BB5EF3">
              <w:rPr>
                <w:color w:val="008000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BB5EF3" w:rsidRDefault="00033496" w:rsidP="000B166D">
            <w:pPr>
              <w:pStyle w:val="BodyText"/>
              <w:rPr>
                <w:color w:val="008000"/>
                <w:sz w:val="24"/>
                <w:szCs w:val="24"/>
              </w:rPr>
            </w:pPr>
            <w:r w:rsidRPr="00BB5EF3">
              <w:rPr>
                <w:color w:val="008000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BB5EF3" w:rsidRDefault="00033496" w:rsidP="000B166D">
            <w:pPr>
              <w:pStyle w:val="BodyText"/>
              <w:rPr>
                <w:color w:val="008000"/>
                <w:sz w:val="24"/>
                <w:szCs w:val="24"/>
              </w:rPr>
            </w:pPr>
            <w:r w:rsidRPr="00BB5EF3">
              <w:rPr>
                <w:color w:val="008000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033496" w:rsidRPr="00BB5EF3" w:rsidRDefault="00033496" w:rsidP="000B166D">
            <w:pPr>
              <w:pStyle w:val="BodyText"/>
              <w:rPr>
                <w:color w:val="008000"/>
                <w:sz w:val="24"/>
                <w:szCs w:val="24"/>
              </w:rPr>
            </w:pPr>
            <w:r w:rsidRPr="00BB5EF3">
              <w:rPr>
                <w:color w:val="008000"/>
                <w:sz w:val="24"/>
                <w:szCs w:val="24"/>
              </w:rPr>
              <w:t>24</w:t>
            </w:r>
          </w:p>
        </w:tc>
        <w:tc>
          <w:tcPr>
            <w:tcW w:w="1289" w:type="dxa"/>
          </w:tcPr>
          <w:p w:rsidR="00033496" w:rsidRPr="00BB5EF3" w:rsidRDefault="00033496" w:rsidP="00C469F6">
            <w:pPr>
              <w:pStyle w:val="BodyText"/>
              <w:rPr>
                <w:color w:val="008000"/>
                <w:sz w:val="26"/>
                <w:szCs w:val="26"/>
              </w:rPr>
            </w:pPr>
            <w:r w:rsidRPr="00BB5EF3">
              <w:rPr>
                <w:color w:val="008000"/>
                <w:sz w:val="26"/>
                <w:szCs w:val="26"/>
              </w:rPr>
              <w:t>3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98" w:type="dxa"/>
          </w:tcPr>
          <w:p w:rsidR="00033496" w:rsidRPr="00FF216B" w:rsidRDefault="00033496" w:rsidP="00FF216B">
            <w:pPr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Иванков Артем Игоревич</w:t>
            </w:r>
          </w:p>
        </w:tc>
        <w:tc>
          <w:tcPr>
            <w:tcW w:w="1455" w:type="dxa"/>
          </w:tcPr>
          <w:p w:rsidR="00033496" w:rsidRPr="00FF216B" w:rsidRDefault="00033496" w:rsidP="00FF2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11.11.2015г.</w:t>
            </w:r>
          </w:p>
        </w:tc>
        <w:tc>
          <w:tcPr>
            <w:tcW w:w="1219" w:type="dxa"/>
          </w:tcPr>
          <w:p w:rsidR="00033496" w:rsidRPr="00FF216B" w:rsidRDefault="00033496" w:rsidP="00FF216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(2)</w:t>
            </w:r>
          </w:p>
        </w:tc>
        <w:tc>
          <w:tcPr>
            <w:tcW w:w="1244" w:type="dxa"/>
          </w:tcPr>
          <w:p w:rsidR="00033496" w:rsidRPr="00FF216B" w:rsidRDefault="00033496" w:rsidP="00FF216B">
            <w:pPr>
              <w:pStyle w:val="BodyText"/>
              <w:rPr>
                <w:sz w:val="24"/>
                <w:szCs w:val="24"/>
              </w:rPr>
            </w:pPr>
            <w:r w:rsidRPr="00FF216B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FF216B" w:rsidRDefault="00033496" w:rsidP="00FF216B">
            <w:pPr>
              <w:pStyle w:val="BodyText"/>
              <w:rPr>
                <w:sz w:val="24"/>
                <w:szCs w:val="24"/>
              </w:rPr>
            </w:pPr>
            <w:r w:rsidRPr="00FF216B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033496" w:rsidRPr="00FF216B" w:rsidRDefault="00033496" w:rsidP="00FF216B">
            <w:pPr>
              <w:pStyle w:val="BodyText"/>
              <w:rPr>
                <w:sz w:val="24"/>
                <w:szCs w:val="24"/>
              </w:rPr>
            </w:pPr>
            <w:r w:rsidRPr="00FF216B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FF216B" w:rsidRDefault="00033496" w:rsidP="00FF216B">
            <w:pPr>
              <w:pStyle w:val="BodyText"/>
              <w:rPr>
                <w:sz w:val="24"/>
                <w:szCs w:val="24"/>
              </w:rPr>
            </w:pPr>
            <w:r w:rsidRPr="00FF216B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FF216B" w:rsidRDefault="00033496" w:rsidP="00FF216B">
            <w:pPr>
              <w:pStyle w:val="BodyText"/>
              <w:rPr>
                <w:sz w:val="24"/>
                <w:szCs w:val="24"/>
              </w:rPr>
            </w:pPr>
            <w:r w:rsidRPr="00FF216B"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033496" w:rsidRPr="00FF216B" w:rsidRDefault="00033496" w:rsidP="00FF216B">
            <w:pPr>
              <w:pStyle w:val="BodyText"/>
              <w:rPr>
                <w:sz w:val="24"/>
                <w:szCs w:val="24"/>
              </w:rPr>
            </w:pPr>
            <w:r w:rsidRPr="00FF216B">
              <w:rPr>
                <w:sz w:val="24"/>
                <w:szCs w:val="24"/>
              </w:rPr>
              <w:t>23</w:t>
            </w:r>
          </w:p>
        </w:tc>
        <w:tc>
          <w:tcPr>
            <w:tcW w:w="1289" w:type="dxa"/>
          </w:tcPr>
          <w:p w:rsidR="00033496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033496" w:rsidRPr="00CE2D9F" w:rsidTr="00FF216B">
        <w:trPr>
          <w:trHeight w:val="519"/>
        </w:trPr>
        <w:tc>
          <w:tcPr>
            <w:tcW w:w="568" w:type="dxa"/>
          </w:tcPr>
          <w:p w:rsidR="00033496" w:rsidRPr="002613C5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98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Киселев Глеб Денисович</w:t>
            </w:r>
          </w:p>
        </w:tc>
        <w:tc>
          <w:tcPr>
            <w:tcW w:w="1455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1219" w:type="dxa"/>
          </w:tcPr>
          <w:p w:rsidR="00033496" w:rsidRPr="001846E5" w:rsidRDefault="00033496" w:rsidP="00EB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98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Бычков Матвей Сергеевич</w:t>
            </w:r>
          </w:p>
        </w:tc>
        <w:tc>
          <w:tcPr>
            <w:tcW w:w="1455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23.08.2015</w:t>
            </w:r>
          </w:p>
        </w:tc>
        <w:tc>
          <w:tcPr>
            <w:tcW w:w="1219" w:type="dxa"/>
          </w:tcPr>
          <w:p w:rsidR="00033496" w:rsidRPr="001846E5" w:rsidRDefault="00033496" w:rsidP="00EB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98" w:type="dxa"/>
          </w:tcPr>
          <w:p w:rsidR="00033496" w:rsidRPr="00632991" w:rsidRDefault="00033496" w:rsidP="000B166D">
            <w:pPr>
              <w:tabs>
                <w:tab w:val="right" w:pos="4544"/>
              </w:tabs>
              <w:rPr>
                <w:rFonts w:ascii="Times New Roman" w:hAnsi="Times New Roman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sz w:val="24"/>
                <w:szCs w:val="24"/>
              </w:rPr>
              <w:t xml:space="preserve">Кириллов Артём Михайлович </w:t>
            </w:r>
            <w:r w:rsidRPr="0063299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55" w:type="dxa"/>
          </w:tcPr>
          <w:p w:rsidR="00033496" w:rsidRPr="00632991" w:rsidRDefault="00033496" w:rsidP="000B1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sz w:val="24"/>
                <w:szCs w:val="24"/>
              </w:rPr>
              <w:t>14.12.2015</w:t>
            </w:r>
          </w:p>
        </w:tc>
        <w:tc>
          <w:tcPr>
            <w:tcW w:w="1219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23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998" w:type="dxa"/>
          </w:tcPr>
          <w:p w:rsidR="00033496" w:rsidRPr="00EB0F7E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>Шарков Алексей Алексеевич</w:t>
            </w:r>
          </w:p>
        </w:tc>
        <w:tc>
          <w:tcPr>
            <w:tcW w:w="1455" w:type="dxa"/>
          </w:tcPr>
          <w:p w:rsidR="00033496" w:rsidRPr="00EB0F7E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>22.09.2014</w:t>
            </w:r>
          </w:p>
        </w:tc>
        <w:tc>
          <w:tcPr>
            <w:tcW w:w="1219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44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4</w:t>
            </w:r>
          </w:p>
        </w:tc>
        <w:tc>
          <w:tcPr>
            <w:tcW w:w="1244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4</w:t>
            </w:r>
          </w:p>
        </w:tc>
        <w:tc>
          <w:tcPr>
            <w:tcW w:w="1221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5</w:t>
            </w:r>
          </w:p>
        </w:tc>
        <w:tc>
          <w:tcPr>
            <w:tcW w:w="1300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23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033496" w:rsidRPr="00CE2D9F" w:rsidTr="006C118A">
        <w:tc>
          <w:tcPr>
            <w:tcW w:w="568" w:type="dxa"/>
          </w:tcPr>
          <w:p w:rsidR="00033496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998" w:type="dxa"/>
            <w:vAlign w:val="center"/>
          </w:tcPr>
          <w:p w:rsidR="00033496" w:rsidRPr="00346D53" w:rsidRDefault="00033496" w:rsidP="000B16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Юркин Матвей Дмитриевич</w:t>
            </w:r>
          </w:p>
        </w:tc>
        <w:tc>
          <w:tcPr>
            <w:tcW w:w="1455" w:type="dxa"/>
            <w:vAlign w:val="center"/>
          </w:tcPr>
          <w:p w:rsidR="00033496" w:rsidRPr="00346D53" w:rsidRDefault="00033496" w:rsidP="000B16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29.09.2016</w:t>
            </w:r>
          </w:p>
        </w:tc>
        <w:tc>
          <w:tcPr>
            <w:tcW w:w="1219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23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033496" w:rsidRPr="00CE2D9F" w:rsidTr="00A31C0B">
        <w:tc>
          <w:tcPr>
            <w:tcW w:w="568" w:type="dxa"/>
          </w:tcPr>
          <w:p w:rsidR="00033496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998" w:type="dxa"/>
          </w:tcPr>
          <w:p w:rsidR="00033496" w:rsidRPr="00346D53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Тимофеев Родион Никитич</w:t>
            </w:r>
          </w:p>
        </w:tc>
        <w:tc>
          <w:tcPr>
            <w:tcW w:w="1455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18.03.2015</w:t>
            </w:r>
          </w:p>
        </w:tc>
        <w:tc>
          <w:tcPr>
            <w:tcW w:w="1219" w:type="dxa"/>
          </w:tcPr>
          <w:p w:rsidR="00033496" w:rsidRDefault="00033496" w:rsidP="000B166D">
            <w:r w:rsidRPr="00785292">
              <w:rPr>
                <w:rFonts w:ascii="Times New Roman" w:hAnsi="Times New Roman"/>
                <w:sz w:val="24"/>
                <w:szCs w:val="24"/>
              </w:rPr>
              <w:t>11 (2)</w:t>
            </w:r>
          </w:p>
        </w:tc>
        <w:tc>
          <w:tcPr>
            <w:tcW w:w="1244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998" w:type="dxa"/>
            <w:vAlign w:val="bottom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Кудряшов Александр Викторович</w:t>
            </w:r>
          </w:p>
        </w:tc>
        <w:tc>
          <w:tcPr>
            <w:tcW w:w="1455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21.04.2015</w:t>
            </w:r>
          </w:p>
        </w:tc>
        <w:tc>
          <w:tcPr>
            <w:tcW w:w="1219" w:type="dxa"/>
          </w:tcPr>
          <w:p w:rsidR="00033496" w:rsidRPr="001846E5" w:rsidRDefault="00033496" w:rsidP="00EB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033496" w:rsidRPr="00CE2D9F" w:rsidTr="00FF216B">
        <w:trPr>
          <w:trHeight w:val="559"/>
        </w:trPr>
        <w:tc>
          <w:tcPr>
            <w:tcW w:w="568" w:type="dxa"/>
          </w:tcPr>
          <w:p w:rsidR="00033496" w:rsidRPr="002613C5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998" w:type="dxa"/>
          </w:tcPr>
          <w:p w:rsidR="00033496" w:rsidRPr="00EB0F7E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>Архипов Матвей Алексеевич</w:t>
            </w:r>
          </w:p>
        </w:tc>
        <w:tc>
          <w:tcPr>
            <w:tcW w:w="1455" w:type="dxa"/>
          </w:tcPr>
          <w:p w:rsidR="00033496" w:rsidRPr="00EB0F7E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>01.09.2014</w:t>
            </w:r>
          </w:p>
        </w:tc>
        <w:tc>
          <w:tcPr>
            <w:tcW w:w="1219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44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5</w:t>
            </w:r>
          </w:p>
        </w:tc>
        <w:tc>
          <w:tcPr>
            <w:tcW w:w="1244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4</w:t>
            </w:r>
          </w:p>
        </w:tc>
        <w:tc>
          <w:tcPr>
            <w:tcW w:w="1221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4</w:t>
            </w:r>
          </w:p>
        </w:tc>
        <w:tc>
          <w:tcPr>
            <w:tcW w:w="1155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4</w:t>
            </w:r>
          </w:p>
        </w:tc>
        <w:tc>
          <w:tcPr>
            <w:tcW w:w="1300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22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033496" w:rsidRPr="00CE2D9F" w:rsidTr="00391486">
        <w:tc>
          <w:tcPr>
            <w:tcW w:w="568" w:type="dxa"/>
          </w:tcPr>
          <w:p w:rsidR="00033496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998" w:type="dxa"/>
            <w:vAlign w:val="bottom"/>
          </w:tcPr>
          <w:p w:rsidR="00033496" w:rsidRPr="0066247A" w:rsidRDefault="00033496" w:rsidP="000B1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color w:val="000000"/>
                <w:sz w:val="24"/>
                <w:szCs w:val="24"/>
              </w:rPr>
              <w:t>Кучков Артем Сергеевич</w:t>
            </w:r>
          </w:p>
        </w:tc>
        <w:tc>
          <w:tcPr>
            <w:tcW w:w="1455" w:type="dxa"/>
            <w:vAlign w:val="bottom"/>
          </w:tcPr>
          <w:p w:rsidR="00033496" w:rsidRPr="0066247A" w:rsidRDefault="00033496" w:rsidP="000B16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color w:val="000000"/>
                <w:sz w:val="24"/>
                <w:szCs w:val="24"/>
              </w:rPr>
              <w:t>04.12.2015</w:t>
            </w:r>
          </w:p>
        </w:tc>
        <w:tc>
          <w:tcPr>
            <w:tcW w:w="1219" w:type="dxa"/>
          </w:tcPr>
          <w:p w:rsidR="00033496" w:rsidRPr="0066247A" w:rsidRDefault="00033496" w:rsidP="000B166D">
            <w:pPr>
              <w:rPr>
                <w:rFonts w:ascii="Times New Roman" w:hAnsi="Times New Roman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>11 (1)</w:t>
            </w:r>
          </w:p>
        </w:tc>
        <w:tc>
          <w:tcPr>
            <w:tcW w:w="1244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22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033496" w:rsidRPr="00CE2D9F" w:rsidTr="00AC0250">
        <w:tc>
          <w:tcPr>
            <w:tcW w:w="568" w:type="dxa"/>
          </w:tcPr>
          <w:p w:rsidR="00033496" w:rsidRPr="002613C5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998" w:type="dxa"/>
          </w:tcPr>
          <w:p w:rsidR="00033496" w:rsidRPr="00632991" w:rsidRDefault="00033496" w:rsidP="000B166D">
            <w:pPr>
              <w:tabs>
                <w:tab w:val="right" w:pos="4544"/>
              </w:tabs>
              <w:rPr>
                <w:rFonts w:ascii="Times New Roman" w:hAnsi="Times New Roman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sz w:val="24"/>
                <w:szCs w:val="24"/>
              </w:rPr>
              <w:t xml:space="preserve">Секуторов Арсений Ильич </w:t>
            </w:r>
            <w:r w:rsidRPr="0063299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55" w:type="dxa"/>
          </w:tcPr>
          <w:p w:rsidR="00033496" w:rsidRPr="00632991" w:rsidRDefault="00033496" w:rsidP="000B1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991">
              <w:rPr>
                <w:rFonts w:ascii="Times New Roman" w:hAnsi="Times New Roman"/>
                <w:sz w:val="24"/>
                <w:szCs w:val="24"/>
              </w:rPr>
              <w:t>29.06.2015</w:t>
            </w:r>
          </w:p>
        </w:tc>
        <w:tc>
          <w:tcPr>
            <w:tcW w:w="1219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32991">
              <w:rPr>
                <w:sz w:val="24"/>
                <w:szCs w:val="24"/>
              </w:rPr>
              <w:t>21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998" w:type="dxa"/>
          </w:tcPr>
          <w:p w:rsidR="00033496" w:rsidRPr="00EB0F7E" w:rsidRDefault="00033496" w:rsidP="000B166D">
            <w:pPr>
              <w:tabs>
                <w:tab w:val="right" w:pos="4544"/>
              </w:tabs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 xml:space="preserve">Мочалин Артём Евгеньевич </w:t>
            </w:r>
            <w:r w:rsidRPr="00EB0F7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55" w:type="dxa"/>
          </w:tcPr>
          <w:p w:rsidR="00033496" w:rsidRPr="00EB0F7E" w:rsidRDefault="00033496" w:rsidP="000B1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>14.02.2015</w:t>
            </w:r>
          </w:p>
        </w:tc>
        <w:tc>
          <w:tcPr>
            <w:tcW w:w="1219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21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998" w:type="dxa"/>
          </w:tcPr>
          <w:p w:rsidR="00033496" w:rsidRPr="00EB0F7E" w:rsidRDefault="00033496" w:rsidP="000B166D">
            <w:pPr>
              <w:tabs>
                <w:tab w:val="right" w:pos="4544"/>
              </w:tabs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 xml:space="preserve">Ключников Артём Михайлович </w:t>
            </w:r>
            <w:r w:rsidRPr="00EB0F7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55" w:type="dxa"/>
          </w:tcPr>
          <w:p w:rsidR="00033496" w:rsidRPr="00EB0F7E" w:rsidRDefault="00033496" w:rsidP="000B1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>02.07.2015</w:t>
            </w:r>
          </w:p>
        </w:tc>
        <w:tc>
          <w:tcPr>
            <w:tcW w:w="1219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21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033496" w:rsidRPr="00CE2D9F" w:rsidTr="00FF216B">
        <w:trPr>
          <w:trHeight w:val="549"/>
        </w:trPr>
        <w:tc>
          <w:tcPr>
            <w:tcW w:w="568" w:type="dxa"/>
          </w:tcPr>
          <w:p w:rsidR="00033496" w:rsidRPr="002613C5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98" w:type="dxa"/>
          </w:tcPr>
          <w:p w:rsidR="00033496" w:rsidRPr="00EB0F7E" w:rsidRDefault="00033496" w:rsidP="000B166D">
            <w:pPr>
              <w:tabs>
                <w:tab w:val="left" w:pos="4365"/>
                <w:tab w:val="left" w:pos="4425"/>
                <w:tab w:val="right" w:pos="4462"/>
              </w:tabs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 xml:space="preserve">Кочетов Олег Станиславович </w:t>
            </w:r>
            <w:r w:rsidRPr="00EB0F7E">
              <w:rPr>
                <w:rFonts w:ascii="Times New Roman" w:hAnsi="Times New Roman"/>
                <w:sz w:val="24"/>
                <w:szCs w:val="24"/>
              </w:rPr>
              <w:tab/>
            </w:r>
            <w:r w:rsidRPr="00EB0F7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55" w:type="dxa"/>
          </w:tcPr>
          <w:p w:rsidR="00033496" w:rsidRPr="00EB0F7E" w:rsidRDefault="00033496" w:rsidP="000B1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>15.12.2015</w:t>
            </w:r>
          </w:p>
        </w:tc>
        <w:tc>
          <w:tcPr>
            <w:tcW w:w="1219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21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033496" w:rsidRPr="00CE2D9F" w:rsidTr="00A31C0B">
        <w:tc>
          <w:tcPr>
            <w:tcW w:w="568" w:type="dxa"/>
          </w:tcPr>
          <w:p w:rsidR="00033496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998" w:type="dxa"/>
          </w:tcPr>
          <w:p w:rsidR="00033496" w:rsidRPr="00346D53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 xml:space="preserve">Ларин Дмитрий Алексеевич </w:t>
            </w:r>
          </w:p>
        </w:tc>
        <w:tc>
          <w:tcPr>
            <w:tcW w:w="1455" w:type="dxa"/>
          </w:tcPr>
          <w:p w:rsidR="00033496" w:rsidRPr="00346D53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04.02.2015</w:t>
            </w:r>
          </w:p>
        </w:tc>
        <w:tc>
          <w:tcPr>
            <w:tcW w:w="1219" w:type="dxa"/>
          </w:tcPr>
          <w:p w:rsidR="00033496" w:rsidRDefault="00033496" w:rsidP="000B166D">
            <w:r w:rsidRPr="00785292">
              <w:rPr>
                <w:rFonts w:ascii="Times New Roman" w:hAnsi="Times New Roman"/>
                <w:sz w:val="24"/>
                <w:szCs w:val="24"/>
              </w:rPr>
              <w:t>11 (2)</w:t>
            </w:r>
          </w:p>
        </w:tc>
        <w:tc>
          <w:tcPr>
            <w:tcW w:w="1244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033496" w:rsidRPr="00CE2D9F" w:rsidTr="006A4486">
        <w:tc>
          <w:tcPr>
            <w:tcW w:w="568" w:type="dxa"/>
          </w:tcPr>
          <w:p w:rsidR="00033496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998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Захаров Глеб Денисович</w:t>
            </w:r>
          </w:p>
        </w:tc>
        <w:tc>
          <w:tcPr>
            <w:tcW w:w="1455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12.09.2015</w:t>
            </w:r>
          </w:p>
        </w:tc>
        <w:tc>
          <w:tcPr>
            <w:tcW w:w="1219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44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21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033496" w:rsidRPr="00CE2D9F" w:rsidTr="00391486">
        <w:tc>
          <w:tcPr>
            <w:tcW w:w="568" w:type="dxa"/>
          </w:tcPr>
          <w:p w:rsidR="00033496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998" w:type="dxa"/>
            <w:vAlign w:val="bottom"/>
          </w:tcPr>
          <w:p w:rsidR="00033496" w:rsidRPr="0066247A" w:rsidRDefault="00033496" w:rsidP="000B1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color w:val="000000"/>
                <w:sz w:val="24"/>
                <w:szCs w:val="24"/>
              </w:rPr>
              <w:t>Столяров Григорий Павлович</w:t>
            </w:r>
          </w:p>
        </w:tc>
        <w:tc>
          <w:tcPr>
            <w:tcW w:w="1455" w:type="dxa"/>
            <w:vAlign w:val="bottom"/>
          </w:tcPr>
          <w:p w:rsidR="00033496" w:rsidRPr="0066247A" w:rsidRDefault="00033496" w:rsidP="000B16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color w:val="000000"/>
                <w:sz w:val="24"/>
                <w:szCs w:val="24"/>
              </w:rPr>
              <w:t>15.01.2015</w:t>
            </w:r>
          </w:p>
        </w:tc>
        <w:tc>
          <w:tcPr>
            <w:tcW w:w="1219" w:type="dxa"/>
          </w:tcPr>
          <w:p w:rsidR="00033496" w:rsidRPr="0066247A" w:rsidRDefault="00033496" w:rsidP="000B166D">
            <w:pPr>
              <w:rPr>
                <w:rFonts w:ascii="Times New Roman" w:hAnsi="Times New Roman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>11 (1)</w:t>
            </w:r>
          </w:p>
        </w:tc>
        <w:tc>
          <w:tcPr>
            <w:tcW w:w="1244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033496" w:rsidRPr="0066247A" w:rsidRDefault="00033496" w:rsidP="000B166D">
            <w:pPr>
              <w:pStyle w:val="BodyText"/>
              <w:rPr>
                <w:sz w:val="24"/>
                <w:szCs w:val="24"/>
              </w:rPr>
            </w:pPr>
            <w:r w:rsidRPr="0066247A">
              <w:rPr>
                <w:sz w:val="24"/>
                <w:szCs w:val="24"/>
              </w:rPr>
              <w:t>21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033496" w:rsidRPr="00CE2D9F" w:rsidTr="00327E61">
        <w:tc>
          <w:tcPr>
            <w:tcW w:w="568" w:type="dxa"/>
          </w:tcPr>
          <w:p w:rsidR="00033496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998" w:type="dxa"/>
            <w:vAlign w:val="bottom"/>
          </w:tcPr>
          <w:p w:rsidR="00033496" w:rsidRPr="00BB5EF3" w:rsidRDefault="00033496" w:rsidP="000B1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EF3">
              <w:rPr>
                <w:rFonts w:ascii="Times New Roman" w:hAnsi="Times New Roman"/>
                <w:color w:val="000000"/>
                <w:sz w:val="24"/>
                <w:szCs w:val="24"/>
              </w:rPr>
              <w:t>Федоськин Андрей Алексеевич</w:t>
            </w:r>
          </w:p>
        </w:tc>
        <w:tc>
          <w:tcPr>
            <w:tcW w:w="1455" w:type="dxa"/>
            <w:vAlign w:val="bottom"/>
          </w:tcPr>
          <w:p w:rsidR="00033496" w:rsidRPr="00BB5EF3" w:rsidRDefault="00033496" w:rsidP="000B16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EF3">
              <w:rPr>
                <w:rFonts w:ascii="Times New Roman" w:hAnsi="Times New Roman"/>
                <w:color w:val="000000"/>
                <w:sz w:val="24"/>
                <w:szCs w:val="24"/>
              </w:rPr>
              <w:t>12.01.2015</w:t>
            </w:r>
          </w:p>
        </w:tc>
        <w:tc>
          <w:tcPr>
            <w:tcW w:w="1219" w:type="dxa"/>
          </w:tcPr>
          <w:p w:rsidR="00033496" w:rsidRPr="0066247A" w:rsidRDefault="00033496" w:rsidP="000B166D">
            <w:pPr>
              <w:rPr>
                <w:rFonts w:ascii="Times New Roman" w:hAnsi="Times New Roman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>11 (1)</w:t>
            </w:r>
          </w:p>
        </w:tc>
        <w:tc>
          <w:tcPr>
            <w:tcW w:w="1244" w:type="dxa"/>
          </w:tcPr>
          <w:p w:rsidR="00033496" w:rsidRPr="00BB5EF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BB5EF3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BB5EF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BB5EF3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033496" w:rsidRPr="00BB5EF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BB5EF3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BB5EF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BB5EF3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BB5EF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BB5EF3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BB5EF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BB5EF3">
              <w:rPr>
                <w:sz w:val="24"/>
                <w:szCs w:val="24"/>
              </w:rPr>
              <w:t>21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998" w:type="dxa"/>
          </w:tcPr>
          <w:p w:rsidR="00033496" w:rsidRPr="00EB0F7E" w:rsidRDefault="00033496" w:rsidP="000B166D">
            <w:pPr>
              <w:tabs>
                <w:tab w:val="right" w:pos="4544"/>
              </w:tabs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 xml:space="preserve">Серов Павел Сергеевич </w:t>
            </w:r>
            <w:r w:rsidRPr="00EB0F7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55" w:type="dxa"/>
          </w:tcPr>
          <w:p w:rsidR="00033496" w:rsidRPr="00EB0F7E" w:rsidRDefault="00033496" w:rsidP="000B1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>15.10.2015</w:t>
            </w:r>
          </w:p>
        </w:tc>
        <w:tc>
          <w:tcPr>
            <w:tcW w:w="1219" w:type="dxa"/>
          </w:tcPr>
          <w:p w:rsidR="00033496" w:rsidRPr="00632991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033496" w:rsidRPr="00CE2D9F" w:rsidTr="00EA0A85">
        <w:tc>
          <w:tcPr>
            <w:tcW w:w="568" w:type="dxa"/>
          </w:tcPr>
          <w:p w:rsidR="00033496" w:rsidRPr="002613C5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998" w:type="dxa"/>
          </w:tcPr>
          <w:p w:rsidR="00033496" w:rsidRPr="00EB0F7E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>Клейменов Евгений Павлович</w:t>
            </w:r>
          </w:p>
        </w:tc>
        <w:tc>
          <w:tcPr>
            <w:tcW w:w="1455" w:type="dxa"/>
            <w:vAlign w:val="center"/>
          </w:tcPr>
          <w:p w:rsidR="00033496" w:rsidRPr="00EB0F7E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>22.07.2015</w:t>
            </w:r>
          </w:p>
        </w:tc>
        <w:tc>
          <w:tcPr>
            <w:tcW w:w="1219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44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033496" w:rsidRPr="00CE2D9F" w:rsidTr="00A31C0B">
        <w:tc>
          <w:tcPr>
            <w:tcW w:w="568" w:type="dxa"/>
          </w:tcPr>
          <w:p w:rsidR="00033496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998" w:type="dxa"/>
          </w:tcPr>
          <w:p w:rsidR="00033496" w:rsidRPr="00346D53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 xml:space="preserve">Большаков Глеб Денисович </w:t>
            </w:r>
          </w:p>
        </w:tc>
        <w:tc>
          <w:tcPr>
            <w:tcW w:w="1455" w:type="dxa"/>
          </w:tcPr>
          <w:p w:rsidR="00033496" w:rsidRPr="00346D53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17.06.2015</w:t>
            </w:r>
          </w:p>
        </w:tc>
        <w:tc>
          <w:tcPr>
            <w:tcW w:w="1219" w:type="dxa"/>
          </w:tcPr>
          <w:p w:rsidR="00033496" w:rsidRDefault="00033496" w:rsidP="000B166D">
            <w:r w:rsidRPr="00785292">
              <w:rPr>
                <w:rFonts w:ascii="Times New Roman" w:hAnsi="Times New Roman"/>
                <w:sz w:val="24"/>
                <w:szCs w:val="24"/>
              </w:rPr>
              <w:t>11 (2)</w:t>
            </w:r>
          </w:p>
        </w:tc>
        <w:tc>
          <w:tcPr>
            <w:tcW w:w="1244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998" w:type="dxa"/>
          </w:tcPr>
          <w:p w:rsidR="00033496" w:rsidRPr="00EB0F7E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>Ваняшкин Даниил Вячеславович</w:t>
            </w:r>
          </w:p>
        </w:tc>
        <w:tc>
          <w:tcPr>
            <w:tcW w:w="1455" w:type="dxa"/>
          </w:tcPr>
          <w:p w:rsidR="00033496" w:rsidRPr="00EB0F7E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>07.04.2015</w:t>
            </w:r>
          </w:p>
        </w:tc>
        <w:tc>
          <w:tcPr>
            <w:tcW w:w="1219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44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19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033496" w:rsidRPr="00CE2D9F" w:rsidTr="006C118A">
        <w:tc>
          <w:tcPr>
            <w:tcW w:w="568" w:type="dxa"/>
          </w:tcPr>
          <w:p w:rsidR="00033496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998" w:type="dxa"/>
            <w:vAlign w:val="center"/>
          </w:tcPr>
          <w:p w:rsidR="00033496" w:rsidRPr="00346D53" w:rsidRDefault="00033496" w:rsidP="000B16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Лутков Егор Тимурович</w:t>
            </w:r>
          </w:p>
        </w:tc>
        <w:tc>
          <w:tcPr>
            <w:tcW w:w="1455" w:type="dxa"/>
            <w:vAlign w:val="center"/>
          </w:tcPr>
          <w:p w:rsidR="00033496" w:rsidRPr="00346D53" w:rsidRDefault="00033496" w:rsidP="000B166D">
            <w:pPr>
              <w:pStyle w:val="BodyText"/>
              <w:spacing w:line="360" w:lineRule="auto"/>
              <w:ind w:left="-108"/>
              <w:rPr>
                <w:bCs/>
                <w:sz w:val="24"/>
                <w:szCs w:val="24"/>
              </w:rPr>
            </w:pPr>
            <w:r w:rsidRPr="00346D53">
              <w:rPr>
                <w:bCs/>
                <w:sz w:val="24"/>
                <w:szCs w:val="24"/>
              </w:rPr>
              <w:t xml:space="preserve"> 01.03.2016</w:t>
            </w:r>
          </w:p>
        </w:tc>
        <w:tc>
          <w:tcPr>
            <w:tcW w:w="1219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19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033496" w:rsidRPr="00CE2D9F" w:rsidTr="006C118A">
        <w:tc>
          <w:tcPr>
            <w:tcW w:w="568" w:type="dxa"/>
          </w:tcPr>
          <w:p w:rsidR="00033496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998" w:type="dxa"/>
            <w:vAlign w:val="center"/>
          </w:tcPr>
          <w:p w:rsidR="00033496" w:rsidRPr="00346D53" w:rsidRDefault="00033496" w:rsidP="000B16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Попов Арсений Алексеевич</w:t>
            </w:r>
          </w:p>
        </w:tc>
        <w:tc>
          <w:tcPr>
            <w:tcW w:w="1455" w:type="dxa"/>
            <w:vAlign w:val="center"/>
          </w:tcPr>
          <w:p w:rsidR="00033496" w:rsidRPr="00346D53" w:rsidRDefault="00033496" w:rsidP="000B16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1219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033496" w:rsidRPr="00346D5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346D53">
              <w:rPr>
                <w:sz w:val="24"/>
                <w:szCs w:val="24"/>
              </w:rPr>
              <w:t>19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033496" w:rsidRPr="00CE2D9F" w:rsidTr="00FF216B">
        <w:trPr>
          <w:trHeight w:val="525"/>
        </w:trPr>
        <w:tc>
          <w:tcPr>
            <w:tcW w:w="568" w:type="dxa"/>
          </w:tcPr>
          <w:p w:rsidR="00033496" w:rsidRPr="002613C5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998" w:type="dxa"/>
            <w:vAlign w:val="bottom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Сорокин Артем Павлович</w:t>
            </w:r>
          </w:p>
        </w:tc>
        <w:tc>
          <w:tcPr>
            <w:tcW w:w="1455" w:type="dxa"/>
            <w:vAlign w:val="bottom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01.09.2015</w:t>
            </w:r>
          </w:p>
        </w:tc>
        <w:tc>
          <w:tcPr>
            <w:tcW w:w="1219" w:type="dxa"/>
          </w:tcPr>
          <w:p w:rsidR="00033496" w:rsidRPr="001846E5" w:rsidRDefault="00033496" w:rsidP="00EB0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033496" w:rsidRPr="001846E5" w:rsidRDefault="00033496" w:rsidP="00FF2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E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998" w:type="dxa"/>
          </w:tcPr>
          <w:p w:rsidR="00033496" w:rsidRPr="00DD6126" w:rsidRDefault="00033496" w:rsidP="000B1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126">
              <w:rPr>
                <w:rFonts w:ascii="Times New Roman" w:hAnsi="Times New Roman"/>
                <w:sz w:val="24"/>
                <w:szCs w:val="24"/>
              </w:rPr>
              <w:t>Коряев Елисей</w:t>
            </w:r>
          </w:p>
        </w:tc>
        <w:tc>
          <w:tcPr>
            <w:tcW w:w="1455" w:type="dxa"/>
          </w:tcPr>
          <w:p w:rsidR="00033496" w:rsidRPr="00DD6126" w:rsidRDefault="00033496" w:rsidP="000B1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126">
              <w:rPr>
                <w:rFonts w:ascii="Times New Roman" w:hAnsi="Times New Roman"/>
                <w:sz w:val="24"/>
                <w:szCs w:val="24"/>
              </w:rPr>
              <w:t>10.04.2015</w:t>
            </w:r>
          </w:p>
        </w:tc>
        <w:tc>
          <w:tcPr>
            <w:tcW w:w="1219" w:type="dxa"/>
          </w:tcPr>
          <w:p w:rsidR="00033496" w:rsidRPr="00FF216B" w:rsidRDefault="00033496" w:rsidP="000B1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033496" w:rsidRPr="00FF216B" w:rsidRDefault="00033496" w:rsidP="000B1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FF216B" w:rsidRDefault="00033496" w:rsidP="000B1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033496" w:rsidRPr="00FF216B" w:rsidRDefault="00033496" w:rsidP="000B1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FF216B" w:rsidRDefault="00033496" w:rsidP="000B1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FF216B" w:rsidRDefault="00033496" w:rsidP="000B1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033496" w:rsidRPr="00FF216B" w:rsidRDefault="00033496" w:rsidP="000B1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033496" w:rsidRPr="00CE2D9F" w:rsidTr="00EA0A85">
        <w:tc>
          <w:tcPr>
            <w:tcW w:w="568" w:type="dxa"/>
          </w:tcPr>
          <w:p w:rsidR="00033496" w:rsidRPr="002613C5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998" w:type="dxa"/>
          </w:tcPr>
          <w:p w:rsidR="00033496" w:rsidRPr="00EB0F7E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>Колесников Олег Андреевич</w:t>
            </w:r>
          </w:p>
        </w:tc>
        <w:tc>
          <w:tcPr>
            <w:tcW w:w="1455" w:type="dxa"/>
            <w:vAlign w:val="center"/>
          </w:tcPr>
          <w:p w:rsidR="00033496" w:rsidRPr="00EB0F7E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>18.08.2015</w:t>
            </w:r>
          </w:p>
        </w:tc>
        <w:tc>
          <w:tcPr>
            <w:tcW w:w="1219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44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18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033496" w:rsidRPr="00CE2D9F" w:rsidTr="006A4486">
        <w:tc>
          <w:tcPr>
            <w:tcW w:w="568" w:type="dxa"/>
          </w:tcPr>
          <w:p w:rsidR="00033496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998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Бояров Артем Алексеевич</w:t>
            </w:r>
          </w:p>
        </w:tc>
        <w:tc>
          <w:tcPr>
            <w:tcW w:w="1455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08.07.2015</w:t>
            </w:r>
          </w:p>
        </w:tc>
        <w:tc>
          <w:tcPr>
            <w:tcW w:w="1219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44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18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033496" w:rsidRPr="00CE2D9F" w:rsidTr="006A4486">
        <w:tc>
          <w:tcPr>
            <w:tcW w:w="568" w:type="dxa"/>
          </w:tcPr>
          <w:p w:rsidR="00033496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998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Гусаров Иван Сергеевич</w:t>
            </w:r>
          </w:p>
        </w:tc>
        <w:tc>
          <w:tcPr>
            <w:tcW w:w="1455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10.02.2015</w:t>
            </w:r>
          </w:p>
        </w:tc>
        <w:tc>
          <w:tcPr>
            <w:tcW w:w="1219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44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18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033496" w:rsidRPr="00CE2D9F" w:rsidTr="006A4486">
        <w:tc>
          <w:tcPr>
            <w:tcW w:w="568" w:type="dxa"/>
          </w:tcPr>
          <w:p w:rsidR="00033496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998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 xml:space="preserve">Колотилин Даниил Михайлович </w:t>
            </w:r>
          </w:p>
        </w:tc>
        <w:tc>
          <w:tcPr>
            <w:tcW w:w="1455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20.04.2015</w:t>
            </w:r>
          </w:p>
        </w:tc>
        <w:tc>
          <w:tcPr>
            <w:tcW w:w="1219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44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953926" w:rsidRDefault="00033496" w:rsidP="000B166D">
            <w:pPr>
              <w:pStyle w:val="BodyText"/>
              <w:rPr>
                <w:sz w:val="24"/>
                <w:szCs w:val="24"/>
              </w:rPr>
            </w:pPr>
            <w:r w:rsidRPr="00953926">
              <w:rPr>
                <w:sz w:val="24"/>
                <w:szCs w:val="24"/>
              </w:rPr>
              <w:t>18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3998" w:type="dxa"/>
          </w:tcPr>
          <w:p w:rsidR="00033496" w:rsidRPr="00EB0F7E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 xml:space="preserve">Маврин Архип Алексеевич                </w:t>
            </w:r>
          </w:p>
        </w:tc>
        <w:tc>
          <w:tcPr>
            <w:tcW w:w="1455" w:type="dxa"/>
          </w:tcPr>
          <w:p w:rsidR="00033496" w:rsidRPr="00EB0F7E" w:rsidRDefault="00033496" w:rsidP="000B1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>27.03.2015</w:t>
            </w:r>
          </w:p>
        </w:tc>
        <w:tc>
          <w:tcPr>
            <w:tcW w:w="1219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17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033496" w:rsidRPr="00CE2D9F" w:rsidTr="00327E61">
        <w:tc>
          <w:tcPr>
            <w:tcW w:w="568" w:type="dxa"/>
          </w:tcPr>
          <w:p w:rsidR="00033496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998" w:type="dxa"/>
            <w:vAlign w:val="bottom"/>
          </w:tcPr>
          <w:p w:rsidR="00033496" w:rsidRPr="00BB5EF3" w:rsidRDefault="00033496" w:rsidP="000B1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EF3">
              <w:rPr>
                <w:rFonts w:ascii="Times New Roman" w:hAnsi="Times New Roman"/>
                <w:color w:val="000000"/>
                <w:sz w:val="24"/>
                <w:szCs w:val="24"/>
              </w:rPr>
              <w:t>Репкин Никита Сергеевич</w:t>
            </w:r>
          </w:p>
        </w:tc>
        <w:tc>
          <w:tcPr>
            <w:tcW w:w="1455" w:type="dxa"/>
            <w:vAlign w:val="bottom"/>
          </w:tcPr>
          <w:p w:rsidR="00033496" w:rsidRPr="00BB5EF3" w:rsidRDefault="00033496" w:rsidP="000B16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EF3">
              <w:rPr>
                <w:rFonts w:ascii="Times New Roman" w:hAnsi="Times New Roman"/>
                <w:color w:val="000000"/>
                <w:sz w:val="24"/>
                <w:szCs w:val="24"/>
              </w:rPr>
              <w:t>12.11.2015</w:t>
            </w:r>
          </w:p>
        </w:tc>
        <w:tc>
          <w:tcPr>
            <w:tcW w:w="1219" w:type="dxa"/>
          </w:tcPr>
          <w:p w:rsidR="00033496" w:rsidRPr="0066247A" w:rsidRDefault="00033496" w:rsidP="000B166D">
            <w:pPr>
              <w:rPr>
                <w:rFonts w:ascii="Times New Roman" w:hAnsi="Times New Roman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>11 (1)</w:t>
            </w:r>
          </w:p>
        </w:tc>
        <w:tc>
          <w:tcPr>
            <w:tcW w:w="1244" w:type="dxa"/>
          </w:tcPr>
          <w:p w:rsidR="00033496" w:rsidRPr="00BB5EF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BB5EF3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BB5EF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BB5EF3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033496" w:rsidRPr="00BB5EF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BB5EF3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BB5EF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BB5EF3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BB5EF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BB5EF3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BB5EF3" w:rsidRDefault="00033496" w:rsidP="000B166D">
            <w:pPr>
              <w:pStyle w:val="BodyText"/>
              <w:rPr>
                <w:sz w:val="24"/>
                <w:szCs w:val="24"/>
              </w:rPr>
            </w:pPr>
            <w:r w:rsidRPr="00BB5EF3">
              <w:rPr>
                <w:sz w:val="24"/>
                <w:szCs w:val="24"/>
              </w:rPr>
              <w:t>17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033496" w:rsidRPr="00CE2D9F" w:rsidTr="00447220">
        <w:trPr>
          <w:trHeight w:val="547"/>
        </w:trPr>
        <w:tc>
          <w:tcPr>
            <w:tcW w:w="568" w:type="dxa"/>
          </w:tcPr>
          <w:p w:rsidR="00033496" w:rsidRPr="002613C5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998" w:type="dxa"/>
            <w:vAlign w:val="bottom"/>
          </w:tcPr>
          <w:p w:rsidR="00033496" w:rsidRPr="00FF216B" w:rsidRDefault="00033496" w:rsidP="000B1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Руннов Мирон Михайлович</w:t>
            </w:r>
          </w:p>
        </w:tc>
        <w:tc>
          <w:tcPr>
            <w:tcW w:w="1455" w:type="dxa"/>
            <w:vAlign w:val="bottom"/>
          </w:tcPr>
          <w:p w:rsidR="00033496" w:rsidRPr="00FF216B" w:rsidRDefault="00033496" w:rsidP="000B1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02.05.2015</w:t>
            </w:r>
          </w:p>
        </w:tc>
        <w:tc>
          <w:tcPr>
            <w:tcW w:w="1219" w:type="dxa"/>
          </w:tcPr>
          <w:p w:rsidR="00033496" w:rsidRPr="00FF216B" w:rsidRDefault="00033496" w:rsidP="000B1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033496" w:rsidRPr="00FF216B" w:rsidRDefault="00033496" w:rsidP="000B1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FF216B" w:rsidRDefault="00033496" w:rsidP="000B1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033496" w:rsidRPr="00FF216B" w:rsidRDefault="00033496" w:rsidP="000B1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FF216B" w:rsidRDefault="00033496" w:rsidP="000B1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3496" w:rsidRPr="00FF216B" w:rsidRDefault="00033496" w:rsidP="000B1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FF216B" w:rsidRDefault="00033496" w:rsidP="000B1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033496" w:rsidRPr="00CE2D9F" w:rsidTr="00B11D1B">
        <w:tc>
          <w:tcPr>
            <w:tcW w:w="568" w:type="dxa"/>
          </w:tcPr>
          <w:p w:rsidR="00033496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998" w:type="dxa"/>
            <w:vAlign w:val="center"/>
          </w:tcPr>
          <w:p w:rsidR="00033496" w:rsidRPr="00EB0F7E" w:rsidRDefault="00033496" w:rsidP="000B16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 xml:space="preserve">Каменёк Федор Максимович </w:t>
            </w:r>
          </w:p>
        </w:tc>
        <w:tc>
          <w:tcPr>
            <w:tcW w:w="1455" w:type="dxa"/>
            <w:vAlign w:val="center"/>
          </w:tcPr>
          <w:p w:rsidR="00033496" w:rsidRPr="00EB0F7E" w:rsidRDefault="00033496" w:rsidP="000B16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>03.08.2015</w:t>
            </w:r>
          </w:p>
        </w:tc>
        <w:tc>
          <w:tcPr>
            <w:tcW w:w="1219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033496" w:rsidRPr="00CE2D9F" w:rsidTr="00A31C0B">
        <w:tc>
          <w:tcPr>
            <w:tcW w:w="568" w:type="dxa"/>
          </w:tcPr>
          <w:p w:rsidR="00033496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3998" w:type="dxa"/>
          </w:tcPr>
          <w:p w:rsidR="00033496" w:rsidRPr="00346D53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 xml:space="preserve">Маришев Андрей Дмитриевич </w:t>
            </w:r>
          </w:p>
        </w:tc>
        <w:tc>
          <w:tcPr>
            <w:tcW w:w="1455" w:type="dxa"/>
          </w:tcPr>
          <w:p w:rsidR="00033496" w:rsidRPr="00346D53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11.01.2015</w:t>
            </w:r>
          </w:p>
        </w:tc>
        <w:tc>
          <w:tcPr>
            <w:tcW w:w="1219" w:type="dxa"/>
          </w:tcPr>
          <w:p w:rsidR="00033496" w:rsidRDefault="00033496" w:rsidP="000B166D">
            <w:r w:rsidRPr="00785292">
              <w:rPr>
                <w:rFonts w:ascii="Times New Roman" w:hAnsi="Times New Roman"/>
                <w:sz w:val="24"/>
                <w:szCs w:val="24"/>
              </w:rPr>
              <w:t>11 (2)</w:t>
            </w:r>
          </w:p>
        </w:tc>
        <w:tc>
          <w:tcPr>
            <w:tcW w:w="1244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346D53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033496" w:rsidRPr="00CE2D9F" w:rsidTr="00D85CCA">
        <w:tc>
          <w:tcPr>
            <w:tcW w:w="568" w:type="dxa"/>
          </w:tcPr>
          <w:p w:rsidR="00033496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3998" w:type="dxa"/>
          </w:tcPr>
          <w:p w:rsidR="00033496" w:rsidRPr="00F1689B" w:rsidRDefault="00033496" w:rsidP="000B166D">
            <w:pPr>
              <w:pStyle w:val="BodyText"/>
              <w:rPr>
                <w:sz w:val="24"/>
                <w:szCs w:val="24"/>
              </w:rPr>
            </w:pPr>
            <w:r w:rsidRPr="00F1689B">
              <w:rPr>
                <w:sz w:val="24"/>
                <w:szCs w:val="24"/>
              </w:rPr>
              <w:t>Ситников Даниил Александрович</w:t>
            </w:r>
          </w:p>
        </w:tc>
        <w:tc>
          <w:tcPr>
            <w:tcW w:w="1455" w:type="dxa"/>
          </w:tcPr>
          <w:p w:rsidR="00033496" w:rsidRPr="00F1689B" w:rsidRDefault="00033496" w:rsidP="000B166D">
            <w:pPr>
              <w:pStyle w:val="BodyText"/>
              <w:rPr>
                <w:sz w:val="24"/>
                <w:szCs w:val="24"/>
              </w:rPr>
            </w:pPr>
            <w:r w:rsidRPr="00F1689B">
              <w:rPr>
                <w:sz w:val="24"/>
                <w:szCs w:val="24"/>
              </w:rPr>
              <w:t>28.01.2015</w:t>
            </w:r>
          </w:p>
        </w:tc>
        <w:tc>
          <w:tcPr>
            <w:tcW w:w="1219" w:type="dxa"/>
          </w:tcPr>
          <w:p w:rsidR="00033496" w:rsidRPr="00B573A1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44" w:type="dxa"/>
          </w:tcPr>
          <w:p w:rsidR="00033496" w:rsidRPr="00B573A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B573A1"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033496" w:rsidRPr="00B573A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B573A1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033496" w:rsidRPr="00B573A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B573A1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B573A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B573A1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3496" w:rsidRPr="00B573A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B573A1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B573A1" w:rsidRDefault="00033496" w:rsidP="000B166D">
            <w:pPr>
              <w:pStyle w:val="BodyText"/>
              <w:rPr>
                <w:sz w:val="24"/>
                <w:szCs w:val="24"/>
              </w:rPr>
            </w:pPr>
            <w:r w:rsidRPr="00B573A1">
              <w:rPr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033496" w:rsidRPr="00CE2D9F" w:rsidTr="002C1067">
        <w:trPr>
          <w:trHeight w:val="571"/>
        </w:trPr>
        <w:tc>
          <w:tcPr>
            <w:tcW w:w="568" w:type="dxa"/>
          </w:tcPr>
          <w:p w:rsidR="00033496" w:rsidRPr="002613C5" w:rsidRDefault="00033496" w:rsidP="007374D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3998" w:type="dxa"/>
          </w:tcPr>
          <w:p w:rsidR="00033496" w:rsidRPr="004F4550" w:rsidRDefault="00033496" w:rsidP="007374D2">
            <w:pPr>
              <w:pStyle w:val="BodyText"/>
              <w:rPr>
                <w:sz w:val="24"/>
                <w:szCs w:val="24"/>
              </w:rPr>
            </w:pPr>
            <w:r w:rsidRPr="004F4550">
              <w:rPr>
                <w:sz w:val="24"/>
                <w:szCs w:val="24"/>
              </w:rPr>
              <w:t>Ситников Даниил Александрович</w:t>
            </w:r>
          </w:p>
        </w:tc>
        <w:tc>
          <w:tcPr>
            <w:tcW w:w="1455" w:type="dxa"/>
          </w:tcPr>
          <w:p w:rsidR="00033496" w:rsidRPr="004F4550" w:rsidRDefault="00033496" w:rsidP="007374D2">
            <w:pPr>
              <w:pStyle w:val="BodyText"/>
              <w:rPr>
                <w:sz w:val="24"/>
                <w:szCs w:val="24"/>
              </w:rPr>
            </w:pPr>
            <w:r w:rsidRPr="004F4550">
              <w:rPr>
                <w:sz w:val="24"/>
                <w:szCs w:val="24"/>
              </w:rPr>
              <w:t>28.01.2015</w:t>
            </w:r>
          </w:p>
        </w:tc>
        <w:tc>
          <w:tcPr>
            <w:tcW w:w="1219" w:type="dxa"/>
          </w:tcPr>
          <w:p w:rsidR="00033496" w:rsidRPr="004F4550" w:rsidRDefault="00033496" w:rsidP="007374D2">
            <w:pPr>
              <w:pStyle w:val="BodyText"/>
              <w:rPr>
                <w:sz w:val="24"/>
                <w:szCs w:val="24"/>
              </w:rPr>
            </w:pPr>
            <w:r w:rsidRPr="004F4550">
              <w:rPr>
                <w:sz w:val="24"/>
                <w:szCs w:val="24"/>
              </w:rPr>
              <w:t>17</w:t>
            </w:r>
          </w:p>
        </w:tc>
        <w:tc>
          <w:tcPr>
            <w:tcW w:w="1244" w:type="dxa"/>
          </w:tcPr>
          <w:p w:rsidR="00033496" w:rsidRPr="004F4550" w:rsidRDefault="00033496" w:rsidP="007374D2">
            <w:pPr>
              <w:pStyle w:val="BodyText"/>
              <w:rPr>
                <w:sz w:val="24"/>
                <w:szCs w:val="24"/>
              </w:rPr>
            </w:pPr>
            <w:r w:rsidRPr="004F4550"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033496" w:rsidRPr="004F4550" w:rsidRDefault="00033496" w:rsidP="007374D2">
            <w:pPr>
              <w:pStyle w:val="BodyText"/>
              <w:rPr>
                <w:sz w:val="24"/>
                <w:szCs w:val="24"/>
              </w:rPr>
            </w:pPr>
            <w:r w:rsidRPr="004F4550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033496" w:rsidRPr="004F4550" w:rsidRDefault="00033496" w:rsidP="007374D2">
            <w:pPr>
              <w:pStyle w:val="BodyText"/>
              <w:rPr>
                <w:sz w:val="24"/>
                <w:szCs w:val="24"/>
              </w:rPr>
            </w:pPr>
            <w:r w:rsidRPr="004F4550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33496" w:rsidRPr="004F4550" w:rsidRDefault="00033496" w:rsidP="007374D2">
            <w:pPr>
              <w:pStyle w:val="BodyText"/>
              <w:rPr>
                <w:sz w:val="24"/>
                <w:szCs w:val="24"/>
              </w:rPr>
            </w:pPr>
            <w:r w:rsidRPr="004F4550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3496" w:rsidRPr="004F4550" w:rsidRDefault="00033496" w:rsidP="007374D2">
            <w:pPr>
              <w:pStyle w:val="BodyText"/>
              <w:rPr>
                <w:sz w:val="24"/>
                <w:szCs w:val="24"/>
              </w:rPr>
            </w:pPr>
            <w:r w:rsidRPr="004F4550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4F4550" w:rsidRDefault="00033496" w:rsidP="007374D2">
            <w:pPr>
              <w:pStyle w:val="BodyText"/>
              <w:rPr>
                <w:sz w:val="24"/>
                <w:szCs w:val="24"/>
              </w:rPr>
            </w:pPr>
            <w:r w:rsidRPr="004F4550">
              <w:rPr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033496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033496" w:rsidRPr="00CE2D9F" w:rsidTr="00EA0A85">
        <w:trPr>
          <w:trHeight w:val="571"/>
        </w:trPr>
        <w:tc>
          <w:tcPr>
            <w:tcW w:w="568" w:type="dxa"/>
          </w:tcPr>
          <w:p w:rsidR="00033496" w:rsidRPr="002613C5" w:rsidRDefault="00033496" w:rsidP="007374D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3998" w:type="dxa"/>
          </w:tcPr>
          <w:p w:rsidR="00033496" w:rsidRPr="00EB0F7E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>Бояров Артемий Дмитриевич</w:t>
            </w:r>
          </w:p>
        </w:tc>
        <w:tc>
          <w:tcPr>
            <w:tcW w:w="1455" w:type="dxa"/>
            <w:vAlign w:val="center"/>
          </w:tcPr>
          <w:p w:rsidR="00033496" w:rsidRPr="00EB0F7E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>25.01.2015</w:t>
            </w:r>
          </w:p>
        </w:tc>
        <w:tc>
          <w:tcPr>
            <w:tcW w:w="1219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44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033496" w:rsidRPr="00CE2D9F" w:rsidTr="00EA0A85">
        <w:tc>
          <w:tcPr>
            <w:tcW w:w="568" w:type="dxa"/>
          </w:tcPr>
          <w:p w:rsidR="00033496" w:rsidRDefault="00033496" w:rsidP="007374D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3998" w:type="dxa"/>
          </w:tcPr>
          <w:p w:rsidR="00033496" w:rsidRPr="00EB0F7E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>Киреев Михаил Алексеевич</w:t>
            </w:r>
          </w:p>
        </w:tc>
        <w:tc>
          <w:tcPr>
            <w:tcW w:w="1455" w:type="dxa"/>
            <w:vAlign w:val="center"/>
          </w:tcPr>
          <w:p w:rsidR="00033496" w:rsidRPr="00EB0F7E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>27.11.2014</w:t>
            </w:r>
          </w:p>
        </w:tc>
        <w:tc>
          <w:tcPr>
            <w:tcW w:w="1219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44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033496" w:rsidRPr="00CE2D9F" w:rsidTr="00B11D1B">
        <w:tc>
          <w:tcPr>
            <w:tcW w:w="568" w:type="dxa"/>
          </w:tcPr>
          <w:p w:rsidR="00033496" w:rsidRDefault="00033496" w:rsidP="007374D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3998" w:type="dxa"/>
            <w:vAlign w:val="center"/>
          </w:tcPr>
          <w:p w:rsidR="00033496" w:rsidRPr="00EB0F7E" w:rsidRDefault="00033496" w:rsidP="000B16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 xml:space="preserve">Абрамов Руслан Станиславович </w:t>
            </w:r>
          </w:p>
        </w:tc>
        <w:tc>
          <w:tcPr>
            <w:tcW w:w="1455" w:type="dxa"/>
            <w:vAlign w:val="center"/>
          </w:tcPr>
          <w:p w:rsidR="00033496" w:rsidRPr="00EB0F7E" w:rsidRDefault="00033496" w:rsidP="000B16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>15.02.2016</w:t>
            </w:r>
          </w:p>
        </w:tc>
        <w:tc>
          <w:tcPr>
            <w:tcW w:w="1219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033496" w:rsidRPr="00CE2D9F" w:rsidTr="00B11D1B">
        <w:tc>
          <w:tcPr>
            <w:tcW w:w="568" w:type="dxa"/>
          </w:tcPr>
          <w:p w:rsidR="00033496" w:rsidRDefault="00033496" w:rsidP="007374D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3998" w:type="dxa"/>
            <w:vAlign w:val="center"/>
          </w:tcPr>
          <w:p w:rsidR="00033496" w:rsidRPr="00EB0F7E" w:rsidRDefault="00033496" w:rsidP="000B16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>Трофимов Григорий Андреевич</w:t>
            </w:r>
          </w:p>
        </w:tc>
        <w:tc>
          <w:tcPr>
            <w:tcW w:w="1455" w:type="dxa"/>
            <w:vAlign w:val="center"/>
          </w:tcPr>
          <w:p w:rsidR="00033496" w:rsidRPr="00EB0F7E" w:rsidRDefault="00033496" w:rsidP="000B16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>14.11.2015</w:t>
            </w:r>
          </w:p>
        </w:tc>
        <w:tc>
          <w:tcPr>
            <w:tcW w:w="1219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EB0F7E" w:rsidRDefault="00033496" w:rsidP="000B166D">
            <w:pPr>
              <w:pStyle w:val="BodyText"/>
              <w:rPr>
                <w:sz w:val="24"/>
                <w:szCs w:val="24"/>
              </w:rPr>
            </w:pPr>
            <w:r w:rsidRPr="00EB0F7E">
              <w:rPr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033496" w:rsidRPr="00CE2D9F" w:rsidTr="00BB6295">
        <w:tc>
          <w:tcPr>
            <w:tcW w:w="568" w:type="dxa"/>
          </w:tcPr>
          <w:p w:rsidR="00033496" w:rsidRPr="002613C5" w:rsidRDefault="00033496" w:rsidP="007374D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3998" w:type="dxa"/>
          </w:tcPr>
          <w:p w:rsidR="00033496" w:rsidRPr="0066247A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>Тименков Михаил Александрович</w:t>
            </w:r>
          </w:p>
        </w:tc>
        <w:tc>
          <w:tcPr>
            <w:tcW w:w="1455" w:type="dxa"/>
          </w:tcPr>
          <w:p w:rsidR="00033496" w:rsidRPr="0066247A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>23.11.2014</w:t>
            </w:r>
          </w:p>
        </w:tc>
        <w:tc>
          <w:tcPr>
            <w:tcW w:w="1219" w:type="dxa"/>
          </w:tcPr>
          <w:p w:rsidR="00033496" w:rsidRPr="0066247A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292">
              <w:rPr>
                <w:rFonts w:ascii="Times New Roman" w:hAnsi="Times New Roman"/>
                <w:sz w:val="24"/>
                <w:szCs w:val="24"/>
              </w:rPr>
              <w:t>11 (2)</w:t>
            </w:r>
          </w:p>
        </w:tc>
        <w:tc>
          <w:tcPr>
            <w:tcW w:w="1244" w:type="dxa"/>
          </w:tcPr>
          <w:p w:rsidR="00033496" w:rsidRPr="0066247A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033496" w:rsidRPr="0066247A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033496" w:rsidRPr="0066247A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33496" w:rsidRPr="0066247A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3496" w:rsidRPr="0066247A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033496" w:rsidRPr="0066247A" w:rsidRDefault="00033496" w:rsidP="000B1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4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7374D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3998" w:type="dxa"/>
          </w:tcPr>
          <w:p w:rsidR="00033496" w:rsidRPr="00EB0F7E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  <w:r w:rsidRPr="00EB0F7E">
              <w:rPr>
                <w:rFonts w:ascii="Times New Roman" w:hAnsi="Times New Roman"/>
                <w:sz w:val="24"/>
                <w:szCs w:val="24"/>
              </w:rPr>
              <w:t>Пятлин Михаил Юрьевич</w:t>
            </w:r>
          </w:p>
        </w:tc>
        <w:tc>
          <w:tcPr>
            <w:tcW w:w="1455" w:type="dxa"/>
          </w:tcPr>
          <w:p w:rsidR="00033496" w:rsidRPr="00EB0F7E" w:rsidRDefault="00033496" w:rsidP="000B1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44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2</w:t>
            </w:r>
          </w:p>
        </w:tc>
        <w:tc>
          <w:tcPr>
            <w:tcW w:w="1244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2</w:t>
            </w:r>
          </w:p>
        </w:tc>
        <w:tc>
          <w:tcPr>
            <w:tcW w:w="1221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3</w:t>
            </w:r>
          </w:p>
        </w:tc>
        <w:tc>
          <w:tcPr>
            <w:tcW w:w="1155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2</w:t>
            </w:r>
          </w:p>
        </w:tc>
        <w:tc>
          <w:tcPr>
            <w:tcW w:w="1155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:rsidR="00033496" w:rsidRPr="007A64D5" w:rsidRDefault="00033496" w:rsidP="000B166D">
            <w:pPr>
              <w:pStyle w:val="BodyText"/>
              <w:rPr>
                <w:sz w:val="26"/>
                <w:szCs w:val="26"/>
              </w:rPr>
            </w:pPr>
            <w:r w:rsidRPr="007A64D5">
              <w:rPr>
                <w:sz w:val="26"/>
                <w:szCs w:val="26"/>
              </w:rPr>
              <w:t>12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7374D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998" w:type="dxa"/>
          </w:tcPr>
          <w:p w:rsidR="00033496" w:rsidRPr="00FF216B" w:rsidRDefault="00033496" w:rsidP="00FF216B">
            <w:pPr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Лиязев Андрей Витальевич</w:t>
            </w:r>
          </w:p>
        </w:tc>
        <w:tc>
          <w:tcPr>
            <w:tcW w:w="1455" w:type="dxa"/>
          </w:tcPr>
          <w:p w:rsidR="00033496" w:rsidRPr="00FF216B" w:rsidRDefault="00033496" w:rsidP="00FF2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23.09.2015г.</w:t>
            </w:r>
          </w:p>
        </w:tc>
        <w:tc>
          <w:tcPr>
            <w:tcW w:w="1219" w:type="dxa"/>
          </w:tcPr>
          <w:p w:rsidR="00033496" w:rsidRPr="00FF216B" w:rsidRDefault="00033496">
            <w:pPr>
              <w:rPr>
                <w:rFonts w:ascii="Times New Roman" w:hAnsi="Times New Roman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4 (2)</w:t>
            </w:r>
          </w:p>
        </w:tc>
        <w:tc>
          <w:tcPr>
            <w:tcW w:w="1244" w:type="dxa"/>
          </w:tcPr>
          <w:p w:rsidR="00033496" w:rsidRPr="00FF216B" w:rsidRDefault="00033496" w:rsidP="00FF216B">
            <w:pPr>
              <w:pStyle w:val="BodyText"/>
              <w:rPr>
                <w:sz w:val="24"/>
                <w:szCs w:val="24"/>
              </w:rPr>
            </w:pPr>
            <w:r w:rsidRPr="00FF216B">
              <w:rPr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033496" w:rsidRPr="00FF216B" w:rsidRDefault="00033496" w:rsidP="00FF216B">
            <w:pPr>
              <w:pStyle w:val="BodyText"/>
              <w:rPr>
                <w:sz w:val="24"/>
                <w:szCs w:val="24"/>
              </w:rPr>
            </w:pPr>
            <w:r w:rsidRPr="00FF216B">
              <w:rPr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033496" w:rsidRPr="00FF216B" w:rsidRDefault="00033496" w:rsidP="00FF216B">
            <w:pPr>
              <w:pStyle w:val="BodyText"/>
              <w:rPr>
                <w:sz w:val="24"/>
                <w:szCs w:val="24"/>
              </w:rPr>
            </w:pPr>
            <w:r w:rsidRPr="00FF216B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3496" w:rsidRPr="00FF216B" w:rsidRDefault="00033496" w:rsidP="00FF216B">
            <w:pPr>
              <w:pStyle w:val="BodyText"/>
              <w:rPr>
                <w:sz w:val="24"/>
                <w:szCs w:val="24"/>
              </w:rPr>
            </w:pPr>
            <w:r w:rsidRPr="00FF216B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3496" w:rsidRPr="00FF216B" w:rsidRDefault="00033496" w:rsidP="00FF216B">
            <w:pPr>
              <w:pStyle w:val="BodyText"/>
              <w:rPr>
                <w:sz w:val="24"/>
                <w:szCs w:val="24"/>
              </w:rPr>
            </w:pPr>
            <w:r w:rsidRPr="00FF216B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33496" w:rsidRPr="00FF216B" w:rsidRDefault="00033496" w:rsidP="00FF216B">
            <w:pPr>
              <w:pStyle w:val="BodyText"/>
              <w:rPr>
                <w:sz w:val="24"/>
                <w:szCs w:val="24"/>
              </w:rPr>
            </w:pPr>
            <w:r w:rsidRPr="00FF216B">
              <w:rPr>
                <w:sz w:val="24"/>
                <w:szCs w:val="24"/>
              </w:rPr>
              <w:t>11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033496" w:rsidRPr="00CE2D9F" w:rsidTr="00FF216B">
        <w:tc>
          <w:tcPr>
            <w:tcW w:w="568" w:type="dxa"/>
          </w:tcPr>
          <w:p w:rsidR="00033496" w:rsidRPr="002613C5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3998" w:type="dxa"/>
          </w:tcPr>
          <w:p w:rsidR="00033496" w:rsidRPr="00FF216B" w:rsidRDefault="00033496" w:rsidP="00FF216B">
            <w:pPr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Медведев Дмитрий Валерьевич</w:t>
            </w:r>
          </w:p>
        </w:tc>
        <w:tc>
          <w:tcPr>
            <w:tcW w:w="1455" w:type="dxa"/>
          </w:tcPr>
          <w:p w:rsidR="00033496" w:rsidRPr="00FF216B" w:rsidRDefault="00033496" w:rsidP="00FF2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12.11.2014г.</w:t>
            </w:r>
          </w:p>
        </w:tc>
        <w:tc>
          <w:tcPr>
            <w:tcW w:w="1219" w:type="dxa"/>
          </w:tcPr>
          <w:p w:rsidR="00033496" w:rsidRPr="00FF216B" w:rsidRDefault="00033496">
            <w:pPr>
              <w:rPr>
                <w:rFonts w:ascii="Times New Roman" w:hAnsi="Times New Roman"/>
              </w:rPr>
            </w:pPr>
            <w:r w:rsidRPr="00FF216B">
              <w:rPr>
                <w:rFonts w:ascii="Times New Roman" w:hAnsi="Times New Roman"/>
                <w:sz w:val="24"/>
                <w:szCs w:val="24"/>
              </w:rPr>
              <w:t>4 (2)</w:t>
            </w:r>
          </w:p>
        </w:tc>
        <w:tc>
          <w:tcPr>
            <w:tcW w:w="1244" w:type="dxa"/>
          </w:tcPr>
          <w:p w:rsidR="00033496" w:rsidRPr="00FF216B" w:rsidRDefault="00033496" w:rsidP="00FF216B">
            <w:pPr>
              <w:pStyle w:val="BodyText"/>
              <w:rPr>
                <w:sz w:val="24"/>
                <w:szCs w:val="24"/>
              </w:rPr>
            </w:pPr>
            <w:r w:rsidRPr="00FF216B">
              <w:rPr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033496" w:rsidRPr="00FF216B" w:rsidRDefault="00033496" w:rsidP="00FF216B">
            <w:pPr>
              <w:pStyle w:val="BodyText"/>
              <w:rPr>
                <w:sz w:val="24"/>
                <w:szCs w:val="24"/>
              </w:rPr>
            </w:pPr>
            <w:r w:rsidRPr="00FF216B">
              <w:rPr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033496" w:rsidRPr="00FF216B" w:rsidRDefault="00033496" w:rsidP="00FF216B">
            <w:pPr>
              <w:pStyle w:val="BodyText"/>
              <w:rPr>
                <w:sz w:val="24"/>
                <w:szCs w:val="24"/>
              </w:rPr>
            </w:pPr>
            <w:r w:rsidRPr="00FF216B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3496" w:rsidRPr="00FF216B" w:rsidRDefault="00033496" w:rsidP="00FF216B">
            <w:pPr>
              <w:pStyle w:val="BodyText"/>
              <w:rPr>
                <w:sz w:val="24"/>
                <w:szCs w:val="24"/>
              </w:rPr>
            </w:pPr>
            <w:r w:rsidRPr="00FF216B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33496" w:rsidRPr="00FF216B" w:rsidRDefault="00033496" w:rsidP="00FF216B">
            <w:pPr>
              <w:pStyle w:val="BodyText"/>
              <w:rPr>
                <w:sz w:val="24"/>
                <w:szCs w:val="24"/>
              </w:rPr>
            </w:pPr>
            <w:r w:rsidRPr="00FF216B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033496" w:rsidRPr="00FF216B" w:rsidRDefault="00033496" w:rsidP="00FF216B">
            <w:pPr>
              <w:pStyle w:val="BodyText"/>
              <w:rPr>
                <w:sz w:val="24"/>
                <w:szCs w:val="24"/>
              </w:rPr>
            </w:pPr>
            <w:r w:rsidRPr="00FF216B">
              <w:rPr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033496" w:rsidRPr="00CE2D9F" w:rsidRDefault="00033496" w:rsidP="00C469F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</w:tbl>
    <w:p w:rsidR="00033496" w:rsidRDefault="00033496" w:rsidP="00C40516">
      <w:pPr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33496" w:rsidRDefault="00033496" w:rsidP="00C405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Главный судья                                                                           В.И.Киреева</w:t>
      </w:r>
    </w:p>
    <w:p w:rsidR="00033496" w:rsidRPr="00CE2D9F" w:rsidRDefault="00033496" w:rsidP="00C40516">
      <w:pPr>
        <w:rPr>
          <w:rFonts w:ascii="Times New Roman" w:hAnsi="Times New Roman"/>
          <w:sz w:val="28"/>
          <w:szCs w:val="28"/>
        </w:rPr>
        <w:sectPr w:rsidR="00033496" w:rsidRPr="00CE2D9F" w:rsidSect="009D3EED">
          <w:pgSz w:w="16838" w:h="11906" w:orient="landscape"/>
          <w:pgMar w:top="709" w:right="709" w:bottom="992" w:left="425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Главный секретарь                                                                 О.В. Аброськина</w:t>
      </w:r>
    </w:p>
    <w:p w:rsidR="00033496" w:rsidRDefault="00033496" w:rsidP="00C40516">
      <w:pPr>
        <w:rPr>
          <w:rFonts w:ascii="Times New Roman" w:hAnsi="Times New Roman"/>
          <w:b/>
          <w:sz w:val="32"/>
          <w:szCs w:val="32"/>
        </w:rPr>
      </w:pPr>
    </w:p>
    <w:p w:rsidR="00033496" w:rsidRDefault="00033496" w:rsidP="009E76B4">
      <w:pPr>
        <w:rPr>
          <w:sz w:val="26"/>
          <w:szCs w:val="26"/>
        </w:rPr>
      </w:pPr>
    </w:p>
    <w:sectPr w:rsidR="00033496" w:rsidSect="009E76B4">
      <w:pgSz w:w="16838" w:h="11906" w:orient="landscape"/>
      <w:pgMar w:top="1276" w:right="709" w:bottom="70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496" w:rsidRDefault="00033496" w:rsidP="008A4BAC">
      <w:pPr>
        <w:spacing w:after="0" w:line="240" w:lineRule="auto"/>
      </w:pPr>
      <w:r>
        <w:separator/>
      </w:r>
    </w:p>
  </w:endnote>
  <w:endnote w:type="continuationSeparator" w:id="0">
    <w:p w:rsidR="00033496" w:rsidRDefault="00033496" w:rsidP="008A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496" w:rsidRDefault="00033496" w:rsidP="008A4BAC">
      <w:pPr>
        <w:spacing w:after="0" w:line="240" w:lineRule="auto"/>
      </w:pPr>
      <w:r>
        <w:separator/>
      </w:r>
    </w:p>
  </w:footnote>
  <w:footnote w:type="continuationSeparator" w:id="0">
    <w:p w:rsidR="00033496" w:rsidRDefault="00033496" w:rsidP="008A4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BA3E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782D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E66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FC3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D22C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F4A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50A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404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620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DA1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6B4"/>
    <w:rsid w:val="00033496"/>
    <w:rsid w:val="0004247E"/>
    <w:rsid w:val="00051B79"/>
    <w:rsid w:val="00057051"/>
    <w:rsid w:val="00065C16"/>
    <w:rsid w:val="000B166D"/>
    <w:rsid w:val="00112B7A"/>
    <w:rsid w:val="00144DD9"/>
    <w:rsid w:val="001636C7"/>
    <w:rsid w:val="00181A26"/>
    <w:rsid w:val="001846E5"/>
    <w:rsid w:val="001E3A25"/>
    <w:rsid w:val="00220BAE"/>
    <w:rsid w:val="0024690F"/>
    <w:rsid w:val="002613C5"/>
    <w:rsid w:val="00262F84"/>
    <w:rsid w:val="00266452"/>
    <w:rsid w:val="0027212E"/>
    <w:rsid w:val="002C1067"/>
    <w:rsid w:val="002E5F33"/>
    <w:rsid w:val="003153FB"/>
    <w:rsid w:val="00327E61"/>
    <w:rsid w:val="00344C8F"/>
    <w:rsid w:val="00346D53"/>
    <w:rsid w:val="00391486"/>
    <w:rsid w:val="004109E0"/>
    <w:rsid w:val="00447220"/>
    <w:rsid w:val="0047494F"/>
    <w:rsid w:val="00481F1C"/>
    <w:rsid w:val="00486CF3"/>
    <w:rsid w:val="00496486"/>
    <w:rsid w:val="004C5C54"/>
    <w:rsid w:val="004E1FFC"/>
    <w:rsid w:val="004F4550"/>
    <w:rsid w:val="0050146F"/>
    <w:rsid w:val="005059BC"/>
    <w:rsid w:val="00506D1D"/>
    <w:rsid w:val="005326C3"/>
    <w:rsid w:val="005B29CE"/>
    <w:rsid w:val="005F149F"/>
    <w:rsid w:val="00603CB1"/>
    <w:rsid w:val="00603D95"/>
    <w:rsid w:val="00613660"/>
    <w:rsid w:val="00622A92"/>
    <w:rsid w:val="00632991"/>
    <w:rsid w:val="0064718D"/>
    <w:rsid w:val="00650446"/>
    <w:rsid w:val="0066247A"/>
    <w:rsid w:val="00670D8C"/>
    <w:rsid w:val="006A4486"/>
    <w:rsid w:val="006C118A"/>
    <w:rsid w:val="006C1A1B"/>
    <w:rsid w:val="006F2C2A"/>
    <w:rsid w:val="006F7EA3"/>
    <w:rsid w:val="0070359D"/>
    <w:rsid w:val="00711CF4"/>
    <w:rsid w:val="007374D2"/>
    <w:rsid w:val="00744B9E"/>
    <w:rsid w:val="00785292"/>
    <w:rsid w:val="007A448A"/>
    <w:rsid w:val="007A64D5"/>
    <w:rsid w:val="007E1B23"/>
    <w:rsid w:val="007F025F"/>
    <w:rsid w:val="008231EC"/>
    <w:rsid w:val="00882254"/>
    <w:rsid w:val="00884A1A"/>
    <w:rsid w:val="0088545C"/>
    <w:rsid w:val="008A382E"/>
    <w:rsid w:val="008A4BAC"/>
    <w:rsid w:val="00953926"/>
    <w:rsid w:val="00985A76"/>
    <w:rsid w:val="009D3EED"/>
    <w:rsid w:val="009D403E"/>
    <w:rsid w:val="009E76B4"/>
    <w:rsid w:val="00A040AB"/>
    <w:rsid w:val="00A31C0B"/>
    <w:rsid w:val="00A84F22"/>
    <w:rsid w:val="00A87E72"/>
    <w:rsid w:val="00A903BF"/>
    <w:rsid w:val="00AA3E82"/>
    <w:rsid w:val="00AC0250"/>
    <w:rsid w:val="00AF2B46"/>
    <w:rsid w:val="00B11D1B"/>
    <w:rsid w:val="00B201E8"/>
    <w:rsid w:val="00B573A1"/>
    <w:rsid w:val="00BB5EF3"/>
    <w:rsid w:val="00BB6295"/>
    <w:rsid w:val="00BD290C"/>
    <w:rsid w:val="00C144A9"/>
    <w:rsid w:val="00C40516"/>
    <w:rsid w:val="00C43A4B"/>
    <w:rsid w:val="00C469F6"/>
    <w:rsid w:val="00C9261D"/>
    <w:rsid w:val="00CB0BE5"/>
    <w:rsid w:val="00CC0CB5"/>
    <w:rsid w:val="00CE2D9F"/>
    <w:rsid w:val="00D14C1A"/>
    <w:rsid w:val="00D2092B"/>
    <w:rsid w:val="00D209FA"/>
    <w:rsid w:val="00D336D8"/>
    <w:rsid w:val="00D766DD"/>
    <w:rsid w:val="00D85CCA"/>
    <w:rsid w:val="00DD6126"/>
    <w:rsid w:val="00E45C7F"/>
    <w:rsid w:val="00E47E90"/>
    <w:rsid w:val="00E56DA3"/>
    <w:rsid w:val="00E656E4"/>
    <w:rsid w:val="00EA0A85"/>
    <w:rsid w:val="00EB0F7E"/>
    <w:rsid w:val="00EF1557"/>
    <w:rsid w:val="00F11B65"/>
    <w:rsid w:val="00F1689B"/>
    <w:rsid w:val="00F33083"/>
    <w:rsid w:val="00F9053F"/>
    <w:rsid w:val="00F94EE3"/>
    <w:rsid w:val="00FB18B9"/>
    <w:rsid w:val="00FF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B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E76B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76B4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9E76B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A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BAC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A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BAC"/>
    <w:rPr>
      <w:rFonts w:ascii="Calibri" w:hAnsi="Calibri" w:cs="Times New Roman"/>
      <w:lang w:eastAsia="ru-RU"/>
    </w:rPr>
  </w:style>
  <w:style w:type="character" w:customStyle="1" w:styleId="a">
    <w:name w:val="Знак Знак"/>
    <w:basedOn w:val="DefaultParagraphFont"/>
    <w:uiPriority w:val="99"/>
    <w:rsid w:val="00A040AB"/>
    <w:rPr>
      <w:rFonts w:cs="Times New Roman"/>
      <w:sz w:val="28"/>
      <w:lang w:val="ru-RU" w:eastAsia="ru-RU" w:bidi="ar-SA"/>
    </w:rPr>
  </w:style>
  <w:style w:type="character" w:customStyle="1" w:styleId="1">
    <w:name w:val="Знак Знак1"/>
    <w:basedOn w:val="DefaultParagraphFont"/>
    <w:uiPriority w:val="99"/>
    <w:rsid w:val="00E56DA3"/>
    <w:rPr>
      <w:rFonts w:cs="Times New Roman"/>
      <w:sz w:val="28"/>
      <w:lang w:val="ru-RU" w:eastAsia="ru-RU" w:bidi="ar-SA"/>
    </w:rPr>
  </w:style>
  <w:style w:type="character" w:customStyle="1" w:styleId="2">
    <w:name w:val="Знак Знак2"/>
    <w:uiPriority w:val="99"/>
    <w:rsid w:val="00FF216B"/>
    <w:rPr>
      <w:rFonts w:ascii="Times New Roman" w:hAnsi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14</Pages>
  <Words>1801</Words>
  <Characters>10271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соревнований по плаванию</dc:title>
  <dc:subject/>
  <dc:creator>Пользователь</dc:creator>
  <cp:keywords/>
  <dc:description/>
  <cp:lastModifiedBy>Ольга</cp:lastModifiedBy>
  <cp:revision>4</cp:revision>
  <cp:lastPrinted>2022-03-29T07:53:00Z</cp:lastPrinted>
  <dcterms:created xsi:type="dcterms:W3CDTF">2022-03-28T13:17:00Z</dcterms:created>
  <dcterms:modified xsi:type="dcterms:W3CDTF">2022-03-29T07:54:00Z</dcterms:modified>
</cp:coreProperties>
</file>