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BF" w:rsidRDefault="009B38BF" w:rsidP="00FB7A79">
      <w:pPr>
        <w:pStyle w:val="BodyText"/>
        <w:jc w:val="center"/>
        <w:rPr>
          <w:b/>
          <w:sz w:val="32"/>
          <w:szCs w:val="32"/>
        </w:rPr>
      </w:pPr>
      <w:r w:rsidRPr="00382830">
        <w:rPr>
          <w:b/>
          <w:sz w:val="32"/>
          <w:szCs w:val="32"/>
        </w:rPr>
        <w:t>Итоговый протокол соревнований по лёгкой атлетике прыжок в длину с места (толчком двух ног)  в зачёт Спартакиады «Дошколята» среди обучающихся 5-7 лет дошкольных образовательных учреждений города Заречного</w:t>
      </w:r>
      <w:r>
        <w:rPr>
          <w:b/>
          <w:sz w:val="32"/>
          <w:szCs w:val="32"/>
        </w:rPr>
        <w:t>.</w:t>
      </w:r>
    </w:p>
    <w:p w:rsidR="009B38BF" w:rsidRDefault="009B38BF" w:rsidP="00FB7A79">
      <w:pPr>
        <w:pStyle w:val="BodyText"/>
        <w:jc w:val="center"/>
        <w:rPr>
          <w:b/>
          <w:sz w:val="32"/>
          <w:szCs w:val="32"/>
        </w:rPr>
      </w:pPr>
    </w:p>
    <w:p w:rsidR="009B38BF" w:rsidRDefault="009B38BF" w:rsidP="00FB7A79">
      <w:pPr>
        <w:pStyle w:val="BodyText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13-15.03.2019</w:t>
      </w:r>
    </w:p>
    <w:p w:rsidR="009B38BF" w:rsidRDefault="009B38BF" w:rsidP="00FB7A79">
      <w:pPr>
        <w:pStyle w:val="BodyText"/>
        <w:jc w:val="left"/>
        <w:rPr>
          <w:b/>
          <w:sz w:val="32"/>
          <w:szCs w:val="32"/>
        </w:rPr>
      </w:pPr>
    </w:p>
    <w:p w:rsidR="009B38BF" w:rsidRDefault="009B38BF" w:rsidP="00FB7A79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Командное первенство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395"/>
        <w:gridCol w:w="4359"/>
      </w:tblGrid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4395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№ МДОУ</w:t>
            </w:r>
          </w:p>
        </w:tc>
        <w:tc>
          <w:tcPr>
            <w:tcW w:w="435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РЕЗУЛЬТАТ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1475,5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7(1)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1474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11(2)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1430,5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1394,5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9B38BF" w:rsidRPr="00F3255F" w:rsidRDefault="009B38BF" w:rsidP="00C2049C">
            <w:pPr>
              <w:jc w:val="center"/>
              <w:rPr>
                <w:sz w:val="28"/>
                <w:szCs w:val="28"/>
              </w:rPr>
            </w:pPr>
            <w:r w:rsidRPr="00F3255F">
              <w:rPr>
                <w:sz w:val="28"/>
                <w:szCs w:val="28"/>
              </w:rPr>
              <w:t>7(2)</w:t>
            </w:r>
          </w:p>
        </w:tc>
        <w:tc>
          <w:tcPr>
            <w:tcW w:w="4359" w:type="dxa"/>
          </w:tcPr>
          <w:p w:rsidR="009B38BF" w:rsidRPr="00F3255F" w:rsidRDefault="009B38BF" w:rsidP="00C2049C">
            <w:pPr>
              <w:jc w:val="center"/>
              <w:rPr>
                <w:sz w:val="28"/>
                <w:szCs w:val="28"/>
              </w:rPr>
            </w:pPr>
            <w:r w:rsidRPr="00F3255F">
              <w:rPr>
                <w:sz w:val="28"/>
                <w:szCs w:val="28"/>
              </w:rPr>
              <w:t>1368,5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4(1)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1367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1360,5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1357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4(2)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1340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1333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11(1)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1310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1303,5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9478A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1278</w:t>
            </w:r>
          </w:p>
        </w:tc>
      </w:tr>
      <w:tr w:rsidR="009B38BF" w:rsidTr="009478A3">
        <w:tc>
          <w:tcPr>
            <w:tcW w:w="1809" w:type="dxa"/>
          </w:tcPr>
          <w:p w:rsidR="009B38BF" w:rsidRPr="009478A3" w:rsidRDefault="009B38BF" w:rsidP="009478A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395" w:type="dxa"/>
          </w:tcPr>
          <w:p w:rsidR="009B38BF" w:rsidRPr="00DB46DB" w:rsidRDefault="009B38BF" w:rsidP="00C2049C">
            <w:pPr>
              <w:jc w:val="center"/>
              <w:rPr>
                <w:color w:val="000000"/>
                <w:sz w:val="28"/>
                <w:szCs w:val="28"/>
              </w:rPr>
            </w:pPr>
            <w:r w:rsidRPr="00DB46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9" w:type="dxa"/>
          </w:tcPr>
          <w:p w:rsidR="009B38BF" w:rsidRPr="00DB46DB" w:rsidRDefault="009B38BF" w:rsidP="00C2049C">
            <w:pPr>
              <w:jc w:val="center"/>
              <w:rPr>
                <w:sz w:val="28"/>
                <w:szCs w:val="28"/>
              </w:rPr>
            </w:pPr>
            <w:r w:rsidRPr="00DB46DB">
              <w:rPr>
                <w:sz w:val="28"/>
                <w:szCs w:val="28"/>
              </w:rPr>
              <w:t>1269,5</w:t>
            </w:r>
          </w:p>
        </w:tc>
      </w:tr>
    </w:tbl>
    <w:p w:rsidR="009B38BF" w:rsidRPr="00382830" w:rsidRDefault="009B38BF" w:rsidP="00FB7A79">
      <w:pPr>
        <w:pStyle w:val="BodyText"/>
        <w:jc w:val="center"/>
        <w:rPr>
          <w:b/>
          <w:sz w:val="32"/>
          <w:szCs w:val="32"/>
        </w:rPr>
      </w:pPr>
    </w:p>
    <w:p w:rsidR="009B38BF" w:rsidRDefault="009B38BF" w:rsidP="00A72857">
      <w:pPr>
        <w:pStyle w:val="BodyText"/>
        <w:ind w:left="709"/>
        <w:jc w:val="left"/>
        <w:rPr>
          <w:sz w:val="26"/>
          <w:szCs w:val="26"/>
        </w:rPr>
      </w:pPr>
    </w:p>
    <w:p w:rsidR="009B38BF" w:rsidRDefault="009B38BF" w:rsidP="00A72857">
      <w:pPr>
        <w:pStyle w:val="BodyText"/>
        <w:ind w:left="709"/>
        <w:jc w:val="left"/>
        <w:rPr>
          <w:sz w:val="26"/>
          <w:szCs w:val="26"/>
        </w:rPr>
      </w:pPr>
    </w:p>
    <w:p w:rsidR="009B38BF" w:rsidRDefault="009B38BF" w:rsidP="00A72857">
      <w:pPr>
        <w:pStyle w:val="BodyText"/>
        <w:ind w:left="709"/>
        <w:jc w:val="left"/>
        <w:rPr>
          <w:sz w:val="26"/>
          <w:szCs w:val="26"/>
        </w:rPr>
      </w:pPr>
    </w:p>
    <w:p w:rsidR="009B38BF" w:rsidRDefault="009B38BF" w:rsidP="00A72857">
      <w:pPr>
        <w:pStyle w:val="BodyText"/>
        <w:ind w:left="709"/>
        <w:jc w:val="lef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Главный судья                                                                О.В.Аброськина</w:t>
      </w:r>
    </w:p>
    <w:p w:rsidR="009B38BF" w:rsidRDefault="009B38BF" w:rsidP="00A72857">
      <w:pPr>
        <w:pStyle w:val="BodyText"/>
        <w:ind w:left="709"/>
        <w:jc w:val="left"/>
        <w:rPr>
          <w:sz w:val="26"/>
          <w:szCs w:val="26"/>
        </w:rPr>
      </w:pPr>
    </w:p>
    <w:p w:rsidR="009B38BF" w:rsidRDefault="009B38BF" w:rsidP="00A72857">
      <w:pPr>
        <w:pStyle w:val="BodyText"/>
        <w:ind w:left="709"/>
        <w:jc w:val="left"/>
        <w:rPr>
          <w:sz w:val="26"/>
          <w:szCs w:val="26"/>
        </w:rPr>
      </w:pPr>
    </w:p>
    <w:p w:rsidR="009B38BF" w:rsidRPr="00583AB5" w:rsidRDefault="009B38BF" w:rsidP="00A72857">
      <w:pPr>
        <w:pStyle w:val="BodyText"/>
        <w:ind w:left="709"/>
        <w:jc w:val="left"/>
        <w:rPr>
          <w:szCs w:val="28"/>
        </w:rPr>
      </w:pPr>
      <w:r>
        <w:rPr>
          <w:sz w:val="26"/>
          <w:szCs w:val="26"/>
        </w:rPr>
        <w:t xml:space="preserve">Главный секретарь                                                          </w:t>
      </w:r>
      <w:bookmarkEnd w:id="0"/>
      <w:r>
        <w:rPr>
          <w:sz w:val="26"/>
          <w:szCs w:val="26"/>
        </w:rPr>
        <w:t>Н.А.Панисова</w:t>
      </w:r>
    </w:p>
    <w:sectPr w:rsidR="009B38BF" w:rsidRPr="00583AB5" w:rsidSect="00FB7A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FA"/>
    <w:rsid w:val="000B2422"/>
    <w:rsid w:val="00202F53"/>
    <w:rsid w:val="002339D9"/>
    <w:rsid w:val="00237A40"/>
    <w:rsid w:val="00382830"/>
    <w:rsid w:val="00400BB2"/>
    <w:rsid w:val="004C40CA"/>
    <w:rsid w:val="00507C0E"/>
    <w:rsid w:val="005412FA"/>
    <w:rsid w:val="00583AB5"/>
    <w:rsid w:val="006711A8"/>
    <w:rsid w:val="00760FB4"/>
    <w:rsid w:val="008D7BA6"/>
    <w:rsid w:val="009478A3"/>
    <w:rsid w:val="009B38BF"/>
    <w:rsid w:val="009B4857"/>
    <w:rsid w:val="009C3FCB"/>
    <w:rsid w:val="00A03410"/>
    <w:rsid w:val="00A60AA7"/>
    <w:rsid w:val="00A72857"/>
    <w:rsid w:val="00AA0C38"/>
    <w:rsid w:val="00B90559"/>
    <w:rsid w:val="00C0710A"/>
    <w:rsid w:val="00C2049C"/>
    <w:rsid w:val="00CB75AD"/>
    <w:rsid w:val="00DB46DB"/>
    <w:rsid w:val="00DE60F3"/>
    <w:rsid w:val="00E003FD"/>
    <w:rsid w:val="00E26A80"/>
    <w:rsid w:val="00E40636"/>
    <w:rsid w:val="00EB7E93"/>
    <w:rsid w:val="00EF03E2"/>
    <w:rsid w:val="00F22E77"/>
    <w:rsid w:val="00F3255F"/>
    <w:rsid w:val="00FB52BE"/>
    <w:rsid w:val="00FB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F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12F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12F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26A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95</Words>
  <Characters>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metodist2</cp:lastModifiedBy>
  <cp:revision>6</cp:revision>
  <cp:lastPrinted>2019-03-14T13:04:00Z</cp:lastPrinted>
  <dcterms:created xsi:type="dcterms:W3CDTF">2018-03-17T15:56:00Z</dcterms:created>
  <dcterms:modified xsi:type="dcterms:W3CDTF">2019-03-18T06:43:00Z</dcterms:modified>
</cp:coreProperties>
</file>