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4" w:rsidRPr="00C43A4B" w:rsidRDefault="004C5C54" w:rsidP="00A040AB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:rsidR="004C5C54" w:rsidRPr="00C43A4B" w:rsidRDefault="004C5C54" w:rsidP="00A040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учреждений города Заречного на 2017 – 2018 учебный год.</w:t>
      </w:r>
    </w:p>
    <w:p w:rsidR="004C5C54" w:rsidRDefault="004C5C54" w:rsidP="009E7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21.03.2018</w:t>
      </w:r>
      <w:r w:rsidRPr="00C43A4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М</w:t>
      </w:r>
      <w:r w:rsidRPr="00C43A4B"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b/>
          <w:sz w:val="28"/>
          <w:szCs w:val="28"/>
        </w:rPr>
        <w:t xml:space="preserve"> ДО</w:t>
      </w:r>
      <w:r w:rsidRPr="00C43A4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СДЮСШОР «Союз</w:t>
      </w:r>
      <w:r w:rsidRPr="00C43A4B">
        <w:rPr>
          <w:rFonts w:ascii="Times New Roman" w:hAnsi="Times New Roman"/>
          <w:b/>
          <w:sz w:val="28"/>
          <w:szCs w:val="28"/>
        </w:rPr>
        <w:t xml:space="preserve">»  </w:t>
      </w:r>
    </w:p>
    <w:p w:rsidR="004C5C54" w:rsidRPr="00C43A4B" w:rsidRDefault="004C5C54" w:rsidP="009E76B4">
      <w:pPr>
        <w:rPr>
          <w:rFonts w:ascii="Times New Roman" w:hAnsi="Times New Roman"/>
          <w:b/>
          <w:sz w:val="28"/>
          <w:szCs w:val="28"/>
        </w:rPr>
      </w:pPr>
    </w:p>
    <w:p w:rsidR="004C5C54" w:rsidRPr="00C43A4B" w:rsidRDefault="004C5C54" w:rsidP="00E56DA3">
      <w:pPr>
        <w:jc w:val="center"/>
        <w:rPr>
          <w:rFonts w:ascii="Times New Roman" w:hAnsi="Times New Roman"/>
          <w:b/>
          <w:sz w:val="32"/>
          <w:szCs w:val="32"/>
        </w:rPr>
      </w:pPr>
      <w:r w:rsidRPr="00C43A4B"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4C5C54" w:rsidRPr="002E5F33" w:rsidTr="009D3EED">
        <w:trPr>
          <w:jc w:val="center"/>
        </w:trPr>
        <w:tc>
          <w:tcPr>
            <w:tcW w:w="1242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4C5C54" w:rsidRPr="002E5F33" w:rsidTr="009D3EED">
        <w:trPr>
          <w:jc w:val="center"/>
        </w:trPr>
        <w:tc>
          <w:tcPr>
            <w:tcW w:w="1242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 (1)</w:t>
            </w:r>
          </w:p>
        </w:tc>
        <w:tc>
          <w:tcPr>
            <w:tcW w:w="4360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184,5</w:t>
            </w:r>
          </w:p>
        </w:tc>
      </w:tr>
      <w:tr w:rsidR="004C5C54" w:rsidRPr="002E5F33" w:rsidTr="009D3EED">
        <w:trPr>
          <w:jc w:val="center"/>
        </w:trPr>
        <w:tc>
          <w:tcPr>
            <w:tcW w:w="1242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4360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156</w:t>
            </w:r>
          </w:p>
        </w:tc>
      </w:tr>
      <w:tr w:rsidR="004C5C54" w:rsidRPr="002E5F33" w:rsidTr="009D3EED">
        <w:trPr>
          <w:jc w:val="center"/>
        </w:trPr>
        <w:tc>
          <w:tcPr>
            <w:tcW w:w="1242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 (2)</w:t>
            </w:r>
          </w:p>
        </w:tc>
        <w:tc>
          <w:tcPr>
            <w:tcW w:w="4360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155,5</w:t>
            </w:r>
          </w:p>
        </w:tc>
      </w:tr>
      <w:tr w:rsidR="004C5C54" w:rsidRPr="002E5F33" w:rsidTr="009D3EED">
        <w:trPr>
          <w:jc w:val="center"/>
        </w:trPr>
        <w:tc>
          <w:tcPr>
            <w:tcW w:w="1242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4C5C54" w:rsidRPr="002E5F33" w:rsidRDefault="004C5C54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</w:tr>
    </w:tbl>
    <w:p w:rsidR="004C5C54" w:rsidRDefault="004C5C54" w:rsidP="009E76B4">
      <w:pPr>
        <w:rPr>
          <w:rFonts w:ascii="Times New Roman" w:hAnsi="Times New Roman"/>
          <w:sz w:val="28"/>
          <w:szCs w:val="28"/>
        </w:rPr>
      </w:pPr>
    </w:p>
    <w:p w:rsidR="004C5C54" w:rsidRDefault="004C5C54" w:rsidP="009E76B4">
      <w:pPr>
        <w:rPr>
          <w:rFonts w:ascii="Times New Roman" w:hAnsi="Times New Roman"/>
          <w:sz w:val="28"/>
          <w:szCs w:val="28"/>
        </w:rPr>
      </w:pPr>
    </w:p>
    <w:p w:rsidR="004C5C54" w:rsidRDefault="004C5C54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судья                                                                           В.И.Киреева</w:t>
      </w:r>
    </w:p>
    <w:p w:rsidR="004C5C54" w:rsidRPr="009E76B4" w:rsidRDefault="004C5C54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4C5C54" w:rsidRDefault="004C5C54" w:rsidP="009E76B4">
      <w:pPr>
        <w:pStyle w:val="BodyText"/>
        <w:ind w:left="709"/>
        <w:jc w:val="center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Pr="00C43A4B" w:rsidRDefault="004C5C54" w:rsidP="00CE2D9F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:rsidR="004C5C54" w:rsidRPr="00C43A4B" w:rsidRDefault="004C5C54" w:rsidP="00CE2D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учреждений города Заречного на 2017 – 2018 учебный год.</w:t>
      </w: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p w:rsidR="004C5C54" w:rsidRDefault="004C5C54" w:rsidP="009E76B4">
      <w:pPr>
        <w:pStyle w:val="BodyText"/>
        <w:ind w:left="709"/>
        <w:rPr>
          <w:b/>
          <w:szCs w:val="28"/>
        </w:rPr>
      </w:pPr>
      <w:r>
        <w:rPr>
          <w:b/>
          <w:szCs w:val="28"/>
        </w:rPr>
        <w:t xml:space="preserve">                         21.03.2018</w:t>
      </w:r>
      <w:r w:rsidRPr="00C43A4B">
        <w:rPr>
          <w:b/>
          <w:szCs w:val="28"/>
        </w:rPr>
        <w:t xml:space="preserve">г.                                                                    </w:t>
      </w:r>
      <w:r>
        <w:rPr>
          <w:b/>
          <w:szCs w:val="28"/>
        </w:rPr>
        <w:t xml:space="preserve">                 М</w:t>
      </w:r>
      <w:r w:rsidRPr="00C43A4B">
        <w:rPr>
          <w:b/>
          <w:szCs w:val="28"/>
        </w:rPr>
        <w:t>ОУ</w:t>
      </w:r>
      <w:r>
        <w:rPr>
          <w:b/>
          <w:szCs w:val="28"/>
        </w:rPr>
        <w:t xml:space="preserve"> ДО</w:t>
      </w:r>
      <w:r w:rsidRPr="00C43A4B">
        <w:rPr>
          <w:b/>
          <w:szCs w:val="28"/>
        </w:rPr>
        <w:t xml:space="preserve"> «</w:t>
      </w:r>
      <w:r>
        <w:rPr>
          <w:b/>
          <w:szCs w:val="28"/>
        </w:rPr>
        <w:t>СДЮСШОР «Союз</w:t>
      </w:r>
      <w:r w:rsidRPr="00C43A4B">
        <w:rPr>
          <w:b/>
          <w:szCs w:val="28"/>
        </w:rPr>
        <w:t xml:space="preserve">»  </w:t>
      </w:r>
    </w:p>
    <w:p w:rsidR="004C5C54" w:rsidRPr="00C43A4B" w:rsidRDefault="004C5C54" w:rsidP="00CE2D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Командное первенство.</w:t>
      </w:r>
    </w:p>
    <w:p w:rsidR="004C5C54" w:rsidRDefault="004C5C54" w:rsidP="009E76B4">
      <w:pPr>
        <w:pStyle w:val="BodyText"/>
        <w:ind w:left="709"/>
        <w:rPr>
          <w:b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41"/>
        <w:gridCol w:w="1430"/>
        <w:gridCol w:w="1210"/>
        <w:gridCol w:w="1320"/>
        <w:gridCol w:w="1210"/>
        <w:gridCol w:w="1155"/>
        <w:gridCol w:w="1155"/>
        <w:gridCol w:w="1210"/>
        <w:gridCol w:w="1320"/>
        <w:gridCol w:w="1430"/>
      </w:tblGrid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№ п/п</w:t>
            </w:r>
          </w:p>
        </w:tc>
        <w:tc>
          <w:tcPr>
            <w:tcW w:w="3941" w:type="dxa"/>
          </w:tcPr>
          <w:p w:rsidR="004C5C54" w:rsidRPr="005F149F" w:rsidRDefault="004C5C54" w:rsidP="005F149F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Ф.И.О.</w:t>
            </w:r>
          </w:p>
        </w:tc>
        <w:tc>
          <w:tcPr>
            <w:tcW w:w="1430" w:type="dxa"/>
          </w:tcPr>
          <w:p w:rsidR="004C5C54" w:rsidRPr="005F149F" w:rsidRDefault="004C5C54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0" w:type="dxa"/>
          </w:tcPr>
          <w:p w:rsidR="004C5C54" w:rsidRPr="005F149F" w:rsidRDefault="004C5C54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№ МДОУ</w:t>
            </w:r>
          </w:p>
        </w:tc>
        <w:tc>
          <w:tcPr>
            <w:tcW w:w="1320" w:type="dxa"/>
          </w:tcPr>
          <w:p w:rsidR="004C5C54" w:rsidRPr="00112B7A" w:rsidRDefault="004C5C54" w:rsidP="006F2C2A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112B7A">
              <w:rPr>
                <w:sz w:val="26"/>
                <w:szCs w:val="26"/>
              </w:rPr>
              <w:t>1-е задание</w:t>
            </w:r>
          </w:p>
        </w:tc>
        <w:tc>
          <w:tcPr>
            <w:tcW w:w="1210" w:type="dxa"/>
          </w:tcPr>
          <w:p w:rsidR="004C5C54" w:rsidRPr="00112B7A" w:rsidRDefault="004C5C54" w:rsidP="006F2C2A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112B7A">
              <w:rPr>
                <w:sz w:val="26"/>
                <w:szCs w:val="26"/>
              </w:rPr>
              <w:t>2-е задание</w:t>
            </w:r>
          </w:p>
        </w:tc>
        <w:tc>
          <w:tcPr>
            <w:tcW w:w="1155" w:type="dxa"/>
          </w:tcPr>
          <w:p w:rsidR="004C5C54" w:rsidRPr="00112B7A" w:rsidRDefault="004C5C54" w:rsidP="006F2C2A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112B7A">
              <w:rPr>
                <w:sz w:val="26"/>
                <w:szCs w:val="26"/>
              </w:rPr>
              <w:t>3-е задание</w:t>
            </w:r>
          </w:p>
        </w:tc>
        <w:tc>
          <w:tcPr>
            <w:tcW w:w="1155" w:type="dxa"/>
          </w:tcPr>
          <w:p w:rsidR="004C5C54" w:rsidRPr="00112B7A" w:rsidRDefault="004C5C54" w:rsidP="006F2C2A">
            <w:pPr>
              <w:pStyle w:val="BodyText"/>
              <w:jc w:val="center"/>
              <w:rPr>
                <w:sz w:val="26"/>
                <w:szCs w:val="26"/>
              </w:rPr>
            </w:pPr>
            <w:r w:rsidRPr="00112B7A">
              <w:rPr>
                <w:sz w:val="26"/>
                <w:szCs w:val="26"/>
              </w:rPr>
              <w:t>4-е задание</w:t>
            </w:r>
          </w:p>
        </w:tc>
        <w:tc>
          <w:tcPr>
            <w:tcW w:w="1210" w:type="dxa"/>
          </w:tcPr>
          <w:p w:rsidR="004C5C54" w:rsidRPr="00112B7A" w:rsidRDefault="004C5C54" w:rsidP="006F2C2A">
            <w:pPr>
              <w:pStyle w:val="BodyText"/>
              <w:jc w:val="center"/>
              <w:rPr>
                <w:sz w:val="26"/>
                <w:szCs w:val="26"/>
              </w:rPr>
            </w:pPr>
            <w:r w:rsidRPr="00112B7A">
              <w:rPr>
                <w:sz w:val="26"/>
                <w:szCs w:val="26"/>
              </w:rPr>
              <w:t>5-е задание</w:t>
            </w:r>
          </w:p>
        </w:tc>
        <w:tc>
          <w:tcPr>
            <w:tcW w:w="132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F149F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30" w:type="dxa"/>
          </w:tcPr>
          <w:p w:rsidR="004C5C54" w:rsidRPr="005F149F" w:rsidRDefault="004C5C54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Результат команды</w:t>
            </w: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Девочки</w:t>
            </w:r>
          </w:p>
        </w:tc>
        <w:tc>
          <w:tcPr>
            <w:tcW w:w="143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Гордеева Валерия Алексеевна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07.05.2011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  <w:vMerge w:val="restart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5F149F" w:rsidRDefault="004C5C54" w:rsidP="00A040AB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184,5</w:t>
            </w: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2.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Негребецкая Маргарита Денисовна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22.07.2011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3.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Прокопова Вероника Максимовна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19.02.2011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4.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Калинина Милана Евгеньевна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12.04.2011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22,5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Мальчики</w:t>
            </w:r>
          </w:p>
        </w:tc>
        <w:tc>
          <w:tcPr>
            <w:tcW w:w="1430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4C5C54" w:rsidRPr="005F149F" w:rsidRDefault="004C5C54" w:rsidP="005F149F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4C5C54" w:rsidRPr="005F149F" w:rsidRDefault="004C5C54" w:rsidP="006F2C2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4C5C54" w:rsidRPr="005F149F" w:rsidRDefault="004C5C54" w:rsidP="006F2C2A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5F149F" w:rsidRDefault="004C5C54" w:rsidP="006F2C2A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5F149F" w:rsidRDefault="004C5C54" w:rsidP="006F2C2A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4C5C54" w:rsidRPr="005F149F" w:rsidRDefault="004C5C54" w:rsidP="006F2C2A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4C5C54" w:rsidRPr="005F149F" w:rsidRDefault="004C5C54" w:rsidP="006F2C2A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41" w:type="dxa"/>
          </w:tcPr>
          <w:p w:rsidR="004C5C54" w:rsidRPr="00A040AB" w:rsidRDefault="004C5C54" w:rsidP="00A040AB">
            <w:pPr>
              <w:tabs>
                <w:tab w:val="right" w:pos="3725"/>
              </w:tabs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Захаров Михаил Сергеевич</w:t>
            </w:r>
            <w:r w:rsidRPr="00A040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27.03.2011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22,5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Немудрякин Владимир Романович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28.06.2011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24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Цибискин Мирослав Евгеньевич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21.07.2011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  <w:u w:val="single"/>
              </w:rPr>
            </w:pPr>
            <w:r w:rsidRPr="00A040AB">
              <w:rPr>
                <w:sz w:val="24"/>
                <w:szCs w:val="24"/>
                <w:u w:val="single"/>
              </w:rPr>
              <w:t>Мялькин Иван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23,5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Tr="00D14C1A">
        <w:tc>
          <w:tcPr>
            <w:tcW w:w="567" w:type="dxa"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41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Панисов Лев Алексеевич</w:t>
            </w:r>
          </w:p>
        </w:tc>
        <w:tc>
          <w:tcPr>
            <w:tcW w:w="1430" w:type="dxa"/>
          </w:tcPr>
          <w:p w:rsidR="004C5C54" w:rsidRPr="00A040AB" w:rsidRDefault="004C5C54" w:rsidP="006F2C2A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28.04.2011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C5C54" w:rsidRPr="00A040AB" w:rsidRDefault="004C5C54" w:rsidP="006F2C2A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22,5</w:t>
            </w:r>
          </w:p>
        </w:tc>
        <w:tc>
          <w:tcPr>
            <w:tcW w:w="1430" w:type="dxa"/>
            <w:vMerge/>
          </w:tcPr>
          <w:p w:rsidR="004C5C54" w:rsidRPr="005F149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4C5C54" w:rsidRDefault="004C5C54" w:rsidP="009E76B4"/>
    <w:p w:rsidR="004C5C54" w:rsidRDefault="004C5C54" w:rsidP="009E76B4"/>
    <w:p w:rsidR="004C5C54" w:rsidRDefault="004C5C54" w:rsidP="009E76B4"/>
    <w:p w:rsidR="004C5C54" w:rsidRDefault="004C5C54" w:rsidP="009E76B4"/>
    <w:p w:rsidR="004C5C54" w:rsidRDefault="004C5C54" w:rsidP="009E76B4">
      <w:pPr>
        <w:pStyle w:val="BodyTex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6"/>
        <w:gridCol w:w="1475"/>
        <w:gridCol w:w="1213"/>
        <w:gridCol w:w="1242"/>
        <w:gridCol w:w="1242"/>
        <w:gridCol w:w="1220"/>
        <w:gridCol w:w="1155"/>
        <w:gridCol w:w="1155"/>
        <w:gridCol w:w="1300"/>
        <w:gridCol w:w="1414"/>
      </w:tblGrid>
      <w:tr w:rsidR="004C5C54" w:rsidRPr="00051B79" w:rsidTr="009D3EED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№ п/п</w:t>
            </w:r>
          </w:p>
        </w:tc>
        <w:tc>
          <w:tcPr>
            <w:tcW w:w="3946" w:type="dxa"/>
          </w:tcPr>
          <w:p w:rsidR="004C5C54" w:rsidRPr="00051B79" w:rsidRDefault="004C5C54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4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№ МДОУ</w:t>
            </w:r>
          </w:p>
        </w:tc>
        <w:tc>
          <w:tcPr>
            <w:tcW w:w="1242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2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0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51B79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15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Результат команды</w:t>
            </w:r>
          </w:p>
        </w:tc>
      </w:tr>
      <w:tr w:rsidR="004C5C54" w:rsidRPr="00051B79" w:rsidTr="009D3EED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4" w:type="dxa"/>
          </w:tcPr>
          <w:p w:rsidR="004C5C54" w:rsidRPr="00051B79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2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5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 xml:space="preserve">Вантеева Ольга Олеговна 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27.07.2012</w:t>
            </w: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21,5</w:t>
            </w:r>
          </w:p>
        </w:tc>
        <w:tc>
          <w:tcPr>
            <w:tcW w:w="1415" w:type="dxa"/>
            <w:vMerge w:val="restart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051B79" w:rsidRDefault="004C5C54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156</w:t>
            </w: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2.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Шагалина Ева Александровна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25.05.2011</w:t>
            </w: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12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3.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Слепцова Анфиса Николаевна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02.08.2011</w:t>
            </w: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20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4.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Боровикова Мария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23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9D3EED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  <w:u w:val="single"/>
              </w:rPr>
            </w:pPr>
            <w:r w:rsidRPr="00E56DA3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14" w:type="dxa"/>
          </w:tcPr>
          <w:p w:rsidR="004C5C54" w:rsidRPr="00E56DA3" w:rsidRDefault="004C5C54" w:rsidP="009D3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8.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Снадин Дмитрий Русланович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09.05.2011</w:t>
            </w: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23,5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9.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Кривов Петр Михайлович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08.07.2011</w:t>
            </w: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23,5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10.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Рябчихин Роман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21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051B79" w:rsidTr="00F33083">
        <w:tc>
          <w:tcPr>
            <w:tcW w:w="569" w:type="dxa"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11.</w:t>
            </w:r>
          </w:p>
        </w:tc>
        <w:tc>
          <w:tcPr>
            <w:tcW w:w="394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Соленков Максим Дмитриевич</w:t>
            </w:r>
          </w:p>
        </w:tc>
        <w:tc>
          <w:tcPr>
            <w:tcW w:w="1476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18.02.2011</w:t>
            </w:r>
          </w:p>
        </w:tc>
        <w:tc>
          <w:tcPr>
            <w:tcW w:w="1214" w:type="dxa"/>
          </w:tcPr>
          <w:p w:rsidR="004C5C54" w:rsidRPr="00E56DA3" w:rsidRDefault="004C5C54" w:rsidP="009D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42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4C5C54" w:rsidRPr="00E56DA3" w:rsidRDefault="004C5C54" w:rsidP="009D3EED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11,5</w:t>
            </w:r>
          </w:p>
        </w:tc>
        <w:tc>
          <w:tcPr>
            <w:tcW w:w="1415" w:type="dxa"/>
            <w:vMerge/>
          </w:tcPr>
          <w:p w:rsidR="004C5C54" w:rsidRPr="00051B79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4C5C54" w:rsidRDefault="004C5C54" w:rsidP="009E76B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010"/>
        <w:gridCol w:w="1386"/>
        <w:gridCol w:w="1219"/>
        <w:gridCol w:w="1244"/>
        <w:gridCol w:w="1244"/>
        <w:gridCol w:w="1222"/>
        <w:gridCol w:w="1155"/>
        <w:gridCol w:w="1155"/>
        <w:gridCol w:w="1300"/>
        <w:gridCol w:w="1417"/>
      </w:tblGrid>
      <w:tr w:rsidR="004C5C54" w:rsidRPr="00E45C7F" w:rsidTr="00E56DA3">
        <w:tc>
          <w:tcPr>
            <w:tcW w:w="569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№ п/п</w:t>
            </w:r>
          </w:p>
        </w:tc>
        <w:tc>
          <w:tcPr>
            <w:tcW w:w="4021" w:type="dxa"/>
          </w:tcPr>
          <w:p w:rsidR="004C5C54" w:rsidRPr="00E45C7F" w:rsidRDefault="004C5C54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0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45C7F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18" w:type="dxa"/>
          </w:tcPr>
          <w:p w:rsidR="004C5C54" w:rsidRPr="00E45C7F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Результат команды</w:t>
            </w:r>
          </w:p>
        </w:tc>
      </w:tr>
      <w:tr w:rsidR="004C5C54" w:rsidRPr="00E45C7F" w:rsidTr="00E56DA3">
        <w:tc>
          <w:tcPr>
            <w:tcW w:w="569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21" w:type="dxa"/>
          </w:tcPr>
          <w:p w:rsidR="004C5C54" w:rsidRPr="00BD290C" w:rsidRDefault="004C5C54" w:rsidP="009D3EED">
            <w:pPr>
              <w:pStyle w:val="BodyText"/>
              <w:rPr>
                <w:sz w:val="24"/>
                <w:szCs w:val="24"/>
                <w:u w:val="single"/>
              </w:rPr>
            </w:pPr>
            <w:r w:rsidRPr="00BD290C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4C5C54" w:rsidRPr="00E45C7F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rPr>
          <w:trHeight w:val="669"/>
        </w:trPr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Помозкова Мария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20,5</w:t>
            </w:r>
          </w:p>
        </w:tc>
        <w:tc>
          <w:tcPr>
            <w:tcW w:w="1418" w:type="dxa"/>
            <w:vMerge w:val="restart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155,5</w:t>
            </w: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Петрушонкова Татьяна Алексеевна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23.06.2011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22,5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3.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Гераскина Елизавета Дмитриевна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08.11.2011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22,5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Нефедова Варвара Александровна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08.05.2011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Скрягина Вера Константиновна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28.01.2011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21" w:type="dxa"/>
          </w:tcPr>
          <w:p w:rsidR="004C5C54" w:rsidRPr="00BD290C" w:rsidRDefault="004C5C54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BD290C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4C5C54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4C5C54" w:rsidRPr="002613C5" w:rsidRDefault="004C5C54" w:rsidP="009D3EED">
            <w:pPr>
              <w:pStyle w:val="BodyTex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Артемов Артем Андреевич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13.06.2011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Кривов Алексей Юрьевич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12.06.2011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Кустов Кирилл Сергеевич</w:t>
            </w:r>
          </w:p>
        </w:tc>
        <w:tc>
          <w:tcPr>
            <w:tcW w:w="1386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15.03.2011</w:t>
            </w: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E56DA3">
        <w:tc>
          <w:tcPr>
            <w:tcW w:w="56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21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Кобик</w:t>
            </w:r>
            <w:r w:rsidRPr="00E56DA3">
              <w:rPr>
                <w:sz w:val="24"/>
                <w:szCs w:val="24"/>
                <w:u w:val="single"/>
              </w:rPr>
              <w:t>ов Арсений</w:t>
            </w:r>
          </w:p>
        </w:tc>
        <w:tc>
          <w:tcPr>
            <w:tcW w:w="1386" w:type="dxa"/>
          </w:tcPr>
          <w:p w:rsidR="004C5C54" w:rsidRPr="00112B7A" w:rsidRDefault="004C5C54" w:rsidP="00F3308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BD290C" w:rsidRDefault="004C5C54" w:rsidP="009D3EED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4C5C54" w:rsidRPr="002613C5" w:rsidRDefault="004C5C54" w:rsidP="009E76B4">
      <w:pPr>
        <w:rPr>
          <w:rFonts w:ascii="Times New Roman" w:hAnsi="Times New Roman"/>
        </w:rPr>
      </w:pPr>
    </w:p>
    <w:p w:rsidR="004C5C54" w:rsidRPr="002613C5" w:rsidRDefault="004C5C54" w:rsidP="009E76B4">
      <w:pPr>
        <w:rPr>
          <w:rFonts w:ascii="Times New Roman" w:hAnsi="Times New Roman"/>
          <w:sz w:val="26"/>
          <w:szCs w:val="26"/>
        </w:rPr>
      </w:pPr>
      <w:r w:rsidRPr="002613C5">
        <w:rPr>
          <w:rFonts w:ascii="Times New Roman" w:hAnsi="Times New Roman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07"/>
        <w:gridCol w:w="1386"/>
        <w:gridCol w:w="1220"/>
        <w:gridCol w:w="1245"/>
        <w:gridCol w:w="1245"/>
        <w:gridCol w:w="1222"/>
        <w:gridCol w:w="1155"/>
        <w:gridCol w:w="1155"/>
        <w:gridCol w:w="1300"/>
        <w:gridCol w:w="1418"/>
      </w:tblGrid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5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5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19" w:type="dxa"/>
          </w:tcPr>
          <w:p w:rsidR="004C5C54" w:rsidRPr="002613C5" w:rsidRDefault="004C5C54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Результат команды</w:t>
            </w: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Арина Алексеевна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02.11.10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22,5</w:t>
            </w:r>
          </w:p>
        </w:tc>
        <w:tc>
          <w:tcPr>
            <w:tcW w:w="1419" w:type="dxa"/>
            <w:vMerge w:val="restart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4C5C54" w:rsidRPr="002613C5" w:rsidRDefault="004C5C54" w:rsidP="00BD290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149,5</w:t>
            </w: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Ксения Александровна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11.02.11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22,5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3.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Речнова Дарья Алексеевна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05.03.13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Никита Андреевич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09.02.12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24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Данил Алексеевич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22.02.11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Адаеев Никита Александрович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28.12.10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19,5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Леон Сергеевич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10.07.11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24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4C5C54" w:rsidRPr="002613C5" w:rsidTr="00BD290C">
        <w:tc>
          <w:tcPr>
            <w:tcW w:w="567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613C5">
              <w:rPr>
                <w:sz w:val="26"/>
                <w:szCs w:val="26"/>
              </w:rPr>
              <w:t>.</w:t>
            </w:r>
          </w:p>
        </w:tc>
        <w:tc>
          <w:tcPr>
            <w:tcW w:w="4019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Никита Дмитриевич</w:t>
            </w:r>
          </w:p>
        </w:tc>
        <w:tc>
          <w:tcPr>
            <w:tcW w:w="1386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01.08.11</w:t>
            </w:r>
          </w:p>
        </w:tc>
        <w:tc>
          <w:tcPr>
            <w:tcW w:w="1221" w:type="dxa"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4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</w:tcPr>
          <w:p w:rsidR="004C5C54" w:rsidRPr="00CE2D9F" w:rsidRDefault="004C5C54" w:rsidP="009D3EED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20,5</w:t>
            </w:r>
          </w:p>
        </w:tc>
        <w:tc>
          <w:tcPr>
            <w:tcW w:w="1419" w:type="dxa"/>
            <w:vMerge/>
          </w:tcPr>
          <w:p w:rsidR="004C5C54" w:rsidRPr="002613C5" w:rsidRDefault="004C5C54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4C5C54" w:rsidRDefault="004C5C54" w:rsidP="009E76B4"/>
    <w:p w:rsidR="004C5C54" w:rsidRDefault="004C5C54" w:rsidP="00CE2D9F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Главный судья                                                                           В.И.Киреева</w:t>
      </w:r>
    </w:p>
    <w:p w:rsidR="004C5C54" w:rsidRPr="00CE2D9F" w:rsidRDefault="004C5C54" w:rsidP="009E76B4">
      <w:pPr>
        <w:rPr>
          <w:rFonts w:ascii="Times New Roman" w:hAnsi="Times New Roman"/>
          <w:sz w:val="28"/>
          <w:szCs w:val="28"/>
        </w:rPr>
        <w:sectPr w:rsidR="004C5C54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4C5C54" w:rsidRPr="00C43A4B" w:rsidRDefault="004C5C54" w:rsidP="00CE2D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(девочки).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98"/>
        <w:gridCol w:w="1385"/>
        <w:gridCol w:w="1219"/>
        <w:gridCol w:w="1244"/>
        <w:gridCol w:w="1244"/>
        <w:gridCol w:w="1221"/>
        <w:gridCol w:w="1155"/>
        <w:gridCol w:w="1155"/>
        <w:gridCol w:w="1300"/>
        <w:gridCol w:w="1289"/>
      </w:tblGrid>
      <w:tr w:rsidR="004C5C54" w:rsidRPr="002613C5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4C5C54" w:rsidRPr="002613C5" w:rsidRDefault="004C5C54" w:rsidP="00F33083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385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1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289" w:type="dxa"/>
          </w:tcPr>
          <w:p w:rsidR="004C5C54" w:rsidRDefault="004C5C54" w:rsidP="0005705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Аброськина Елизавета Олеговна</w:t>
            </w:r>
          </w:p>
        </w:tc>
        <w:tc>
          <w:tcPr>
            <w:tcW w:w="1385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01.08.2011</w:t>
            </w:r>
          </w:p>
        </w:tc>
        <w:tc>
          <w:tcPr>
            <w:tcW w:w="1219" w:type="dxa"/>
          </w:tcPr>
          <w:p w:rsidR="004C5C54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4C5C54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Александра Андреевна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Негребецкая Маргарита Денисовна</w:t>
            </w:r>
          </w:p>
        </w:tc>
        <w:tc>
          <w:tcPr>
            <w:tcW w:w="1385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22.07.2011</w:t>
            </w:r>
          </w:p>
        </w:tc>
        <w:tc>
          <w:tcPr>
            <w:tcW w:w="1219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7(1)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4C5C54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4C5C54" w:rsidRPr="00A040AB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Прокопова Вероника Максимовна</w:t>
            </w:r>
          </w:p>
        </w:tc>
        <w:tc>
          <w:tcPr>
            <w:tcW w:w="1385" w:type="dxa"/>
          </w:tcPr>
          <w:p w:rsidR="004C5C54" w:rsidRPr="00A040AB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19.02.2011</w:t>
            </w:r>
          </w:p>
        </w:tc>
        <w:tc>
          <w:tcPr>
            <w:tcW w:w="1219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244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Боровикова Мария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5C54" w:rsidRPr="00E56DA3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Арина Алексеевна</w:t>
            </w:r>
          </w:p>
        </w:tc>
        <w:tc>
          <w:tcPr>
            <w:tcW w:w="138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02.11.10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21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Ксения Александровна</w:t>
            </w:r>
          </w:p>
        </w:tc>
        <w:tc>
          <w:tcPr>
            <w:tcW w:w="138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11.02.11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21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4C5C54" w:rsidRPr="00A040AB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Калинина Милана Евгеньевна</w:t>
            </w:r>
          </w:p>
        </w:tc>
        <w:tc>
          <w:tcPr>
            <w:tcW w:w="1385" w:type="dxa"/>
          </w:tcPr>
          <w:p w:rsidR="004C5C54" w:rsidRPr="00A040AB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12.04.2011</w:t>
            </w:r>
          </w:p>
        </w:tc>
        <w:tc>
          <w:tcPr>
            <w:tcW w:w="1219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244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Петрушонкова Татьяна Алексеевна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23.06.2011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21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BD290C" w:rsidRDefault="004C5C54" w:rsidP="00F33083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Гераскина Елизавета Дмитриевна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08.11.2011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4C5C54" w:rsidRPr="00BD290C" w:rsidRDefault="004C5C54" w:rsidP="00F33083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 xml:space="preserve">Вантеева Ольга Олеговна 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27.07.2012</w:t>
            </w:r>
          </w:p>
        </w:tc>
        <w:tc>
          <w:tcPr>
            <w:tcW w:w="1219" w:type="dxa"/>
          </w:tcPr>
          <w:p w:rsidR="004C5C54" w:rsidRPr="00E56DA3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21,5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98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Ленькова Злата Дмитриевна</w:t>
            </w:r>
          </w:p>
        </w:tc>
        <w:tc>
          <w:tcPr>
            <w:tcW w:w="1385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17.01.2012</w:t>
            </w:r>
          </w:p>
        </w:tc>
        <w:tc>
          <w:tcPr>
            <w:tcW w:w="1219" w:type="dxa"/>
          </w:tcPr>
          <w:p w:rsidR="004C5C54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C5C54" w:rsidRPr="00CE2D9F" w:rsidTr="00057051">
        <w:trPr>
          <w:trHeight w:val="388"/>
        </w:trPr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</w:tcPr>
          <w:p w:rsidR="004C5C54" w:rsidRPr="00A040AB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Гордеева Валерия Алексеевна</w:t>
            </w:r>
          </w:p>
        </w:tc>
        <w:tc>
          <w:tcPr>
            <w:tcW w:w="1385" w:type="dxa"/>
          </w:tcPr>
          <w:p w:rsidR="004C5C54" w:rsidRPr="00A040AB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07.05.2011</w:t>
            </w:r>
          </w:p>
        </w:tc>
        <w:tc>
          <w:tcPr>
            <w:tcW w:w="1219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4C5C54" w:rsidRPr="00A040AB" w:rsidRDefault="004C5C54" w:rsidP="00F33083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Скрягина Вера Константиновна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28.01.2011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21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BD290C" w:rsidRDefault="004C5C54" w:rsidP="00F33083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21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Помозкова Мария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BD290C" w:rsidRDefault="004C5C54" w:rsidP="00F33083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20,5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Слепцова Анфиса Николаевна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02.08.2011</w:t>
            </w:r>
          </w:p>
        </w:tc>
        <w:tc>
          <w:tcPr>
            <w:tcW w:w="1219" w:type="dxa"/>
          </w:tcPr>
          <w:p w:rsidR="004C5C54" w:rsidRPr="00E56DA3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Речнова Дарья Алексеевна</w:t>
            </w:r>
          </w:p>
        </w:tc>
        <w:tc>
          <w:tcPr>
            <w:tcW w:w="138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05.03.13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15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Нефедова Варвара Александровна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08.05.2011</w:t>
            </w:r>
          </w:p>
        </w:tc>
        <w:tc>
          <w:tcPr>
            <w:tcW w:w="1219" w:type="dxa"/>
          </w:tcPr>
          <w:p w:rsidR="004C5C54" w:rsidRPr="002613C5" w:rsidRDefault="004C5C54" w:rsidP="00F3308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4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0" w:type="dxa"/>
          </w:tcPr>
          <w:p w:rsidR="004C5C54" w:rsidRPr="00BD290C" w:rsidRDefault="004C5C54" w:rsidP="00F33083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12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C5C54" w:rsidRPr="00CE2D9F" w:rsidTr="00057051">
        <w:tc>
          <w:tcPr>
            <w:tcW w:w="568" w:type="dxa"/>
          </w:tcPr>
          <w:p w:rsidR="004C5C54" w:rsidRPr="002613C5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98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Шагалина Ева Александровна</w:t>
            </w:r>
          </w:p>
        </w:tc>
        <w:tc>
          <w:tcPr>
            <w:tcW w:w="138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25.05.2011</w:t>
            </w:r>
          </w:p>
        </w:tc>
        <w:tc>
          <w:tcPr>
            <w:tcW w:w="1219" w:type="dxa"/>
          </w:tcPr>
          <w:p w:rsidR="004C5C54" w:rsidRPr="00E56DA3" w:rsidRDefault="004C5C54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C5C54" w:rsidRPr="00E56DA3" w:rsidRDefault="004C5C54" w:rsidP="00F33083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4C5C54" w:rsidRPr="00CE2D9F" w:rsidRDefault="004C5C54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4C5C54" w:rsidRDefault="004C5C54" w:rsidP="00C40516">
      <w:pPr>
        <w:rPr>
          <w:rFonts w:ascii="Times New Roman" w:hAnsi="Times New Roman"/>
          <w:b/>
          <w:sz w:val="32"/>
          <w:szCs w:val="32"/>
        </w:rPr>
      </w:pPr>
    </w:p>
    <w:p w:rsidR="004C5C54" w:rsidRPr="00C43A4B" w:rsidRDefault="004C5C54" w:rsidP="00FB18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(мальчики).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98"/>
        <w:gridCol w:w="1385"/>
        <w:gridCol w:w="1219"/>
        <w:gridCol w:w="1244"/>
        <w:gridCol w:w="1244"/>
        <w:gridCol w:w="1221"/>
        <w:gridCol w:w="1155"/>
        <w:gridCol w:w="1155"/>
        <w:gridCol w:w="1300"/>
        <w:gridCol w:w="1289"/>
      </w:tblGrid>
      <w:tr w:rsidR="004C5C54" w:rsidRPr="002613C5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4C5C54" w:rsidRPr="002613C5" w:rsidRDefault="004C5C54" w:rsidP="00C469F6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385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1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289" w:type="dxa"/>
          </w:tcPr>
          <w:p w:rsidR="004C5C54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Цибискин Мирослав Евгеньевич</w:t>
            </w:r>
          </w:p>
        </w:tc>
        <w:tc>
          <w:tcPr>
            <w:tcW w:w="1385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21.07.2011</w:t>
            </w:r>
          </w:p>
        </w:tc>
        <w:tc>
          <w:tcPr>
            <w:tcW w:w="1219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4C5C54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Игнатий Владимирович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11.02.12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4C5C54" w:rsidRPr="00A040AB" w:rsidRDefault="004C5C54" w:rsidP="00C469F6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Немудрякин Владимир Романович</w:t>
            </w:r>
          </w:p>
        </w:tc>
        <w:tc>
          <w:tcPr>
            <w:tcW w:w="1385" w:type="dxa"/>
          </w:tcPr>
          <w:p w:rsidR="004C5C54" w:rsidRPr="00A040AB" w:rsidRDefault="004C5C54" w:rsidP="00C469F6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28.06.2011</w:t>
            </w:r>
          </w:p>
        </w:tc>
        <w:tc>
          <w:tcPr>
            <w:tcW w:w="1219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Никита Андреевич</w:t>
            </w:r>
          </w:p>
        </w:tc>
        <w:tc>
          <w:tcPr>
            <w:tcW w:w="138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09.02.12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24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Леон Сергеевич</w:t>
            </w:r>
          </w:p>
        </w:tc>
        <w:tc>
          <w:tcPr>
            <w:tcW w:w="138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10.07.11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300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24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4C5C54" w:rsidRPr="00C40516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 xml:space="preserve">Глазков Николай Антонович </w:t>
            </w:r>
          </w:p>
        </w:tc>
        <w:tc>
          <w:tcPr>
            <w:tcW w:w="1385" w:type="dxa"/>
          </w:tcPr>
          <w:p w:rsidR="004C5C54" w:rsidRPr="00C40516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>27.08.2011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D2092B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  <w:vAlign w:val="center"/>
          </w:tcPr>
          <w:p w:rsidR="004C5C54" w:rsidRPr="00C40516" w:rsidRDefault="004C5C54" w:rsidP="00C469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>Оберталин  Сергей Александрович</w:t>
            </w:r>
          </w:p>
        </w:tc>
        <w:tc>
          <w:tcPr>
            <w:tcW w:w="1385" w:type="dxa"/>
            <w:vAlign w:val="center"/>
          </w:tcPr>
          <w:p w:rsidR="004C5C54" w:rsidRPr="00C40516" w:rsidRDefault="004C5C54" w:rsidP="00C469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>30.09.2011</w:t>
            </w:r>
          </w:p>
        </w:tc>
        <w:tc>
          <w:tcPr>
            <w:tcW w:w="1219" w:type="dxa"/>
          </w:tcPr>
          <w:p w:rsidR="004C5C54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  <w:u w:val="single"/>
              </w:rPr>
            </w:pPr>
            <w:r w:rsidRPr="00A040AB">
              <w:rPr>
                <w:sz w:val="24"/>
                <w:szCs w:val="24"/>
                <w:u w:val="single"/>
              </w:rPr>
              <w:t>Мялькин Иван</w:t>
            </w:r>
          </w:p>
        </w:tc>
        <w:tc>
          <w:tcPr>
            <w:tcW w:w="138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19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23,5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Снадин Дмитрий Русланович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09.05.2011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23,5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Кривов Петр Михайлович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08.07.2011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23,5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</w:tcPr>
          <w:p w:rsidR="004C5C54" w:rsidRPr="00FB18B9" w:rsidRDefault="004C5C54" w:rsidP="00C469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8B9">
              <w:rPr>
                <w:rFonts w:ascii="Times New Roman" w:hAnsi="Times New Roman"/>
                <w:bCs/>
                <w:iCs/>
                <w:sz w:val="24"/>
                <w:szCs w:val="24"/>
              </w:rPr>
              <w:t>Егоров Добрыня Сергеевич</w:t>
            </w:r>
          </w:p>
        </w:tc>
        <w:tc>
          <w:tcPr>
            <w:tcW w:w="1385" w:type="dxa"/>
          </w:tcPr>
          <w:p w:rsidR="004C5C54" w:rsidRPr="00FB18B9" w:rsidRDefault="004C5C54" w:rsidP="00C469F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8B9">
              <w:rPr>
                <w:rFonts w:ascii="Times New Roman" w:hAnsi="Times New Roman"/>
                <w:bCs/>
                <w:iCs/>
                <w:sz w:val="24"/>
                <w:szCs w:val="24"/>
              </w:rPr>
              <w:t>12.04.11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Кустов Кирилл Сергеевич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15.03.2011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BD290C" w:rsidRDefault="004C5C54" w:rsidP="00C469F6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23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C5C54" w:rsidRPr="00CE2D9F" w:rsidTr="00D2092B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  <w:vAlign w:val="center"/>
          </w:tcPr>
          <w:p w:rsidR="004C5C54" w:rsidRPr="00C40516" w:rsidRDefault="004C5C54" w:rsidP="00C469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>Широв  Дмитрий Александрович</w:t>
            </w:r>
          </w:p>
        </w:tc>
        <w:tc>
          <w:tcPr>
            <w:tcW w:w="1385" w:type="dxa"/>
            <w:vAlign w:val="center"/>
          </w:tcPr>
          <w:p w:rsidR="004C5C54" w:rsidRPr="00C40516" w:rsidRDefault="004C5C54" w:rsidP="00C469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>24.01.2011</w:t>
            </w:r>
          </w:p>
        </w:tc>
        <w:tc>
          <w:tcPr>
            <w:tcW w:w="1219" w:type="dxa"/>
          </w:tcPr>
          <w:p w:rsidR="004C5C54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44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54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</w:tcPr>
          <w:p w:rsidR="004C5C54" w:rsidRPr="00A040AB" w:rsidRDefault="004C5C54" w:rsidP="00C469F6">
            <w:pPr>
              <w:tabs>
                <w:tab w:val="right" w:pos="3725"/>
              </w:tabs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Захаров Михаил Сергеевич</w:t>
            </w:r>
            <w:r w:rsidRPr="00A040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27.03.2011</w:t>
            </w:r>
          </w:p>
        </w:tc>
        <w:tc>
          <w:tcPr>
            <w:tcW w:w="1219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98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Панисов Лев Алексеевич</w:t>
            </w:r>
          </w:p>
        </w:tc>
        <w:tc>
          <w:tcPr>
            <w:tcW w:w="1385" w:type="dxa"/>
          </w:tcPr>
          <w:p w:rsidR="004C5C54" w:rsidRPr="00A040AB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A040AB">
              <w:rPr>
                <w:rFonts w:ascii="Times New Roman" w:hAnsi="Times New Roman"/>
                <w:sz w:val="24"/>
                <w:szCs w:val="24"/>
              </w:rPr>
              <w:t>28.04.2011</w:t>
            </w:r>
          </w:p>
        </w:tc>
        <w:tc>
          <w:tcPr>
            <w:tcW w:w="1219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(1)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54" w:rsidRPr="00A040AB" w:rsidRDefault="004C5C54" w:rsidP="00C469F6">
            <w:pPr>
              <w:pStyle w:val="BodyText"/>
              <w:rPr>
                <w:sz w:val="24"/>
                <w:szCs w:val="24"/>
              </w:rPr>
            </w:pPr>
            <w:r w:rsidRPr="00A040AB">
              <w:rPr>
                <w:sz w:val="24"/>
                <w:szCs w:val="24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98" w:type="dxa"/>
          </w:tcPr>
          <w:p w:rsidR="004C5C54" w:rsidRPr="00FB18B9" w:rsidRDefault="004C5C54" w:rsidP="00C469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8B9">
              <w:rPr>
                <w:rFonts w:ascii="Times New Roman" w:hAnsi="Times New Roman"/>
                <w:bCs/>
                <w:iCs/>
                <w:sz w:val="24"/>
                <w:szCs w:val="24"/>
              </w:rPr>
              <w:t>Горланов Богдан Константинович</w:t>
            </w:r>
          </w:p>
        </w:tc>
        <w:tc>
          <w:tcPr>
            <w:tcW w:w="1385" w:type="dxa"/>
          </w:tcPr>
          <w:p w:rsidR="004C5C54" w:rsidRPr="00FB18B9" w:rsidRDefault="004C5C54" w:rsidP="00C469F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8B9">
              <w:rPr>
                <w:rFonts w:ascii="Times New Roman" w:hAnsi="Times New Roman"/>
                <w:bCs/>
                <w:iCs/>
                <w:sz w:val="24"/>
                <w:szCs w:val="24"/>
              </w:rPr>
              <w:t>17.03.11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Данил Алексеевич</w:t>
            </w:r>
          </w:p>
        </w:tc>
        <w:tc>
          <w:tcPr>
            <w:tcW w:w="138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22.02.11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21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300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22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</w:tcPr>
          <w:p w:rsidR="004C5C54" w:rsidRPr="00C40516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 xml:space="preserve">Данилин Егор Сергеевич </w:t>
            </w:r>
          </w:p>
        </w:tc>
        <w:tc>
          <w:tcPr>
            <w:tcW w:w="1385" w:type="dxa"/>
          </w:tcPr>
          <w:p w:rsidR="004C5C54" w:rsidRPr="00C40516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16">
              <w:rPr>
                <w:rFonts w:ascii="Times New Roman" w:hAnsi="Times New Roman"/>
                <w:sz w:val="24"/>
                <w:szCs w:val="24"/>
              </w:rPr>
              <w:t>18.01.2011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Рябчихин Роман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9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Никита Дмитриевич</w:t>
            </w:r>
          </w:p>
        </w:tc>
        <w:tc>
          <w:tcPr>
            <w:tcW w:w="138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01.08.11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20,5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9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Адаеев Никита Александрович</w:t>
            </w:r>
          </w:p>
        </w:tc>
        <w:tc>
          <w:tcPr>
            <w:tcW w:w="138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28.12.10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4,5</w:t>
            </w:r>
          </w:p>
        </w:tc>
        <w:tc>
          <w:tcPr>
            <w:tcW w:w="1244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 w:rsidRPr="00CE2D9F">
              <w:rPr>
                <w:sz w:val="26"/>
                <w:szCs w:val="26"/>
              </w:rPr>
              <w:t>19,5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Артемов Артем Андреевич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13.06.2011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4C5C54" w:rsidRPr="00BD290C" w:rsidRDefault="004C5C54" w:rsidP="00C469F6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19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Кривов Алексей Юрьевич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12.06.2011</w:t>
            </w: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0" w:type="dxa"/>
          </w:tcPr>
          <w:p w:rsidR="004C5C54" w:rsidRPr="00BD290C" w:rsidRDefault="004C5C54" w:rsidP="00C469F6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18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5C54" w:rsidRPr="00CE2D9F" w:rsidTr="00C469F6">
        <w:trPr>
          <w:trHeight w:val="388"/>
        </w:trPr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Кобик</w:t>
            </w:r>
            <w:r w:rsidRPr="00E56DA3">
              <w:rPr>
                <w:sz w:val="24"/>
                <w:szCs w:val="24"/>
                <w:u w:val="single"/>
              </w:rPr>
              <w:t>ов Арсений</w:t>
            </w:r>
          </w:p>
        </w:tc>
        <w:tc>
          <w:tcPr>
            <w:tcW w:w="1385" w:type="dxa"/>
          </w:tcPr>
          <w:p w:rsidR="004C5C54" w:rsidRPr="00112B7A" w:rsidRDefault="004C5C54" w:rsidP="00C469F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9" w:type="dxa"/>
          </w:tcPr>
          <w:p w:rsidR="004C5C54" w:rsidRPr="002613C5" w:rsidRDefault="004C5C54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(2)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4C5C54" w:rsidRPr="00BD290C" w:rsidRDefault="004C5C54" w:rsidP="00C469F6">
            <w:pPr>
              <w:pStyle w:val="BodyText"/>
              <w:rPr>
                <w:sz w:val="26"/>
                <w:szCs w:val="26"/>
              </w:rPr>
            </w:pPr>
            <w:r w:rsidRPr="00BD290C">
              <w:rPr>
                <w:sz w:val="26"/>
                <w:szCs w:val="26"/>
              </w:rPr>
              <w:t>18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98" w:type="dxa"/>
          </w:tcPr>
          <w:p w:rsidR="004C5C54" w:rsidRPr="00FB18B9" w:rsidRDefault="004C5C54" w:rsidP="00C469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8B9">
              <w:rPr>
                <w:rFonts w:ascii="Times New Roman" w:hAnsi="Times New Roman"/>
                <w:bCs/>
                <w:iCs/>
                <w:sz w:val="24"/>
                <w:szCs w:val="24"/>
              </w:rPr>
              <w:t>Слукин Максим Андреевич</w:t>
            </w:r>
          </w:p>
        </w:tc>
        <w:tc>
          <w:tcPr>
            <w:tcW w:w="1385" w:type="dxa"/>
          </w:tcPr>
          <w:p w:rsidR="004C5C54" w:rsidRPr="00FB18B9" w:rsidRDefault="004C5C54" w:rsidP="00C469F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8B9">
              <w:rPr>
                <w:rFonts w:ascii="Times New Roman" w:hAnsi="Times New Roman"/>
                <w:bCs/>
                <w:iCs/>
                <w:sz w:val="24"/>
                <w:szCs w:val="24"/>
              </w:rPr>
              <w:t>21.10.10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Кирилл Андреевич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01.-4.12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4C5C54" w:rsidRPr="00CE2D9F" w:rsidTr="00C469F6">
        <w:tc>
          <w:tcPr>
            <w:tcW w:w="568" w:type="dxa"/>
          </w:tcPr>
          <w:p w:rsidR="004C5C54" w:rsidRPr="002613C5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98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Соленков Максим Дмитриевич</w:t>
            </w:r>
          </w:p>
        </w:tc>
        <w:tc>
          <w:tcPr>
            <w:tcW w:w="138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18.02.2011</w:t>
            </w:r>
          </w:p>
        </w:tc>
        <w:tc>
          <w:tcPr>
            <w:tcW w:w="1219" w:type="dxa"/>
          </w:tcPr>
          <w:p w:rsidR="004C5C54" w:rsidRPr="00E56DA3" w:rsidRDefault="004C5C54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4,5</w:t>
            </w:r>
          </w:p>
        </w:tc>
        <w:tc>
          <w:tcPr>
            <w:tcW w:w="1244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4C5C54" w:rsidRPr="00E56DA3" w:rsidRDefault="004C5C54" w:rsidP="00C469F6">
            <w:pPr>
              <w:pStyle w:val="BodyText"/>
              <w:rPr>
                <w:sz w:val="24"/>
                <w:szCs w:val="24"/>
              </w:rPr>
            </w:pPr>
            <w:r w:rsidRPr="00E56DA3">
              <w:rPr>
                <w:sz w:val="24"/>
                <w:szCs w:val="24"/>
              </w:rPr>
              <w:t>11,5</w:t>
            </w:r>
          </w:p>
        </w:tc>
        <w:tc>
          <w:tcPr>
            <w:tcW w:w="1289" w:type="dxa"/>
          </w:tcPr>
          <w:p w:rsidR="004C5C54" w:rsidRPr="00CE2D9F" w:rsidRDefault="004C5C54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4C5C54" w:rsidRDefault="004C5C54" w:rsidP="00C40516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C5C54" w:rsidRDefault="004C5C54" w:rsidP="00C40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Главный судья                                                                           В.И.Киреева</w:t>
      </w:r>
    </w:p>
    <w:p w:rsidR="004C5C54" w:rsidRPr="00CE2D9F" w:rsidRDefault="004C5C54" w:rsidP="00C40516">
      <w:pPr>
        <w:rPr>
          <w:rFonts w:ascii="Times New Roman" w:hAnsi="Times New Roman"/>
          <w:sz w:val="28"/>
          <w:szCs w:val="28"/>
        </w:rPr>
        <w:sectPr w:rsidR="004C5C54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4C5C54" w:rsidRDefault="004C5C54" w:rsidP="00C40516">
      <w:pPr>
        <w:rPr>
          <w:rFonts w:ascii="Times New Roman" w:hAnsi="Times New Roman"/>
          <w:b/>
          <w:sz w:val="32"/>
          <w:szCs w:val="32"/>
        </w:rPr>
      </w:pPr>
    </w:p>
    <w:p w:rsidR="004C5C54" w:rsidRDefault="004C5C54" w:rsidP="009E76B4">
      <w:pPr>
        <w:rPr>
          <w:sz w:val="26"/>
          <w:szCs w:val="26"/>
        </w:rPr>
      </w:pPr>
    </w:p>
    <w:sectPr w:rsidR="004C5C54" w:rsidSect="009E76B4">
      <w:pgSz w:w="16838" w:h="11906" w:orient="landscape"/>
      <w:pgMar w:top="1276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54" w:rsidRDefault="004C5C54" w:rsidP="008A4BAC">
      <w:pPr>
        <w:spacing w:after="0" w:line="240" w:lineRule="auto"/>
      </w:pPr>
      <w:r>
        <w:separator/>
      </w:r>
    </w:p>
  </w:endnote>
  <w:endnote w:type="continuationSeparator" w:id="1">
    <w:p w:rsidR="004C5C54" w:rsidRDefault="004C5C54" w:rsidP="008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54" w:rsidRDefault="004C5C54" w:rsidP="008A4BAC">
      <w:pPr>
        <w:spacing w:after="0" w:line="240" w:lineRule="auto"/>
      </w:pPr>
      <w:r>
        <w:separator/>
      </w:r>
    </w:p>
  </w:footnote>
  <w:footnote w:type="continuationSeparator" w:id="1">
    <w:p w:rsidR="004C5C54" w:rsidRDefault="004C5C54" w:rsidP="008A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B4"/>
    <w:rsid w:val="0004247E"/>
    <w:rsid w:val="00051B79"/>
    <w:rsid w:val="00057051"/>
    <w:rsid w:val="00065C16"/>
    <w:rsid w:val="00112B7A"/>
    <w:rsid w:val="00144DD9"/>
    <w:rsid w:val="001636C7"/>
    <w:rsid w:val="00181A26"/>
    <w:rsid w:val="001E3A25"/>
    <w:rsid w:val="00220BAE"/>
    <w:rsid w:val="0024690F"/>
    <w:rsid w:val="002613C5"/>
    <w:rsid w:val="00266452"/>
    <w:rsid w:val="002E5F33"/>
    <w:rsid w:val="003153FB"/>
    <w:rsid w:val="004109E0"/>
    <w:rsid w:val="0047494F"/>
    <w:rsid w:val="00481F1C"/>
    <w:rsid w:val="004C5C54"/>
    <w:rsid w:val="004E1FFC"/>
    <w:rsid w:val="0050146F"/>
    <w:rsid w:val="005059BC"/>
    <w:rsid w:val="005326C3"/>
    <w:rsid w:val="005F149F"/>
    <w:rsid w:val="00603CB1"/>
    <w:rsid w:val="00603D95"/>
    <w:rsid w:val="00613660"/>
    <w:rsid w:val="00622A92"/>
    <w:rsid w:val="00650446"/>
    <w:rsid w:val="006F2C2A"/>
    <w:rsid w:val="00711CF4"/>
    <w:rsid w:val="00744B9E"/>
    <w:rsid w:val="007A448A"/>
    <w:rsid w:val="007E1B23"/>
    <w:rsid w:val="007F025F"/>
    <w:rsid w:val="00882254"/>
    <w:rsid w:val="00884A1A"/>
    <w:rsid w:val="0088545C"/>
    <w:rsid w:val="008A4BAC"/>
    <w:rsid w:val="00985A76"/>
    <w:rsid w:val="009D3EED"/>
    <w:rsid w:val="009E76B4"/>
    <w:rsid w:val="00A040AB"/>
    <w:rsid w:val="00A87E72"/>
    <w:rsid w:val="00A903BF"/>
    <w:rsid w:val="00AA3E82"/>
    <w:rsid w:val="00BD290C"/>
    <w:rsid w:val="00C144A9"/>
    <w:rsid w:val="00C40516"/>
    <w:rsid w:val="00C43A4B"/>
    <w:rsid w:val="00C469F6"/>
    <w:rsid w:val="00C9261D"/>
    <w:rsid w:val="00CB0BE5"/>
    <w:rsid w:val="00CC0CB5"/>
    <w:rsid w:val="00CE2D9F"/>
    <w:rsid w:val="00D14C1A"/>
    <w:rsid w:val="00D2092B"/>
    <w:rsid w:val="00E45C7F"/>
    <w:rsid w:val="00E47E90"/>
    <w:rsid w:val="00E56DA3"/>
    <w:rsid w:val="00EF1557"/>
    <w:rsid w:val="00F11B65"/>
    <w:rsid w:val="00F33083"/>
    <w:rsid w:val="00F9053F"/>
    <w:rsid w:val="00F94EE3"/>
    <w:rsid w:val="00FB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76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6B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E76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BA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BAC"/>
    <w:rPr>
      <w:rFonts w:ascii="Calibri" w:hAnsi="Calibri" w:cs="Times New Roman"/>
      <w:lang w:eastAsia="ru-RU"/>
    </w:rPr>
  </w:style>
  <w:style w:type="character" w:customStyle="1" w:styleId="a">
    <w:name w:val="Знак Знак"/>
    <w:basedOn w:val="DefaultParagraphFont"/>
    <w:uiPriority w:val="99"/>
    <w:rsid w:val="00A040AB"/>
    <w:rPr>
      <w:rFonts w:cs="Times New Roman"/>
      <w:sz w:val="28"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rsid w:val="00E56DA3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8</Pages>
  <Words>1148</Words>
  <Characters>6547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плаванию</dc:title>
  <dc:subject/>
  <dc:creator>Пользователь</dc:creator>
  <cp:keywords/>
  <dc:description/>
  <cp:lastModifiedBy>metodist2</cp:lastModifiedBy>
  <cp:revision>4</cp:revision>
  <dcterms:created xsi:type="dcterms:W3CDTF">2018-03-29T14:10:00Z</dcterms:created>
  <dcterms:modified xsi:type="dcterms:W3CDTF">2018-03-30T13:47:00Z</dcterms:modified>
</cp:coreProperties>
</file>