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46" w:rsidRPr="00E107CC" w:rsidRDefault="008C6A46" w:rsidP="003F2505">
      <w:pPr>
        <w:ind w:firstLine="540"/>
        <w:jc w:val="center"/>
        <w:rPr>
          <w:b/>
          <w:sz w:val="26"/>
          <w:szCs w:val="26"/>
        </w:rPr>
      </w:pPr>
      <w:r w:rsidRPr="00E107CC">
        <w:rPr>
          <w:b/>
          <w:sz w:val="26"/>
          <w:szCs w:val="26"/>
        </w:rPr>
        <w:t>План  мероприятий ШМП на 2020 – 2021 учебный год.</w:t>
      </w:r>
    </w:p>
    <w:p w:rsidR="008C6A46" w:rsidRPr="00E107CC" w:rsidRDefault="008C6A46" w:rsidP="003F2505">
      <w:pPr>
        <w:ind w:firstLine="540"/>
        <w:rPr>
          <w:sz w:val="26"/>
          <w:szCs w:val="26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2160"/>
        <w:gridCol w:w="1260"/>
        <w:gridCol w:w="2340"/>
      </w:tblGrid>
      <w:tr w:rsidR="008C6A46" w:rsidRPr="00E107CC" w:rsidTr="00E107CC">
        <w:trPr>
          <w:trHeight w:val="697"/>
        </w:trPr>
        <w:tc>
          <w:tcPr>
            <w:tcW w:w="720" w:type="dxa"/>
          </w:tcPr>
          <w:p w:rsidR="008C6A46" w:rsidRPr="00E107CC" w:rsidRDefault="008C6A46" w:rsidP="00CF0101">
            <w:pPr>
              <w:jc w:val="center"/>
              <w:rPr>
                <w:b/>
                <w:sz w:val="26"/>
                <w:szCs w:val="26"/>
              </w:rPr>
            </w:pPr>
            <w:r w:rsidRPr="00E107C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20" w:type="dxa"/>
          </w:tcPr>
          <w:p w:rsidR="008C6A46" w:rsidRPr="00E107CC" w:rsidRDefault="008C6A46" w:rsidP="00CF0101">
            <w:pPr>
              <w:jc w:val="center"/>
              <w:rPr>
                <w:b/>
                <w:sz w:val="26"/>
                <w:szCs w:val="26"/>
              </w:rPr>
            </w:pPr>
            <w:r w:rsidRPr="00E107CC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160" w:type="dxa"/>
          </w:tcPr>
          <w:p w:rsidR="008C6A46" w:rsidRPr="00E107CC" w:rsidRDefault="008C6A46" w:rsidP="00CF0101">
            <w:pPr>
              <w:jc w:val="center"/>
              <w:rPr>
                <w:b/>
                <w:sz w:val="26"/>
                <w:szCs w:val="26"/>
              </w:rPr>
            </w:pPr>
            <w:r w:rsidRPr="00E107CC">
              <w:rPr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260" w:type="dxa"/>
          </w:tcPr>
          <w:p w:rsidR="008C6A46" w:rsidRPr="00E107CC" w:rsidRDefault="008C6A46" w:rsidP="00CF0101">
            <w:pPr>
              <w:jc w:val="center"/>
              <w:rPr>
                <w:b/>
                <w:sz w:val="26"/>
                <w:szCs w:val="26"/>
              </w:rPr>
            </w:pPr>
            <w:r w:rsidRPr="00E107CC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340" w:type="dxa"/>
          </w:tcPr>
          <w:p w:rsidR="008C6A46" w:rsidRPr="00E107CC" w:rsidRDefault="008C6A46" w:rsidP="00E107CC">
            <w:pPr>
              <w:jc w:val="center"/>
              <w:rPr>
                <w:b/>
                <w:sz w:val="26"/>
                <w:szCs w:val="26"/>
              </w:rPr>
            </w:pPr>
            <w:r w:rsidRPr="00E107CC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8C6A46" w:rsidRPr="00E107CC" w:rsidTr="00E107CC">
        <w:tc>
          <w:tcPr>
            <w:tcW w:w="720" w:type="dxa"/>
          </w:tcPr>
          <w:p w:rsidR="008C6A46" w:rsidRPr="00E107CC" w:rsidRDefault="008C6A46" w:rsidP="00CF0101">
            <w:pPr>
              <w:jc w:val="center"/>
              <w:rPr>
                <w:sz w:val="26"/>
                <w:szCs w:val="26"/>
                <w:lang w:val="en-US"/>
              </w:rPr>
            </w:pPr>
            <w:r w:rsidRPr="00E107C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320" w:type="dxa"/>
          </w:tcPr>
          <w:p w:rsidR="008C6A46" w:rsidRPr="00E107CC" w:rsidRDefault="008C6A46" w:rsidP="00996555">
            <w:pPr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Организационное занятие. Обсуждение плана работы ШМП на учебный год с молодыми педагогами ОО.</w:t>
            </w:r>
          </w:p>
        </w:tc>
        <w:tc>
          <w:tcPr>
            <w:tcW w:w="2160" w:type="dxa"/>
          </w:tcPr>
          <w:p w:rsidR="008C6A46" w:rsidRPr="00E107CC" w:rsidRDefault="008C6A46" w:rsidP="00CF0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плана работы ШМП</w:t>
            </w:r>
          </w:p>
        </w:tc>
        <w:tc>
          <w:tcPr>
            <w:tcW w:w="1260" w:type="dxa"/>
          </w:tcPr>
          <w:p w:rsidR="008C6A46" w:rsidRPr="00E107CC" w:rsidRDefault="008C6A46" w:rsidP="00CF0101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Август</w:t>
            </w:r>
          </w:p>
        </w:tc>
        <w:tc>
          <w:tcPr>
            <w:tcW w:w="2340" w:type="dxa"/>
          </w:tcPr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О. Ф. Климанская</w:t>
            </w: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А.М. Савина</w:t>
            </w: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</w:p>
        </w:tc>
      </w:tr>
      <w:tr w:rsidR="008C6A46" w:rsidRPr="00E107CC" w:rsidTr="00E107CC">
        <w:tc>
          <w:tcPr>
            <w:tcW w:w="720" w:type="dxa"/>
          </w:tcPr>
          <w:p w:rsidR="008C6A46" w:rsidRPr="00E107CC" w:rsidRDefault="008C6A46" w:rsidP="00DC7EDC">
            <w:pPr>
              <w:jc w:val="center"/>
              <w:rPr>
                <w:sz w:val="26"/>
                <w:szCs w:val="26"/>
                <w:lang w:val="en-US"/>
              </w:rPr>
            </w:pPr>
            <w:r w:rsidRPr="00E107CC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320" w:type="dxa"/>
          </w:tcPr>
          <w:p w:rsidR="008C6A46" w:rsidRPr="00E107CC" w:rsidRDefault="008C6A46" w:rsidP="00637A2A">
            <w:pPr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 xml:space="preserve">Тимбилдинг для молодых педагогов ОО </w:t>
            </w:r>
          </w:p>
        </w:tc>
        <w:tc>
          <w:tcPr>
            <w:tcW w:w="2160" w:type="dxa"/>
          </w:tcPr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Веревочный курс</w:t>
            </w: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на улице</w:t>
            </w:r>
          </w:p>
        </w:tc>
        <w:tc>
          <w:tcPr>
            <w:tcW w:w="1260" w:type="dxa"/>
          </w:tcPr>
          <w:p w:rsidR="008C6A46" w:rsidRPr="00E107CC" w:rsidRDefault="008C6A46" w:rsidP="00DC7ED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Сентябрь</w:t>
            </w:r>
          </w:p>
        </w:tc>
        <w:tc>
          <w:tcPr>
            <w:tcW w:w="2340" w:type="dxa"/>
          </w:tcPr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О. Ф. Климанская</w:t>
            </w: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А.М. Савина</w:t>
            </w:r>
          </w:p>
        </w:tc>
      </w:tr>
      <w:tr w:rsidR="008C6A46" w:rsidRPr="00E107CC" w:rsidTr="00E107CC">
        <w:tc>
          <w:tcPr>
            <w:tcW w:w="720" w:type="dxa"/>
          </w:tcPr>
          <w:p w:rsidR="008C6A46" w:rsidRPr="00E107CC" w:rsidRDefault="008C6A46" w:rsidP="00DC7EDC">
            <w:pPr>
              <w:jc w:val="center"/>
              <w:rPr>
                <w:sz w:val="26"/>
                <w:szCs w:val="26"/>
                <w:lang w:val="en-US"/>
              </w:rPr>
            </w:pPr>
            <w:r w:rsidRPr="00E107CC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320" w:type="dxa"/>
          </w:tcPr>
          <w:p w:rsidR="008C6A46" w:rsidRPr="00E107CC" w:rsidRDefault="008C6A46" w:rsidP="00CF0101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Рациональный тайм-менеджмент на уроке</w:t>
            </w:r>
          </w:p>
        </w:tc>
        <w:tc>
          <w:tcPr>
            <w:tcW w:w="2160" w:type="dxa"/>
          </w:tcPr>
          <w:p w:rsidR="008C6A46" w:rsidRPr="00E107CC" w:rsidRDefault="008C6A46" w:rsidP="00CF0101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260" w:type="dxa"/>
          </w:tcPr>
          <w:p w:rsidR="008C6A46" w:rsidRPr="00E107CC" w:rsidRDefault="008C6A46" w:rsidP="00CF0101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Сентябрь</w:t>
            </w:r>
          </w:p>
        </w:tc>
        <w:tc>
          <w:tcPr>
            <w:tcW w:w="2340" w:type="dxa"/>
          </w:tcPr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О. Ф. Климанская</w:t>
            </w: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А. М. Савина</w:t>
            </w: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</w:p>
        </w:tc>
      </w:tr>
      <w:tr w:rsidR="008C6A46" w:rsidRPr="00E107CC" w:rsidTr="00E107CC">
        <w:tc>
          <w:tcPr>
            <w:tcW w:w="720" w:type="dxa"/>
          </w:tcPr>
          <w:p w:rsidR="008C6A46" w:rsidRPr="00E107CC" w:rsidRDefault="008C6A46" w:rsidP="00DC7EDC">
            <w:pPr>
              <w:jc w:val="center"/>
              <w:rPr>
                <w:sz w:val="26"/>
                <w:szCs w:val="26"/>
                <w:lang w:val="en-US"/>
              </w:rPr>
            </w:pPr>
            <w:r w:rsidRPr="00E107CC">
              <w:rPr>
                <w:sz w:val="26"/>
                <w:szCs w:val="26"/>
              </w:rPr>
              <w:t>4</w:t>
            </w:r>
          </w:p>
        </w:tc>
        <w:tc>
          <w:tcPr>
            <w:tcW w:w="4320" w:type="dxa"/>
          </w:tcPr>
          <w:p w:rsidR="008C6A46" w:rsidRPr="00E107CC" w:rsidRDefault="008C6A46" w:rsidP="0062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ф</w:t>
            </w:r>
            <w:r w:rsidRPr="00E107CC">
              <w:rPr>
                <w:sz w:val="26"/>
                <w:szCs w:val="26"/>
              </w:rPr>
              <w:t>орум для молодых педагогических работников</w:t>
            </w:r>
            <w:r>
              <w:rPr>
                <w:sz w:val="26"/>
                <w:szCs w:val="26"/>
              </w:rPr>
              <w:t xml:space="preserve"> города Заречного и Пензенской области</w:t>
            </w:r>
            <w:r w:rsidRPr="00E107CC">
              <w:rPr>
                <w:sz w:val="26"/>
                <w:szCs w:val="26"/>
              </w:rPr>
              <w:t xml:space="preserve"> «Молодой педагог. Формула успеха 5.0»</w:t>
            </w:r>
          </w:p>
        </w:tc>
        <w:tc>
          <w:tcPr>
            <w:tcW w:w="2160" w:type="dxa"/>
          </w:tcPr>
          <w:p w:rsidR="008C6A46" w:rsidRPr="00E107CC" w:rsidRDefault="008C6A46" w:rsidP="00CF0101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Форум</w:t>
            </w:r>
            <w:r>
              <w:rPr>
                <w:sz w:val="26"/>
                <w:szCs w:val="26"/>
              </w:rPr>
              <w:t xml:space="preserve"> в онлайн-формате</w:t>
            </w:r>
          </w:p>
        </w:tc>
        <w:tc>
          <w:tcPr>
            <w:tcW w:w="1260" w:type="dxa"/>
          </w:tcPr>
          <w:p w:rsidR="008C6A46" w:rsidRPr="00E107CC" w:rsidRDefault="008C6A46" w:rsidP="00CF0101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Октябрь</w:t>
            </w:r>
          </w:p>
        </w:tc>
        <w:tc>
          <w:tcPr>
            <w:tcW w:w="2340" w:type="dxa"/>
          </w:tcPr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О. Ф. Климанская</w:t>
            </w: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А.М. Савина</w:t>
            </w: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</w:p>
        </w:tc>
      </w:tr>
      <w:tr w:rsidR="008C6A46" w:rsidRPr="00E107CC" w:rsidTr="00E107CC">
        <w:tc>
          <w:tcPr>
            <w:tcW w:w="720" w:type="dxa"/>
          </w:tcPr>
          <w:p w:rsidR="008C6A46" w:rsidRPr="00E107CC" w:rsidRDefault="008C6A46" w:rsidP="00DC7E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8C6A46" w:rsidRDefault="008C6A46" w:rsidP="0062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Семинар-практикум «Молодой педагог в современной школе: секреты лидерства»</w:t>
            </w:r>
          </w:p>
        </w:tc>
        <w:tc>
          <w:tcPr>
            <w:tcW w:w="2160" w:type="dxa"/>
          </w:tcPr>
          <w:p w:rsidR="008C6A46" w:rsidRPr="00E107CC" w:rsidRDefault="008C6A46" w:rsidP="00CF0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Семинар-практикум в малых группах или онлайн-формате</w:t>
            </w:r>
          </w:p>
        </w:tc>
        <w:tc>
          <w:tcPr>
            <w:tcW w:w="1260" w:type="dxa"/>
          </w:tcPr>
          <w:p w:rsidR="008C6A46" w:rsidRPr="00E107CC" w:rsidRDefault="008C6A46" w:rsidP="00DC7ED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Октябрь</w:t>
            </w:r>
          </w:p>
        </w:tc>
        <w:tc>
          <w:tcPr>
            <w:tcW w:w="2340" w:type="dxa"/>
          </w:tcPr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О. Ф. Климанская</w:t>
            </w: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А.М. Савина</w:t>
            </w: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</w:p>
        </w:tc>
      </w:tr>
      <w:tr w:rsidR="008C6A46" w:rsidRPr="00E107CC" w:rsidTr="00E107CC">
        <w:tc>
          <w:tcPr>
            <w:tcW w:w="720" w:type="dxa"/>
          </w:tcPr>
          <w:p w:rsidR="008C6A46" w:rsidRPr="00E107CC" w:rsidRDefault="008C6A46" w:rsidP="00DC7EDC">
            <w:pPr>
              <w:jc w:val="center"/>
              <w:rPr>
                <w:sz w:val="26"/>
                <w:szCs w:val="26"/>
                <w:lang w:val="en-US"/>
              </w:rPr>
            </w:pPr>
            <w:r w:rsidRPr="00E107CC">
              <w:rPr>
                <w:sz w:val="26"/>
                <w:szCs w:val="26"/>
              </w:rPr>
              <w:t>5</w:t>
            </w:r>
          </w:p>
        </w:tc>
        <w:tc>
          <w:tcPr>
            <w:tcW w:w="4320" w:type="dxa"/>
          </w:tcPr>
          <w:p w:rsidR="008C6A46" w:rsidRPr="00E107CC" w:rsidRDefault="008C6A46" w:rsidP="00C611E4">
            <w:pPr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Работа в рамках регионального проекта</w:t>
            </w:r>
            <w:r>
              <w:rPr>
                <w:sz w:val="26"/>
                <w:szCs w:val="26"/>
              </w:rPr>
              <w:t xml:space="preserve"> </w:t>
            </w:r>
            <w:r w:rsidRPr="00E107CC">
              <w:rPr>
                <w:sz w:val="26"/>
                <w:szCs w:val="26"/>
              </w:rPr>
              <w:t>– «Дорога к мастерству»</w:t>
            </w:r>
          </w:p>
        </w:tc>
        <w:tc>
          <w:tcPr>
            <w:tcW w:w="2160" w:type="dxa"/>
          </w:tcPr>
          <w:p w:rsidR="008C6A46" w:rsidRPr="00E107CC" w:rsidRDefault="008C6A46" w:rsidP="00CF0101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Посещение уроков/занятий,</w:t>
            </w:r>
          </w:p>
          <w:p w:rsidR="008C6A46" w:rsidRPr="00E107CC" w:rsidRDefault="008C6A46" w:rsidP="00CF0101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мастер-классов,</w:t>
            </w:r>
          </w:p>
          <w:p w:rsidR="008C6A46" w:rsidRPr="00E107CC" w:rsidRDefault="008C6A46" w:rsidP="00CF0101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семинаров</w:t>
            </w:r>
          </w:p>
        </w:tc>
        <w:tc>
          <w:tcPr>
            <w:tcW w:w="1260" w:type="dxa"/>
          </w:tcPr>
          <w:p w:rsidR="008C6A46" w:rsidRPr="00E107CC" w:rsidRDefault="008C6A46" w:rsidP="00CF0101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40" w:type="dxa"/>
          </w:tcPr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О. Ф. Климанская</w:t>
            </w: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А. М. Савина</w:t>
            </w: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</w:p>
        </w:tc>
      </w:tr>
      <w:tr w:rsidR="008C6A46" w:rsidRPr="00E107CC" w:rsidTr="00E107CC">
        <w:tc>
          <w:tcPr>
            <w:tcW w:w="720" w:type="dxa"/>
          </w:tcPr>
          <w:p w:rsidR="008C6A46" w:rsidRPr="00E107CC" w:rsidRDefault="008C6A46" w:rsidP="00635733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6</w:t>
            </w:r>
          </w:p>
        </w:tc>
        <w:tc>
          <w:tcPr>
            <w:tcW w:w="4320" w:type="dxa"/>
          </w:tcPr>
          <w:p w:rsidR="008C6A46" w:rsidRPr="00E107CC" w:rsidRDefault="008C6A46" w:rsidP="00C61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Методический семинар в формате квик-настройки «Лучшие инновационные находки молодого педагога» </w:t>
            </w:r>
          </w:p>
        </w:tc>
        <w:tc>
          <w:tcPr>
            <w:tcW w:w="2160" w:type="dxa"/>
          </w:tcPr>
          <w:p w:rsidR="008C6A46" w:rsidRPr="00E107CC" w:rsidRDefault="008C6A46" w:rsidP="00CF0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Методический семинар в оналйн-формате</w:t>
            </w:r>
          </w:p>
        </w:tc>
        <w:tc>
          <w:tcPr>
            <w:tcW w:w="1260" w:type="dxa"/>
          </w:tcPr>
          <w:p w:rsidR="008C6A46" w:rsidRPr="00E107CC" w:rsidRDefault="008C6A46" w:rsidP="00CF0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40" w:type="dxa"/>
          </w:tcPr>
          <w:p w:rsidR="008C6A46" w:rsidRPr="00E107CC" w:rsidRDefault="008C6A46" w:rsidP="00DC7ED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О. Ф. Климанская</w:t>
            </w:r>
          </w:p>
          <w:p w:rsidR="008C6A46" w:rsidRPr="00E107CC" w:rsidRDefault="008C6A46" w:rsidP="00DC7ED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А. М. Савина</w:t>
            </w:r>
          </w:p>
          <w:p w:rsidR="008C6A46" w:rsidRPr="00E107CC" w:rsidRDefault="008C6A46" w:rsidP="00DC7EDC">
            <w:pPr>
              <w:jc w:val="center"/>
              <w:rPr>
                <w:sz w:val="26"/>
                <w:szCs w:val="26"/>
              </w:rPr>
            </w:pPr>
          </w:p>
        </w:tc>
      </w:tr>
      <w:tr w:rsidR="008C6A46" w:rsidRPr="00E107CC" w:rsidTr="00E107CC">
        <w:tc>
          <w:tcPr>
            <w:tcW w:w="720" w:type="dxa"/>
          </w:tcPr>
          <w:p w:rsidR="008C6A46" w:rsidRPr="00E107CC" w:rsidRDefault="008C6A46" w:rsidP="00635733">
            <w:pPr>
              <w:jc w:val="center"/>
              <w:rPr>
                <w:sz w:val="26"/>
                <w:szCs w:val="26"/>
                <w:lang w:val="en-US"/>
              </w:rPr>
            </w:pPr>
            <w:r w:rsidRPr="00E107CC">
              <w:rPr>
                <w:sz w:val="26"/>
                <w:szCs w:val="26"/>
              </w:rPr>
              <w:t>7</w:t>
            </w:r>
          </w:p>
        </w:tc>
        <w:tc>
          <w:tcPr>
            <w:tcW w:w="4320" w:type="dxa"/>
          </w:tcPr>
          <w:p w:rsidR="008C6A46" w:rsidRPr="00E107CC" w:rsidRDefault="008C6A46" w:rsidP="008807EC">
            <w:pPr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Круглый стол с приглашением победителей конкурсов проекта Школа Росатома, «Учитель года», «Воспитатель года».</w:t>
            </w:r>
          </w:p>
        </w:tc>
        <w:tc>
          <w:tcPr>
            <w:tcW w:w="2160" w:type="dxa"/>
          </w:tcPr>
          <w:p w:rsidR="008C6A46" w:rsidRPr="00E107CC" w:rsidRDefault="008C6A46" w:rsidP="008807EC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Круглый стол</w:t>
            </w:r>
          </w:p>
        </w:tc>
        <w:tc>
          <w:tcPr>
            <w:tcW w:w="1260" w:type="dxa"/>
          </w:tcPr>
          <w:p w:rsidR="008C6A46" w:rsidRPr="00E107CC" w:rsidRDefault="008C6A46" w:rsidP="008807E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Декабрь</w:t>
            </w:r>
          </w:p>
        </w:tc>
        <w:tc>
          <w:tcPr>
            <w:tcW w:w="2340" w:type="dxa"/>
          </w:tcPr>
          <w:p w:rsidR="008C6A46" w:rsidRPr="00E107CC" w:rsidRDefault="008C6A46" w:rsidP="008807E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О. Ф. Климанская</w:t>
            </w:r>
          </w:p>
          <w:p w:rsidR="008C6A46" w:rsidRPr="00E107CC" w:rsidRDefault="008C6A46" w:rsidP="008807E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А.М. Савина</w:t>
            </w:r>
          </w:p>
          <w:p w:rsidR="008C6A46" w:rsidRPr="00E107CC" w:rsidRDefault="008C6A46" w:rsidP="008807EC">
            <w:pPr>
              <w:jc w:val="center"/>
              <w:rPr>
                <w:sz w:val="26"/>
                <w:szCs w:val="26"/>
              </w:rPr>
            </w:pPr>
          </w:p>
        </w:tc>
      </w:tr>
      <w:tr w:rsidR="008C6A46" w:rsidRPr="00E107CC" w:rsidTr="00E107CC">
        <w:tc>
          <w:tcPr>
            <w:tcW w:w="720" w:type="dxa"/>
          </w:tcPr>
          <w:p w:rsidR="008C6A46" w:rsidRPr="00E107CC" w:rsidRDefault="008C6A46" w:rsidP="001D70BF">
            <w:pPr>
              <w:jc w:val="center"/>
              <w:rPr>
                <w:sz w:val="26"/>
                <w:szCs w:val="26"/>
                <w:lang w:val="en-US"/>
              </w:rPr>
            </w:pPr>
            <w:r w:rsidRPr="00E107CC">
              <w:rPr>
                <w:sz w:val="26"/>
                <w:szCs w:val="26"/>
              </w:rPr>
              <w:t>8</w:t>
            </w:r>
          </w:p>
        </w:tc>
        <w:tc>
          <w:tcPr>
            <w:tcW w:w="4320" w:type="dxa"/>
          </w:tcPr>
          <w:p w:rsidR="008C6A46" w:rsidRPr="00E107CC" w:rsidRDefault="008C6A46" w:rsidP="00623854">
            <w:pPr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Эффективные средства организации самоконтроля обучающихся</w:t>
            </w:r>
          </w:p>
        </w:tc>
        <w:tc>
          <w:tcPr>
            <w:tcW w:w="2160" w:type="dxa"/>
          </w:tcPr>
          <w:p w:rsidR="008C6A46" w:rsidRPr="00E107CC" w:rsidRDefault="008C6A46" w:rsidP="00CF0101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260" w:type="dxa"/>
          </w:tcPr>
          <w:p w:rsidR="008C6A46" w:rsidRPr="00E107CC" w:rsidRDefault="008C6A46" w:rsidP="00CF0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340" w:type="dxa"/>
          </w:tcPr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О. Ф. Климанская</w:t>
            </w: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А.М. Савина</w:t>
            </w: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</w:p>
        </w:tc>
      </w:tr>
      <w:tr w:rsidR="008C6A46" w:rsidRPr="00E107CC" w:rsidTr="00E107CC">
        <w:tc>
          <w:tcPr>
            <w:tcW w:w="720" w:type="dxa"/>
          </w:tcPr>
          <w:p w:rsidR="008C6A46" w:rsidRPr="00E107CC" w:rsidRDefault="008C6A46" w:rsidP="00C12FCC">
            <w:pPr>
              <w:jc w:val="center"/>
              <w:rPr>
                <w:sz w:val="26"/>
                <w:szCs w:val="26"/>
                <w:lang w:val="en-US"/>
              </w:rPr>
            </w:pPr>
            <w:r w:rsidRPr="00E107CC">
              <w:rPr>
                <w:sz w:val="26"/>
                <w:szCs w:val="26"/>
              </w:rPr>
              <w:t>9</w:t>
            </w:r>
          </w:p>
        </w:tc>
        <w:tc>
          <w:tcPr>
            <w:tcW w:w="4320" w:type="dxa"/>
          </w:tcPr>
          <w:p w:rsidR="008C6A46" w:rsidRPr="00E107CC" w:rsidRDefault="008C6A46" w:rsidP="006C6348">
            <w:pPr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Психологический тренинг «Эффективное взаимодействие педагогов и родителей»</w:t>
            </w:r>
          </w:p>
          <w:p w:rsidR="008C6A46" w:rsidRPr="00E107CC" w:rsidRDefault="008C6A46" w:rsidP="006C6348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8C6A46" w:rsidRPr="00E107CC" w:rsidRDefault="008C6A46" w:rsidP="006C6348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Психологический тренинг</w:t>
            </w:r>
          </w:p>
        </w:tc>
        <w:tc>
          <w:tcPr>
            <w:tcW w:w="1260" w:type="dxa"/>
          </w:tcPr>
          <w:p w:rsidR="008C6A46" w:rsidRPr="00E107CC" w:rsidRDefault="008C6A46" w:rsidP="006C6348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Январь</w:t>
            </w:r>
          </w:p>
        </w:tc>
        <w:tc>
          <w:tcPr>
            <w:tcW w:w="2340" w:type="dxa"/>
          </w:tcPr>
          <w:p w:rsidR="008C6A46" w:rsidRPr="00E107CC" w:rsidRDefault="008C6A46" w:rsidP="006C6348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О. Ф. Климанская</w:t>
            </w:r>
          </w:p>
          <w:p w:rsidR="008C6A46" w:rsidRPr="00E107CC" w:rsidRDefault="008C6A46" w:rsidP="006C6348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А.М. Савина</w:t>
            </w:r>
          </w:p>
          <w:p w:rsidR="008C6A46" w:rsidRPr="00E107CC" w:rsidRDefault="008C6A46" w:rsidP="006C6348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ПСЦ «НАДЕЖДА»</w:t>
            </w:r>
          </w:p>
          <w:p w:rsidR="008C6A46" w:rsidRPr="00E107CC" w:rsidRDefault="008C6A46" w:rsidP="006C6348">
            <w:pPr>
              <w:jc w:val="center"/>
              <w:rPr>
                <w:sz w:val="26"/>
                <w:szCs w:val="26"/>
              </w:rPr>
            </w:pPr>
          </w:p>
        </w:tc>
      </w:tr>
      <w:tr w:rsidR="008C6A46" w:rsidRPr="00E107CC" w:rsidTr="00E107CC">
        <w:tc>
          <w:tcPr>
            <w:tcW w:w="720" w:type="dxa"/>
          </w:tcPr>
          <w:p w:rsidR="008C6A46" w:rsidRPr="00E107CC" w:rsidRDefault="008C6A46" w:rsidP="00743DA3">
            <w:pPr>
              <w:jc w:val="center"/>
              <w:rPr>
                <w:sz w:val="26"/>
                <w:szCs w:val="26"/>
                <w:lang w:val="en-US"/>
              </w:rPr>
            </w:pPr>
            <w:r w:rsidRPr="00E107CC">
              <w:rPr>
                <w:sz w:val="26"/>
                <w:szCs w:val="26"/>
              </w:rPr>
              <w:t>10</w:t>
            </w:r>
          </w:p>
        </w:tc>
        <w:tc>
          <w:tcPr>
            <w:tcW w:w="4320" w:type="dxa"/>
          </w:tcPr>
          <w:p w:rsidR="008C6A46" w:rsidRPr="00E107CC" w:rsidRDefault="008C6A46" w:rsidP="00202B30">
            <w:pPr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Мастер-класс по ораторскому искусству от актера Пензенского драматического театра, руководителя Центра театрального развития Шаповалова Н.С.</w:t>
            </w:r>
          </w:p>
        </w:tc>
        <w:tc>
          <w:tcPr>
            <w:tcW w:w="2160" w:type="dxa"/>
          </w:tcPr>
          <w:p w:rsidR="008C6A46" w:rsidRPr="00E107CC" w:rsidRDefault="008C6A46" w:rsidP="00202B30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Мастер-класс</w:t>
            </w:r>
          </w:p>
        </w:tc>
        <w:tc>
          <w:tcPr>
            <w:tcW w:w="1260" w:type="dxa"/>
          </w:tcPr>
          <w:p w:rsidR="008C6A46" w:rsidRPr="00E107CC" w:rsidRDefault="008C6A46" w:rsidP="00202B30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Февраль</w:t>
            </w:r>
          </w:p>
        </w:tc>
        <w:tc>
          <w:tcPr>
            <w:tcW w:w="2340" w:type="dxa"/>
          </w:tcPr>
          <w:p w:rsidR="008C6A46" w:rsidRPr="00E107CC" w:rsidRDefault="008C6A46" w:rsidP="00202B30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А.М. Савина</w:t>
            </w:r>
          </w:p>
          <w:p w:rsidR="008C6A46" w:rsidRPr="00E107CC" w:rsidRDefault="008C6A46" w:rsidP="00202B30">
            <w:pPr>
              <w:jc w:val="center"/>
              <w:rPr>
                <w:sz w:val="26"/>
                <w:szCs w:val="26"/>
              </w:rPr>
            </w:pPr>
          </w:p>
        </w:tc>
      </w:tr>
      <w:tr w:rsidR="008C6A46" w:rsidRPr="00E107CC" w:rsidTr="00E107CC">
        <w:tc>
          <w:tcPr>
            <w:tcW w:w="720" w:type="dxa"/>
          </w:tcPr>
          <w:p w:rsidR="008C6A46" w:rsidRPr="0097221B" w:rsidRDefault="008C6A46" w:rsidP="00CF6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320" w:type="dxa"/>
          </w:tcPr>
          <w:p w:rsidR="008C6A46" w:rsidRPr="00E107CC" w:rsidRDefault="008C6A46" w:rsidP="00F00F23">
            <w:pPr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Открытые уроки и занятия для молодых учителей  и воспитателей.</w:t>
            </w:r>
          </w:p>
        </w:tc>
        <w:tc>
          <w:tcPr>
            <w:tcW w:w="2160" w:type="dxa"/>
          </w:tcPr>
          <w:p w:rsidR="008C6A46" w:rsidRPr="00E107CC" w:rsidRDefault="008C6A46" w:rsidP="00F00F23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Посещение уроков/занятий их анализ</w:t>
            </w:r>
          </w:p>
        </w:tc>
        <w:tc>
          <w:tcPr>
            <w:tcW w:w="1260" w:type="dxa"/>
          </w:tcPr>
          <w:p w:rsidR="008C6A46" w:rsidRPr="00E107CC" w:rsidRDefault="008C6A46" w:rsidP="00F00F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Январ-февраль</w:t>
            </w:r>
          </w:p>
          <w:p w:rsidR="008C6A46" w:rsidRPr="00E107CC" w:rsidRDefault="008C6A46" w:rsidP="00F00F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C6A46" w:rsidRPr="00E107CC" w:rsidRDefault="008C6A46" w:rsidP="00F00F23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О. Ф. Климанская</w:t>
            </w:r>
          </w:p>
          <w:p w:rsidR="008C6A46" w:rsidRPr="00E107CC" w:rsidRDefault="008C6A46" w:rsidP="00F00F23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А.М. Савина</w:t>
            </w:r>
          </w:p>
          <w:p w:rsidR="008C6A46" w:rsidRPr="00E107CC" w:rsidRDefault="008C6A46" w:rsidP="00F00F23">
            <w:pPr>
              <w:jc w:val="center"/>
              <w:rPr>
                <w:sz w:val="26"/>
                <w:szCs w:val="26"/>
              </w:rPr>
            </w:pPr>
          </w:p>
        </w:tc>
      </w:tr>
      <w:tr w:rsidR="008C6A46" w:rsidRPr="00E107CC" w:rsidTr="00E107CC">
        <w:tc>
          <w:tcPr>
            <w:tcW w:w="720" w:type="dxa"/>
          </w:tcPr>
          <w:p w:rsidR="008C6A46" w:rsidRPr="00E107CC" w:rsidRDefault="008C6A46" w:rsidP="00AB4FB6">
            <w:pPr>
              <w:jc w:val="center"/>
              <w:rPr>
                <w:sz w:val="26"/>
                <w:szCs w:val="26"/>
                <w:lang w:val="en-US"/>
              </w:rPr>
            </w:pPr>
            <w:r w:rsidRPr="00E107CC">
              <w:rPr>
                <w:sz w:val="26"/>
                <w:szCs w:val="26"/>
                <w:lang w:val="en-US"/>
              </w:rPr>
              <w:t>1</w:t>
            </w:r>
            <w:r w:rsidRPr="00E107CC">
              <w:rPr>
                <w:sz w:val="26"/>
                <w:szCs w:val="26"/>
              </w:rPr>
              <w:t>2</w:t>
            </w:r>
          </w:p>
        </w:tc>
        <w:tc>
          <w:tcPr>
            <w:tcW w:w="4320" w:type="dxa"/>
          </w:tcPr>
          <w:p w:rsidR="008C6A46" w:rsidRPr="00E107CC" w:rsidRDefault="008C6A46" w:rsidP="003E4E44">
            <w:pPr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Педагогическая мозгобойня</w:t>
            </w:r>
          </w:p>
        </w:tc>
        <w:tc>
          <w:tcPr>
            <w:tcW w:w="2160" w:type="dxa"/>
          </w:tcPr>
          <w:p w:rsidR="008C6A46" w:rsidRPr="00E107CC" w:rsidRDefault="008C6A46" w:rsidP="00CF0101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Интеллектуальная игра</w:t>
            </w:r>
          </w:p>
        </w:tc>
        <w:tc>
          <w:tcPr>
            <w:tcW w:w="1260" w:type="dxa"/>
          </w:tcPr>
          <w:p w:rsidR="008C6A46" w:rsidRPr="00E107CC" w:rsidRDefault="008C6A46" w:rsidP="00CF0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340" w:type="dxa"/>
          </w:tcPr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О. Ф. Климанская</w:t>
            </w: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А.М. Савина</w:t>
            </w:r>
          </w:p>
          <w:p w:rsidR="008C6A46" w:rsidRPr="00E107CC" w:rsidRDefault="008C6A46" w:rsidP="00E107CC">
            <w:pPr>
              <w:jc w:val="center"/>
              <w:rPr>
                <w:sz w:val="26"/>
                <w:szCs w:val="26"/>
              </w:rPr>
            </w:pPr>
          </w:p>
        </w:tc>
      </w:tr>
      <w:tr w:rsidR="008C6A46" w:rsidRPr="00E107CC" w:rsidTr="00E107CC">
        <w:tc>
          <w:tcPr>
            <w:tcW w:w="720" w:type="dxa"/>
          </w:tcPr>
          <w:p w:rsidR="008C6A46" w:rsidRPr="00E107CC" w:rsidRDefault="008C6A46" w:rsidP="0024512C">
            <w:pPr>
              <w:jc w:val="center"/>
              <w:rPr>
                <w:sz w:val="26"/>
                <w:szCs w:val="26"/>
                <w:lang w:val="en-US"/>
              </w:rPr>
            </w:pPr>
            <w:r w:rsidRPr="00E107CC">
              <w:rPr>
                <w:sz w:val="26"/>
                <w:szCs w:val="26"/>
                <w:lang w:val="en-US"/>
              </w:rPr>
              <w:t>1</w:t>
            </w:r>
            <w:r w:rsidRPr="00E107CC">
              <w:rPr>
                <w:sz w:val="26"/>
                <w:szCs w:val="26"/>
              </w:rPr>
              <w:t>3</w:t>
            </w:r>
          </w:p>
        </w:tc>
        <w:tc>
          <w:tcPr>
            <w:tcW w:w="4320" w:type="dxa"/>
          </w:tcPr>
          <w:p w:rsidR="008C6A46" w:rsidRPr="00E107CC" w:rsidRDefault="008C6A46" w:rsidP="001D6315">
            <w:pPr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 xml:space="preserve">Городской конкурс для молодых педагогов «Первые шаги в профессии» и «Молодые профессионалы» в рамках фестиваля «Педагогический фейерверк» </w:t>
            </w:r>
          </w:p>
        </w:tc>
        <w:tc>
          <w:tcPr>
            <w:tcW w:w="2160" w:type="dxa"/>
          </w:tcPr>
          <w:p w:rsidR="008C6A46" w:rsidRPr="00E107CC" w:rsidRDefault="008C6A46" w:rsidP="001D6315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Посещение уроков/занятий их анализ</w:t>
            </w:r>
          </w:p>
        </w:tc>
        <w:tc>
          <w:tcPr>
            <w:tcW w:w="1260" w:type="dxa"/>
          </w:tcPr>
          <w:p w:rsidR="008C6A46" w:rsidRPr="00E107CC" w:rsidRDefault="008C6A46" w:rsidP="001D6315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Март-апрель</w:t>
            </w:r>
          </w:p>
          <w:p w:rsidR="008C6A46" w:rsidRPr="00E107CC" w:rsidRDefault="008C6A46" w:rsidP="001D6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C6A46" w:rsidRPr="00E107CC" w:rsidRDefault="008C6A46" w:rsidP="001D6315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О. Ф. Климанская</w:t>
            </w:r>
          </w:p>
          <w:p w:rsidR="008C6A46" w:rsidRPr="00E107CC" w:rsidRDefault="008C6A46" w:rsidP="001D6315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А.М. Савина</w:t>
            </w:r>
          </w:p>
          <w:p w:rsidR="008C6A46" w:rsidRPr="00E107CC" w:rsidRDefault="008C6A46" w:rsidP="001D6315">
            <w:pPr>
              <w:jc w:val="center"/>
              <w:rPr>
                <w:sz w:val="26"/>
                <w:szCs w:val="26"/>
              </w:rPr>
            </w:pPr>
          </w:p>
        </w:tc>
      </w:tr>
      <w:tr w:rsidR="008C6A46" w:rsidRPr="00E107CC" w:rsidTr="00E107CC">
        <w:tc>
          <w:tcPr>
            <w:tcW w:w="720" w:type="dxa"/>
          </w:tcPr>
          <w:p w:rsidR="008C6A46" w:rsidRPr="00E107CC" w:rsidRDefault="008C6A46" w:rsidP="0024512C">
            <w:pPr>
              <w:jc w:val="center"/>
              <w:rPr>
                <w:sz w:val="26"/>
                <w:szCs w:val="26"/>
                <w:lang w:val="en-US"/>
              </w:rPr>
            </w:pPr>
            <w:r w:rsidRPr="00E107CC">
              <w:rPr>
                <w:sz w:val="26"/>
                <w:szCs w:val="26"/>
                <w:lang w:val="en-US"/>
              </w:rPr>
              <w:t>1</w:t>
            </w:r>
            <w:r w:rsidRPr="00E107CC">
              <w:rPr>
                <w:sz w:val="26"/>
                <w:szCs w:val="26"/>
              </w:rPr>
              <w:t>4</w:t>
            </w:r>
          </w:p>
        </w:tc>
        <w:tc>
          <w:tcPr>
            <w:tcW w:w="4320" w:type="dxa"/>
          </w:tcPr>
          <w:p w:rsidR="008C6A46" w:rsidRPr="00E107CC" w:rsidRDefault="008C6A46" w:rsidP="00894A71">
            <w:pPr>
              <w:ind w:left="72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Круглый стол для молодых специалистов по итогам учебного года</w:t>
            </w:r>
          </w:p>
          <w:p w:rsidR="008C6A46" w:rsidRPr="00E107CC" w:rsidRDefault="008C6A46" w:rsidP="00894A71">
            <w:pPr>
              <w:ind w:left="72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 xml:space="preserve">(обсуждение проблем и перспектив на будущее) </w:t>
            </w:r>
          </w:p>
          <w:p w:rsidR="008C6A46" w:rsidRPr="00E107CC" w:rsidRDefault="008C6A46" w:rsidP="00894A71">
            <w:pPr>
              <w:ind w:left="72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Выступление по итогу круглого стола молодых педагогов</w:t>
            </w:r>
          </w:p>
        </w:tc>
        <w:tc>
          <w:tcPr>
            <w:tcW w:w="2160" w:type="dxa"/>
          </w:tcPr>
          <w:p w:rsidR="008C6A46" w:rsidRPr="00E107CC" w:rsidRDefault="008C6A46" w:rsidP="00894A71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Круглый стол</w:t>
            </w:r>
          </w:p>
        </w:tc>
        <w:tc>
          <w:tcPr>
            <w:tcW w:w="1260" w:type="dxa"/>
          </w:tcPr>
          <w:p w:rsidR="008C6A46" w:rsidRPr="00E107CC" w:rsidRDefault="008C6A46" w:rsidP="00894A71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Май</w:t>
            </w:r>
          </w:p>
        </w:tc>
        <w:tc>
          <w:tcPr>
            <w:tcW w:w="2340" w:type="dxa"/>
          </w:tcPr>
          <w:p w:rsidR="008C6A46" w:rsidRPr="00E107CC" w:rsidRDefault="008C6A46" w:rsidP="00894A71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О. Ф. Климанская</w:t>
            </w:r>
          </w:p>
          <w:p w:rsidR="008C6A46" w:rsidRPr="00E107CC" w:rsidRDefault="008C6A46" w:rsidP="00894A71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А.М. Савина</w:t>
            </w:r>
          </w:p>
          <w:p w:rsidR="008C6A46" w:rsidRPr="00E107CC" w:rsidRDefault="008C6A46" w:rsidP="00894A71">
            <w:pPr>
              <w:jc w:val="center"/>
              <w:rPr>
                <w:sz w:val="26"/>
                <w:szCs w:val="26"/>
              </w:rPr>
            </w:pPr>
          </w:p>
        </w:tc>
      </w:tr>
      <w:tr w:rsidR="008C6A46" w:rsidRPr="00E107CC" w:rsidTr="00E107CC">
        <w:tc>
          <w:tcPr>
            <w:tcW w:w="720" w:type="dxa"/>
          </w:tcPr>
          <w:p w:rsidR="008C6A46" w:rsidRPr="0097221B" w:rsidRDefault="008C6A46" w:rsidP="00DC7E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320" w:type="dxa"/>
          </w:tcPr>
          <w:p w:rsidR="008C6A46" w:rsidRPr="00E107CC" w:rsidRDefault="008C6A46" w:rsidP="00F3586F">
            <w:pPr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Форум  молодых учителей «Будущее - за профессионалами!». Учредители: областная организация Профсоюза работников народного образования и науки РФ, Министерство образования Пензенской области и Институт регионального развития.</w:t>
            </w:r>
          </w:p>
        </w:tc>
        <w:tc>
          <w:tcPr>
            <w:tcW w:w="2160" w:type="dxa"/>
          </w:tcPr>
          <w:p w:rsidR="008C6A46" w:rsidRPr="00E107CC" w:rsidRDefault="008C6A46" w:rsidP="00F3586F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Форум</w:t>
            </w:r>
          </w:p>
        </w:tc>
        <w:tc>
          <w:tcPr>
            <w:tcW w:w="1260" w:type="dxa"/>
          </w:tcPr>
          <w:p w:rsidR="008C6A46" w:rsidRPr="00E107CC" w:rsidRDefault="008C6A46" w:rsidP="00F3586F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Июнь</w:t>
            </w:r>
          </w:p>
        </w:tc>
        <w:tc>
          <w:tcPr>
            <w:tcW w:w="2340" w:type="dxa"/>
          </w:tcPr>
          <w:p w:rsidR="008C6A46" w:rsidRPr="00E107CC" w:rsidRDefault="008C6A46" w:rsidP="00F3586F">
            <w:pPr>
              <w:jc w:val="center"/>
              <w:rPr>
                <w:sz w:val="26"/>
                <w:szCs w:val="26"/>
              </w:rPr>
            </w:pPr>
            <w:r w:rsidRPr="00E107CC">
              <w:rPr>
                <w:sz w:val="26"/>
                <w:szCs w:val="26"/>
              </w:rPr>
              <w:t>А.М. Савина</w:t>
            </w:r>
          </w:p>
          <w:p w:rsidR="008C6A46" w:rsidRPr="00E107CC" w:rsidRDefault="008C6A46" w:rsidP="00F3586F">
            <w:pPr>
              <w:jc w:val="center"/>
              <w:rPr>
                <w:sz w:val="26"/>
                <w:szCs w:val="26"/>
              </w:rPr>
            </w:pPr>
          </w:p>
        </w:tc>
      </w:tr>
    </w:tbl>
    <w:p w:rsidR="008C6A46" w:rsidRDefault="008C6A46" w:rsidP="00E330E4">
      <w:pPr>
        <w:ind w:firstLine="540"/>
      </w:pPr>
    </w:p>
    <w:sectPr w:rsidR="008C6A46" w:rsidSect="001C0DBD">
      <w:pgSz w:w="11906" w:h="16838"/>
      <w:pgMar w:top="719" w:right="566" w:bottom="89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DCD"/>
    <w:multiLevelType w:val="hybridMultilevel"/>
    <w:tmpl w:val="52EA3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DA5E2F"/>
    <w:multiLevelType w:val="hybridMultilevel"/>
    <w:tmpl w:val="D12A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D3ABD"/>
    <w:multiLevelType w:val="hybridMultilevel"/>
    <w:tmpl w:val="B7A49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627D42"/>
    <w:multiLevelType w:val="hybridMultilevel"/>
    <w:tmpl w:val="DD801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852EED"/>
    <w:multiLevelType w:val="hybridMultilevel"/>
    <w:tmpl w:val="FDF43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742FC9"/>
    <w:multiLevelType w:val="hybridMultilevel"/>
    <w:tmpl w:val="71CAB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65D47"/>
    <w:multiLevelType w:val="hybridMultilevel"/>
    <w:tmpl w:val="73DC2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D76D8B"/>
    <w:multiLevelType w:val="hybridMultilevel"/>
    <w:tmpl w:val="6B68D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626FCD"/>
    <w:multiLevelType w:val="hybridMultilevel"/>
    <w:tmpl w:val="0792AC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F97E4D"/>
    <w:multiLevelType w:val="hybridMultilevel"/>
    <w:tmpl w:val="DBB0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05"/>
    <w:rsid w:val="00040A39"/>
    <w:rsid w:val="00061317"/>
    <w:rsid w:val="000624A6"/>
    <w:rsid w:val="00095A5B"/>
    <w:rsid w:val="000A6CF4"/>
    <w:rsid w:val="0012208C"/>
    <w:rsid w:val="00195AF3"/>
    <w:rsid w:val="001A68CD"/>
    <w:rsid w:val="001B3C27"/>
    <w:rsid w:val="001C0DBD"/>
    <w:rsid w:val="001C2BE8"/>
    <w:rsid w:val="001C6048"/>
    <w:rsid w:val="001D23EE"/>
    <w:rsid w:val="001D6315"/>
    <w:rsid w:val="001D70BF"/>
    <w:rsid w:val="001F55C6"/>
    <w:rsid w:val="001F75FD"/>
    <w:rsid w:val="00202B30"/>
    <w:rsid w:val="002060D4"/>
    <w:rsid w:val="00226D36"/>
    <w:rsid w:val="00243524"/>
    <w:rsid w:val="0024430E"/>
    <w:rsid w:val="0024512C"/>
    <w:rsid w:val="00254827"/>
    <w:rsid w:val="00264756"/>
    <w:rsid w:val="002731CA"/>
    <w:rsid w:val="002946DF"/>
    <w:rsid w:val="002A5BF2"/>
    <w:rsid w:val="002B1152"/>
    <w:rsid w:val="002D04B5"/>
    <w:rsid w:val="002D37E3"/>
    <w:rsid w:val="002D60BC"/>
    <w:rsid w:val="002E578C"/>
    <w:rsid w:val="00323C30"/>
    <w:rsid w:val="00344639"/>
    <w:rsid w:val="003565F7"/>
    <w:rsid w:val="003761F2"/>
    <w:rsid w:val="00382739"/>
    <w:rsid w:val="00384906"/>
    <w:rsid w:val="0039138B"/>
    <w:rsid w:val="00391ABF"/>
    <w:rsid w:val="003A16B1"/>
    <w:rsid w:val="003B2524"/>
    <w:rsid w:val="003C057A"/>
    <w:rsid w:val="003C465B"/>
    <w:rsid w:val="003C6DD3"/>
    <w:rsid w:val="003E4E44"/>
    <w:rsid w:val="003F2505"/>
    <w:rsid w:val="004035F9"/>
    <w:rsid w:val="004A54FA"/>
    <w:rsid w:val="004E0BC6"/>
    <w:rsid w:val="00524322"/>
    <w:rsid w:val="0052659A"/>
    <w:rsid w:val="005B2D7F"/>
    <w:rsid w:val="005C0141"/>
    <w:rsid w:val="005D4107"/>
    <w:rsid w:val="005F32DD"/>
    <w:rsid w:val="0060091A"/>
    <w:rsid w:val="00611750"/>
    <w:rsid w:val="00623854"/>
    <w:rsid w:val="00635733"/>
    <w:rsid w:val="00637A2A"/>
    <w:rsid w:val="00683D65"/>
    <w:rsid w:val="006947CD"/>
    <w:rsid w:val="00694D13"/>
    <w:rsid w:val="006A7615"/>
    <w:rsid w:val="006B127F"/>
    <w:rsid w:val="006C6348"/>
    <w:rsid w:val="00743DA3"/>
    <w:rsid w:val="00744BAD"/>
    <w:rsid w:val="00750D58"/>
    <w:rsid w:val="007B0E7F"/>
    <w:rsid w:val="007D2546"/>
    <w:rsid w:val="00854BC6"/>
    <w:rsid w:val="00873383"/>
    <w:rsid w:val="008807EC"/>
    <w:rsid w:val="00894A71"/>
    <w:rsid w:val="008C6A46"/>
    <w:rsid w:val="008E39F7"/>
    <w:rsid w:val="008F13CF"/>
    <w:rsid w:val="00902196"/>
    <w:rsid w:val="00905D5F"/>
    <w:rsid w:val="00907477"/>
    <w:rsid w:val="00913370"/>
    <w:rsid w:val="009236E0"/>
    <w:rsid w:val="00953955"/>
    <w:rsid w:val="0097221B"/>
    <w:rsid w:val="00975CF9"/>
    <w:rsid w:val="009848EF"/>
    <w:rsid w:val="00996555"/>
    <w:rsid w:val="009B7F48"/>
    <w:rsid w:val="009F0B43"/>
    <w:rsid w:val="00A25387"/>
    <w:rsid w:val="00A37F13"/>
    <w:rsid w:val="00A52852"/>
    <w:rsid w:val="00A60016"/>
    <w:rsid w:val="00A814BD"/>
    <w:rsid w:val="00A846F6"/>
    <w:rsid w:val="00AB4FB6"/>
    <w:rsid w:val="00AB7DE3"/>
    <w:rsid w:val="00AE33F3"/>
    <w:rsid w:val="00AF18FB"/>
    <w:rsid w:val="00B50749"/>
    <w:rsid w:val="00B717BE"/>
    <w:rsid w:val="00BC2BC2"/>
    <w:rsid w:val="00BE3146"/>
    <w:rsid w:val="00BF3F57"/>
    <w:rsid w:val="00BF6531"/>
    <w:rsid w:val="00C020EA"/>
    <w:rsid w:val="00C056DF"/>
    <w:rsid w:val="00C12FCC"/>
    <w:rsid w:val="00C52C1D"/>
    <w:rsid w:val="00C611E4"/>
    <w:rsid w:val="00CE366D"/>
    <w:rsid w:val="00CF0101"/>
    <w:rsid w:val="00CF3AE8"/>
    <w:rsid w:val="00CF51B2"/>
    <w:rsid w:val="00CF688D"/>
    <w:rsid w:val="00D015D3"/>
    <w:rsid w:val="00D157AA"/>
    <w:rsid w:val="00D46997"/>
    <w:rsid w:val="00D705CA"/>
    <w:rsid w:val="00DA1AA5"/>
    <w:rsid w:val="00DC2D88"/>
    <w:rsid w:val="00DC7EDC"/>
    <w:rsid w:val="00DE4D8E"/>
    <w:rsid w:val="00DF1CFD"/>
    <w:rsid w:val="00E107CC"/>
    <w:rsid w:val="00E12E0E"/>
    <w:rsid w:val="00E23036"/>
    <w:rsid w:val="00E330E4"/>
    <w:rsid w:val="00E3480F"/>
    <w:rsid w:val="00E506A8"/>
    <w:rsid w:val="00E66FEC"/>
    <w:rsid w:val="00E87439"/>
    <w:rsid w:val="00EA17BE"/>
    <w:rsid w:val="00EA2E70"/>
    <w:rsid w:val="00EB2573"/>
    <w:rsid w:val="00EC0F01"/>
    <w:rsid w:val="00EF2DD8"/>
    <w:rsid w:val="00EF5ECF"/>
    <w:rsid w:val="00F00F23"/>
    <w:rsid w:val="00F3586F"/>
    <w:rsid w:val="00F525AC"/>
    <w:rsid w:val="00F9542F"/>
    <w:rsid w:val="00FB483A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25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F18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F18F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F9542F"/>
    <w:pPr>
      <w:jc w:val="both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409</Words>
  <Characters>2336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ШМП на 2017 – 2018 учебный год</dc:title>
  <dc:subject/>
  <dc:creator>IMC</dc:creator>
  <cp:keywords/>
  <dc:description/>
  <cp:lastModifiedBy>Ольга</cp:lastModifiedBy>
  <cp:revision>5</cp:revision>
  <cp:lastPrinted>2020-07-23T06:58:00Z</cp:lastPrinted>
  <dcterms:created xsi:type="dcterms:W3CDTF">2020-05-13T08:52:00Z</dcterms:created>
  <dcterms:modified xsi:type="dcterms:W3CDTF">2020-07-23T06:58:00Z</dcterms:modified>
</cp:coreProperties>
</file>