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1" w:rsidRDefault="00171DB1" w:rsidP="006F7357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Соревнования по легкой атлетике (метание предмета в даль)</w:t>
      </w:r>
    </w:p>
    <w:p w:rsidR="00171DB1" w:rsidRDefault="00171DB1" w:rsidP="00BF48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2017 – 2018 учебный год.</w:t>
      </w:r>
    </w:p>
    <w:p w:rsidR="00171DB1" w:rsidRPr="003F6211" w:rsidRDefault="00171DB1" w:rsidP="00BF4864">
      <w:pPr>
        <w:rPr>
          <w:rFonts w:ascii="Times New Roman" w:hAnsi="Times New Roman"/>
          <w:b/>
          <w:sz w:val="28"/>
          <w:szCs w:val="28"/>
        </w:rPr>
      </w:pPr>
      <w:r w:rsidRPr="003F6211">
        <w:rPr>
          <w:rFonts w:ascii="Times New Roman" w:hAnsi="Times New Roman"/>
          <w:b/>
          <w:sz w:val="28"/>
          <w:szCs w:val="28"/>
        </w:rPr>
        <w:t xml:space="preserve">25.10.2017г.                                                                                                                                              МАОУ ДО СДЮСШОР  </w:t>
      </w:r>
    </w:p>
    <w:p w:rsidR="00171DB1" w:rsidRDefault="00171DB1" w:rsidP="00BF48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.4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100.9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100.8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97.7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96.1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89.9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4(2)</w:t>
            </w:r>
          </w:p>
        </w:tc>
        <w:tc>
          <w:tcPr>
            <w:tcW w:w="4360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89.1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87.8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171DB1" w:rsidRPr="002E5F33" w:rsidRDefault="00171DB1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87.2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171DB1" w:rsidRPr="002E5F33" w:rsidRDefault="00171DB1" w:rsidP="00021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86.2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80.6</w:t>
            </w:r>
          </w:p>
        </w:tc>
      </w:tr>
      <w:tr w:rsidR="00171DB1" w:rsidRPr="002E5F33" w:rsidTr="00BF4864">
        <w:trPr>
          <w:jc w:val="center"/>
        </w:trPr>
        <w:tc>
          <w:tcPr>
            <w:tcW w:w="1242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171DB1" w:rsidRPr="002E5F33" w:rsidRDefault="0017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76.5</w:t>
            </w:r>
          </w:p>
        </w:tc>
      </w:tr>
    </w:tbl>
    <w:p w:rsidR="00171DB1" w:rsidRDefault="00171DB1" w:rsidP="00BF4864">
      <w:pPr>
        <w:rPr>
          <w:rFonts w:ascii="Times New Roman" w:hAnsi="Times New Roman"/>
          <w:sz w:val="28"/>
          <w:szCs w:val="28"/>
        </w:rPr>
      </w:pPr>
    </w:p>
    <w:p w:rsidR="00171DB1" w:rsidRDefault="00171DB1" w:rsidP="003F62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                                                  О.В. Аброськина</w:t>
      </w:r>
    </w:p>
    <w:p w:rsidR="00171DB1" w:rsidRDefault="00171DB1" w:rsidP="003F62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                             Е.В. Бараева</w:t>
      </w:r>
    </w:p>
    <w:p w:rsidR="00171DB1" w:rsidRDefault="00171DB1" w:rsidP="00525B9E">
      <w:pPr>
        <w:pStyle w:val="BodyText"/>
        <w:ind w:left="709"/>
        <w:jc w:val="center"/>
        <w:rPr>
          <w:b/>
          <w:szCs w:val="28"/>
        </w:rPr>
      </w:pPr>
    </w:p>
    <w:p w:rsidR="00171DB1" w:rsidRDefault="00171DB1" w:rsidP="00525B9E">
      <w:pPr>
        <w:pStyle w:val="BodyText"/>
        <w:ind w:left="709"/>
        <w:jc w:val="center"/>
        <w:rPr>
          <w:b/>
          <w:szCs w:val="28"/>
        </w:rPr>
      </w:pPr>
    </w:p>
    <w:sectPr w:rsidR="00171DB1" w:rsidSect="004C1E6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B1" w:rsidRDefault="00171DB1" w:rsidP="002C53CC">
      <w:pPr>
        <w:spacing w:after="0" w:line="240" w:lineRule="auto"/>
      </w:pPr>
      <w:r>
        <w:separator/>
      </w:r>
    </w:p>
  </w:endnote>
  <w:endnote w:type="continuationSeparator" w:id="1">
    <w:p w:rsidR="00171DB1" w:rsidRDefault="00171DB1" w:rsidP="002C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B1" w:rsidRDefault="00171DB1" w:rsidP="002C53CC">
      <w:pPr>
        <w:spacing w:after="0" w:line="240" w:lineRule="auto"/>
      </w:pPr>
      <w:r>
        <w:separator/>
      </w:r>
    </w:p>
  </w:footnote>
  <w:footnote w:type="continuationSeparator" w:id="1">
    <w:p w:rsidR="00171DB1" w:rsidRDefault="00171DB1" w:rsidP="002C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1A"/>
    <w:rsid w:val="0000469B"/>
    <w:rsid w:val="000058C8"/>
    <w:rsid w:val="00021A93"/>
    <w:rsid w:val="00044DD9"/>
    <w:rsid w:val="00101330"/>
    <w:rsid w:val="00171DB1"/>
    <w:rsid w:val="0027747D"/>
    <w:rsid w:val="002C53CC"/>
    <w:rsid w:val="002E5F33"/>
    <w:rsid w:val="00393B8C"/>
    <w:rsid w:val="003F6211"/>
    <w:rsid w:val="003F6A07"/>
    <w:rsid w:val="00422296"/>
    <w:rsid w:val="004B4C74"/>
    <w:rsid w:val="004B66A4"/>
    <w:rsid w:val="004C1E67"/>
    <w:rsid w:val="004C484A"/>
    <w:rsid w:val="004D3C35"/>
    <w:rsid w:val="00524CD5"/>
    <w:rsid w:val="00525B9E"/>
    <w:rsid w:val="005867DE"/>
    <w:rsid w:val="0061172F"/>
    <w:rsid w:val="006211EC"/>
    <w:rsid w:val="00676875"/>
    <w:rsid w:val="00684DF3"/>
    <w:rsid w:val="006967A0"/>
    <w:rsid w:val="006E1B1A"/>
    <w:rsid w:val="006F7357"/>
    <w:rsid w:val="00731CC7"/>
    <w:rsid w:val="0075341C"/>
    <w:rsid w:val="00757918"/>
    <w:rsid w:val="00795283"/>
    <w:rsid w:val="007A0F9A"/>
    <w:rsid w:val="007F4685"/>
    <w:rsid w:val="008C37AD"/>
    <w:rsid w:val="008E41C7"/>
    <w:rsid w:val="00964070"/>
    <w:rsid w:val="009877E6"/>
    <w:rsid w:val="00994154"/>
    <w:rsid w:val="00994755"/>
    <w:rsid w:val="009C0CBB"/>
    <w:rsid w:val="009C38F8"/>
    <w:rsid w:val="009D5C00"/>
    <w:rsid w:val="009E1705"/>
    <w:rsid w:val="00A02AEC"/>
    <w:rsid w:val="00B107F9"/>
    <w:rsid w:val="00B21E8C"/>
    <w:rsid w:val="00B27D1A"/>
    <w:rsid w:val="00B640DF"/>
    <w:rsid w:val="00B71325"/>
    <w:rsid w:val="00BF4864"/>
    <w:rsid w:val="00E513D9"/>
    <w:rsid w:val="00E607FB"/>
    <w:rsid w:val="00E64011"/>
    <w:rsid w:val="00E6714D"/>
    <w:rsid w:val="00E73D69"/>
    <w:rsid w:val="00EB1AA4"/>
    <w:rsid w:val="00F04B1C"/>
    <w:rsid w:val="00F07B35"/>
    <w:rsid w:val="00F10078"/>
    <w:rsid w:val="00F822D1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7D1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D1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3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3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ДС15Педагог</dc:creator>
  <cp:keywords/>
  <dc:description/>
  <cp:lastModifiedBy>metodist2</cp:lastModifiedBy>
  <cp:revision>32</cp:revision>
  <dcterms:created xsi:type="dcterms:W3CDTF">2016-10-14T11:52:00Z</dcterms:created>
  <dcterms:modified xsi:type="dcterms:W3CDTF">2017-11-08T15:04:00Z</dcterms:modified>
</cp:coreProperties>
</file>