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22" w:rsidRPr="006C6BF4" w:rsidRDefault="00C20722" w:rsidP="006C6BF4">
      <w:pPr>
        <w:pStyle w:val="BodyText"/>
        <w:rPr>
          <w:sz w:val="26"/>
          <w:szCs w:val="26"/>
        </w:rPr>
      </w:pPr>
    </w:p>
    <w:p w:rsidR="00C20722" w:rsidRPr="006C6BF4" w:rsidRDefault="00C20722" w:rsidP="006C6BF4">
      <w:pPr>
        <w:jc w:val="center"/>
        <w:rPr>
          <w:rFonts w:ascii="Times New Roman" w:hAnsi="Times New Roman"/>
          <w:sz w:val="26"/>
          <w:szCs w:val="26"/>
        </w:rPr>
      </w:pPr>
      <w:r w:rsidRPr="006C6BF4">
        <w:rPr>
          <w:rFonts w:ascii="Times New Roman" w:hAnsi="Times New Roman"/>
          <w:sz w:val="26"/>
          <w:szCs w:val="26"/>
        </w:rPr>
        <w:t xml:space="preserve">     Соревнования по </w:t>
      </w:r>
      <w:r>
        <w:rPr>
          <w:rFonts w:ascii="Times New Roman" w:hAnsi="Times New Roman"/>
          <w:sz w:val="26"/>
          <w:szCs w:val="26"/>
        </w:rPr>
        <w:t xml:space="preserve">легкой атлетике (бег 30метров) </w:t>
      </w:r>
      <w:r w:rsidRPr="006C6BF4">
        <w:rPr>
          <w:rFonts w:ascii="Times New Roman" w:hAnsi="Times New Roman"/>
          <w:sz w:val="26"/>
          <w:szCs w:val="26"/>
        </w:rPr>
        <w:t xml:space="preserve"> в зачет Спартакиады «Дошколята» среди обучающихся 5-7 лет дошкольных образовательных учр</w:t>
      </w:r>
      <w:r>
        <w:rPr>
          <w:rFonts w:ascii="Times New Roman" w:hAnsi="Times New Roman"/>
          <w:sz w:val="26"/>
          <w:szCs w:val="26"/>
        </w:rPr>
        <w:t>еждений города Заречного на 2022-2023</w:t>
      </w:r>
      <w:r w:rsidRPr="006C6BF4">
        <w:rPr>
          <w:rFonts w:ascii="Times New Roman" w:hAnsi="Times New Roman"/>
          <w:sz w:val="26"/>
          <w:szCs w:val="26"/>
        </w:rPr>
        <w:t xml:space="preserve"> учебный год.</w:t>
      </w:r>
    </w:p>
    <w:p w:rsidR="00C20722" w:rsidRPr="006C6BF4" w:rsidRDefault="00C20722" w:rsidP="006C6BF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15.09.2022</w:t>
      </w:r>
      <w:r w:rsidRPr="006C6BF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C6BF4">
        <w:rPr>
          <w:rFonts w:ascii="Times New Roman" w:hAnsi="Times New Roman"/>
          <w:sz w:val="26"/>
          <w:szCs w:val="26"/>
        </w:rPr>
        <w:t>Заречный</w:t>
      </w:r>
    </w:p>
    <w:p w:rsidR="00C20722" w:rsidRDefault="00C20722" w:rsidP="006C6BF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Итоговый протокол командного первенства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4929"/>
        <w:gridCol w:w="4929"/>
      </w:tblGrid>
      <w:tr w:rsidR="00C20722" w:rsidRPr="008E7239" w:rsidTr="008E7239">
        <w:tc>
          <w:tcPr>
            <w:tcW w:w="4928" w:type="dxa"/>
          </w:tcPr>
          <w:p w:rsidR="00C20722" w:rsidRPr="008E7239" w:rsidRDefault="00C20722" w:rsidP="008E7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7239">
              <w:rPr>
                <w:rFonts w:ascii="Times New Roman" w:hAnsi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4929" w:type="dxa"/>
          </w:tcPr>
          <w:p w:rsidR="00C20722" w:rsidRPr="008E7239" w:rsidRDefault="00C20722" w:rsidP="008E7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7239">
              <w:rPr>
                <w:rFonts w:ascii="Times New Roman" w:hAnsi="Times New Roman"/>
                <w:b/>
                <w:sz w:val="26"/>
                <w:szCs w:val="26"/>
              </w:rPr>
              <w:t>№ МДОУ</w:t>
            </w:r>
          </w:p>
        </w:tc>
        <w:tc>
          <w:tcPr>
            <w:tcW w:w="4929" w:type="dxa"/>
          </w:tcPr>
          <w:p w:rsidR="00C20722" w:rsidRPr="008E7239" w:rsidRDefault="00C20722" w:rsidP="008E7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7239">
              <w:rPr>
                <w:rFonts w:ascii="Times New Roman" w:hAnsi="Times New Roman"/>
                <w:b/>
                <w:sz w:val="26"/>
                <w:szCs w:val="26"/>
              </w:rPr>
              <w:t>РЕЗУЛЬТАТ</w:t>
            </w:r>
          </w:p>
        </w:tc>
      </w:tr>
      <w:tr w:rsidR="00C20722" w:rsidRPr="008E7239" w:rsidTr="008E7239">
        <w:tc>
          <w:tcPr>
            <w:tcW w:w="4928" w:type="dxa"/>
          </w:tcPr>
          <w:p w:rsidR="00C20722" w:rsidRPr="00620040" w:rsidRDefault="00C20722" w:rsidP="008E7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04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929" w:type="dxa"/>
          </w:tcPr>
          <w:p w:rsidR="00C20722" w:rsidRPr="00620040" w:rsidRDefault="00C20722" w:rsidP="008E7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040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4929" w:type="dxa"/>
          </w:tcPr>
          <w:p w:rsidR="00C20722" w:rsidRPr="00620040" w:rsidRDefault="00C20722" w:rsidP="008E7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040">
              <w:rPr>
                <w:rFonts w:ascii="Times New Roman" w:hAnsi="Times New Roman"/>
                <w:b/>
                <w:sz w:val="26"/>
                <w:szCs w:val="26"/>
              </w:rPr>
              <w:t>60,50</w:t>
            </w:r>
          </w:p>
        </w:tc>
      </w:tr>
      <w:tr w:rsidR="00C20722" w:rsidRPr="008E7239" w:rsidTr="008E7239">
        <w:tc>
          <w:tcPr>
            <w:tcW w:w="4928" w:type="dxa"/>
          </w:tcPr>
          <w:p w:rsidR="00C20722" w:rsidRPr="00620040" w:rsidRDefault="00C20722" w:rsidP="008E7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04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929" w:type="dxa"/>
          </w:tcPr>
          <w:p w:rsidR="00C20722" w:rsidRPr="00620040" w:rsidRDefault="00C20722" w:rsidP="008E7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040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4929" w:type="dxa"/>
          </w:tcPr>
          <w:p w:rsidR="00C20722" w:rsidRPr="00620040" w:rsidRDefault="00C20722" w:rsidP="008E7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040">
              <w:rPr>
                <w:rFonts w:ascii="Times New Roman" w:hAnsi="Times New Roman"/>
                <w:b/>
                <w:sz w:val="26"/>
                <w:szCs w:val="26"/>
              </w:rPr>
              <w:t>60,69</w:t>
            </w:r>
          </w:p>
        </w:tc>
      </w:tr>
      <w:tr w:rsidR="00C20722" w:rsidRPr="008E7239" w:rsidTr="008E7239">
        <w:tc>
          <w:tcPr>
            <w:tcW w:w="4928" w:type="dxa"/>
          </w:tcPr>
          <w:p w:rsidR="00C20722" w:rsidRPr="00620040" w:rsidRDefault="00C20722" w:rsidP="008E7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04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4929" w:type="dxa"/>
          </w:tcPr>
          <w:p w:rsidR="00C20722" w:rsidRPr="00620040" w:rsidRDefault="00C20722" w:rsidP="008E7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040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4929" w:type="dxa"/>
          </w:tcPr>
          <w:p w:rsidR="00C20722" w:rsidRPr="00620040" w:rsidRDefault="00C20722" w:rsidP="008E7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040">
              <w:rPr>
                <w:rFonts w:ascii="Times New Roman" w:hAnsi="Times New Roman"/>
                <w:b/>
                <w:sz w:val="26"/>
                <w:szCs w:val="26"/>
              </w:rPr>
              <w:t>61,62</w:t>
            </w:r>
          </w:p>
        </w:tc>
      </w:tr>
      <w:tr w:rsidR="00C20722" w:rsidRPr="008E7239" w:rsidTr="008E7239">
        <w:tc>
          <w:tcPr>
            <w:tcW w:w="4928" w:type="dxa"/>
          </w:tcPr>
          <w:p w:rsidR="00C20722" w:rsidRPr="008E7239" w:rsidRDefault="00C20722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29" w:type="dxa"/>
          </w:tcPr>
          <w:p w:rsidR="00C20722" w:rsidRPr="008E7239" w:rsidRDefault="00C20722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29" w:type="dxa"/>
          </w:tcPr>
          <w:p w:rsidR="00C20722" w:rsidRPr="008E7239" w:rsidRDefault="00C20722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61,69</w:t>
            </w:r>
          </w:p>
        </w:tc>
      </w:tr>
      <w:tr w:rsidR="00C20722" w:rsidRPr="008E7239" w:rsidTr="008E7239">
        <w:tc>
          <w:tcPr>
            <w:tcW w:w="4928" w:type="dxa"/>
          </w:tcPr>
          <w:p w:rsidR="00C20722" w:rsidRPr="008E7239" w:rsidRDefault="00C20722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29" w:type="dxa"/>
          </w:tcPr>
          <w:p w:rsidR="00C20722" w:rsidRPr="008E7239" w:rsidRDefault="00C20722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29" w:type="dxa"/>
          </w:tcPr>
          <w:p w:rsidR="00C20722" w:rsidRPr="008E7239" w:rsidRDefault="00C20722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62,16</w:t>
            </w:r>
          </w:p>
        </w:tc>
      </w:tr>
      <w:tr w:rsidR="00C20722" w:rsidRPr="008E7239" w:rsidTr="008E7239">
        <w:tc>
          <w:tcPr>
            <w:tcW w:w="4928" w:type="dxa"/>
          </w:tcPr>
          <w:p w:rsidR="00C20722" w:rsidRPr="008E7239" w:rsidRDefault="00C20722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29" w:type="dxa"/>
          </w:tcPr>
          <w:p w:rsidR="00C20722" w:rsidRPr="008E7239" w:rsidRDefault="00C20722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929" w:type="dxa"/>
          </w:tcPr>
          <w:p w:rsidR="00C20722" w:rsidRPr="008E7239" w:rsidRDefault="00C20722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63,07</w:t>
            </w:r>
          </w:p>
        </w:tc>
      </w:tr>
      <w:tr w:rsidR="00C20722" w:rsidRPr="008E7239" w:rsidTr="008E7239">
        <w:tc>
          <w:tcPr>
            <w:tcW w:w="4928" w:type="dxa"/>
          </w:tcPr>
          <w:p w:rsidR="00C20722" w:rsidRPr="008E7239" w:rsidRDefault="00C20722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29" w:type="dxa"/>
          </w:tcPr>
          <w:p w:rsidR="00C20722" w:rsidRPr="008E7239" w:rsidRDefault="00C20722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29" w:type="dxa"/>
          </w:tcPr>
          <w:p w:rsidR="00C20722" w:rsidRPr="008E7239" w:rsidRDefault="00C20722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63,61</w:t>
            </w:r>
          </w:p>
        </w:tc>
      </w:tr>
      <w:tr w:rsidR="00C20722" w:rsidRPr="008E7239" w:rsidTr="008E7239">
        <w:tc>
          <w:tcPr>
            <w:tcW w:w="4928" w:type="dxa"/>
          </w:tcPr>
          <w:p w:rsidR="00C20722" w:rsidRPr="008E7239" w:rsidRDefault="00C20722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29" w:type="dxa"/>
          </w:tcPr>
          <w:p w:rsidR="00C20722" w:rsidRPr="008E7239" w:rsidRDefault="00C20722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11(2)</w:t>
            </w:r>
          </w:p>
        </w:tc>
        <w:tc>
          <w:tcPr>
            <w:tcW w:w="4929" w:type="dxa"/>
          </w:tcPr>
          <w:p w:rsidR="00C20722" w:rsidRPr="008E7239" w:rsidRDefault="00C20722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63,93</w:t>
            </w:r>
          </w:p>
        </w:tc>
      </w:tr>
      <w:tr w:rsidR="00C20722" w:rsidRPr="008E7239" w:rsidTr="008E7239">
        <w:tc>
          <w:tcPr>
            <w:tcW w:w="4928" w:type="dxa"/>
          </w:tcPr>
          <w:p w:rsidR="00C20722" w:rsidRPr="008E7239" w:rsidRDefault="00C20722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929" w:type="dxa"/>
          </w:tcPr>
          <w:p w:rsidR="00C20722" w:rsidRPr="008E7239" w:rsidRDefault="00C20722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929" w:type="dxa"/>
          </w:tcPr>
          <w:p w:rsidR="00C20722" w:rsidRPr="008E7239" w:rsidRDefault="00C20722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64,38</w:t>
            </w:r>
          </w:p>
        </w:tc>
      </w:tr>
      <w:tr w:rsidR="00C20722" w:rsidRPr="008E7239" w:rsidTr="008E7239">
        <w:tc>
          <w:tcPr>
            <w:tcW w:w="4928" w:type="dxa"/>
          </w:tcPr>
          <w:p w:rsidR="00C20722" w:rsidRPr="008E7239" w:rsidRDefault="00C20722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929" w:type="dxa"/>
          </w:tcPr>
          <w:p w:rsidR="00C20722" w:rsidRPr="008E7239" w:rsidRDefault="00C20722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929" w:type="dxa"/>
          </w:tcPr>
          <w:p w:rsidR="00C20722" w:rsidRPr="008E7239" w:rsidRDefault="00C20722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65,03</w:t>
            </w:r>
          </w:p>
        </w:tc>
      </w:tr>
    </w:tbl>
    <w:p w:rsidR="00C20722" w:rsidRPr="006C6BF4" w:rsidRDefault="00C20722" w:rsidP="006C6BF4">
      <w:pPr>
        <w:jc w:val="center"/>
        <w:rPr>
          <w:rFonts w:ascii="Times New Roman" w:hAnsi="Times New Roman"/>
          <w:sz w:val="26"/>
          <w:szCs w:val="26"/>
        </w:rPr>
      </w:pPr>
    </w:p>
    <w:p w:rsidR="00C20722" w:rsidRPr="006C6BF4" w:rsidRDefault="00C20722" w:rsidP="006C6BF4">
      <w:pPr>
        <w:rPr>
          <w:rFonts w:ascii="Times New Roman" w:hAnsi="Times New Roman"/>
          <w:sz w:val="26"/>
          <w:szCs w:val="26"/>
        </w:rPr>
      </w:pPr>
    </w:p>
    <w:p w:rsidR="00C20722" w:rsidRDefault="00C20722" w:rsidP="00D46930">
      <w:pPr>
        <w:jc w:val="center"/>
        <w:rPr>
          <w:rFonts w:ascii="Times New Roman" w:hAnsi="Times New Roman"/>
          <w:sz w:val="26"/>
          <w:szCs w:val="26"/>
        </w:rPr>
      </w:pPr>
      <w:r w:rsidRPr="006C6BF4">
        <w:rPr>
          <w:rFonts w:ascii="Times New Roman" w:hAnsi="Times New Roman"/>
          <w:sz w:val="26"/>
          <w:szCs w:val="26"/>
        </w:rPr>
        <w:t>Главный судья                                                              О.В. Аброськина</w:t>
      </w:r>
      <w:r>
        <w:rPr>
          <w:rFonts w:ascii="Times New Roman" w:hAnsi="Times New Roman"/>
          <w:sz w:val="26"/>
          <w:szCs w:val="26"/>
        </w:rPr>
        <w:br/>
      </w:r>
      <w:r w:rsidRPr="006C6BF4">
        <w:rPr>
          <w:rFonts w:ascii="Times New Roman" w:hAnsi="Times New Roman"/>
          <w:sz w:val="26"/>
          <w:szCs w:val="26"/>
        </w:rPr>
        <w:t xml:space="preserve">Главный секретарь                                                        </w:t>
      </w:r>
      <w:r>
        <w:rPr>
          <w:rFonts w:ascii="Times New Roman" w:hAnsi="Times New Roman"/>
          <w:sz w:val="26"/>
          <w:szCs w:val="26"/>
        </w:rPr>
        <w:t>А.А. Алмазова</w:t>
      </w:r>
    </w:p>
    <w:p w:rsidR="00C20722" w:rsidRPr="00D46930" w:rsidRDefault="00C20722" w:rsidP="00D46930">
      <w:pPr>
        <w:jc w:val="center"/>
        <w:rPr>
          <w:rFonts w:ascii="Times New Roman" w:hAnsi="Times New Roman"/>
          <w:sz w:val="26"/>
          <w:szCs w:val="26"/>
        </w:rPr>
      </w:pPr>
    </w:p>
    <w:p w:rsidR="00C20722" w:rsidRPr="00D46930" w:rsidRDefault="00C20722" w:rsidP="00620040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br w:type="page"/>
      </w:r>
    </w:p>
    <w:tbl>
      <w:tblPr>
        <w:tblW w:w="15745" w:type="dxa"/>
        <w:tblInd w:w="93" w:type="dxa"/>
        <w:tblLook w:val="00A0"/>
      </w:tblPr>
      <w:tblGrid>
        <w:gridCol w:w="1108"/>
        <w:gridCol w:w="3747"/>
        <w:gridCol w:w="1980"/>
        <w:gridCol w:w="1430"/>
        <w:gridCol w:w="2090"/>
        <w:gridCol w:w="1980"/>
        <w:gridCol w:w="1980"/>
        <w:gridCol w:w="1430"/>
      </w:tblGrid>
      <w:tr w:rsidR="00C20722" w:rsidRPr="00F070F2" w:rsidTr="00B77349">
        <w:trPr>
          <w:trHeight w:val="517"/>
        </w:trPr>
        <w:tc>
          <w:tcPr>
            <w:tcW w:w="1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Дата рождения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№ МДОУ</w:t>
            </w:r>
          </w:p>
        </w:tc>
        <w:tc>
          <w:tcPr>
            <w:tcW w:w="2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Нагрудный номер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Личный  результат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Результат команды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Место</w:t>
            </w:r>
          </w:p>
        </w:tc>
      </w:tr>
      <w:tr w:rsidR="00C20722" w:rsidRPr="00F070F2" w:rsidTr="00B77349">
        <w:trPr>
          <w:trHeight w:val="299"/>
        </w:trPr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20722" w:rsidRPr="00F070F2" w:rsidTr="00B77349">
        <w:trPr>
          <w:trHeight w:val="392"/>
        </w:trPr>
        <w:tc>
          <w:tcPr>
            <w:tcW w:w="143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Девочки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C20722" w:rsidRPr="00F070F2" w:rsidTr="00B77349">
        <w:trPr>
          <w:trHeight w:val="392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Липатова Мирослава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14.06.2016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1501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5,96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60,5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1</w:t>
            </w:r>
          </w:p>
        </w:tc>
      </w:tr>
      <w:tr w:rsidR="00C20722" w:rsidRPr="00F070F2" w:rsidTr="00B77349">
        <w:trPr>
          <w:trHeight w:val="392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Семина Екатерина Максимовна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09.12.2016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1502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6,62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B77349">
        <w:trPr>
          <w:trHeight w:val="392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Ионайтис Анастасия Витаутасовна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04.10.2016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1503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6,45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B77349">
        <w:trPr>
          <w:trHeight w:val="392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Левашова Виктория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07.06.2015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1504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6,19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B77349">
        <w:trPr>
          <w:trHeight w:val="392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0F2">
              <w:rPr>
                <w:rFonts w:ascii="Times New Roman" w:hAnsi="Times New Roman"/>
                <w:color w:val="000000"/>
                <w:sz w:val="24"/>
                <w:szCs w:val="24"/>
              </w:rPr>
              <w:t>Климова Маргарита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0F2">
              <w:rPr>
                <w:rFonts w:ascii="Times New Roman" w:hAnsi="Times New Roman"/>
                <w:color w:val="000000"/>
                <w:sz w:val="24"/>
                <w:szCs w:val="24"/>
              </w:rPr>
              <w:t>23.03.2016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1505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6,67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B77349">
        <w:trPr>
          <w:trHeight w:val="392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Кудимова Ксения Алексеевна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01.04.2016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1506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6,54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B77349">
        <w:trPr>
          <w:trHeight w:val="392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0F2">
              <w:rPr>
                <w:rFonts w:ascii="Times New Roman" w:hAnsi="Times New Roman"/>
                <w:color w:val="000000"/>
                <w:sz w:val="24"/>
                <w:szCs w:val="24"/>
              </w:rPr>
              <w:t>Кадырова Лейла Руслановна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0F2">
              <w:rPr>
                <w:rFonts w:ascii="Times New Roman" w:hAnsi="Times New Roman"/>
                <w:color w:val="000000"/>
                <w:sz w:val="24"/>
                <w:szCs w:val="24"/>
              </w:rPr>
              <w:t>29.12.2015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1507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6,91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B77349">
        <w:trPr>
          <w:trHeight w:val="392"/>
        </w:trPr>
        <w:tc>
          <w:tcPr>
            <w:tcW w:w="12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Мальчики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B77349">
        <w:trPr>
          <w:trHeight w:val="392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Спиридонов Иван Александрович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26.01.2016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1508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5,44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B77349">
        <w:trPr>
          <w:trHeight w:val="392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Кириллов Артём Михайлович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14.12.2015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1509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5,71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B77349">
        <w:trPr>
          <w:trHeight w:val="392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Серов Павел Сергеевич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15.10.2015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1510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6,12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B77349">
        <w:trPr>
          <w:trHeight w:val="392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Егоров Михаил Дмитриевич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19.11.2015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1511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5,68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B77349">
        <w:trPr>
          <w:trHeight w:val="392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Черняев Максим Алексеевич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09.11.2015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1512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5,79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B77349">
        <w:trPr>
          <w:trHeight w:val="392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Милешкин Николай Андреевич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0F2">
              <w:rPr>
                <w:rFonts w:ascii="Times New Roman" w:hAnsi="Times New Roman"/>
                <w:color w:val="000000"/>
                <w:sz w:val="24"/>
                <w:szCs w:val="24"/>
              </w:rPr>
              <w:t>25.09.2015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1513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6,49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B77349">
        <w:trPr>
          <w:trHeight w:val="392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0F2">
              <w:rPr>
                <w:rFonts w:ascii="Times New Roman" w:hAnsi="Times New Roman"/>
                <w:color w:val="000000"/>
                <w:sz w:val="24"/>
                <w:szCs w:val="24"/>
              </w:rPr>
              <w:t>Иванов Александр Васильевич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0F2">
              <w:rPr>
                <w:rFonts w:ascii="Times New Roman" w:hAnsi="Times New Roman"/>
                <w:color w:val="000000"/>
                <w:sz w:val="24"/>
                <w:szCs w:val="24"/>
              </w:rPr>
              <w:t>12.07.2016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1514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6,71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</w:tbl>
    <w:p w:rsidR="00C20722" w:rsidRDefault="00C20722" w:rsidP="00620040">
      <w:pPr>
        <w:jc w:val="center"/>
        <w:rPr>
          <w:sz w:val="28"/>
          <w:szCs w:val="28"/>
        </w:rPr>
      </w:pPr>
    </w:p>
    <w:p w:rsidR="00C20722" w:rsidRDefault="00C20722" w:rsidP="00620040">
      <w:pPr>
        <w:jc w:val="center"/>
        <w:rPr>
          <w:sz w:val="28"/>
          <w:szCs w:val="28"/>
        </w:rPr>
      </w:pPr>
    </w:p>
    <w:p w:rsidR="00C20722" w:rsidRDefault="00C20722" w:rsidP="00620040">
      <w:pPr>
        <w:jc w:val="center"/>
        <w:rPr>
          <w:sz w:val="28"/>
          <w:szCs w:val="28"/>
        </w:rPr>
      </w:pPr>
    </w:p>
    <w:p w:rsidR="00C20722" w:rsidRDefault="00C20722" w:rsidP="00620040">
      <w:pPr>
        <w:jc w:val="center"/>
        <w:rPr>
          <w:sz w:val="28"/>
          <w:szCs w:val="28"/>
        </w:rPr>
      </w:pPr>
    </w:p>
    <w:tbl>
      <w:tblPr>
        <w:tblW w:w="15699" w:type="dxa"/>
        <w:tblInd w:w="93" w:type="dxa"/>
        <w:tblLook w:val="00A0"/>
      </w:tblPr>
      <w:tblGrid>
        <w:gridCol w:w="1275"/>
        <w:gridCol w:w="3582"/>
        <w:gridCol w:w="1985"/>
        <w:gridCol w:w="1428"/>
        <w:gridCol w:w="2109"/>
        <w:gridCol w:w="1905"/>
        <w:gridCol w:w="2050"/>
        <w:gridCol w:w="1365"/>
      </w:tblGrid>
      <w:tr w:rsidR="00C20722" w:rsidRPr="00F070F2" w:rsidTr="00F070F2">
        <w:trPr>
          <w:trHeight w:val="899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Год рождения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№ МДОУ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Нагрудный номер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Личный результат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Результат команды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Место</w:t>
            </w:r>
          </w:p>
        </w:tc>
      </w:tr>
      <w:tr w:rsidR="00C20722" w:rsidRPr="00F070F2" w:rsidTr="00F070F2">
        <w:trPr>
          <w:trHeight w:val="5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C20722" w:rsidRPr="00F070F2" w:rsidTr="00F070F2">
        <w:trPr>
          <w:trHeight w:val="5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Прудкая Мирослава Романовна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21.01.2016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1601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6,21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60,69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2</w:t>
            </w:r>
          </w:p>
        </w:tc>
      </w:tr>
      <w:tr w:rsidR="00C20722" w:rsidRPr="00F070F2" w:rsidTr="00F070F2">
        <w:trPr>
          <w:trHeight w:val="5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Арепьева София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18.02.2016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1602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6,31</w:t>
            </w:r>
          </w:p>
        </w:tc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5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Макарова Елизавета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20.10.2015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1603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6,2</w:t>
            </w:r>
          </w:p>
        </w:tc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5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Жидкова София Петровна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30.09.2015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1604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6,25</w:t>
            </w:r>
          </w:p>
        </w:tc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5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Карева Анна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11.11.2016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1605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6,81</w:t>
            </w:r>
          </w:p>
        </w:tc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5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Солуянова Яна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21.08.2016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1606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6,85</w:t>
            </w:r>
          </w:p>
        </w:tc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5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Якушкина Арина Романовна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03.03.2016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1607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6,48</w:t>
            </w:r>
          </w:p>
        </w:tc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5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5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Костин Иван Артемьевич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28.10.2015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1608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5,46</w:t>
            </w:r>
          </w:p>
        </w:tc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5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Славкин Платон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06.11.2015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1609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5,69</w:t>
            </w:r>
          </w:p>
        </w:tc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5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Колокольцев Ярослав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08.08.2016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1610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5,97</w:t>
            </w:r>
          </w:p>
        </w:tc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5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Кузнецов Максим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21.06.2016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1611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6,11</w:t>
            </w:r>
          </w:p>
        </w:tc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5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Гудков Владислав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10.06.2016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1612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6,01</w:t>
            </w:r>
          </w:p>
        </w:tc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5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Пискунов Данил Романович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14.06.2016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1614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6,49</w:t>
            </w:r>
          </w:p>
        </w:tc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</w:tbl>
    <w:p w:rsidR="00C20722" w:rsidRDefault="00C20722" w:rsidP="00620040">
      <w:pPr>
        <w:jc w:val="center"/>
        <w:rPr>
          <w:sz w:val="28"/>
          <w:szCs w:val="28"/>
        </w:rPr>
      </w:pPr>
    </w:p>
    <w:tbl>
      <w:tblPr>
        <w:tblW w:w="15661" w:type="dxa"/>
        <w:tblInd w:w="93" w:type="dxa"/>
        <w:tblLook w:val="00A0"/>
      </w:tblPr>
      <w:tblGrid>
        <w:gridCol w:w="1287"/>
        <w:gridCol w:w="4115"/>
        <w:gridCol w:w="2268"/>
        <w:gridCol w:w="1276"/>
        <w:gridCol w:w="1649"/>
        <w:gridCol w:w="1922"/>
        <w:gridCol w:w="1843"/>
        <w:gridCol w:w="1301"/>
      </w:tblGrid>
      <w:tr w:rsidR="00C20722" w:rsidRPr="00F070F2" w:rsidTr="00F070F2">
        <w:trPr>
          <w:trHeight w:val="824"/>
        </w:trPr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Год рождения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№ МДОУ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Нагрудный номер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Личный результат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Результат команды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Место</w:t>
            </w:r>
          </w:p>
        </w:tc>
      </w:tr>
      <w:tr w:rsidR="00C20722" w:rsidRPr="00F070F2" w:rsidTr="00F070F2">
        <w:trPr>
          <w:trHeight w:val="52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C20722" w:rsidRPr="00F070F2" w:rsidTr="00F070F2">
        <w:trPr>
          <w:trHeight w:val="52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Балабанова Валерия Евгеньевна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30.03.2016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1301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6,26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61,62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3</w:t>
            </w:r>
          </w:p>
        </w:tc>
      </w:tr>
      <w:tr w:rsidR="00C20722" w:rsidRPr="00F070F2" w:rsidTr="00F070F2">
        <w:trPr>
          <w:trHeight w:val="52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Костецкая Алиса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13.04.2016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1302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6,26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52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Никишина Вероника Дмитриевна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29.04.2016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1303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6,16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524"/>
        </w:trPr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color w:val="000000"/>
                <w:sz w:val="28"/>
                <w:szCs w:val="28"/>
              </w:rPr>
              <w:t>Панова Диана Владиславовна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color w:val="000000"/>
                <w:sz w:val="28"/>
                <w:szCs w:val="28"/>
              </w:rPr>
              <w:t>31.01.2016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1304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6,61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52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Плешакова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F07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асилиса Витальевна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20.01.2016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1305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6,22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52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Губина Дарья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01.12.2015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1306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6,43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52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4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color w:val="000000"/>
                <w:sz w:val="28"/>
                <w:szCs w:val="28"/>
              </w:rPr>
              <w:t>Максимова Владислава Дмитриевна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color w:val="000000"/>
                <w:sz w:val="28"/>
                <w:szCs w:val="28"/>
              </w:rPr>
              <w:t>09.03.2016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1307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6,52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52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52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color w:val="000000"/>
                <w:sz w:val="28"/>
                <w:szCs w:val="28"/>
              </w:rPr>
              <w:t>Степанов Данил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color w:val="000000"/>
                <w:sz w:val="28"/>
                <w:szCs w:val="28"/>
              </w:rPr>
              <w:t>26.10.2016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1308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6,7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52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Гурин Глеб Егорович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21.08.2016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1309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6,1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52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Долбилкин Даниил Романович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28.04.2016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1310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5,76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52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4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Зайцев максим Артемович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15.11.2016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1311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6,09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52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4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Кобзак Лев Александрович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20.02.2016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1312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52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color w:val="000000"/>
                <w:sz w:val="28"/>
                <w:szCs w:val="28"/>
              </w:rPr>
              <w:t>Ширшов егор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color w:val="000000"/>
                <w:sz w:val="28"/>
                <w:szCs w:val="28"/>
              </w:rPr>
              <w:t>31.12.2015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1313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6,38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524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Соколов Георгий Максимович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1314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6,34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</w:tbl>
    <w:p w:rsidR="00C20722" w:rsidRPr="00D46930" w:rsidRDefault="00C20722" w:rsidP="00620040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602" w:type="dxa"/>
        <w:tblInd w:w="93" w:type="dxa"/>
        <w:tblLook w:val="00A0"/>
      </w:tblPr>
      <w:tblGrid>
        <w:gridCol w:w="1166"/>
        <w:gridCol w:w="4761"/>
        <w:gridCol w:w="1736"/>
        <w:gridCol w:w="1248"/>
        <w:gridCol w:w="1843"/>
        <w:gridCol w:w="1743"/>
        <w:gridCol w:w="1907"/>
        <w:gridCol w:w="1198"/>
      </w:tblGrid>
      <w:tr w:rsidR="00C20722" w:rsidRPr="00F070F2" w:rsidTr="00F070F2">
        <w:trPr>
          <w:trHeight w:val="816"/>
        </w:trPr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Год рождения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№ МДОУ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Нагрудный номер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Личный результат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Результат команды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Место</w:t>
            </w:r>
          </w:p>
        </w:tc>
      </w:tr>
      <w:tr w:rsidR="00C20722" w:rsidRPr="00F070F2" w:rsidTr="00F070F2">
        <w:trPr>
          <w:trHeight w:val="618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Лебедева Ольга Александровна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11.02.2016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Д/с 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color w:val="000000"/>
                <w:sz w:val="28"/>
                <w:szCs w:val="26"/>
              </w:rPr>
              <w:t>401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6,64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61,69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4</w:t>
            </w:r>
          </w:p>
        </w:tc>
      </w:tr>
      <w:tr w:rsidR="00C20722" w:rsidRPr="00F070F2" w:rsidTr="00F070F2">
        <w:trPr>
          <w:trHeight w:val="618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Копылова Анастасия Сергеевна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02.03.2016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 xml:space="preserve">Д/с 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>402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6,26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618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Вавилкина Лилия Андреевна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19.02.2016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 xml:space="preserve">Д/с 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>403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5,99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618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Флягина Кира Юрьевна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02.03.2016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 xml:space="preserve">Д/с 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>404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5,95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618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Дуданова Анастасия Олеговна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25.04.2016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 xml:space="preserve">Д/с 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>405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6,62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618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Ерофеева Светлана Дмитриевна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20.03.2016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 xml:space="preserve">Д/с 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>406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6,44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618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Антонова Полина Сергеевна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20.12.2016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Д/с 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color w:val="000000"/>
                <w:sz w:val="28"/>
                <w:szCs w:val="26"/>
              </w:rPr>
              <w:t>407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6,92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618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Нелюбов Алексей Дмитриевич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03.08.2016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 xml:space="preserve">Д/с 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>408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6,22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618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Данилин Альберт Юрьевич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21.12.2015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Д/с 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color w:val="000000"/>
                <w:sz w:val="28"/>
                <w:szCs w:val="26"/>
              </w:rPr>
              <w:t>409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6,39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618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Ситников Мирон Андреевич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04.05.2015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Д/с 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color w:val="000000"/>
                <w:sz w:val="28"/>
                <w:szCs w:val="26"/>
              </w:rPr>
              <w:t>410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6,28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618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Потороев Данила Владиславович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18.03.2016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 xml:space="preserve">Д/с 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>411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5,96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618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Фадин Максим Артёмович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01.07.2016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 xml:space="preserve">Д/с 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>412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5,94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618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Павлеев Родион Максимович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12.05.2016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 xml:space="preserve">Д/с 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>413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6,14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618"/>
        </w:trPr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Аккуратнов Артём Дмитриевич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09.03.2016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 xml:space="preserve">Д/с 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>414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6,17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</w:tbl>
    <w:p w:rsidR="00C20722" w:rsidRDefault="00C20722" w:rsidP="00620040">
      <w:pPr>
        <w:jc w:val="center"/>
        <w:rPr>
          <w:sz w:val="28"/>
          <w:szCs w:val="28"/>
        </w:rPr>
      </w:pPr>
    </w:p>
    <w:tbl>
      <w:tblPr>
        <w:tblW w:w="15621" w:type="dxa"/>
        <w:tblInd w:w="93" w:type="dxa"/>
        <w:tblLook w:val="00A0"/>
      </w:tblPr>
      <w:tblGrid>
        <w:gridCol w:w="1132"/>
        <w:gridCol w:w="2961"/>
        <w:gridCol w:w="2006"/>
        <w:gridCol w:w="1825"/>
        <w:gridCol w:w="2268"/>
        <w:gridCol w:w="1981"/>
        <w:gridCol w:w="2003"/>
        <w:gridCol w:w="1445"/>
      </w:tblGrid>
      <w:tr w:rsidR="00C20722" w:rsidRPr="00F070F2" w:rsidTr="00F070F2">
        <w:trPr>
          <w:trHeight w:val="787"/>
        </w:trPr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Год рождения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№ МАДОУ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Нагрудный номер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Личный результат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Результат команды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Место</w:t>
            </w:r>
          </w:p>
        </w:tc>
      </w:tr>
      <w:tr w:rsidR="00C20722" w:rsidRPr="00F070F2" w:rsidTr="00F070F2">
        <w:trPr>
          <w:trHeight w:val="449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C20722" w:rsidRPr="00F070F2" w:rsidTr="00F070F2">
        <w:trPr>
          <w:trHeight w:val="449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070F2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Гаврилова Кира Михайловна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01.06.2016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6,11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62,16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5</w:t>
            </w:r>
          </w:p>
        </w:tc>
      </w:tr>
      <w:tr w:rsidR="00C20722" w:rsidRPr="00F070F2" w:rsidTr="00F070F2">
        <w:trPr>
          <w:trHeight w:val="449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070F2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070F2">
              <w:rPr>
                <w:rFonts w:ascii="Times New Roman" w:hAnsi="Times New Roman"/>
                <w:color w:val="000000"/>
              </w:rPr>
              <w:t>Житенёва Кристина Альбертовна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070F2">
              <w:rPr>
                <w:rFonts w:ascii="Times New Roman" w:hAnsi="Times New Roman"/>
                <w:color w:val="000000"/>
              </w:rPr>
              <w:t>06.02.2016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0F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449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070F2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Синчукова Диана Владимировна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25.03.2016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6,49</w:t>
            </w: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449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070F2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Королева Олеся Владимировна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30.10.2016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6,09</w:t>
            </w: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449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070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070F2">
              <w:rPr>
                <w:rFonts w:ascii="Times New Roman" w:hAnsi="Times New Roman"/>
                <w:color w:val="000000"/>
              </w:rPr>
              <w:t>Захарова София Семеновна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070F2">
              <w:rPr>
                <w:rFonts w:ascii="Times New Roman" w:hAnsi="Times New Roman"/>
                <w:color w:val="000000"/>
              </w:rPr>
              <w:t>11.08.2016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0F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7,03</w:t>
            </w: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449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070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Кичкидова Сияна Денисовна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08.06.2016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6,83</w:t>
            </w: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449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070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Дурнайкина Елизавета Денисовна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14.09.2016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6,53</w:t>
            </w: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449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449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070F2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070F2">
              <w:rPr>
                <w:rFonts w:ascii="Times New Roman" w:hAnsi="Times New Roman"/>
                <w:color w:val="000000"/>
              </w:rPr>
              <w:t>Лемаев Адриан Алексеевич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070F2">
              <w:rPr>
                <w:rFonts w:ascii="Times New Roman" w:hAnsi="Times New Roman"/>
                <w:color w:val="000000"/>
              </w:rPr>
              <w:t>04.05.2016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0F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6,33</w:t>
            </w: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449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070F2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070F2">
              <w:rPr>
                <w:rFonts w:ascii="Times New Roman" w:hAnsi="Times New Roman"/>
                <w:color w:val="000000"/>
              </w:rPr>
              <w:t>Лупанов Павел Сергеевич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070F2">
              <w:rPr>
                <w:rFonts w:ascii="Times New Roman" w:hAnsi="Times New Roman"/>
                <w:color w:val="000000"/>
              </w:rPr>
              <w:t>08.03.2016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0F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6,61</w:t>
            </w: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449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070F2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Исупов Григорий Михайлович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23.07.2016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6,11</w:t>
            </w: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449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070F2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Буров Артём Юрьевич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16.09.2016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6,09</w:t>
            </w: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449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070F2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Ананьев Нил Ильич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02.12.2016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6,24</w:t>
            </w: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449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070F2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Тимошкин Демид Сергеевич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06.04.2016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5,6</w:t>
            </w: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F070F2">
        <w:trPr>
          <w:trHeight w:val="449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070F2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Голтышов Михаил Михайлович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07.12.2015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6,07</w:t>
            </w: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</w:tbl>
    <w:p w:rsidR="00C20722" w:rsidRDefault="00C20722" w:rsidP="00620040">
      <w:pPr>
        <w:jc w:val="center"/>
        <w:rPr>
          <w:sz w:val="28"/>
          <w:szCs w:val="28"/>
        </w:rPr>
      </w:pPr>
    </w:p>
    <w:tbl>
      <w:tblPr>
        <w:tblW w:w="15727" w:type="dxa"/>
        <w:tblInd w:w="93" w:type="dxa"/>
        <w:tblLook w:val="00A0"/>
      </w:tblPr>
      <w:tblGrid>
        <w:gridCol w:w="1303"/>
        <w:gridCol w:w="3317"/>
        <w:gridCol w:w="1939"/>
        <w:gridCol w:w="1485"/>
        <w:gridCol w:w="2192"/>
        <w:gridCol w:w="2070"/>
        <w:gridCol w:w="2005"/>
        <w:gridCol w:w="1416"/>
      </w:tblGrid>
      <w:tr w:rsidR="00C20722" w:rsidRPr="00F070F2" w:rsidTr="00796A92">
        <w:trPr>
          <w:trHeight w:val="804"/>
        </w:trPr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br w:type="page"/>
            </w: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Год рождения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№ МДОУ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Нагрудный номер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Личный результат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Результат команды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Место</w:t>
            </w:r>
          </w:p>
        </w:tc>
      </w:tr>
      <w:tr w:rsidR="00C20722" w:rsidRPr="00F070F2" w:rsidTr="00796A92">
        <w:trPr>
          <w:trHeight w:val="464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C20722" w:rsidRPr="00F070F2" w:rsidTr="00D46F63">
        <w:trPr>
          <w:trHeight w:val="585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70F2">
              <w:rPr>
                <w:rFonts w:ascii="Times New Roman" w:hAnsi="Times New Roman"/>
                <w:bCs/>
                <w:color w:val="000000"/>
              </w:rPr>
              <w:t>Чичина Мария Сергеевна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0F2">
              <w:rPr>
                <w:rFonts w:ascii="Times New Roman" w:hAnsi="Times New Roman"/>
                <w:color w:val="000000"/>
              </w:rPr>
              <w:t>26.08.2016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1011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7,37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63,07</w:t>
            </w:r>
          </w:p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6</w:t>
            </w:r>
          </w:p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C20722" w:rsidRPr="00F070F2" w:rsidTr="00D46F63">
        <w:trPr>
          <w:trHeight w:val="585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Мурукина Бажена Витальевна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09.01.2017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1008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6,78</w:t>
            </w:r>
          </w:p>
        </w:tc>
        <w:tc>
          <w:tcPr>
            <w:tcW w:w="2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D46F63">
        <w:trPr>
          <w:trHeight w:val="585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70F2">
              <w:rPr>
                <w:rFonts w:ascii="Times New Roman" w:hAnsi="Times New Roman"/>
                <w:color w:val="000000"/>
              </w:rPr>
              <w:t>Романова Ксения Артемовна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0F2">
              <w:rPr>
                <w:rFonts w:ascii="Times New Roman" w:hAnsi="Times New Roman"/>
                <w:color w:val="000000"/>
              </w:rPr>
              <w:t>27.01.2016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1010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7,11</w:t>
            </w:r>
          </w:p>
        </w:tc>
        <w:tc>
          <w:tcPr>
            <w:tcW w:w="2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D46F63">
        <w:trPr>
          <w:trHeight w:val="585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Мамедова Нелли Романовна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24.07.2016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6,88</w:t>
            </w:r>
          </w:p>
        </w:tc>
        <w:tc>
          <w:tcPr>
            <w:tcW w:w="2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D46F63">
        <w:trPr>
          <w:trHeight w:val="585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Мереняшева Софья Дмитриевна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28.09.2016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1007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6,69</w:t>
            </w:r>
          </w:p>
        </w:tc>
        <w:tc>
          <w:tcPr>
            <w:tcW w:w="2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D46F63">
        <w:trPr>
          <w:trHeight w:val="585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Колошкина Вероника Павловна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28.02.2016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1002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6,42</w:t>
            </w:r>
          </w:p>
        </w:tc>
        <w:tc>
          <w:tcPr>
            <w:tcW w:w="2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D46F63">
        <w:trPr>
          <w:trHeight w:val="585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Голованова Василиса Игоревна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29.06.2016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6,7</w:t>
            </w:r>
          </w:p>
        </w:tc>
        <w:tc>
          <w:tcPr>
            <w:tcW w:w="2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D46F63">
        <w:trPr>
          <w:trHeight w:val="585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0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D46F63">
        <w:trPr>
          <w:trHeight w:val="585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Мясин Мирон Дмитриевич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08.02.2016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6,23</w:t>
            </w:r>
          </w:p>
        </w:tc>
        <w:tc>
          <w:tcPr>
            <w:tcW w:w="2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D46F63">
        <w:trPr>
          <w:trHeight w:val="585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70F2">
              <w:rPr>
                <w:rFonts w:ascii="Times New Roman" w:hAnsi="Times New Roman"/>
                <w:bCs/>
                <w:color w:val="000000"/>
              </w:rPr>
              <w:t>Лазарев Тимофей Дмитриевич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0F2">
              <w:rPr>
                <w:rFonts w:ascii="Times New Roman" w:hAnsi="Times New Roman"/>
                <w:color w:val="000000"/>
              </w:rPr>
              <w:t>05.05.2016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1014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6,51</w:t>
            </w:r>
          </w:p>
        </w:tc>
        <w:tc>
          <w:tcPr>
            <w:tcW w:w="2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D46F63">
        <w:trPr>
          <w:trHeight w:val="585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70F2">
              <w:rPr>
                <w:rFonts w:ascii="Times New Roman" w:hAnsi="Times New Roman"/>
                <w:color w:val="000000"/>
              </w:rPr>
              <w:t>Полозов Лев Александрович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70F2">
              <w:rPr>
                <w:rFonts w:ascii="Times New Roman" w:hAnsi="Times New Roman"/>
                <w:color w:val="000000"/>
              </w:rPr>
              <w:t>18.11.2015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1005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6,4</w:t>
            </w:r>
          </w:p>
        </w:tc>
        <w:tc>
          <w:tcPr>
            <w:tcW w:w="2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F070F2" w:rsidTr="00D46F63">
        <w:trPr>
          <w:trHeight w:val="585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Голованов Кирилл Игоревич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29.06.2016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5,51</w:t>
            </w:r>
          </w:p>
        </w:tc>
        <w:tc>
          <w:tcPr>
            <w:tcW w:w="2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20722" w:rsidRPr="00F070F2" w:rsidTr="00D46F63">
        <w:trPr>
          <w:trHeight w:val="585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Семайкин Максим Евгеньевич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24.02.2016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6,13</w:t>
            </w:r>
          </w:p>
        </w:tc>
        <w:tc>
          <w:tcPr>
            <w:tcW w:w="2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20722" w:rsidRPr="00F070F2" w:rsidTr="00D46F63">
        <w:trPr>
          <w:trHeight w:val="585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Тюканкин Михаил Андреевич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18.05.2016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1009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5,59</w:t>
            </w:r>
          </w:p>
        </w:tc>
        <w:tc>
          <w:tcPr>
            <w:tcW w:w="2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20722" w:rsidRPr="00F070F2" w:rsidTr="00D46F63">
        <w:trPr>
          <w:trHeight w:val="585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Грошев Никита Константинович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</w:rPr>
              <w:t>03.06.2016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1003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070F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6,14</w:t>
            </w:r>
          </w:p>
        </w:tc>
        <w:tc>
          <w:tcPr>
            <w:tcW w:w="20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F070F2" w:rsidRDefault="00C20722" w:rsidP="00F070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C20722" w:rsidRDefault="00C20722" w:rsidP="00620040">
      <w:pPr>
        <w:jc w:val="center"/>
        <w:rPr>
          <w:sz w:val="28"/>
          <w:szCs w:val="28"/>
        </w:rPr>
      </w:pPr>
    </w:p>
    <w:tbl>
      <w:tblPr>
        <w:tblW w:w="15642" w:type="dxa"/>
        <w:tblInd w:w="93" w:type="dxa"/>
        <w:tblLook w:val="00A0"/>
      </w:tblPr>
      <w:tblGrid>
        <w:gridCol w:w="1329"/>
        <w:gridCol w:w="3858"/>
        <w:gridCol w:w="1938"/>
        <w:gridCol w:w="1430"/>
        <w:gridCol w:w="2056"/>
        <w:gridCol w:w="1799"/>
        <w:gridCol w:w="1820"/>
        <w:gridCol w:w="1412"/>
      </w:tblGrid>
      <w:tr w:rsidR="00C20722" w:rsidRPr="00796A92" w:rsidTr="00796A92">
        <w:trPr>
          <w:trHeight w:val="954"/>
        </w:trPr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№ МДОУ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Нагрудный номер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Личный результат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команды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C20722" w:rsidRPr="00796A92" w:rsidTr="00796A92">
        <w:trPr>
          <w:trHeight w:val="57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C20722" w:rsidRPr="00796A92" w:rsidTr="00796A92">
        <w:trPr>
          <w:trHeight w:val="57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Поворознюк Даяна Артемовна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07.07.2016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6,32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7</w:t>
            </w:r>
          </w:p>
        </w:tc>
      </w:tr>
      <w:tr w:rsidR="00C20722" w:rsidRPr="00796A92" w:rsidTr="00796A92">
        <w:trPr>
          <w:trHeight w:val="57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Кузякина Дарья Александровна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01.02.2016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6,53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7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Лёшина Софья Алексеевна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23.05.2016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6,43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7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Самышкина Екатерина Александровна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13.03.2016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6,31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7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Орлова Ульяна Владимировна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12.04.2016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7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Мальчики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7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Емелин Валерий Александрович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25.12.2015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63,61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7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Мамонтов Максим Сергеевич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04.05.2016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6,53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7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Попов Егор Артёмович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14.01.2016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6,47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7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Шаманов  Данила Вячеславович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09.08.2016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6,48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7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Ларин Мирослав Вадимович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21.03.2016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6,21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7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Юркин Матвей Дмитриевич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29.09.2016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5,97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70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Суворов Илья Никитич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21.01.2016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</w:tbl>
    <w:p w:rsidR="00C20722" w:rsidRDefault="00C20722" w:rsidP="00620040">
      <w:pPr>
        <w:jc w:val="center"/>
        <w:rPr>
          <w:sz w:val="28"/>
          <w:szCs w:val="28"/>
        </w:rPr>
      </w:pPr>
    </w:p>
    <w:tbl>
      <w:tblPr>
        <w:tblW w:w="15623" w:type="dxa"/>
        <w:tblInd w:w="93" w:type="dxa"/>
        <w:tblLook w:val="00A0"/>
      </w:tblPr>
      <w:tblGrid>
        <w:gridCol w:w="1203"/>
        <w:gridCol w:w="3640"/>
        <w:gridCol w:w="2016"/>
        <w:gridCol w:w="1450"/>
        <w:gridCol w:w="2141"/>
        <w:gridCol w:w="1904"/>
        <w:gridCol w:w="1891"/>
        <w:gridCol w:w="1378"/>
      </w:tblGrid>
      <w:tr w:rsidR="00C20722" w:rsidRPr="00796A92" w:rsidTr="00796A92">
        <w:trPr>
          <w:trHeight w:val="965"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Год рождения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№ МДОУ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Нагрудный номер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Личный результат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Результат команды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Место</w:t>
            </w:r>
          </w:p>
        </w:tc>
      </w:tr>
      <w:tr w:rsidR="00C20722" w:rsidRPr="00796A92" w:rsidTr="00796A92">
        <w:trPr>
          <w:trHeight w:val="551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C20722" w:rsidRPr="00796A92" w:rsidTr="00796A92">
        <w:trPr>
          <w:trHeight w:val="551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Кабина Полина Александровна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20.04.2016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11.фев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1101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6,56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63,93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8</w:t>
            </w:r>
          </w:p>
        </w:tc>
      </w:tr>
      <w:tr w:rsidR="00C20722" w:rsidRPr="00796A92" w:rsidTr="00796A92">
        <w:trPr>
          <w:trHeight w:val="551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Таланцева Полина Андреевна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25.08.2016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11.фев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1102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6,31</w:t>
            </w:r>
          </w:p>
        </w:tc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51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Есина Полина Сергеевна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07.08.2016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11.фев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1103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6,65</w:t>
            </w:r>
          </w:p>
        </w:tc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51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Шубина София Дмитриевна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30.11.2015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11.фев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1104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6,19</w:t>
            </w:r>
          </w:p>
        </w:tc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51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Еремина Варвара Данииловна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07.04.2016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11.фев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1105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6,41</w:t>
            </w:r>
          </w:p>
        </w:tc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51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51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51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51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Забалуев Матвей Сергеевич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29.08.2016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11.фев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1106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6,11</w:t>
            </w:r>
          </w:p>
        </w:tc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51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Жуков Николай Романович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02.09.2016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11.фев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1107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5,98</w:t>
            </w:r>
          </w:p>
        </w:tc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51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Вишняков Максим Витальевич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23.06.2016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11.фев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1108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5,71</w:t>
            </w:r>
          </w:p>
        </w:tc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51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Зубарев Иван Михайлович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25.06.2016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11.фев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1109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6,18</w:t>
            </w:r>
          </w:p>
        </w:tc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51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Алексеев Гордей Дмитриевич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26.05.2017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11.фев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1110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7,83</w:t>
            </w:r>
          </w:p>
        </w:tc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51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51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A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</w:tbl>
    <w:p w:rsidR="00C20722" w:rsidRDefault="00C20722" w:rsidP="00620040">
      <w:pPr>
        <w:jc w:val="center"/>
        <w:rPr>
          <w:sz w:val="28"/>
          <w:szCs w:val="28"/>
        </w:rPr>
      </w:pPr>
    </w:p>
    <w:tbl>
      <w:tblPr>
        <w:tblW w:w="15772" w:type="dxa"/>
        <w:tblInd w:w="93" w:type="dxa"/>
        <w:tblLook w:val="00A0"/>
      </w:tblPr>
      <w:tblGrid>
        <w:gridCol w:w="892"/>
        <w:gridCol w:w="3448"/>
        <w:gridCol w:w="2041"/>
        <w:gridCol w:w="1563"/>
        <w:gridCol w:w="2308"/>
        <w:gridCol w:w="2016"/>
        <w:gridCol w:w="2038"/>
        <w:gridCol w:w="1466"/>
      </w:tblGrid>
      <w:tr w:rsidR="00C20722" w:rsidRPr="00796A92" w:rsidTr="00796A92">
        <w:trPr>
          <w:trHeight w:val="908"/>
        </w:trPr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Год рождения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№ МДОУ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Нагрудный номер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Личный результат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Результат команды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Место</w:t>
            </w:r>
          </w:p>
        </w:tc>
      </w:tr>
      <w:tr w:rsidR="00C20722" w:rsidRPr="00796A92" w:rsidTr="00796A92">
        <w:trPr>
          <w:trHeight w:val="518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C20722" w:rsidRPr="00796A92" w:rsidTr="00796A92">
        <w:trPr>
          <w:trHeight w:val="518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Борискина Анастасия Денисовна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03.08.2016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1801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6,6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64,38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9</w:t>
            </w:r>
          </w:p>
        </w:tc>
      </w:tr>
      <w:tr w:rsidR="00C20722" w:rsidRPr="00796A92" w:rsidTr="00796A92">
        <w:trPr>
          <w:trHeight w:val="518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Козеева Полина Андреевна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03.06.2016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1802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7,08</w:t>
            </w: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18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Шумкина Александра Олеговна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23.04.2016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1803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6,53</w:t>
            </w: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18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Якунина Алиса Александровна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09.03.2016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1804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6,95</w:t>
            </w: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18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Толкачева Валерия Александровна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21.04.2016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1805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6,46</w:t>
            </w: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18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Коноплёва Дарина Дмитриевна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21.12.2015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1806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7,35</w:t>
            </w: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18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Бордак Арина Дмитриевна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23.11.2015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1807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6,57</w:t>
            </w: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18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18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Гавриш Антон Александрович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03.01.2016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1808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6,29</w:t>
            </w: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18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Хохлов Даниил Андреевич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17.06.2016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1809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6,1</w:t>
            </w: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18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Зарембо Виктор Артемович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14.01.2016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1810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6,46</w:t>
            </w: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18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Комаров Константин Витальевич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07.06.2016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1811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6,56</w:t>
            </w: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18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Расходов Егор Андреевич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color w:val="000000"/>
                <w:sz w:val="24"/>
                <w:szCs w:val="24"/>
              </w:rPr>
              <w:t>25.06.2016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1812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6,67</w:t>
            </w: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18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Воробьев Артем Денисович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21.08.2016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1813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6,31</w:t>
            </w: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18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Деев Марк Евгеньевич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27.06.2016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1814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6,11</w:t>
            </w:r>
          </w:p>
        </w:tc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</w:tbl>
    <w:p w:rsidR="00C20722" w:rsidRDefault="00C20722" w:rsidP="00B77349">
      <w:pPr>
        <w:rPr>
          <w:sz w:val="28"/>
          <w:szCs w:val="28"/>
        </w:rPr>
      </w:pPr>
    </w:p>
    <w:tbl>
      <w:tblPr>
        <w:tblW w:w="15789" w:type="dxa"/>
        <w:tblInd w:w="93" w:type="dxa"/>
        <w:tblLook w:val="00A0"/>
      </w:tblPr>
      <w:tblGrid>
        <w:gridCol w:w="1258"/>
        <w:gridCol w:w="4036"/>
        <w:gridCol w:w="2095"/>
        <w:gridCol w:w="1362"/>
        <w:gridCol w:w="2010"/>
        <w:gridCol w:w="1799"/>
        <w:gridCol w:w="1923"/>
        <w:gridCol w:w="1306"/>
      </w:tblGrid>
      <w:tr w:rsidR="00C20722" w:rsidRPr="00796A92" w:rsidTr="00796A92">
        <w:trPr>
          <w:trHeight w:val="804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Год рождения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№ МДОУ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Нагрудный номер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Личный результат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Результат команды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Место</w:t>
            </w:r>
          </w:p>
        </w:tc>
      </w:tr>
      <w:tr w:rsidR="00C20722" w:rsidRPr="00796A92" w:rsidTr="00796A92">
        <w:trPr>
          <w:trHeight w:val="404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C20722" w:rsidRPr="00796A92" w:rsidTr="00796A92">
        <w:trPr>
          <w:trHeight w:val="556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Федосеева Полина Владимировна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08.08.2016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7,1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65,03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10</w:t>
            </w:r>
          </w:p>
        </w:tc>
      </w:tr>
      <w:tr w:rsidR="00C20722" w:rsidRPr="00796A92" w:rsidTr="00796A92">
        <w:trPr>
          <w:trHeight w:val="556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Булыгина Елизавета Александровна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18.06.2016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7,23</w:t>
            </w:r>
          </w:p>
        </w:tc>
        <w:tc>
          <w:tcPr>
            <w:tcW w:w="1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56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A92">
              <w:rPr>
                <w:rFonts w:ascii="Times New Roman" w:hAnsi="Times New Roman"/>
                <w:color w:val="000000"/>
                <w:sz w:val="28"/>
                <w:szCs w:val="28"/>
              </w:rPr>
              <w:t>Костюнькова Елизавета Михайловна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A92">
              <w:rPr>
                <w:rFonts w:ascii="Times New Roman" w:hAnsi="Times New Roman"/>
                <w:color w:val="000000"/>
                <w:sz w:val="28"/>
                <w:szCs w:val="28"/>
              </w:rPr>
              <w:t>12.09.2016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56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Безяева Софья Сергеевна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15.03.2016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6,51</w:t>
            </w:r>
          </w:p>
        </w:tc>
        <w:tc>
          <w:tcPr>
            <w:tcW w:w="1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56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Каешова Полина Ильинична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17.03.2016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6,53</w:t>
            </w:r>
          </w:p>
        </w:tc>
        <w:tc>
          <w:tcPr>
            <w:tcW w:w="1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56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Галяткина Анастасия Михайловна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27.01.2016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6,64</w:t>
            </w:r>
          </w:p>
        </w:tc>
        <w:tc>
          <w:tcPr>
            <w:tcW w:w="1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56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6A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56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Гусев Михаил  Алексеевич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25.03.2016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5,91</w:t>
            </w:r>
          </w:p>
        </w:tc>
        <w:tc>
          <w:tcPr>
            <w:tcW w:w="1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56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Вешняков Виктор Евгеньевич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24.06.2016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6,32</w:t>
            </w:r>
          </w:p>
        </w:tc>
        <w:tc>
          <w:tcPr>
            <w:tcW w:w="1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56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A92">
              <w:rPr>
                <w:rFonts w:ascii="Times New Roman" w:hAnsi="Times New Roman"/>
                <w:color w:val="000000"/>
                <w:sz w:val="28"/>
                <w:szCs w:val="28"/>
              </w:rPr>
              <w:t>Гусаров Марк Артемович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A92">
              <w:rPr>
                <w:rFonts w:ascii="Times New Roman" w:hAnsi="Times New Roman"/>
                <w:color w:val="000000"/>
                <w:sz w:val="28"/>
                <w:szCs w:val="28"/>
              </w:rPr>
              <w:t>27.10.2016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7,21</w:t>
            </w:r>
          </w:p>
        </w:tc>
        <w:tc>
          <w:tcPr>
            <w:tcW w:w="1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56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Файзуллаев Артем Евгеньевич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25.04.2016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6,36</w:t>
            </w:r>
          </w:p>
        </w:tc>
        <w:tc>
          <w:tcPr>
            <w:tcW w:w="1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56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A92">
              <w:rPr>
                <w:rFonts w:ascii="Times New Roman" w:hAnsi="Times New Roman"/>
                <w:color w:val="000000"/>
                <w:sz w:val="28"/>
                <w:szCs w:val="28"/>
              </w:rPr>
              <w:t>Елинов Артем Тарасович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A92">
              <w:rPr>
                <w:rFonts w:ascii="Times New Roman" w:hAnsi="Times New Roman"/>
                <w:color w:val="000000"/>
                <w:sz w:val="28"/>
                <w:szCs w:val="28"/>
              </w:rPr>
              <w:t>25.07.2016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6,47</w:t>
            </w:r>
          </w:p>
        </w:tc>
        <w:tc>
          <w:tcPr>
            <w:tcW w:w="1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56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Еремин Матвей Михайлович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23.03.2016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6,3</w:t>
            </w:r>
          </w:p>
        </w:tc>
        <w:tc>
          <w:tcPr>
            <w:tcW w:w="1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C20722" w:rsidRPr="00796A92" w:rsidTr="00796A92">
        <w:trPr>
          <w:trHeight w:val="556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Болочагин Артем Алексеевич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14.07.2016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96A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6,13</w:t>
            </w:r>
          </w:p>
        </w:tc>
        <w:tc>
          <w:tcPr>
            <w:tcW w:w="1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0722" w:rsidRPr="00796A92" w:rsidRDefault="00C20722" w:rsidP="00796A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</w:tbl>
    <w:p w:rsidR="00C20722" w:rsidRPr="00D46930" w:rsidRDefault="00C20722" w:rsidP="00B77349">
      <w:pPr>
        <w:rPr>
          <w:sz w:val="28"/>
          <w:szCs w:val="28"/>
        </w:rPr>
      </w:pPr>
    </w:p>
    <w:sectPr w:rsidR="00C20722" w:rsidRPr="00D46930" w:rsidSect="00F070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BF4"/>
    <w:rsid w:val="00017CF7"/>
    <w:rsid w:val="00175715"/>
    <w:rsid w:val="002F6926"/>
    <w:rsid w:val="00344DEF"/>
    <w:rsid w:val="004F5F14"/>
    <w:rsid w:val="005C0656"/>
    <w:rsid w:val="00620040"/>
    <w:rsid w:val="006B06E5"/>
    <w:rsid w:val="006C6BF4"/>
    <w:rsid w:val="0075720D"/>
    <w:rsid w:val="00796A92"/>
    <w:rsid w:val="008E7239"/>
    <w:rsid w:val="009D575C"/>
    <w:rsid w:val="00B70AEF"/>
    <w:rsid w:val="00B77349"/>
    <w:rsid w:val="00C20722"/>
    <w:rsid w:val="00C85E2C"/>
    <w:rsid w:val="00CF1E60"/>
    <w:rsid w:val="00CF5A41"/>
    <w:rsid w:val="00CF681B"/>
    <w:rsid w:val="00D46930"/>
    <w:rsid w:val="00D46F63"/>
    <w:rsid w:val="00D56540"/>
    <w:rsid w:val="00D9399A"/>
    <w:rsid w:val="00E0450B"/>
    <w:rsid w:val="00E40A95"/>
    <w:rsid w:val="00EE6C26"/>
    <w:rsid w:val="00F0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4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6C6BF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6BF4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6C6B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12</Pages>
  <Words>1435</Words>
  <Characters>8183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</cp:revision>
  <dcterms:created xsi:type="dcterms:W3CDTF">2022-09-15T12:06:00Z</dcterms:created>
  <dcterms:modified xsi:type="dcterms:W3CDTF">2022-09-20T13:39:00Z</dcterms:modified>
</cp:coreProperties>
</file>