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A9" w:rsidRPr="00866465" w:rsidRDefault="003978A9" w:rsidP="0086646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6465">
        <w:rPr>
          <w:rFonts w:ascii="Times New Roman" w:hAnsi="Times New Roman"/>
          <w:b/>
          <w:sz w:val="28"/>
          <w:szCs w:val="28"/>
          <w:lang w:eastAsia="ru-RU"/>
        </w:rPr>
        <w:t>Соревнования по легкой атлетике (метание вдаль)</w:t>
      </w:r>
    </w:p>
    <w:p w:rsidR="003978A9" w:rsidRPr="00866465" w:rsidRDefault="003978A9" w:rsidP="008664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465">
        <w:rPr>
          <w:rFonts w:ascii="Times New Roman" w:hAnsi="Times New Roman"/>
          <w:b/>
          <w:sz w:val="28"/>
          <w:szCs w:val="28"/>
        </w:rPr>
        <w:t>в зачёт Спартакиады «Дошколята» среди обучающихся 5-7 лет дошкольных образовательных учреждений города Заречного на 201</w:t>
      </w:r>
      <w:r>
        <w:rPr>
          <w:rFonts w:ascii="Times New Roman" w:hAnsi="Times New Roman"/>
          <w:b/>
          <w:sz w:val="28"/>
          <w:szCs w:val="28"/>
        </w:rPr>
        <w:t xml:space="preserve">9 – 2020 </w:t>
      </w:r>
      <w:r w:rsidRPr="00866465">
        <w:rPr>
          <w:rFonts w:ascii="Times New Roman" w:hAnsi="Times New Roman"/>
          <w:b/>
          <w:sz w:val="28"/>
          <w:szCs w:val="28"/>
        </w:rPr>
        <w:t>учебный год.</w:t>
      </w:r>
    </w:p>
    <w:p w:rsidR="003978A9" w:rsidRDefault="003978A9" w:rsidP="00E255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17-18.10</w:t>
      </w:r>
      <w:r w:rsidRPr="00B26A7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B26A7F">
        <w:rPr>
          <w:rFonts w:ascii="Times New Roman" w:hAnsi="Times New Roman"/>
          <w:b/>
          <w:sz w:val="28"/>
          <w:szCs w:val="28"/>
        </w:rPr>
        <w:t xml:space="preserve">г.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B26A7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МБУ СШОР</w:t>
      </w:r>
    </w:p>
    <w:p w:rsidR="003978A9" w:rsidRPr="00B26A7F" w:rsidRDefault="003978A9" w:rsidP="004C766D">
      <w:pPr>
        <w:jc w:val="center"/>
        <w:rPr>
          <w:rFonts w:ascii="Times New Roman" w:hAnsi="Times New Roman"/>
          <w:b/>
          <w:sz w:val="28"/>
          <w:szCs w:val="28"/>
        </w:rPr>
      </w:pPr>
      <w:r w:rsidRPr="00B26A7F">
        <w:rPr>
          <w:rFonts w:ascii="Times New Roman" w:hAnsi="Times New Roman"/>
          <w:b/>
          <w:sz w:val="28"/>
          <w:szCs w:val="28"/>
        </w:rPr>
        <w:t xml:space="preserve">Девочки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4646"/>
        <w:gridCol w:w="1675"/>
        <w:gridCol w:w="1235"/>
        <w:gridCol w:w="1368"/>
      </w:tblGrid>
      <w:tr w:rsidR="003978A9" w:rsidRPr="002C663D" w:rsidTr="00735301">
        <w:tc>
          <w:tcPr>
            <w:tcW w:w="655" w:type="dxa"/>
          </w:tcPr>
          <w:p w:rsidR="003978A9" w:rsidRDefault="003978A9" w:rsidP="008C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78A9" w:rsidRPr="00FD5526" w:rsidRDefault="003978A9" w:rsidP="008C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52" w:type="dxa"/>
          </w:tcPr>
          <w:p w:rsidR="003978A9" w:rsidRPr="00202F62" w:rsidRDefault="003978A9" w:rsidP="00202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676" w:type="dxa"/>
          </w:tcPr>
          <w:p w:rsidR="003978A9" w:rsidRPr="00202F62" w:rsidRDefault="003978A9" w:rsidP="00202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1249" w:type="dxa"/>
          </w:tcPr>
          <w:p w:rsidR="003978A9" w:rsidRPr="00202F62" w:rsidRDefault="003978A9" w:rsidP="00202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978A9" w:rsidRPr="00202F62" w:rsidRDefault="003978A9" w:rsidP="00202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239" w:type="dxa"/>
          </w:tcPr>
          <w:p w:rsidR="003978A9" w:rsidRPr="00202F62" w:rsidRDefault="003978A9" w:rsidP="00202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Лучший</w:t>
            </w:r>
          </w:p>
          <w:p w:rsidR="003978A9" w:rsidRPr="00202F62" w:rsidRDefault="003978A9" w:rsidP="00202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9A2F97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9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752" w:type="dxa"/>
          </w:tcPr>
          <w:p w:rsidR="003978A9" w:rsidRPr="009A2F97" w:rsidRDefault="003978A9" w:rsidP="009A2F97">
            <w:pPr>
              <w:pStyle w:val="BodyText"/>
              <w:jc w:val="left"/>
              <w:rPr>
                <w:b/>
                <w:szCs w:val="28"/>
                <w:u w:val="single"/>
              </w:rPr>
            </w:pPr>
            <w:r w:rsidRPr="009A2F97">
              <w:rPr>
                <w:b/>
                <w:szCs w:val="28"/>
                <w:u w:val="single"/>
              </w:rPr>
              <w:t>Гордейчик Кира Львовна</w:t>
            </w:r>
          </w:p>
        </w:tc>
        <w:tc>
          <w:tcPr>
            <w:tcW w:w="1676" w:type="dxa"/>
          </w:tcPr>
          <w:p w:rsidR="003978A9" w:rsidRPr="009A2F97" w:rsidRDefault="003978A9" w:rsidP="009A2F97">
            <w:pPr>
              <w:pStyle w:val="BodyText"/>
              <w:jc w:val="center"/>
              <w:rPr>
                <w:b/>
                <w:szCs w:val="28"/>
                <w:u w:val="single"/>
              </w:rPr>
            </w:pPr>
            <w:r w:rsidRPr="009A2F97">
              <w:rPr>
                <w:b/>
                <w:szCs w:val="28"/>
                <w:u w:val="single"/>
              </w:rPr>
              <w:t>06.08.2013</w:t>
            </w:r>
          </w:p>
        </w:tc>
        <w:tc>
          <w:tcPr>
            <w:tcW w:w="1249" w:type="dxa"/>
          </w:tcPr>
          <w:p w:rsidR="003978A9" w:rsidRPr="009A2F97" w:rsidRDefault="003978A9" w:rsidP="009A2F97">
            <w:pPr>
              <w:pStyle w:val="BodyText"/>
              <w:jc w:val="center"/>
              <w:rPr>
                <w:b/>
                <w:szCs w:val="28"/>
                <w:u w:val="single"/>
              </w:rPr>
            </w:pPr>
            <w:r w:rsidRPr="009A2F97">
              <w:rPr>
                <w:b/>
                <w:szCs w:val="28"/>
                <w:u w:val="single"/>
              </w:rPr>
              <w:t>17</w:t>
            </w:r>
          </w:p>
        </w:tc>
        <w:tc>
          <w:tcPr>
            <w:tcW w:w="1239" w:type="dxa"/>
          </w:tcPr>
          <w:p w:rsidR="003978A9" w:rsidRPr="009A2F97" w:rsidRDefault="003978A9" w:rsidP="009A2F97">
            <w:pPr>
              <w:pStyle w:val="BodyText"/>
              <w:jc w:val="center"/>
              <w:rPr>
                <w:b/>
                <w:szCs w:val="28"/>
                <w:u w:val="single"/>
              </w:rPr>
            </w:pPr>
            <w:r w:rsidRPr="009A2F97">
              <w:rPr>
                <w:b/>
                <w:szCs w:val="28"/>
                <w:u w:val="single"/>
              </w:rPr>
              <w:t>10,60</w:t>
            </w:r>
          </w:p>
        </w:tc>
      </w:tr>
      <w:tr w:rsidR="003978A9" w:rsidRPr="00441903" w:rsidTr="00252A66">
        <w:tc>
          <w:tcPr>
            <w:tcW w:w="655" w:type="dxa"/>
          </w:tcPr>
          <w:p w:rsidR="003978A9" w:rsidRPr="009A2F97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9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52" w:type="dxa"/>
          </w:tcPr>
          <w:p w:rsidR="003978A9" w:rsidRPr="009A2F97" w:rsidRDefault="003978A9" w:rsidP="009A2F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Каргина По</w:t>
            </w:r>
            <w:r w:rsidRPr="009A2F97">
              <w:rPr>
                <w:rFonts w:ascii="Times New Roman" w:hAnsi="Times New Roman"/>
                <w:b/>
                <w:sz w:val="28"/>
                <w:szCs w:val="28"/>
              </w:rPr>
              <w:t>лина Павловна</w:t>
            </w:r>
          </w:p>
        </w:tc>
        <w:tc>
          <w:tcPr>
            <w:tcW w:w="1676" w:type="dxa"/>
          </w:tcPr>
          <w:p w:rsidR="003978A9" w:rsidRPr="009A2F97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97">
              <w:rPr>
                <w:rFonts w:ascii="Times New Roman" w:hAnsi="Times New Roman"/>
                <w:b/>
                <w:sz w:val="28"/>
                <w:szCs w:val="28"/>
              </w:rPr>
              <w:t>05.08.2013</w:t>
            </w:r>
          </w:p>
        </w:tc>
        <w:tc>
          <w:tcPr>
            <w:tcW w:w="1249" w:type="dxa"/>
          </w:tcPr>
          <w:p w:rsidR="003978A9" w:rsidRPr="009A2F97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9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39" w:type="dxa"/>
          </w:tcPr>
          <w:p w:rsidR="003978A9" w:rsidRPr="009A2F97" w:rsidRDefault="003978A9" w:rsidP="009A2F97">
            <w:pPr>
              <w:pStyle w:val="BodyText"/>
              <w:jc w:val="center"/>
              <w:rPr>
                <w:b/>
                <w:szCs w:val="28"/>
                <w:u w:val="single"/>
              </w:rPr>
            </w:pPr>
            <w:r w:rsidRPr="009A2F97">
              <w:rPr>
                <w:b/>
                <w:szCs w:val="28"/>
                <w:u w:val="single"/>
              </w:rPr>
              <w:t>10,30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9A2F97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F9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52" w:type="dxa"/>
          </w:tcPr>
          <w:p w:rsidR="003978A9" w:rsidRPr="009A2F97" w:rsidRDefault="003978A9" w:rsidP="009A2F97">
            <w:pPr>
              <w:pStyle w:val="BodyText"/>
              <w:jc w:val="left"/>
              <w:rPr>
                <w:b/>
                <w:szCs w:val="28"/>
                <w:u w:val="single"/>
              </w:rPr>
            </w:pPr>
            <w:r w:rsidRPr="009A2F97">
              <w:rPr>
                <w:b/>
                <w:szCs w:val="28"/>
                <w:u w:val="single"/>
              </w:rPr>
              <w:t>Щербединская Варвара Артёмовна</w:t>
            </w:r>
          </w:p>
        </w:tc>
        <w:tc>
          <w:tcPr>
            <w:tcW w:w="1676" w:type="dxa"/>
          </w:tcPr>
          <w:p w:rsidR="003978A9" w:rsidRPr="009A2F97" w:rsidRDefault="003978A9" w:rsidP="009A2F97">
            <w:pPr>
              <w:pStyle w:val="BodyText"/>
              <w:jc w:val="center"/>
              <w:rPr>
                <w:b/>
                <w:szCs w:val="28"/>
                <w:u w:val="single"/>
              </w:rPr>
            </w:pPr>
            <w:r w:rsidRPr="009A2F97">
              <w:rPr>
                <w:b/>
                <w:szCs w:val="28"/>
                <w:u w:val="single"/>
              </w:rPr>
              <w:t>17.06.2013</w:t>
            </w:r>
          </w:p>
        </w:tc>
        <w:tc>
          <w:tcPr>
            <w:tcW w:w="1249" w:type="dxa"/>
          </w:tcPr>
          <w:p w:rsidR="003978A9" w:rsidRPr="009A2F97" w:rsidRDefault="003978A9" w:rsidP="009A2F97">
            <w:pPr>
              <w:pStyle w:val="BodyText"/>
              <w:jc w:val="center"/>
              <w:rPr>
                <w:b/>
                <w:szCs w:val="28"/>
                <w:u w:val="single"/>
              </w:rPr>
            </w:pPr>
            <w:r w:rsidRPr="009A2F97">
              <w:rPr>
                <w:b/>
                <w:szCs w:val="28"/>
                <w:u w:val="single"/>
              </w:rPr>
              <w:t>17</w:t>
            </w:r>
          </w:p>
        </w:tc>
        <w:tc>
          <w:tcPr>
            <w:tcW w:w="1239" w:type="dxa"/>
          </w:tcPr>
          <w:p w:rsidR="003978A9" w:rsidRPr="009A2F97" w:rsidRDefault="003978A9" w:rsidP="009A2F97">
            <w:pPr>
              <w:pStyle w:val="BodyText"/>
              <w:jc w:val="center"/>
              <w:rPr>
                <w:b/>
                <w:szCs w:val="28"/>
                <w:u w:val="single"/>
              </w:rPr>
            </w:pPr>
            <w:r w:rsidRPr="009A2F97">
              <w:rPr>
                <w:b/>
                <w:szCs w:val="28"/>
                <w:u w:val="single"/>
              </w:rPr>
              <w:t>10,20</w:t>
            </w:r>
          </w:p>
        </w:tc>
        <w:bookmarkStart w:id="0" w:name="_GoBack"/>
        <w:bookmarkEnd w:id="0"/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Синегубова Ксения Владимировна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06.11.2012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9,40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color w:val="000000"/>
                <w:sz w:val="28"/>
                <w:szCs w:val="28"/>
              </w:rPr>
              <w:t>Казанцева Полина Владимировна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26.12.2012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11(1)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9,30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Суетина Арина Владимировна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12.07.2013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9,10</w:t>
            </w:r>
          </w:p>
        </w:tc>
      </w:tr>
      <w:tr w:rsidR="003978A9" w:rsidRPr="00441903" w:rsidTr="00252A66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Егорова Елизавета Станиславовна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15.04.2013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7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8,80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Николаева Марина Александровна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15.03.2013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7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8,80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Семина Елизавета Максимовна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23.10.14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15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8,80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Дадушкина Виктория Сергеевна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19.02.2013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4(2)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8,70</w:t>
            </w:r>
          </w:p>
        </w:tc>
      </w:tr>
      <w:tr w:rsidR="003978A9" w:rsidRPr="00441903" w:rsidTr="00252A66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Бокарева Ева Дмитриевна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16.03.13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15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8,70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Никитина Мария Евгеньевна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09.01.2014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4(2)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8,60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Парамовова Ангелина Егоровна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21.01.13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15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8,40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Гришина Карина Антоновна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19.12.2012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18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8,40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</w:rPr>
              <w:t>Малкина Варвара Михайловна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2013г.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11 (2)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8,30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Будникова Полина Сергеевна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21.10.2012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7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8,20</w:t>
            </w:r>
          </w:p>
        </w:tc>
      </w:tr>
      <w:tr w:rsidR="003978A9" w:rsidRPr="00441903" w:rsidTr="00D81FF5">
        <w:trPr>
          <w:trHeight w:val="381"/>
        </w:trPr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Балясникова Милана Дмитриевна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04.05.2013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7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8,10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Осачук Валерия Вадимовна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31.05.2013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8,00</w:t>
            </w:r>
          </w:p>
        </w:tc>
      </w:tr>
      <w:tr w:rsidR="003978A9" w:rsidRPr="00441903" w:rsidTr="00252A66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Лукьянова Полина Эдуардовна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19.04.2013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18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7,</w:t>
            </w:r>
            <w:r w:rsidRPr="00202F62">
              <w:rPr>
                <w:szCs w:val="28"/>
                <w:u w:val="single"/>
              </w:rPr>
              <w:t>90</w:t>
            </w:r>
          </w:p>
        </w:tc>
      </w:tr>
      <w:tr w:rsidR="003978A9" w:rsidRPr="00441903" w:rsidTr="00252A66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Кобелькова Валерия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09.12.2012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7,90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Плотникова Ульяна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27.12.12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15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7,90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Пугачева Елизавета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24.11.12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15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7,90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Страчкова Дарья Дмитриевна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28.02.2013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16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7,90</w:t>
            </w:r>
          </w:p>
        </w:tc>
      </w:tr>
      <w:tr w:rsidR="003978A9" w:rsidRPr="00441903" w:rsidTr="00367DC6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Клебнева Варвара Романовна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07.03.2013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4(2)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7,80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Неустроева Арина Игоревна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08.03.2013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7,80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Мартышова Александра Юрьевна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7,80</w:t>
            </w:r>
          </w:p>
        </w:tc>
      </w:tr>
      <w:tr w:rsidR="003978A9" w:rsidRPr="00441903" w:rsidTr="009345A2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Романцова Софья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21.02.2013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4(2)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7,70</w:t>
            </w:r>
          </w:p>
        </w:tc>
      </w:tr>
      <w:tr w:rsidR="003978A9" w:rsidRPr="00441903" w:rsidTr="00252A66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color w:val="000000"/>
                <w:sz w:val="28"/>
                <w:szCs w:val="28"/>
              </w:rPr>
              <w:t>Балыкова Анастасия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11.01.2013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11(1)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7,70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Изосина Василиса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31.12.3012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17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7,60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Петрунина Милана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15.11.2012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4(2)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7,40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Козлечкова Алена Антоновна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21.06.2013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7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7,40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Земскова Мария Александровна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11.07.2013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7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7,40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Ключникова Валерия Андреевна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24.09.2013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16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7,40</w:t>
            </w:r>
          </w:p>
        </w:tc>
      </w:tr>
      <w:tr w:rsidR="003978A9" w:rsidRPr="00441903" w:rsidTr="00B30815">
        <w:tc>
          <w:tcPr>
            <w:tcW w:w="655" w:type="dxa"/>
          </w:tcPr>
          <w:p w:rsidR="003978A9" w:rsidRPr="00463FFA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463FFA">
              <w:rPr>
                <w:szCs w:val="28"/>
              </w:rPr>
              <w:t>33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Авраменко Евгения Сергеевна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23.07.2013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4(1)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7,20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Чернышева Вероника Александровна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10.02.2013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4(2)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7,10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Тёркина Анастасия Валерьевна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22.03.2013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17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7,10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Шитова Василиса Михайловна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27.01.2014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4(2)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7,00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Сидорова Валерия Максимовна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11.01.2014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7,00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Егорова Василина Петровна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03.10.12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15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7,00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Панфилова Алиса Андреевна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10.07.2013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16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7,00</w:t>
            </w:r>
          </w:p>
        </w:tc>
      </w:tr>
      <w:tr w:rsidR="003978A9" w:rsidRPr="00441903" w:rsidTr="00252A66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Соколова Юлия Олеговна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21.01.2014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16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7,00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Воробьёва Валерия Павловна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08.08.2013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17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7,00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463FFA">
              <w:rPr>
                <w:szCs w:val="28"/>
              </w:rPr>
              <w:t>42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Чубукова Виктория Евгеньевна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14.06.2013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4(1)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6,90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463FFA">
              <w:rPr>
                <w:szCs w:val="28"/>
              </w:rPr>
              <w:t>42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Варакина Мария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19.03.2013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4(1)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6,90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Ильина Яна Витальевна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07.12.2012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7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6,90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color w:val="000000"/>
                <w:sz w:val="28"/>
                <w:szCs w:val="28"/>
              </w:rPr>
              <w:t>Бирюкова Варвара Сергеевна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04.01.2013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11(1)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6,90</w:t>
            </w:r>
          </w:p>
        </w:tc>
      </w:tr>
      <w:tr w:rsidR="003978A9" w:rsidRPr="00441903" w:rsidTr="00363ABE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Михайлова Алеся Александровна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01.07.2013г.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10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6,80</w:t>
            </w:r>
          </w:p>
        </w:tc>
      </w:tr>
      <w:tr w:rsidR="003978A9" w:rsidRPr="00441903" w:rsidTr="00363ABE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Елезова Ева Витальевна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01.11.2013г.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10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6,80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Пушкина Анна Денисовна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09.11.2012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18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6,80</w:t>
            </w:r>
          </w:p>
        </w:tc>
      </w:tr>
      <w:tr w:rsidR="003978A9" w:rsidRPr="00441903" w:rsidTr="00363ABE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Анчуткина Маргарита Юрьевна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06.05.2013г.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10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6,</w:t>
            </w:r>
            <w:r w:rsidRPr="00202F62">
              <w:rPr>
                <w:szCs w:val="28"/>
                <w:u w:val="single"/>
              </w:rPr>
              <w:t>70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463FFA">
              <w:rPr>
                <w:szCs w:val="28"/>
              </w:rPr>
              <w:t>49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Новикова Софья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24.06.2013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4(1)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6,70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Рыбакова Алеся Александровна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05.03.2013г.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10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6,60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Савельева Елизавета Максимовна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10.09.2013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13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6,60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Савина Анастасия Сергеевна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22.08.2013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16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6,60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Снурницына Мария Дмитриевна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08.08.2013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6,50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</w:rPr>
              <w:t>Зорькина Диана Денисовна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2013г.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11 (2)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6,50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Душехватова Алина Романовна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23.01.2013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6,50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Бобловкина Яна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15.02.13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6,50</w:t>
            </w:r>
          </w:p>
        </w:tc>
      </w:tr>
      <w:tr w:rsidR="003978A9" w:rsidRPr="00441903" w:rsidTr="00C4797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Баканова Валерия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19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6,50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Батракова Элина Васильевна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6,50</w:t>
            </w:r>
          </w:p>
        </w:tc>
      </w:tr>
      <w:tr w:rsidR="003978A9" w:rsidRPr="00441903" w:rsidTr="00252A66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Тимошина Елизавета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6,40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Данилина Елизавета Владимировна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6,30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Демидова ЯсминаМуслимовна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27.10.2012г.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10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6,30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Власенкова Полина Александровна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26.02.2014г.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10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6,30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Балыкова Ольга Сергеевна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6,30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color w:val="000000"/>
                <w:sz w:val="28"/>
                <w:szCs w:val="28"/>
              </w:rPr>
              <w:t>Денежкина Евгения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color w:val="000000"/>
                <w:sz w:val="28"/>
                <w:szCs w:val="28"/>
              </w:rPr>
              <w:t>04.03.2014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  <w:lang w:val="en-US"/>
              </w:rPr>
            </w:pPr>
            <w:r w:rsidRPr="00202F62">
              <w:rPr>
                <w:szCs w:val="28"/>
                <w:u w:val="single"/>
                <w:lang w:val="en-US"/>
              </w:rPr>
              <w:t>11(1)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6,20</w:t>
            </w:r>
          </w:p>
        </w:tc>
      </w:tr>
      <w:tr w:rsidR="003978A9" w:rsidRPr="00441903" w:rsidTr="00252A66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Чеканникова Екатерина Павловна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15.08.2013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6,20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Шинденкова Варвара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18.07.2013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17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6,20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ЯкуповаСамияХалидовна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2014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6,20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Пегова Ангелина Сергеевна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22.10.2012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17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6,10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Шилова Анастасия Сергеевна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17.07.2013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6,00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Гришина Дарья Александровна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22.03.2013г.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10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6,00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</w:rPr>
              <w:t>Асташина Анастасия Антоновна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2012г.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11 (2)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6,00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Богомазова Анастасия Александровна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30.04.13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15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5,90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Казанкова Арина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5,90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Соловей-Чуб Серафима Александровна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03.12.2012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16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5,80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Феклистова Кира Вадимовна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26.04.2013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18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5,80</w:t>
            </w:r>
          </w:p>
        </w:tc>
      </w:tr>
      <w:tr w:rsidR="003978A9" w:rsidRPr="00441903" w:rsidTr="00252A66">
        <w:tc>
          <w:tcPr>
            <w:tcW w:w="655" w:type="dxa"/>
          </w:tcPr>
          <w:p w:rsidR="003978A9" w:rsidRPr="00463FFA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463FFA">
              <w:rPr>
                <w:szCs w:val="28"/>
              </w:rPr>
              <w:t>77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Тураева Софья Андреевна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29.09.2013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4(1)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5,70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02F62">
              <w:rPr>
                <w:rFonts w:ascii="Times New Roman" w:hAnsi="Times New Roman"/>
                <w:bCs/>
                <w:iCs/>
                <w:sz w:val="28"/>
                <w:szCs w:val="28"/>
              </w:rPr>
              <w:t>Карабанова Алиса Денисовна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02F62">
              <w:rPr>
                <w:rFonts w:ascii="Times New Roman" w:hAnsi="Times New Roman"/>
                <w:bCs/>
                <w:iCs/>
                <w:sz w:val="28"/>
                <w:szCs w:val="28"/>
              </w:rPr>
              <w:t>19.03.2013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202F62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4(1)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eastAsia="zh-CN"/>
              </w:rPr>
            </w:pPr>
            <w:r w:rsidRPr="00202F62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eastAsia="zh-CN"/>
              </w:rPr>
              <w:t>5,70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Каршаева Елизавета Михайловна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02.12.2013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5,60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color w:val="000000"/>
                <w:sz w:val="28"/>
                <w:szCs w:val="28"/>
              </w:rPr>
              <w:t>Никитина Виктория Сергеевна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20.07.2013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11(1)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5,40</w:t>
            </w:r>
          </w:p>
        </w:tc>
      </w:tr>
      <w:tr w:rsidR="003978A9" w:rsidRPr="00441903" w:rsidTr="008224C9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</w:rPr>
              <w:t>Кирюхина Варвара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2014г.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11 (2)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5,40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Ашихмина Анастасия Николаевна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2014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5,40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Крышина Диана Владимировна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17.08.2013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18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5,30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463FFA">
              <w:rPr>
                <w:szCs w:val="28"/>
              </w:rPr>
              <w:t>84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Варакина Арина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08.02.2013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4(1)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5,20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Волкова Арина Давыдовна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31.10.2012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5,20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</w:rPr>
              <w:t>Бешлей Ева Евгеньевна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2014г.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11 (2)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5,20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color w:val="000000"/>
                <w:sz w:val="28"/>
                <w:szCs w:val="28"/>
              </w:rPr>
              <w:t>Крылова Дарья Юрьевна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23.11.2012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11(1)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5,10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Пинченко Алена Викторовна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13.09.2013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18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5,00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Мещерякова Полина Дмитриевна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18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5,00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Глазкова Алиса Антоновна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2013г.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11 (2)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4,80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Дарья Александровна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03.01.2013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11(1)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4,40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463FFA">
              <w:rPr>
                <w:szCs w:val="28"/>
              </w:rPr>
              <w:t>92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Винокурова Анастасия Ивановна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04.09.2013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4(1)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3,20</w:t>
            </w:r>
          </w:p>
        </w:tc>
      </w:tr>
      <w:tr w:rsidR="003978A9" w:rsidRPr="00441903" w:rsidTr="008224C9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  <w:u w:val="single"/>
              </w:rPr>
            </w:pPr>
            <w:r w:rsidRPr="00202F62">
              <w:rPr>
                <w:szCs w:val="28"/>
              </w:rPr>
              <w:t>Макеева Елизавета Алексеевна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2014г.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62">
              <w:rPr>
                <w:rFonts w:ascii="Times New Roman" w:hAnsi="Times New Roman"/>
                <w:sz w:val="28"/>
                <w:szCs w:val="28"/>
              </w:rPr>
              <w:t>11 (2)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3,00</w:t>
            </w:r>
          </w:p>
        </w:tc>
      </w:tr>
      <w:tr w:rsidR="003978A9" w:rsidRPr="00441903" w:rsidTr="00735301">
        <w:tc>
          <w:tcPr>
            <w:tcW w:w="655" w:type="dxa"/>
          </w:tcPr>
          <w:p w:rsidR="003978A9" w:rsidRPr="00463FFA" w:rsidRDefault="003978A9" w:rsidP="009A2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FF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752" w:type="dxa"/>
          </w:tcPr>
          <w:p w:rsidR="003978A9" w:rsidRPr="00202F62" w:rsidRDefault="003978A9" w:rsidP="009A2F97">
            <w:pPr>
              <w:pStyle w:val="BodyText"/>
              <w:jc w:val="left"/>
              <w:rPr>
                <w:szCs w:val="28"/>
              </w:rPr>
            </w:pPr>
            <w:r w:rsidRPr="00202F62">
              <w:rPr>
                <w:szCs w:val="28"/>
              </w:rPr>
              <w:t>Запевалова Алина Максимовна</w:t>
            </w:r>
          </w:p>
        </w:tc>
        <w:tc>
          <w:tcPr>
            <w:tcW w:w="1676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06.08.2013</w:t>
            </w:r>
          </w:p>
        </w:tc>
        <w:tc>
          <w:tcPr>
            <w:tcW w:w="124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</w:rPr>
            </w:pPr>
            <w:r w:rsidRPr="00202F62">
              <w:rPr>
                <w:szCs w:val="28"/>
              </w:rPr>
              <w:t>16</w:t>
            </w:r>
          </w:p>
        </w:tc>
        <w:tc>
          <w:tcPr>
            <w:tcW w:w="1239" w:type="dxa"/>
          </w:tcPr>
          <w:p w:rsidR="003978A9" w:rsidRPr="00202F62" w:rsidRDefault="003978A9" w:rsidP="009A2F97">
            <w:pPr>
              <w:pStyle w:val="BodyText"/>
              <w:jc w:val="center"/>
              <w:rPr>
                <w:szCs w:val="28"/>
                <w:u w:val="single"/>
              </w:rPr>
            </w:pPr>
            <w:r w:rsidRPr="00202F62">
              <w:rPr>
                <w:szCs w:val="28"/>
                <w:u w:val="single"/>
              </w:rPr>
              <w:t>-</w:t>
            </w:r>
          </w:p>
        </w:tc>
      </w:tr>
    </w:tbl>
    <w:p w:rsidR="003978A9" w:rsidRDefault="003978A9" w:rsidP="009A2F97">
      <w:pPr>
        <w:spacing w:after="0" w:line="240" w:lineRule="auto"/>
        <w:rPr>
          <w:sz w:val="24"/>
          <w:szCs w:val="24"/>
        </w:rPr>
      </w:pPr>
    </w:p>
    <w:p w:rsidR="003978A9" w:rsidRDefault="003978A9" w:rsidP="00FD55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                                                                      О.В.Аброськина</w:t>
      </w:r>
    </w:p>
    <w:p w:rsidR="003978A9" w:rsidRDefault="003978A9" w:rsidP="00FD5526">
      <w:pPr>
        <w:rPr>
          <w:rFonts w:ascii="Times New Roman" w:hAnsi="Times New Roman"/>
          <w:sz w:val="28"/>
          <w:szCs w:val="28"/>
        </w:rPr>
      </w:pPr>
    </w:p>
    <w:p w:rsidR="003978A9" w:rsidRPr="00FD5526" w:rsidRDefault="003978A9" w:rsidP="00FD55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                                                                Е.В.Бараева</w:t>
      </w:r>
    </w:p>
    <w:sectPr w:rsidR="003978A9" w:rsidRPr="00FD5526" w:rsidSect="00CF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66D"/>
    <w:rsid w:val="00000096"/>
    <w:rsid w:val="00014D7C"/>
    <w:rsid w:val="00017703"/>
    <w:rsid w:val="0004181C"/>
    <w:rsid w:val="000461FA"/>
    <w:rsid w:val="000B5AA5"/>
    <w:rsid w:val="000C79F2"/>
    <w:rsid w:val="0011277E"/>
    <w:rsid w:val="001527EB"/>
    <w:rsid w:val="001834DA"/>
    <w:rsid w:val="001C2437"/>
    <w:rsid w:val="001C26F2"/>
    <w:rsid w:val="001C3422"/>
    <w:rsid w:val="001C3950"/>
    <w:rsid w:val="001D3728"/>
    <w:rsid w:val="0020028D"/>
    <w:rsid w:val="00202374"/>
    <w:rsid w:val="00202F62"/>
    <w:rsid w:val="00225856"/>
    <w:rsid w:val="00252A66"/>
    <w:rsid w:val="00293AED"/>
    <w:rsid w:val="002A753E"/>
    <w:rsid w:val="002C0661"/>
    <w:rsid w:val="002C663D"/>
    <w:rsid w:val="002D2780"/>
    <w:rsid w:val="002F58BB"/>
    <w:rsid w:val="003002E6"/>
    <w:rsid w:val="00332763"/>
    <w:rsid w:val="00347677"/>
    <w:rsid w:val="0035656A"/>
    <w:rsid w:val="00363ABE"/>
    <w:rsid w:val="00367216"/>
    <w:rsid w:val="00367DC6"/>
    <w:rsid w:val="003705D1"/>
    <w:rsid w:val="00372FFF"/>
    <w:rsid w:val="003842A1"/>
    <w:rsid w:val="003978A9"/>
    <w:rsid w:val="003A29CE"/>
    <w:rsid w:val="003C1357"/>
    <w:rsid w:val="00426A1A"/>
    <w:rsid w:val="00441903"/>
    <w:rsid w:val="00463FFA"/>
    <w:rsid w:val="00471E1A"/>
    <w:rsid w:val="00491542"/>
    <w:rsid w:val="004C766D"/>
    <w:rsid w:val="004F2295"/>
    <w:rsid w:val="00505C50"/>
    <w:rsid w:val="0052080B"/>
    <w:rsid w:val="00557A52"/>
    <w:rsid w:val="005D7B90"/>
    <w:rsid w:val="00607902"/>
    <w:rsid w:val="00622C85"/>
    <w:rsid w:val="00687ED1"/>
    <w:rsid w:val="006E095B"/>
    <w:rsid w:val="0072063C"/>
    <w:rsid w:val="00735301"/>
    <w:rsid w:val="00745598"/>
    <w:rsid w:val="00746EC1"/>
    <w:rsid w:val="007503CF"/>
    <w:rsid w:val="00752E95"/>
    <w:rsid w:val="0075531E"/>
    <w:rsid w:val="00767B14"/>
    <w:rsid w:val="00773F52"/>
    <w:rsid w:val="00783A37"/>
    <w:rsid w:val="007B49B3"/>
    <w:rsid w:val="007D35C1"/>
    <w:rsid w:val="007D5C46"/>
    <w:rsid w:val="007D7915"/>
    <w:rsid w:val="007E5A36"/>
    <w:rsid w:val="007F5230"/>
    <w:rsid w:val="0080490E"/>
    <w:rsid w:val="00815993"/>
    <w:rsid w:val="008224C9"/>
    <w:rsid w:val="008460A0"/>
    <w:rsid w:val="00860AAE"/>
    <w:rsid w:val="00865BC7"/>
    <w:rsid w:val="00866465"/>
    <w:rsid w:val="0087499B"/>
    <w:rsid w:val="008C3E62"/>
    <w:rsid w:val="008C4BCE"/>
    <w:rsid w:val="00906BA6"/>
    <w:rsid w:val="0093438A"/>
    <w:rsid w:val="009345A2"/>
    <w:rsid w:val="00940729"/>
    <w:rsid w:val="009A2F97"/>
    <w:rsid w:val="009F655E"/>
    <w:rsid w:val="00A15048"/>
    <w:rsid w:val="00A42214"/>
    <w:rsid w:val="00A470D1"/>
    <w:rsid w:val="00A55719"/>
    <w:rsid w:val="00A7204A"/>
    <w:rsid w:val="00A77274"/>
    <w:rsid w:val="00A91C29"/>
    <w:rsid w:val="00AA439D"/>
    <w:rsid w:val="00B13C5D"/>
    <w:rsid w:val="00B26A7F"/>
    <w:rsid w:val="00B30815"/>
    <w:rsid w:val="00B90F80"/>
    <w:rsid w:val="00BA066F"/>
    <w:rsid w:val="00BC08B6"/>
    <w:rsid w:val="00BC77B5"/>
    <w:rsid w:val="00BD0C4A"/>
    <w:rsid w:val="00BD7E78"/>
    <w:rsid w:val="00C07827"/>
    <w:rsid w:val="00C205EA"/>
    <w:rsid w:val="00C235B1"/>
    <w:rsid w:val="00C47971"/>
    <w:rsid w:val="00C64DB1"/>
    <w:rsid w:val="00C65FB9"/>
    <w:rsid w:val="00CD44A9"/>
    <w:rsid w:val="00CF11ED"/>
    <w:rsid w:val="00D7775D"/>
    <w:rsid w:val="00D81FF5"/>
    <w:rsid w:val="00D827CA"/>
    <w:rsid w:val="00DA72E3"/>
    <w:rsid w:val="00DB0C66"/>
    <w:rsid w:val="00DC72AE"/>
    <w:rsid w:val="00DD2CD5"/>
    <w:rsid w:val="00DF3C3E"/>
    <w:rsid w:val="00DF52E1"/>
    <w:rsid w:val="00E2161E"/>
    <w:rsid w:val="00E25559"/>
    <w:rsid w:val="00E25B63"/>
    <w:rsid w:val="00E2798D"/>
    <w:rsid w:val="00E37733"/>
    <w:rsid w:val="00E40D14"/>
    <w:rsid w:val="00E46B1A"/>
    <w:rsid w:val="00E62A71"/>
    <w:rsid w:val="00E8667E"/>
    <w:rsid w:val="00E868CA"/>
    <w:rsid w:val="00E90B64"/>
    <w:rsid w:val="00EB30AD"/>
    <w:rsid w:val="00EB5A01"/>
    <w:rsid w:val="00EC3997"/>
    <w:rsid w:val="00ED19CB"/>
    <w:rsid w:val="00ED73E1"/>
    <w:rsid w:val="00F15B30"/>
    <w:rsid w:val="00F306EE"/>
    <w:rsid w:val="00F53D7E"/>
    <w:rsid w:val="00F54D62"/>
    <w:rsid w:val="00F9747C"/>
    <w:rsid w:val="00FA096F"/>
    <w:rsid w:val="00FA275B"/>
    <w:rsid w:val="00FB3282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76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C766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766D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75531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5531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3</Pages>
  <Words>789</Words>
  <Characters>4501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Torvalds</dc:creator>
  <cp:keywords/>
  <dc:description/>
  <cp:lastModifiedBy>metodist2</cp:lastModifiedBy>
  <cp:revision>58</cp:revision>
  <cp:lastPrinted>2019-10-21T08:51:00Z</cp:lastPrinted>
  <dcterms:created xsi:type="dcterms:W3CDTF">2015-10-04T18:54:00Z</dcterms:created>
  <dcterms:modified xsi:type="dcterms:W3CDTF">2019-10-22T07:02:00Z</dcterms:modified>
</cp:coreProperties>
</file>